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2C9" w:rsidRPr="00C17E57" w:rsidRDefault="000602C9" w:rsidP="000602C9">
      <w:pPr>
        <w:rPr>
          <w:sz w:val="18"/>
          <w:szCs w:val="18"/>
        </w:rPr>
      </w:pPr>
      <w:r w:rsidRPr="00C17E57">
        <w:rPr>
          <w:sz w:val="18"/>
          <w:szCs w:val="18"/>
        </w:rPr>
        <w:t>The Board of Hocking County Commissioners met in regular session this 1</w:t>
      </w:r>
      <w:r w:rsidRPr="00C17E57">
        <w:rPr>
          <w:sz w:val="18"/>
          <w:szCs w:val="18"/>
          <w:vertAlign w:val="superscript"/>
        </w:rPr>
        <w:t>th</w:t>
      </w:r>
      <w:r w:rsidRPr="00C17E57">
        <w:rPr>
          <w:sz w:val="18"/>
          <w:szCs w:val="18"/>
        </w:rPr>
        <w:t xml:space="preserve"> day of October, 2013 with the following members present John Walker, Sandy Ogle, and Clark Sheets.</w:t>
      </w:r>
    </w:p>
    <w:p w:rsidR="000602C9" w:rsidRPr="00C17E57" w:rsidRDefault="000602C9" w:rsidP="000602C9">
      <w:pPr>
        <w:rPr>
          <w:sz w:val="18"/>
          <w:szCs w:val="18"/>
        </w:rPr>
      </w:pPr>
      <w:r w:rsidRPr="00C17E57">
        <w:rPr>
          <w:b/>
          <w:sz w:val="18"/>
          <w:szCs w:val="18"/>
          <w:u w:val="single"/>
        </w:rPr>
        <w:t>MEETING:</w:t>
      </w:r>
      <w:r w:rsidRPr="00C17E57">
        <w:rPr>
          <w:sz w:val="18"/>
          <w:szCs w:val="18"/>
        </w:rPr>
        <w:t xml:space="preserve"> The meeting was called to order by President Clark Sheets.</w:t>
      </w:r>
    </w:p>
    <w:p w:rsidR="000602C9" w:rsidRPr="00C17E57" w:rsidRDefault="000602C9" w:rsidP="000602C9">
      <w:pPr>
        <w:rPr>
          <w:sz w:val="18"/>
          <w:szCs w:val="18"/>
        </w:rPr>
      </w:pPr>
      <w:r w:rsidRPr="00C17E57">
        <w:rPr>
          <w:b/>
          <w:sz w:val="18"/>
          <w:szCs w:val="18"/>
          <w:u w:val="single"/>
        </w:rPr>
        <w:t>MINUTES:</w:t>
      </w:r>
      <w:r w:rsidRPr="00C17E57">
        <w:rPr>
          <w:sz w:val="18"/>
          <w:szCs w:val="18"/>
        </w:rPr>
        <w:t xml:space="preserve"> September 26, 2013 minutes approved as read</w:t>
      </w:r>
      <w:r w:rsidR="00812E37" w:rsidRPr="00C17E57">
        <w:rPr>
          <w:sz w:val="18"/>
          <w:szCs w:val="18"/>
        </w:rPr>
        <w:t xml:space="preserve"> with correction</w:t>
      </w:r>
      <w:r w:rsidRPr="00C17E57">
        <w:rPr>
          <w:sz w:val="18"/>
          <w:szCs w:val="18"/>
        </w:rPr>
        <w:t>.</w:t>
      </w:r>
    </w:p>
    <w:p w:rsidR="000602C9" w:rsidRPr="00C17E57" w:rsidRDefault="000602C9" w:rsidP="000602C9">
      <w:pPr>
        <w:rPr>
          <w:sz w:val="18"/>
          <w:szCs w:val="18"/>
        </w:rPr>
      </w:pPr>
      <w:r w:rsidRPr="00C17E57">
        <w:rPr>
          <w:b/>
          <w:sz w:val="18"/>
          <w:szCs w:val="18"/>
          <w:u w:val="single"/>
        </w:rPr>
        <w:t>AGENDA:</w:t>
      </w:r>
      <w:r w:rsidRPr="00C17E57">
        <w:rPr>
          <w:sz w:val="18"/>
          <w:szCs w:val="18"/>
        </w:rPr>
        <w:t xml:space="preserve"> Motion by John Walker and seconded by Sandy Ogle to approve the Agenda</w:t>
      </w:r>
      <w:proofErr w:type="gramStart"/>
      <w:r w:rsidRPr="00C17E57">
        <w:rPr>
          <w:sz w:val="18"/>
          <w:szCs w:val="18"/>
        </w:rPr>
        <w:t>.</w:t>
      </w:r>
      <w:r w:rsidR="008218C7" w:rsidRPr="00C17E57">
        <w:rPr>
          <w:sz w:val="18"/>
          <w:szCs w:val="18"/>
        </w:rPr>
        <w:t xml:space="preserve"> </w:t>
      </w:r>
      <w:bookmarkStart w:id="0" w:name="_GoBack"/>
      <w:bookmarkEnd w:id="0"/>
      <w:proofErr w:type="gramEnd"/>
      <w:r w:rsidRPr="00C17E57">
        <w:rPr>
          <w:sz w:val="18"/>
          <w:szCs w:val="18"/>
        </w:rPr>
        <w:t>Vote: Walker, yea, Ogle, yea, Sheets, yea.</w:t>
      </w:r>
    </w:p>
    <w:p w:rsidR="00812E37" w:rsidRPr="00C17E57" w:rsidRDefault="00812E37" w:rsidP="000602C9">
      <w:pPr>
        <w:rPr>
          <w:sz w:val="18"/>
          <w:szCs w:val="18"/>
        </w:rPr>
      </w:pPr>
      <w:r w:rsidRPr="00C17E57">
        <w:rPr>
          <w:b/>
          <w:sz w:val="18"/>
          <w:szCs w:val="18"/>
          <w:u w:val="single"/>
        </w:rPr>
        <w:t>PUBLIC COMMENT:</w:t>
      </w:r>
      <w:r w:rsidRPr="00C17E57">
        <w:rPr>
          <w:sz w:val="18"/>
          <w:szCs w:val="18"/>
        </w:rPr>
        <w:t xml:space="preserve"> County res</w:t>
      </w:r>
      <w:r w:rsidR="00515C78" w:rsidRPr="00C17E57">
        <w:rPr>
          <w:sz w:val="18"/>
          <w:szCs w:val="18"/>
        </w:rPr>
        <w:t>ident Bill Kaeppner stated he felt that the statement from Clark asking to meet with the Judge outside the meeting should have been in the minutes.</w:t>
      </w:r>
    </w:p>
    <w:p w:rsidR="00515C78" w:rsidRPr="00C17E57" w:rsidRDefault="00515C78" w:rsidP="000602C9">
      <w:pPr>
        <w:rPr>
          <w:sz w:val="18"/>
          <w:szCs w:val="18"/>
        </w:rPr>
      </w:pPr>
      <w:r w:rsidRPr="00C17E57">
        <w:rPr>
          <w:b/>
          <w:sz w:val="18"/>
          <w:szCs w:val="18"/>
          <w:u w:val="single"/>
        </w:rPr>
        <w:t>TREASURER DIANE SARGENT:</w:t>
      </w:r>
      <w:r w:rsidRPr="00C17E57">
        <w:rPr>
          <w:sz w:val="18"/>
          <w:szCs w:val="18"/>
        </w:rPr>
        <w:t xml:space="preserve"> Treasurer Diane Sargent commented that she felt that the changes to the Policy Handbook should have been highlighted or noted. Diane also requested </w:t>
      </w:r>
      <w:r w:rsidR="006A739F" w:rsidRPr="00C17E57">
        <w:rPr>
          <w:sz w:val="18"/>
          <w:szCs w:val="18"/>
        </w:rPr>
        <w:t>additional appropriations</w:t>
      </w:r>
      <w:r w:rsidRPr="00C17E57">
        <w:rPr>
          <w:sz w:val="18"/>
          <w:szCs w:val="18"/>
        </w:rPr>
        <w:t xml:space="preserve"> for equipment and </w:t>
      </w:r>
      <w:r w:rsidR="006A739F" w:rsidRPr="00C17E57">
        <w:rPr>
          <w:sz w:val="18"/>
          <w:szCs w:val="18"/>
        </w:rPr>
        <w:t xml:space="preserve">supplies, Diane stated that she has used her </w:t>
      </w:r>
      <w:proofErr w:type="spellStart"/>
      <w:r w:rsidR="006A739F" w:rsidRPr="00C17E57">
        <w:rPr>
          <w:sz w:val="18"/>
          <w:szCs w:val="18"/>
        </w:rPr>
        <w:t>DTAC</w:t>
      </w:r>
      <w:proofErr w:type="spellEnd"/>
      <w:r w:rsidR="006A739F" w:rsidRPr="00C17E57">
        <w:rPr>
          <w:sz w:val="18"/>
          <w:szCs w:val="18"/>
        </w:rPr>
        <w:t xml:space="preserve"> in the past but would like to have help from the county. Sandy asked how much she would need. Diane said $4,107.44 for equipment and $525.00 for supplies. John asked when she was expecting money from the delinquent taxes. Diane said from the sales of the delinquent taxes should be in November. Sandy asked if she was gaining ground and Diane said yes. Sandy asked the amount of </w:t>
      </w:r>
      <w:r w:rsidR="00186EAA" w:rsidRPr="00C17E57">
        <w:rPr>
          <w:sz w:val="18"/>
          <w:szCs w:val="18"/>
        </w:rPr>
        <w:t xml:space="preserve">back taxes. Diane stated $3,000,000.00 in delinquent but it was that way when she took office. Clark stated she gets $160.00 for each parcel sold. Diane said yes but she has supplies and recording fees. Clark said they would like a break down. Diane said </w:t>
      </w:r>
      <w:r w:rsidR="00F91D7A" w:rsidRPr="00C17E57">
        <w:rPr>
          <w:sz w:val="18"/>
          <w:szCs w:val="18"/>
        </w:rPr>
        <w:t xml:space="preserve">there is a charge for each page and $6.11 for each certified letter mailed. Clark said they would have a look at it and see what they can do. </w:t>
      </w:r>
    </w:p>
    <w:p w:rsidR="00F91D7A" w:rsidRPr="00C17E57" w:rsidRDefault="00F91D7A" w:rsidP="000602C9">
      <w:pPr>
        <w:rPr>
          <w:sz w:val="18"/>
          <w:szCs w:val="18"/>
        </w:rPr>
      </w:pPr>
      <w:r w:rsidRPr="00C17E57">
        <w:rPr>
          <w:sz w:val="18"/>
          <w:szCs w:val="18"/>
        </w:rPr>
        <w:t>Diane stated that it was time to do a request for proposal for the depository and it would be for a 4-year period.</w:t>
      </w:r>
    </w:p>
    <w:p w:rsidR="00F91D7A" w:rsidRPr="00C17E57" w:rsidRDefault="00F91D7A" w:rsidP="00F91D7A">
      <w:pPr>
        <w:rPr>
          <w:sz w:val="18"/>
          <w:szCs w:val="18"/>
        </w:rPr>
      </w:pPr>
      <w:r w:rsidRPr="00C17E57">
        <w:rPr>
          <w:b/>
          <w:sz w:val="18"/>
          <w:szCs w:val="18"/>
          <w:u w:val="single"/>
        </w:rPr>
        <w:t>RFP-PUBLIC DEPOSITORY:</w:t>
      </w:r>
      <w:r w:rsidRPr="00C17E57">
        <w:rPr>
          <w:sz w:val="18"/>
          <w:szCs w:val="18"/>
        </w:rPr>
        <w:t xml:space="preserve"> Motion by Sandy Ogle and seconded by John Walker to notify qualifying eligible institutions if it is their desire to be designated as a pubic depository with Hocking County, with bids to be received no later than November 12, 2013 and the bid to be awarded on December 5, 2013. Vote: Walker, yea, Ogle, yea, Sheets, yea.</w:t>
      </w:r>
    </w:p>
    <w:p w:rsidR="00E21475" w:rsidRPr="00C17E57" w:rsidRDefault="00E21475" w:rsidP="00E21475">
      <w:pPr>
        <w:rPr>
          <w:sz w:val="18"/>
          <w:szCs w:val="18"/>
        </w:rPr>
      </w:pPr>
      <w:r w:rsidRPr="00C17E57">
        <w:rPr>
          <w:b/>
          <w:sz w:val="18"/>
          <w:szCs w:val="18"/>
          <w:u w:val="single"/>
        </w:rPr>
        <w:t>APPLICATION FOR APPROVAL OF UNDERGROUND CONSTRUCTION:</w:t>
      </w:r>
      <w:r w:rsidRPr="00C17E57">
        <w:rPr>
          <w:sz w:val="18"/>
          <w:szCs w:val="18"/>
        </w:rPr>
        <w:t xml:space="preserve"> Motion by John Walker and seconded by Sandy Ogle to approve the Application for Approval of Underground Construction on Hocking County Right-Of -Way on </w:t>
      </w:r>
      <w:proofErr w:type="spellStart"/>
      <w:r w:rsidRPr="00C17E57">
        <w:rPr>
          <w:sz w:val="18"/>
          <w:szCs w:val="18"/>
        </w:rPr>
        <w:t>Burcham</w:t>
      </w:r>
      <w:proofErr w:type="spellEnd"/>
      <w:r w:rsidRPr="00C17E57">
        <w:rPr>
          <w:sz w:val="18"/>
          <w:szCs w:val="18"/>
        </w:rPr>
        <w:t xml:space="preserve"> Road for Time Warner Cable</w:t>
      </w:r>
      <w:proofErr w:type="gramStart"/>
      <w:r w:rsidRPr="00C17E57">
        <w:rPr>
          <w:sz w:val="18"/>
          <w:szCs w:val="18"/>
        </w:rPr>
        <w:t xml:space="preserve">.                 </w:t>
      </w:r>
      <w:proofErr w:type="gramEnd"/>
      <w:r w:rsidRPr="00C17E57">
        <w:rPr>
          <w:sz w:val="18"/>
          <w:szCs w:val="18"/>
        </w:rPr>
        <w:t>Vote: Walker, yea, Ogle, yea, Sheets, yea.</w:t>
      </w:r>
    </w:p>
    <w:p w:rsidR="00E21475" w:rsidRPr="00C17E57" w:rsidRDefault="00E21475" w:rsidP="00E21475">
      <w:pPr>
        <w:rPr>
          <w:sz w:val="18"/>
          <w:szCs w:val="18"/>
        </w:rPr>
      </w:pPr>
      <w:r w:rsidRPr="00C17E57">
        <w:rPr>
          <w:b/>
          <w:sz w:val="18"/>
          <w:szCs w:val="18"/>
          <w:u w:val="single"/>
        </w:rPr>
        <w:t>EMA REPORT:</w:t>
      </w:r>
      <w:r w:rsidRPr="00C17E57">
        <w:rPr>
          <w:sz w:val="18"/>
          <w:szCs w:val="18"/>
        </w:rPr>
        <w:t xml:space="preserve"> Motion by Sandy Ogle and seconded by John Walker to accept the EMA Report for the month of September</w:t>
      </w:r>
      <w:proofErr w:type="gramStart"/>
      <w:r w:rsidRPr="00C17E57">
        <w:rPr>
          <w:sz w:val="18"/>
          <w:szCs w:val="18"/>
        </w:rPr>
        <w:t xml:space="preserve">.   </w:t>
      </w:r>
      <w:proofErr w:type="gramEnd"/>
      <w:r w:rsidRPr="00C17E57">
        <w:rPr>
          <w:sz w:val="18"/>
          <w:szCs w:val="18"/>
        </w:rPr>
        <w:t>Vote</w:t>
      </w:r>
      <w:r w:rsidR="008218C7" w:rsidRPr="00C17E57">
        <w:rPr>
          <w:sz w:val="18"/>
          <w:szCs w:val="18"/>
        </w:rPr>
        <w:t>:</w:t>
      </w:r>
      <w:r w:rsidRPr="00C17E57">
        <w:rPr>
          <w:sz w:val="18"/>
          <w:szCs w:val="18"/>
        </w:rPr>
        <w:t xml:space="preserve"> Walker</w:t>
      </w:r>
      <w:r w:rsidR="008218C7" w:rsidRPr="00C17E57">
        <w:rPr>
          <w:sz w:val="18"/>
          <w:szCs w:val="18"/>
        </w:rPr>
        <w:t>,</w:t>
      </w:r>
      <w:r w:rsidRPr="00C17E57">
        <w:rPr>
          <w:sz w:val="18"/>
          <w:szCs w:val="18"/>
        </w:rPr>
        <w:t xml:space="preserve"> yea, Ogle, yea, Sheets, yea.</w:t>
      </w:r>
    </w:p>
    <w:p w:rsidR="00E21475" w:rsidRPr="00C17E57" w:rsidRDefault="00E21475" w:rsidP="00E21475">
      <w:pPr>
        <w:rPr>
          <w:sz w:val="18"/>
          <w:szCs w:val="18"/>
        </w:rPr>
      </w:pPr>
      <w:r w:rsidRPr="00C17E57">
        <w:rPr>
          <w:b/>
          <w:sz w:val="18"/>
          <w:szCs w:val="18"/>
          <w:u w:val="single"/>
        </w:rPr>
        <w:t>APPROPRIATION TRANSFERS:</w:t>
      </w:r>
      <w:r w:rsidRPr="00C17E57">
        <w:rPr>
          <w:sz w:val="18"/>
          <w:szCs w:val="18"/>
        </w:rPr>
        <w:t xml:space="preserve"> Motion by </w:t>
      </w:r>
      <w:r w:rsidR="00610710" w:rsidRPr="00C17E57">
        <w:rPr>
          <w:sz w:val="18"/>
          <w:szCs w:val="18"/>
        </w:rPr>
        <w:t xml:space="preserve">John Walker </w:t>
      </w:r>
      <w:r w:rsidRPr="00C17E57">
        <w:rPr>
          <w:sz w:val="18"/>
          <w:szCs w:val="18"/>
        </w:rPr>
        <w:t xml:space="preserve">and seconded by </w:t>
      </w:r>
      <w:r w:rsidR="00610710" w:rsidRPr="00C17E57">
        <w:rPr>
          <w:sz w:val="18"/>
          <w:szCs w:val="18"/>
        </w:rPr>
        <w:t xml:space="preserve">Sandy Ogle </w:t>
      </w:r>
      <w:r w:rsidRPr="00C17E57">
        <w:rPr>
          <w:sz w:val="18"/>
          <w:szCs w:val="18"/>
        </w:rPr>
        <w:t>to approve the following Appropriation Transfers:</w:t>
      </w:r>
    </w:p>
    <w:p w:rsidR="00E21475" w:rsidRPr="00C17E57" w:rsidRDefault="00E21475" w:rsidP="00E21475">
      <w:pPr>
        <w:rPr>
          <w:sz w:val="18"/>
          <w:szCs w:val="18"/>
        </w:rPr>
      </w:pPr>
      <w:r w:rsidRPr="00C17E57">
        <w:rPr>
          <w:sz w:val="18"/>
          <w:szCs w:val="18"/>
        </w:rPr>
        <w:t>1) Auditor</w:t>
      </w:r>
      <w:r w:rsidRPr="00C17E57">
        <w:rPr>
          <w:sz w:val="18"/>
          <w:szCs w:val="18"/>
        </w:rPr>
        <w:tab/>
      </w:r>
      <w:r w:rsidRPr="00C17E57">
        <w:rPr>
          <w:sz w:val="18"/>
          <w:szCs w:val="18"/>
        </w:rPr>
        <w:tab/>
        <w:t>-</w:t>
      </w:r>
      <w:r w:rsidRPr="00C17E57">
        <w:rPr>
          <w:sz w:val="18"/>
          <w:szCs w:val="18"/>
        </w:rPr>
        <w:tab/>
        <w:t>$350.00 from A01B03/Supplies to A01B06/Contract Services</w:t>
      </w:r>
    </w:p>
    <w:p w:rsidR="00E21475" w:rsidRPr="00C17E57" w:rsidRDefault="00E21475" w:rsidP="00E21475">
      <w:pPr>
        <w:rPr>
          <w:sz w:val="18"/>
          <w:szCs w:val="18"/>
        </w:rPr>
      </w:pPr>
      <w:r w:rsidRPr="00C17E57">
        <w:rPr>
          <w:sz w:val="18"/>
          <w:szCs w:val="18"/>
        </w:rPr>
        <w:t>2) Sheriff</w:t>
      </w:r>
      <w:r w:rsidRPr="00C17E57">
        <w:rPr>
          <w:sz w:val="18"/>
          <w:szCs w:val="18"/>
        </w:rPr>
        <w:tab/>
      </w:r>
      <w:r w:rsidRPr="00C17E57">
        <w:rPr>
          <w:sz w:val="18"/>
          <w:szCs w:val="18"/>
        </w:rPr>
        <w:tab/>
        <w:t>-</w:t>
      </w:r>
      <w:r w:rsidRPr="00C17E57">
        <w:rPr>
          <w:sz w:val="18"/>
          <w:szCs w:val="18"/>
        </w:rPr>
        <w:tab/>
        <w:t>$</w:t>
      </w:r>
      <w:r w:rsidR="00610710" w:rsidRPr="00C17E57">
        <w:rPr>
          <w:sz w:val="18"/>
          <w:szCs w:val="18"/>
        </w:rPr>
        <w:t>1,500.00</w:t>
      </w:r>
      <w:r w:rsidRPr="00C17E57">
        <w:rPr>
          <w:sz w:val="18"/>
          <w:szCs w:val="18"/>
        </w:rPr>
        <w:t xml:space="preserve"> from </w:t>
      </w:r>
      <w:r w:rsidR="00610710" w:rsidRPr="00C17E57">
        <w:rPr>
          <w:sz w:val="18"/>
          <w:szCs w:val="18"/>
        </w:rPr>
        <w:t>A06A06/Contract Services to A06A04/Equipment</w:t>
      </w:r>
      <w:r w:rsidRPr="00C17E57">
        <w:rPr>
          <w:sz w:val="18"/>
          <w:szCs w:val="18"/>
        </w:rPr>
        <w:t xml:space="preserve">   </w:t>
      </w:r>
    </w:p>
    <w:p w:rsidR="00610710" w:rsidRPr="00C17E57" w:rsidRDefault="00E21475" w:rsidP="00E21475">
      <w:pPr>
        <w:rPr>
          <w:sz w:val="18"/>
          <w:szCs w:val="18"/>
        </w:rPr>
      </w:pPr>
      <w:r w:rsidRPr="00C17E57">
        <w:rPr>
          <w:sz w:val="18"/>
          <w:szCs w:val="18"/>
        </w:rPr>
        <w:t xml:space="preserve">3) </w:t>
      </w:r>
      <w:r w:rsidR="00610710" w:rsidRPr="00C17E57">
        <w:rPr>
          <w:sz w:val="18"/>
          <w:szCs w:val="18"/>
        </w:rPr>
        <w:t>Commissioners</w:t>
      </w:r>
      <w:r w:rsidRPr="00C17E57">
        <w:rPr>
          <w:sz w:val="18"/>
          <w:szCs w:val="18"/>
        </w:rPr>
        <w:tab/>
        <w:t>-</w:t>
      </w:r>
      <w:r w:rsidRPr="00C17E57">
        <w:rPr>
          <w:sz w:val="18"/>
          <w:szCs w:val="18"/>
        </w:rPr>
        <w:tab/>
        <w:t>$</w:t>
      </w:r>
      <w:r w:rsidR="00610710" w:rsidRPr="00C17E57">
        <w:rPr>
          <w:sz w:val="18"/>
          <w:szCs w:val="18"/>
        </w:rPr>
        <w:t>30,000</w:t>
      </w:r>
      <w:r w:rsidRPr="00C17E57">
        <w:rPr>
          <w:sz w:val="18"/>
          <w:szCs w:val="18"/>
        </w:rPr>
        <w:t xml:space="preserve">.00 from </w:t>
      </w:r>
      <w:r w:rsidR="00610710" w:rsidRPr="00C17E57">
        <w:rPr>
          <w:sz w:val="18"/>
          <w:szCs w:val="18"/>
        </w:rPr>
        <w:t>A15A18/Inman Trail</w:t>
      </w:r>
      <w:r w:rsidRPr="00C17E57">
        <w:rPr>
          <w:sz w:val="18"/>
          <w:szCs w:val="18"/>
        </w:rPr>
        <w:t xml:space="preserve"> to </w:t>
      </w:r>
      <w:r w:rsidR="00610710" w:rsidRPr="00C17E57">
        <w:rPr>
          <w:sz w:val="18"/>
          <w:szCs w:val="18"/>
        </w:rPr>
        <w:t>A15A14/Public Defender</w:t>
      </w:r>
    </w:p>
    <w:p w:rsidR="00E21475" w:rsidRPr="00C17E57" w:rsidRDefault="00610710" w:rsidP="00E21475">
      <w:pPr>
        <w:rPr>
          <w:sz w:val="18"/>
          <w:szCs w:val="18"/>
        </w:rPr>
      </w:pPr>
      <w:r w:rsidRPr="00C17E57">
        <w:rPr>
          <w:sz w:val="18"/>
          <w:szCs w:val="18"/>
        </w:rPr>
        <w:t>4) Commissioners</w:t>
      </w:r>
      <w:r w:rsidRPr="00C17E57">
        <w:rPr>
          <w:sz w:val="18"/>
          <w:szCs w:val="18"/>
        </w:rPr>
        <w:tab/>
        <w:t>-</w:t>
      </w:r>
      <w:r w:rsidRPr="00C17E57">
        <w:rPr>
          <w:sz w:val="18"/>
          <w:szCs w:val="18"/>
        </w:rPr>
        <w:tab/>
        <w:t>$1,766.50 from A15A17A/Contingencies to A09E01/Public Assistance</w:t>
      </w:r>
      <w:r w:rsidR="00E21475" w:rsidRPr="00C17E57">
        <w:rPr>
          <w:sz w:val="18"/>
          <w:szCs w:val="18"/>
        </w:rPr>
        <w:t xml:space="preserve"> </w:t>
      </w:r>
    </w:p>
    <w:p w:rsidR="00812E37" w:rsidRPr="00C17E57" w:rsidRDefault="00E21475" w:rsidP="000602C9">
      <w:pPr>
        <w:rPr>
          <w:sz w:val="18"/>
          <w:szCs w:val="18"/>
        </w:rPr>
      </w:pPr>
      <w:r w:rsidRPr="00C17E57">
        <w:rPr>
          <w:sz w:val="18"/>
          <w:szCs w:val="18"/>
        </w:rPr>
        <w:t>Vote: Walker, yea, Ogle, yea, Sheets, yea.</w:t>
      </w:r>
    </w:p>
    <w:p w:rsidR="000602C9" w:rsidRPr="00C17E57" w:rsidRDefault="00610710" w:rsidP="000602C9">
      <w:pPr>
        <w:rPr>
          <w:sz w:val="18"/>
          <w:szCs w:val="18"/>
        </w:rPr>
      </w:pPr>
      <w:r w:rsidRPr="00C17E57">
        <w:rPr>
          <w:b/>
          <w:sz w:val="18"/>
          <w:szCs w:val="18"/>
          <w:u w:val="single"/>
        </w:rPr>
        <w:t xml:space="preserve">CERTIFICATION OF </w:t>
      </w:r>
      <w:r w:rsidR="000602C9" w:rsidRPr="00C17E57">
        <w:rPr>
          <w:b/>
          <w:sz w:val="18"/>
          <w:szCs w:val="18"/>
          <w:u w:val="single"/>
        </w:rPr>
        <w:t xml:space="preserve">ADDITIONAL </w:t>
      </w:r>
      <w:r w:rsidRPr="00C17E57">
        <w:rPr>
          <w:b/>
          <w:sz w:val="18"/>
          <w:szCs w:val="18"/>
          <w:u w:val="single"/>
        </w:rPr>
        <w:t xml:space="preserve">REVENUE ADDITIONAL </w:t>
      </w:r>
      <w:r w:rsidR="000602C9" w:rsidRPr="00C17E57">
        <w:rPr>
          <w:b/>
          <w:sz w:val="18"/>
          <w:szCs w:val="18"/>
          <w:u w:val="single"/>
        </w:rPr>
        <w:t>APPROPRIATION:</w:t>
      </w:r>
      <w:r w:rsidR="000602C9" w:rsidRPr="00C17E57">
        <w:rPr>
          <w:sz w:val="18"/>
          <w:szCs w:val="18"/>
        </w:rPr>
        <w:t xml:space="preserve"> Motion by Sandy Ogle and seconded by John Walker to approve the following Additional Appropriation:</w:t>
      </w:r>
    </w:p>
    <w:p w:rsidR="000602C9" w:rsidRPr="00C17E57" w:rsidRDefault="000602C9" w:rsidP="000602C9">
      <w:pPr>
        <w:rPr>
          <w:sz w:val="18"/>
          <w:szCs w:val="18"/>
        </w:rPr>
      </w:pPr>
      <w:r w:rsidRPr="00C17E57">
        <w:rPr>
          <w:sz w:val="18"/>
          <w:szCs w:val="18"/>
        </w:rPr>
        <w:t xml:space="preserve">1) </w:t>
      </w:r>
      <w:r w:rsidR="00610710" w:rsidRPr="00C17E57">
        <w:rPr>
          <w:sz w:val="18"/>
          <w:szCs w:val="18"/>
        </w:rPr>
        <w:t>Sheriff</w:t>
      </w:r>
      <w:r w:rsidRPr="00C17E57">
        <w:rPr>
          <w:sz w:val="18"/>
          <w:szCs w:val="18"/>
        </w:rPr>
        <w:tab/>
      </w:r>
      <w:r w:rsidRPr="00C17E57">
        <w:rPr>
          <w:sz w:val="18"/>
          <w:szCs w:val="18"/>
        </w:rPr>
        <w:tab/>
        <w:t>-</w:t>
      </w:r>
      <w:r w:rsidRPr="00C17E57">
        <w:rPr>
          <w:sz w:val="18"/>
          <w:szCs w:val="18"/>
        </w:rPr>
        <w:tab/>
        <w:t>$</w:t>
      </w:r>
      <w:r w:rsidR="00610710" w:rsidRPr="00C17E57">
        <w:rPr>
          <w:sz w:val="18"/>
          <w:szCs w:val="18"/>
        </w:rPr>
        <w:t>10,000.00</w:t>
      </w:r>
      <w:r w:rsidRPr="00C17E57">
        <w:rPr>
          <w:sz w:val="18"/>
          <w:szCs w:val="18"/>
        </w:rPr>
        <w:t xml:space="preserve"> to </w:t>
      </w:r>
      <w:r w:rsidR="00610710" w:rsidRPr="00C17E57">
        <w:rPr>
          <w:sz w:val="18"/>
          <w:szCs w:val="18"/>
        </w:rPr>
        <w:t>D29-04/Expense</w:t>
      </w:r>
    </w:p>
    <w:p w:rsidR="000602C9" w:rsidRPr="00C17E57" w:rsidRDefault="000602C9" w:rsidP="00610710">
      <w:pPr>
        <w:rPr>
          <w:sz w:val="18"/>
          <w:szCs w:val="18"/>
        </w:rPr>
      </w:pPr>
      <w:r w:rsidRPr="00C17E57">
        <w:rPr>
          <w:sz w:val="18"/>
          <w:szCs w:val="18"/>
        </w:rPr>
        <w:t>Vote: Walker, yea, Ogle, yea, Sheets, yea.</w:t>
      </w:r>
    </w:p>
    <w:p w:rsidR="00610710" w:rsidRPr="00C17E57" w:rsidRDefault="00610710" w:rsidP="00610710">
      <w:pPr>
        <w:tabs>
          <w:tab w:val="left" w:pos="2160"/>
        </w:tabs>
        <w:rPr>
          <w:sz w:val="18"/>
          <w:szCs w:val="18"/>
        </w:rPr>
      </w:pPr>
      <w:r w:rsidRPr="00C17E57">
        <w:rPr>
          <w:b/>
          <w:sz w:val="18"/>
          <w:szCs w:val="18"/>
          <w:u w:val="single"/>
        </w:rPr>
        <w:t>FUND TRANSFER:</w:t>
      </w:r>
      <w:r w:rsidRPr="00C17E57">
        <w:rPr>
          <w:sz w:val="18"/>
          <w:szCs w:val="18"/>
        </w:rPr>
        <w:t xml:space="preserve"> Motion by </w:t>
      </w:r>
      <w:r w:rsidR="008218C7" w:rsidRPr="00C17E57">
        <w:rPr>
          <w:sz w:val="18"/>
          <w:szCs w:val="18"/>
        </w:rPr>
        <w:t>John Walker</w:t>
      </w:r>
      <w:r w:rsidRPr="00C17E57">
        <w:rPr>
          <w:sz w:val="18"/>
          <w:szCs w:val="18"/>
        </w:rPr>
        <w:t xml:space="preserve"> and seconded by Sandy Ogle to approve the following Fund Transfer:</w:t>
      </w:r>
    </w:p>
    <w:p w:rsidR="00610710" w:rsidRPr="00C17E57" w:rsidRDefault="00610710" w:rsidP="00610710">
      <w:pPr>
        <w:tabs>
          <w:tab w:val="left" w:pos="2160"/>
        </w:tabs>
        <w:spacing w:line="360" w:lineRule="auto"/>
        <w:rPr>
          <w:sz w:val="18"/>
          <w:szCs w:val="18"/>
        </w:rPr>
      </w:pPr>
      <w:r w:rsidRPr="00C17E57">
        <w:rPr>
          <w:sz w:val="18"/>
          <w:szCs w:val="18"/>
        </w:rPr>
        <w:t xml:space="preserve">1) </w:t>
      </w:r>
      <w:r w:rsidR="00364B78" w:rsidRPr="00C17E57">
        <w:rPr>
          <w:sz w:val="18"/>
          <w:szCs w:val="18"/>
        </w:rPr>
        <w:t xml:space="preserve">Sewer         </w:t>
      </w:r>
      <w:r w:rsidRPr="00C17E57">
        <w:rPr>
          <w:sz w:val="18"/>
          <w:szCs w:val="18"/>
        </w:rPr>
        <w:t>-</w:t>
      </w:r>
      <w:r w:rsidRPr="00C17E57">
        <w:rPr>
          <w:sz w:val="18"/>
          <w:szCs w:val="18"/>
        </w:rPr>
        <w:tab/>
        <w:t xml:space="preserve">$18,512.00 from P38-16/Transfers to 214/Rockbridge </w:t>
      </w:r>
      <w:r w:rsidR="00364B78" w:rsidRPr="00C17E57">
        <w:rPr>
          <w:sz w:val="18"/>
          <w:szCs w:val="18"/>
        </w:rPr>
        <w:t xml:space="preserve">Sewer </w:t>
      </w:r>
      <w:r w:rsidRPr="00C17E57">
        <w:rPr>
          <w:sz w:val="18"/>
          <w:szCs w:val="18"/>
        </w:rPr>
        <w:t xml:space="preserve">Bond Retirement                                  </w:t>
      </w:r>
    </w:p>
    <w:p w:rsidR="00610710" w:rsidRPr="00C17E57" w:rsidRDefault="00610710" w:rsidP="00610710">
      <w:pPr>
        <w:rPr>
          <w:sz w:val="18"/>
          <w:szCs w:val="18"/>
        </w:rPr>
      </w:pPr>
      <w:r w:rsidRPr="00C17E57">
        <w:rPr>
          <w:sz w:val="18"/>
          <w:szCs w:val="18"/>
        </w:rPr>
        <w:t>Vote: Walker, yea, Ogle, yea, Sheets, yea.</w:t>
      </w:r>
    </w:p>
    <w:p w:rsidR="00364B78" w:rsidRPr="00C17E57" w:rsidRDefault="00364B78" w:rsidP="00610710">
      <w:pPr>
        <w:rPr>
          <w:sz w:val="18"/>
          <w:szCs w:val="18"/>
        </w:rPr>
      </w:pPr>
      <w:r w:rsidRPr="00C17E57">
        <w:rPr>
          <w:b/>
          <w:sz w:val="18"/>
          <w:szCs w:val="18"/>
          <w:u w:val="single"/>
        </w:rPr>
        <w:t>LIBRARY BOARD APPOINTMENT:</w:t>
      </w:r>
      <w:r w:rsidRPr="00C17E57">
        <w:rPr>
          <w:sz w:val="18"/>
          <w:szCs w:val="18"/>
        </w:rPr>
        <w:t xml:space="preserve"> John </w:t>
      </w:r>
      <w:r w:rsidR="008218C7" w:rsidRPr="00C17E57">
        <w:rPr>
          <w:sz w:val="18"/>
          <w:szCs w:val="18"/>
        </w:rPr>
        <w:t>stated that a notice need</w:t>
      </w:r>
      <w:r w:rsidRPr="00C17E57">
        <w:rPr>
          <w:sz w:val="18"/>
          <w:szCs w:val="18"/>
        </w:rPr>
        <w:t>s to be sent out for the Logan-Hocking County Library appointment.</w:t>
      </w:r>
    </w:p>
    <w:p w:rsidR="00364B78" w:rsidRPr="00C17E57" w:rsidRDefault="00364B78" w:rsidP="00610710">
      <w:pPr>
        <w:rPr>
          <w:sz w:val="18"/>
          <w:szCs w:val="18"/>
        </w:rPr>
      </w:pPr>
      <w:r w:rsidRPr="00C17E57">
        <w:rPr>
          <w:b/>
          <w:sz w:val="18"/>
          <w:szCs w:val="18"/>
          <w:u w:val="single"/>
        </w:rPr>
        <w:t>MOVING OHIO FORWARD:</w:t>
      </w:r>
      <w:r w:rsidRPr="00C17E57">
        <w:rPr>
          <w:sz w:val="18"/>
          <w:szCs w:val="18"/>
        </w:rPr>
        <w:t xml:space="preserve"> Glen Crippen of HAPCAP gave an update on the Moving Ohio Forward. Glen requested the Reimbursement/Disbursement Request Report be signed by the Commissioners so the contractors would be paid for their services. </w:t>
      </w:r>
    </w:p>
    <w:p w:rsidR="00C31324" w:rsidRPr="00C17E57" w:rsidRDefault="00364B78" w:rsidP="00610710">
      <w:pPr>
        <w:rPr>
          <w:sz w:val="18"/>
          <w:szCs w:val="18"/>
        </w:rPr>
      </w:pPr>
      <w:r w:rsidRPr="00C17E57">
        <w:rPr>
          <w:b/>
          <w:sz w:val="18"/>
          <w:szCs w:val="18"/>
          <w:u w:val="single"/>
        </w:rPr>
        <w:t>REIMBURSEMENT/DISBURSEMENT REQUEST REPORT:</w:t>
      </w:r>
      <w:r w:rsidRPr="00C17E57">
        <w:rPr>
          <w:sz w:val="18"/>
          <w:szCs w:val="18"/>
        </w:rPr>
        <w:t xml:space="preserve"> Motion by Sandy Ogle and seconded by John Walker to authorize President Clark Sheets to sign the Reimbursement/Disbursement Request Report for the following properties</w:t>
      </w:r>
      <w:r w:rsidR="00C31324" w:rsidRPr="00C17E57">
        <w:rPr>
          <w:sz w:val="18"/>
          <w:szCs w:val="18"/>
        </w:rPr>
        <w:t>: 13947 Hack St., Murray City - $5</w:t>
      </w:r>
      <w:r w:rsidR="008218C7" w:rsidRPr="00C17E57">
        <w:rPr>
          <w:sz w:val="18"/>
          <w:szCs w:val="18"/>
        </w:rPr>
        <w:t>,</w:t>
      </w:r>
      <w:r w:rsidR="00C31324" w:rsidRPr="00C17E57">
        <w:rPr>
          <w:sz w:val="18"/>
          <w:szCs w:val="18"/>
        </w:rPr>
        <w:t>751.33, 45889 Railroad St</w:t>
      </w:r>
      <w:r w:rsidR="008218C7" w:rsidRPr="00C17E57">
        <w:rPr>
          <w:sz w:val="18"/>
          <w:szCs w:val="18"/>
        </w:rPr>
        <w:t>.</w:t>
      </w:r>
      <w:r w:rsidR="00C31324" w:rsidRPr="00C17E57">
        <w:rPr>
          <w:sz w:val="18"/>
          <w:szCs w:val="18"/>
        </w:rPr>
        <w:t>, Murray City-$10,871.69, 397 Hocking Ave</w:t>
      </w:r>
      <w:r w:rsidR="008218C7" w:rsidRPr="00C17E57">
        <w:rPr>
          <w:sz w:val="18"/>
          <w:szCs w:val="18"/>
        </w:rPr>
        <w:t>.</w:t>
      </w:r>
      <w:r w:rsidR="00C31324" w:rsidRPr="00C17E57">
        <w:rPr>
          <w:sz w:val="18"/>
          <w:szCs w:val="18"/>
        </w:rPr>
        <w:t>, Logan-$6,895.20, 25661 St. Rte. 180, Rockbridge - $11,997.29</w:t>
      </w:r>
      <w:proofErr w:type="gramStart"/>
      <w:r w:rsidR="00C31324" w:rsidRPr="00C17E57">
        <w:rPr>
          <w:sz w:val="18"/>
          <w:szCs w:val="18"/>
        </w:rPr>
        <w:t xml:space="preserve">.   </w:t>
      </w:r>
      <w:proofErr w:type="gramEnd"/>
      <w:r w:rsidR="00C31324" w:rsidRPr="00C17E57">
        <w:rPr>
          <w:sz w:val="18"/>
          <w:szCs w:val="18"/>
        </w:rPr>
        <w:t>Vote: Walker, yea, Ogle, yea, Sheets, yea.</w:t>
      </w:r>
    </w:p>
    <w:p w:rsidR="00364B78" w:rsidRPr="00C17E57" w:rsidRDefault="00C31324" w:rsidP="00610710">
      <w:pPr>
        <w:rPr>
          <w:sz w:val="18"/>
          <w:szCs w:val="18"/>
        </w:rPr>
      </w:pPr>
      <w:r w:rsidRPr="00C17E57">
        <w:rPr>
          <w:b/>
          <w:sz w:val="18"/>
          <w:szCs w:val="18"/>
          <w:u w:val="single"/>
        </w:rPr>
        <w:t xml:space="preserve"> JOY RUTHERFORD-SIGMA FI GAMMA:</w:t>
      </w:r>
      <w:r w:rsidRPr="00C17E57">
        <w:rPr>
          <w:sz w:val="18"/>
          <w:szCs w:val="18"/>
        </w:rPr>
        <w:t xml:space="preserve"> Joy Rutherford of Sigma Fi Gamma spoke to the Commissioners regarding donating </w:t>
      </w:r>
      <w:r w:rsidR="00564F33" w:rsidRPr="00C17E57">
        <w:rPr>
          <w:sz w:val="18"/>
          <w:szCs w:val="18"/>
        </w:rPr>
        <w:t xml:space="preserve">$450.00 to be earmarked for </w:t>
      </w:r>
      <w:r w:rsidRPr="00C17E57">
        <w:rPr>
          <w:sz w:val="18"/>
          <w:szCs w:val="18"/>
        </w:rPr>
        <w:t>table</w:t>
      </w:r>
      <w:r w:rsidR="00564F33" w:rsidRPr="00C17E57">
        <w:rPr>
          <w:sz w:val="18"/>
          <w:szCs w:val="18"/>
        </w:rPr>
        <w:t>s</w:t>
      </w:r>
      <w:r w:rsidRPr="00C17E57">
        <w:rPr>
          <w:sz w:val="18"/>
          <w:szCs w:val="18"/>
        </w:rPr>
        <w:t xml:space="preserve"> for the Jr. Fair Building.</w:t>
      </w:r>
      <w:r w:rsidR="00564F33" w:rsidRPr="00C17E57">
        <w:rPr>
          <w:sz w:val="18"/>
          <w:szCs w:val="18"/>
        </w:rPr>
        <w:t xml:space="preserve"> The Commissioners thanked her for the donation.</w:t>
      </w:r>
    </w:p>
    <w:p w:rsidR="00564F33" w:rsidRPr="00C17E57" w:rsidRDefault="00564F33" w:rsidP="00610710">
      <w:pPr>
        <w:rPr>
          <w:sz w:val="18"/>
          <w:szCs w:val="18"/>
        </w:rPr>
      </w:pPr>
      <w:r w:rsidRPr="00C17E57">
        <w:rPr>
          <w:b/>
          <w:sz w:val="18"/>
          <w:szCs w:val="18"/>
          <w:u w:val="single"/>
        </w:rPr>
        <w:lastRenderedPageBreak/>
        <w:t>SENATE BILL 82 LETTER:</w:t>
      </w:r>
      <w:r w:rsidRPr="00C17E57">
        <w:rPr>
          <w:sz w:val="18"/>
          <w:szCs w:val="18"/>
        </w:rPr>
        <w:t xml:space="preserve"> Motion by  John Walker and seconded by Sandy Ogle to send a letter to the Senate Finance Committee encouraging the Senate Bill 82 be adopted</w:t>
      </w:r>
      <w:proofErr w:type="gramStart"/>
      <w:r w:rsidRPr="00C17E57">
        <w:rPr>
          <w:sz w:val="18"/>
          <w:szCs w:val="18"/>
        </w:rPr>
        <w:t xml:space="preserve">.   </w:t>
      </w:r>
      <w:proofErr w:type="gramEnd"/>
      <w:r w:rsidRPr="00C17E57">
        <w:rPr>
          <w:sz w:val="18"/>
          <w:szCs w:val="18"/>
        </w:rPr>
        <w:t>Vote: Wa</w:t>
      </w:r>
      <w:r w:rsidR="00767D16" w:rsidRPr="00C17E57">
        <w:rPr>
          <w:sz w:val="18"/>
          <w:szCs w:val="18"/>
        </w:rPr>
        <w:t>l</w:t>
      </w:r>
      <w:r w:rsidRPr="00C17E57">
        <w:rPr>
          <w:sz w:val="18"/>
          <w:szCs w:val="18"/>
        </w:rPr>
        <w:t>ker, yea, Ogle, yea, Sheets, yea.</w:t>
      </w:r>
    </w:p>
    <w:p w:rsidR="00564F33" w:rsidRPr="00C17E57" w:rsidRDefault="00564F33" w:rsidP="00610710">
      <w:pPr>
        <w:rPr>
          <w:sz w:val="18"/>
          <w:szCs w:val="18"/>
        </w:rPr>
      </w:pPr>
      <w:r w:rsidRPr="00C17E57">
        <w:rPr>
          <w:b/>
          <w:sz w:val="18"/>
          <w:szCs w:val="18"/>
          <w:u w:val="single"/>
        </w:rPr>
        <w:t>DISCUSSION:</w:t>
      </w:r>
      <w:r w:rsidRPr="00C17E57">
        <w:rPr>
          <w:sz w:val="18"/>
          <w:szCs w:val="18"/>
        </w:rPr>
        <w:t xml:space="preserve"> John stated that they will need close to $150,000.00 to finish out the year. Sandy said the Recorder’s office does not have enough supplies to finish out the year. </w:t>
      </w:r>
      <w:r w:rsidR="00767D16" w:rsidRPr="00C17E57">
        <w:rPr>
          <w:sz w:val="18"/>
          <w:szCs w:val="18"/>
        </w:rPr>
        <w:t xml:space="preserve">Sandy continued saying that the Prosecutor is requesting $11,250.00 the Sheriff $28,000.00, the jail $100,000.00, the Common Pleas $600.00 and the Clerk of Court $3,000.00. </w:t>
      </w:r>
      <w:r w:rsidRPr="00C17E57">
        <w:rPr>
          <w:sz w:val="18"/>
          <w:szCs w:val="18"/>
        </w:rPr>
        <w:t xml:space="preserve">John said the </w:t>
      </w:r>
      <w:r w:rsidR="00767D16" w:rsidRPr="00C17E57">
        <w:rPr>
          <w:sz w:val="18"/>
          <w:szCs w:val="18"/>
        </w:rPr>
        <w:t>ballpark</w:t>
      </w:r>
      <w:r w:rsidRPr="00C17E57">
        <w:rPr>
          <w:sz w:val="18"/>
          <w:szCs w:val="18"/>
        </w:rPr>
        <w:t xml:space="preserve"> figure is $150,000.00 and the Coroner will be in Thursday.</w:t>
      </w:r>
    </w:p>
    <w:p w:rsidR="00BF2B03" w:rsidRPr="00C17E57" w:rsidRDefault="00767D16" w:rsidP="00767D16">
      <w:pPr>
        <w:rPr>
          <w:sz w:val="18"/>
          <w:szCs w:val="18"/>
        </w:rPr>
      </w:pPr>
      <w:r w:rsidRPr="00C17E57">
        <w:rPr>
          <w:b/>
          <w:sz w:val="18"/>
          <w:szCs w:val="18"/>
          <w:u w:val="single"/>
        </w:rPr>
        <w:t>ADJOURNMENT:</w:t>
      </w:r>
      <w:r w:rsidRPr="00C17E57">
        <w:rPr>
          <w:sz w:val="18"/>
          <w:szCs w:val="18"/>
        </w:rPr>
        <w:t xml:space="preserve"> Motion by John Walker and seconded by </w:t>
      </w:r>
      <w:r w:rsidR="00BA20B4" w:rsidRPr="00C17E57">
        <w:rPr>
          <w:sz w:val="18"/>
          <w:szCs w:val="18"/>
        </w:rPr>
        <w:t>Sandy Ogle to adjourn the meeting.</w:t>
      </w:r>
    </w:p>
    <w:p w:rsidR="00BF2B03" w:rsidRPr="00C17E57" w:rsidRDefault="00BA20B4">
      <w:pPr>
        <w:rPr>
          <w:sz w:val="18"/>
          <w:szCs w:val="18"/>
        </w:rPr>
      </w:pPr>
      <w:r w:rsidRPr="00C17E57">
        <w:rPr>
          <w:sz w:val="18"/>
          <w:szCs w:val="18"/>
        </w:rPr>
        <w:t>Vote: Walker, yea, Ogle, yea, Sheets,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837"/>
        <w:gridCol w:w="4584"/>
      </w:tblGrid>
      <w:tr w:rsidR="00977855" w:rsidRPr="00C17E57" w:rsidTr="00977855">
        <w:trPr>
          <w:trHeight w:val="576"/>
        </w:trPr>
        <w:tc>
          <w:tcPr>
            <w:tcW w:w="4678" w:type="dxa"/>
            <w:tcBorders>
              <w:bottom w:val="dotted" w:sz="4" w:space="0" w:color="auto"/>
            </w:tcBorders>
          </w:tcPr>
          <w:p w:rsidR="00977855" w:rsidRPr="00C17E57" w:rsidRDefault="00977855">
            <w:pPr>
              <w:pStyle w:val="Signatures"/>
              <w:rPr>
                <w:sz w:val="18"/>
                <w:szCs w:val="18"/>
              </w:rPr>
            </w:pPr>
          </w:p>
        </w:tc>
        <w:tc>
          <w:tcPr>
            <w:tcW w:w="895" w:type="dxa"/>
          </w:tcPr>
          <w:p w:rsidR="00977855" w:rsidRPr="00C17E57" w:rsidRDefault="00977855">
            <w:pPr>
              <w:pStyle w:val="Signatures"/>
              <w:rPr>
                <w:sz w:val="18"/>
                <w:szCs w:val="18"/>
              </w:rPr>
            </w:pPr>
          </w:p>
        </w:tc>
        <w:tc>
          <w:tcPr>
            <w:tcW w:w="4892" w:type="dxa"/>
            <w:tcBorders>
              <w:bottom w:val="dotted" w:sz="4" w:space="0" w:color="auto"/>
            </w:tcBorders>
          </w:tcPr>
          <w:p w:rsidR="00977855" w:rsidRPr="00C17E57" w:rsidRDefault="00977855">
            <w:pPr>
              <w:pStyle w:val="Signatures"/>
              <w:rPr>
                <w:sz w:val="18"/>
                <w:szCs w:val="18"/>
              </w:rPr>
            </w:pPr>
          </w:p>
        </w:tc>
      </w:tr>
      <w:tr w:rsidR="00977855" w:rsidRPr="00C17E57" w:rsidTr="00977855">
        <w:trPr>
          <w:trHeight w:val="576"/>
        </w:trPr>
        <w:tc>
          <w:tcPr>
            <w:tcW w:w="4678" w:type="dxa"/>
            <w:tcBorders>
              <w:top w:val="dotted" w:sz="4" w:space="0" w:color="auto"/>
            </w:tcBorders>
          </w:tcPr>
          <w:p w:rsidR="00977855" w:rsidRPr="00C17E57" w:rsidRDefault="00977855">
            <w:pPr>
              <w:pStyle w:val="Signatures"/>
              <w:rPr>
                <w:sz w:val="18"/>
                <w:szCs w:val="18"/>
              </w:rPr>
            </w:pPr>
            <w:r w:rsidRPr="00C17E57">
              <w:rPr>
                <w:sz w:val="18"/>
                <w:szCs w:val="18"/>
              </w:rPr>
              <w:t>Peggi Warthman, Clerk</w:t>
            </w:r>
          </w:p>
        </w:tc>
        <w:tc>
          <w:tcPr>
            <w:tcW w:w="895" w:type="dxa"/>
          </w:tcPr>
          <w:p w:rsidR="00977855" w:rsidRPr="00C17E57" w:rsidRDefault="00977855">
            <w:pPr>
              <w:pStyle w:val="Signatures"/>
              <w:rPr>
                <w:sz w:val="18"/>
                <w:szCs w:val="18"/>
              </w:rPr>
            </w:pPr>
          </w:p>
        </w:tc>
        <w:tc>
          <w:tcPr>
            <w:tcW w:w="4892" w:type="dxa"/>
            <w:tcBorders>
              <w:top w:val="dotted" w:sz="4" w:space="0" w:color="auto"/>
              <w:bottom w:val="dotted" w:sz="4" w:space="0" w:color="auto"/>
            </w:tcBorders>
          </w:tcPr>
          <w:p w:rsidR="00977855" w:rsidRPr="00C17E57" w:rsidRDefault="00977855">
            <w:pPr>
              <w:pStyle w:val="Signatures"/>
              <w:rPr>
                <w:sz w:val="18"/>
                <w:szCs w:val="18"/>
              </w:rPr>
            </w:pPr>
          </w:p>
        </w:tc>
      </w:tr>
      <w:tr w:rsidR="00977855" w:rsidRPr="00C17E57" w:rsidTr="00977855">
        <w:trPr>
          <w:trHeight w:val="576"/>
        </w:trPr>
        <w:tc>
          <w:tcPr>
            <w:tcW w:w="4678" w:type="dxa"/>
          </w:tcPr>
          <w:p w:rsidR="00977855" w:rsidRPr="00C17E57" w:rsidRDefault="00977855">
            <w:pPr>
              <w:pStyle w:val="Signatures"/>
              <w:rPr>
                <w:sz w:val="18"/>
                <w:szCs w:val="18"/>
              </w:rPr>
            </w:pPr>
          </w:p>
        </w:tc>
        <w:tc>
          <w:tcPr>
            <w:tcW w:w="895" w:type="dxa"/>
          </w:tcPr>
          <w:p w:rsidR="00977855" w:rsidRPr="00C17E57" w:rsidRDefault="00977855">
            <w:pPr>
              <w:pStyle w:val="Signatures"/>
              <w:rPr>
                <w:sz w:val="18"/>
                <w:szCs w:val="18"/>
              </w:rPr>
            </w:pPr>
          </w:p>
        </w:tc>
        <w:tc>
          <w:tcPr>
            <w:tcW w:w="4892" w:type="dxa"/>
            <w:tcBorders>
              <w:top w:val="dotted" w:sz="4" w:space="0" w:color="auto"/>
              <w:bottom w:val="dotted" w:sz="4" w:space="0" w:color="auto"/>
            </w:tcBorders>
          </w:tcPr>
          <w:p w:rsidR="00977855" w:rsidRPr="00C17E57" w:rsidRDefault="00977855">
            <w:pPr>
              <w:pStyle w:val="Signatures"/>
              <w:rPr>
                <w:sz w:val="18"/>
                <w:szCs w:val="18"/>
              </w:rPr>
            </w:pPr>
          </w:p>
        </w:tc>
      </w:tr>
      <w:tr w:rsidR="00977855" w:rsidRPr="00C17E57" w:rsidTr="00977855">
        <w:tc>
          <w:tcPr>
            <w:tcW w:w="4678" w:type="dxa"/>
          </w:tcPr>
          <w:p w:rsidR="00977855" w:rsidRPr="00C17E57" w:rsidRDefault="00977855">
            <w:pPr>
              <w:pStyle w:val="Signatures"/>
              <w:rPr>
                <w:sz w:val="18"/>
                <w:szCs w:val="18"/>
              </w:rPr>
            </w:pPr>
          </w:p>
        </w:tc>
        <w:tc>
          <w:tcPr>
            <w:tcW w:w="895" w:type="dxa"/>
          </w:tcPr>
          <w:p w:rsidR="00977855" w:rsidRPr="00C17E57" w:rsidRDefault="00977855">
            <w:pPr>
              <w:pStyle w:val="Signatures"/>
              <w:rPr>
                <w:sz w:val="18"/>
                <w:szCs w:val="18"/>
              </w:rPr>
            </w:pPr>
          </w:p>
        </w:tc>
        <w:tc>
          <w:tcPr>
            <w:tcW w:w="4892" w:type="dxa"/>
            <w:tcBorders>
              <w:top w:val="dotted" w:sz="4" w:space="0" w:color="auto"/>
            </w:tcBorders>
          </w:tcPr>
          <w:p w:rsidR="00977855" w:rsidRPr="00C17E57" w:rsidRDefault="00977855">
            <w:pPr>
              <w:pStyle w:val="Signatures"/>
              <w:rPr>
                <w:sz w:val="18"/>
                <w:szCs w:val="18"/>
              </w:rPr>
            </w:pPr>
            <w:r w:rsidRPr="00C17E57">
              <w:rPr>
                <w:sz w:val="18"/>
                <w:szCs w:val="18"/>
              </w:rPr>
              <w:t>Board of Hocking County Commissioners</w:t>
            </w:r>
          </w:p>
        </w:tc>
      </w:tr>
      <w:tr w:rsidR="00977855" w:rsidRPr="00C17E57" w:rsidTr="00977855">
        <w:tc>
          <w:tcPr>
            <w:tcW w:w="4678" w:type="dxa"/>
          </w:tcPr>
          <w:p w:rsidR="00977855" w:rsidRPr="00C17E57" w:rsidRDefault="00977855">
            <w:pPr>
              <w:pStyle w:val="Signatures"/>
              <w:rPr>
                <w:sz w:val="18"/>
                <w:szCs w:val="18"/>
              </w:rPr>
            </w:pPr>
          </w:p>
        </w:tc>
        <w:tc>
          <w:tcPr>
            <w:tcW w:w="895" w:type="dxa"/>
          </w:tcPr>
          <w:p w:rsidR="00977855" w:rsidRPr="00C17E57" w:rsidRDefault="00977855">
            <w:pPr>
              <w:pStyle w:val="Signatures"/>
              <w:rPr>
                <w:sz w:val="18"/>
                <w:szCs w:val="18"/>
              </w:rPr>
            </w:pPr>
          </w:p>
        </w:tc>
        <w:tc>
          <w:tcPr>
            <w:tcW w:w="4892" w:type="dxa"/>
          </w:tcPr>
          <w:p w:rsidR="00977855" w:rsidRPr="00C17E57" w:rsidRDefault="00977855">
            <w:pPr>
              <w:pStyle w:val="Signatures"/>
              <w:rPr>
                <w:sz w:val="18"/>
                <w:szCs w:val="18"/>
              </w:rPr>
            </w:pPr>
          </w:p>
        </w:tc>
      </w:tr>
      <w:tr w:rsidR="00977855" w:rsidRPr="00C17E57" w:rsidTr="00977855">
        <w:tc>
          <w:tcPr>
            <w:tcW w:w="10465" w:type="dxa"/>
            <w:gridSpan w:val="3"/>
          </w:tcPr>
          <w:p w:rsidR="00977855" w:rsidRPr="00C17E57" w:rsidRDefault="00977855" w:rsidP="0016221A">
            <w:pPr>
              <w:pStyle w:val="Signatures"/>
              <w:rPr>
                <w:sz w:val="18"/>
                <w:szCs w:val="18"/>
              </w:rPr>
            </w:pPr>
            <w:r w:rsidRPr="00C17E57">
              <w:rPr>
                <w:sz w:val="18"/>
                <w:szCs w:val="18"/>
              </w:rPr>
              <w:t xml:space="preserve">This is to certify that the above is the true action taken by this Board of Hocking County Commissioners at a regular meeting of the Board held on </w:t>
            </w:r>
            <w:r w:rsidR="0016221A" w:rsidRPr="00C17E57">
              <w:rPr>
                <w:sz w:val="18"/>
                <w:szCs w:val="18"/>
              </w:rPr>
              <w:t>October 1</w:t>
            </w:r>
            <w:r w:rsidRPr="00C17E57">
              <w:rPr>
                <w:sz w:val="18"/>
                <w:szCs w:val="18"/>
              </w:rPr>
              <w:t>, 2013.</w:t>
            </w:r>
          </w:p>
        </w:tc>
      </w:tr>
      <w:tr w:rsidR="00977855" w:rsidRPr="00C17E57" w:rsidTr="00977855">
        <w:trPr>
          <w:trHeight w:val="576"/>
        </w:trPr>
        <w:tc>
          <w:tcPr>
            <w:tcW w:w="4678" w:type="dxa"/>
            <w:tcBorders>
              <w:bottom w:val="dotted" w:sz="4" w:space="0" w:color="auto"/>
            </w:tcBorders>
          </w:tcPr>
          <w:p w:rsidR="00977855" w:rsidRPr="00C17E57" w:rsidRDefault="00977855">
            <w:pPr>
              <w:pStyle w:val="Signatures"/>
              <w:rPr>
                <w:sz w:val="18"/>
                <w:szCs w:val="18"/>
              </w:rPr>
            </w:pPr>
          </w:p>
        </w:tc>
        <w:tc>
          <w:tcPr>
            <w:tcW w:w="895" w:type="dxa"/>
          </w:tcPr>
          <w:p w:rsidR="00977855" w:rsidRPr="00C17E57" w:rsidRDefault="00977855">
            <w:pPr>
              <w:pStyle w:val="Signatures"/>
              <w:rPr>
                <w:sz w:val="18"/>
                <w:szCs w:val="18"/>
              </w:rPr>
            </w:pPr>
          </w:p>
        </w:tc>
        <w:tc>
          <w:tcPr>
            <w:tcW w:w="4892" w:type="dxa"/>
            <w:tcBorders>
              <w:bottom w:val="dotted" w:sz="4" w:space="0" w:color="auto"/>
            </w:tcBorders>
          </w:tcPr>
          <w:p w:rsidR="00977855" w:rsidRPr="00C17E57" w:rsidRDefault="00977855">
            <w:pPr>
              <w:pStyle w:val="Signatures"/>
              <w:rPr>
                <w:sz w:val="18"/>
                <w:szCs w:val="18"/>
              </w:rPr>
            </w:pPr>
          </w:p>
        </w:tc>
      </w:tr>
      <w:tr w:rsidR="00977855" w:rsidRPr="00C17E57" w:rsidTr="00977855">
        <w:tc>
          <w:tcPr>
            <w:tcW w:w="4678" w:type="dxa"/>
            <w:tcBorders>
              <w:top w:val="dotted" w:sz="4" w:space="0" w:color="auto"/>
            </w:tcBorders>
          </w:tcPr>
          <w:p w:rsidR="00977855" w:rsidRPr="00C17E57" w:rsidRDefault="00977855">
            <w:pPr>
              <w:pStyle w:val="Signatures"/>
              <w:rPr>
                <w:sz w:val="18"/>
                <w:szCs w:val="18"/>
              </w:rPr>
            </w:pPr>
            <w:r w:rsidRPr="00C17E57">
              <w:rPr>
                <w:sz w:val="18"/>
                <w:szCs w:val="18"/>
              </w:rPr>
              <w:t>Peggi Warthman, Clerk</w:t>
            </w:r>
          </w:p>
        </w:tc>
        <w:tc>
          <w:tcPr>
            <w:tcW w:w="895" w:type="dxa"/>
          </w:tcPr>
          <w:p w:rsidR="00977855" w:rsidRPr="00C17E57" w:rsidRDefault="00977855">
            <w:pPr>
              <w:pStyle w:val="Signatures"/>
              <w:rPr>
                <w:sz w:val="18"/>
                <w:szCs w:val="18"/>
              </w:rPr>
            </w:pPr>
          </w:p>
        </w:tc>
        <w:tc>
          <w:tcPr>
            <w:tcW w:w="4892" w:type="dxa"/>
          </w:tcPr>
          <w:p w:rsidR="00977855" w:rsidRPr="00C17E57" w:rsidRDefault="00977855">
            <w:pPr>
              <w:pStyle w:val="Signatures"/>
              <w:rPr>
                <w:sz w:val="18"/>
                <w:szCs w:val="18"/>
              </w:rPr>
            </w:pPr>
            <w:r w:rsidRPr="00C17E57">
              <w:rPr>
                <w:sz w:val="18"/>
                <w:szCs w:val="18"/>
              </w:rPr>
              <w:t>Clark Sheets, President</w:t>
            </w:r>
          </w:p>
        </w:tc>
      </w:tr>
    </w:tbl>
    <w:p w:rsidR="00BF2B03" w:rsidRPr="00C17E57" w:rsidRDefault="00BF2B03">
      <w:pPr>
        <w:pStyle w:val="Signatures"/>
        <w:tabs>
          <w:tab w:val="clear" w:pos="4680"/>
        </w:tabs>
        <w:rPr>
          <w:sz w:val="18"/>
          <w:szCs w:val="18"/>
        </w:rPr>
      </w:pPr>
    </w:p>
    <w:sectPr w:rsidR="00BF2B03" w:rsidRPr="00C17E57"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21A" w:rsidRDefault="0016221A" w:rsidP="00A50895">
      <w:pPr>
        <w:spacing w:before="0" w:after="0"/>
      </w:pPr>
      <w:r>
        <w:separator/>
      </w:r>
    </w:p>
  </w:endnote>
  <w:endnote w:type="continuationSeparator" w:id="0">
    <w:p w:rsidR="0016221A" w:rsidRDefault="0016221A"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21A" w:rsidRDefault="0016221A" w:rsidP="00A50895">
      <w:pPr>
        <w:spacing w:before="0" w:after="0"/>
      </w:pPr>
      <w:r>
        <w:separator/>
      </w:r>
    </w:p>
  </w:footnote>
  <w:footnote w:type="continuationSeparator" w:id="0">
    <w:p w:rsidR="0016221A" w:rsidRDefault="0016221A"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16221A">
      <w:t>October 1,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221A"/>
    <w:rsid w:val="000602C9"/>
    <w:rsid w:val="0016221A"/>
    <w:rsid w:val="00186EAA"/>
    <w:rsid w:val="00191651"/>
    <w:rsid w:val="002A5D52"/>
    <w:rsid w:val="0036328E"/>
    <w:rsid w:val="00364B78"/>
    <w:rsid w:val="00393D3C"/>
    <w:rsid w:val="00400C82"/>
    <w:rsid w:val="00466249"/>
    <w:rsid w:val="004D73A4"/>
    <w:rsid w:val="00515C78"/>
    <w:rsid w:val="00564F33"/>
    <w:rsid w:val="00610710"/>
    <w:rsid w:val="006A739F"/>
    <w:rsid w:val="00746BB6"/>
    <w:rsid w:val="00767D16"/>
    <w:rsid w:val="00812E37"/>
    <w:rsid w:val="008218C7"/>
    <w:rsid w:val="00897F95"/>
    <w:rsid w:val="00977855"/>
    <w:rsid w:val="00B86635"/>
    <w:rsid w:val="00BA20B4"/>
    <w:rsid w:val="00BF2B03"/>
    <w:rsid w:val="00C17E57"/>
    <w:rsid w:val="00C31324"/>
    <w:rsid w:val="00D147D9"/>
    <w:rsid w:val="00D345E5"/>
    <w:rsid w:val="00E21475"/>
    <w:rsid w:val="00F2016B"/>
    <w:rsid w:val="00F91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C414FC-EDBF-478B-8D23-6A0843CC4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BA20B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0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2013.dotm</Template>
  <TotalTime>269</TotalTime>
  <Pages>2</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5</cp:revision>
  <cp:lastPrinted>2013-10-02T15:42:00Z</cp:lastPrinted>
  <dcterms:created xsi:type="dcterms:W3CDTF">2013-10-02T12:27:00Z</dcterms:created>
  <dcterms:modified xsi:type="dcterms:W3CDTF">2013-10-09T12:10:00Z</dcterms:modified>
  <cp:category>minutes</cp:category>
</cp:coreProperties>
</file>