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6" w:rsidRDefault="00BF2B03">
      <w:r>
        <w:t>The Board of Hocking County Commissioners met in regular session</w:t>
      </w:r>
      <w:r w:rsidR="007A13D6">
        <w:t xml:space="preserve"> this 10</w:t>
      </w:r>
      <w:r w:rsidR="007A13D6" w:rsidRPr="007A13D6">
        <w:rPr>
          <w:vertAlign w:val="superscript"/>
        </w:rPr>
        <w:t>th</w:t>
      </w:r>
      <w:r w:rsidR="007A13D6">
        <w:t xml:space="preserve"> day of April with the following members present Clark Sheets, John Walker, and Sandy Ogle.</w:t>
      </w:r>
    </w:p>
    <w:p w:rsidR="00175F97" w:rsidRPr="00BF4028" w:rsidRDefault="00175F97" w:rsidP="00175F97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to order by President Sandy Ogle.</w:t>
      </w:r>
    </w:p>
    <w:p w:rsidR="00175F97" w:rsidRPr="00BF4028" w:rsidRDefault="00175F97" w:rsidP="00175F97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April 8</w:t>
      </w:r>
      <w:r w:rsidRPr="00BF4028">
        <w:rPr>
          <w:szCs w:val="24"/>
        </w:rPr>
        <w:t>, 2014 minutes approved</w:t>
      </w:r>
      <w:r>
        <w:rPr>
          <w:szCs w:val="24"/>
        </w:rPr>
        <w:t>.</w:t>
      </w:r>
    </w:p>
    <w:p w:rsidR="00175F97" w:rsidRDefault="00175F97" w:rsidP="00175F97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Clark Sheets and seconded by John Walker to approve the Agenda.</w:t>
      </w:r>
    </w:p>
    <w:p w:rsidR="00175F97" w:rsidRDefault="00175F97" w:rsidP="00175F97">
      <w:pPr>
        <w:rPr>
          <w:szCs w:val="24"/>
        </w:rPr>
      </w:pPr>
      <w:r w:rsidRPr="00BF4028">
        <w:rPr>
          <w:szCs w:val="24"/>
        </w:rPr>
        <w:t xml:space="preserve">Vote: Sheets, yea, Walker, yea, </w:t>
      </w:r>
      <w:proofErr w:type="gramStart"/>
      <w:r w:rsidRPr="00BF4028">
        <w:rPr>
          <w:szCs w:val="24"/>
        </w:rPr>
        <w:t>Ogle</w:t>
      </w:r>
      <w:proofErr w:type="gramEnd"/>
      <w:r w:rsidRPr="00BF4028">
        <w:rPr>
          <w:szCs w:val="24"/>
        </w:rPr>
        <w:t>, yea.</w:t>
      </w:r>
    </w:p>
    <w:p w:rsidR="00175F97" w:rsidRDefault="00175F97" w:rsidP="00175F97">
      <w:r w:rsidRPr="00BF4028">
        <w:rPr>
          <w:b/>
          <w:szCs w:val="24"/>
          <w:u w:val="single"/>
        </w:rPr>
        <w:t xml:space="preserve">BILLS: </w:t>
      </w:r>
      <w:r w:rsidRPr="00BF4028">
        <w:rPr>
          <w:szCs w:val="24"/>
        </w:rPr>
        <w:t>The following bills were present</w:t>
      </w:r>
      <w:r>
        <w:rPr>
          <w:szCs w:val="24"/>
        </w:rPr>
        <w:t>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00"/>
        <w:gridCol w:w="72"/>
        <w:gridCol w:w="1278"/>
        <w:gridCol w:w="162"/>
      </w:tblGrid>
      <w:tr w:rsidR="00D14D80" w:rsidTr="00D3222F">
        <w:trPr>
          <w:gridAfter w:val="1"/>
          <w:wAfter w:w="162" w:type="dxa"/>
        </w:trPr>
        <w:tc>
          <w:tcPr>
            <w:tcW w:w="3989" w:type="dxa"/>
          </w:tcPr>
          <w:p w:rsidR="00D14D80" w:rsidRDefault="00BF2B03" w:rsidP="00D14D80">
            <w:pPr>
              <w:pStyle w:val="TableHeaders"/>
            </w:pPr>
            <w:r>
              <w:t xml:space="preserve"> </w:t>
            </w:r>
            <w:r w:rsidR="00D14D80">
              <w:t>Name</w:t>
            </w:r>
          </w:p>
        </w:tc>
        <w:tc>
          <w:tcPr>
            <w:tcW w:w="979" w:type="dxa"/>
          </w:tcPr>
          <w:p w:rsidR="00D14D80" w:rsidRDefault="00D14D80" w:rsidP="00D14D80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600" w:type="dxa"/>
          </w:tcPr>
          <w:p w:rsidR="00D14D80" w:rsidRDefault="00D14D80" w:rsidP="00D14D80">
            <w:pPr>
              <w:pStyle w:val="TableHeaders"/>
            </w:pPr>
            <w:r>
              <w:t>Purpose</w:t>
            </w:r>
          </w:p>
        </w:tc>
        <w:tc>
          <w:tcPr>
            <w:tcW w:w="1350" w:type="dxa"/>
            <w:gridSpan w:val="2"/>
          </w:tcPr>
          <w:p w:rsidR="00D14D80" w:rsidRDefault="00D14D80" w:rsidP="00D14D80">
            <w:pPr>
              <w:pStyle w:val="TableHeaders"/>
              <w:jc w:val="right"/>
            </w:pPr>
            <w:r>
              <w:t>Amount</w:t>
            </w:r>
          </w:p>
        </w:tc>
      </w:tr>
      <w:tr w:rsidR="00D14D80" w:rsidTr="00D3222F">
        <w:trPr>
          <w:gridAfter w:val="1"/>
          <w:wAfter w:w="162" w:type="dxa"/>
        </w:trPr>
        <w:tc>
          <w:tcPr>
            <w:tcW w:w="3989" w:type="dxa"/>
          </w:tcPr>
          <w:p w:rsidR="00D14D80" w:rsidRDefault="00375A0A" w:rsidP="00D14D80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D14D80" w:rsidRDefault="00D14D80" w:rsidP="00D14D80">
            <w:pPr>
              <w:pStyle w:val="Table"/>
              <w:jc w:val="center"/>
            </w:pPr>
            <w:r>
              <w:t>1175</w:t>
            </w:r>
          </w:p>
        </w:tc>
        <w:tc>
          <w:tcPr>
            <w:tcW w:w="3600" w:type="dxa"/>
          </w:tcPr>
          <w:p w:rsidR="00D14D80" w:rsidRDefault="00375A0A" w:rsidP="00D14D80">
            <w:pPr>
              <w:pStyle w:val="Table"/>
            </w:pPr>
            <w:r>
              <w:t>IT Consultant – Auditor</w:t>
            </w:r>
          </w:p>
        </w:tc>
        <w:tc>
          <w:tcPr>
            <w:tcW w:w="1350" w:type="dxa"/>
            <w:gridSpan w:val="2"/>
          </w:tcPr>
          <w:p w:rsidR="00D14D80" w:rsidRDefault="00375A0A" w:rsidP="00D14D80">
            <w:pPr>
              <w:pStyle w:val="Table"/>
              <w:jc w:val="right"/>
            </w:pPr>
            <w:r>
              <w:t>2,700.00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proofErr w:type="spellStart"/>
            <w:r>
              <w:t>MFCD</w:t>
            </w:r>
            <w:proofErr w:type="spellEnd"/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1176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Software Support – Auditor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4,510.00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1177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Copier Fees – Municipal Ct.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126.50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1178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Acting Judge – Municipal Ct.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50.00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US Postal Service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1179</w:t>
            </w:r>
          </w:p>
        </w:tc>
        <w:tc>
          <w:tcPr>
            <w:tcW w:w="3600" w:type="dxa"/>
          </w:tcPr>
          <w:p w:rsidR="00375A0A" w:rsidRDefault="00375A0A" w:rsidP="00DB3A56">
            <w:pPr>
              <w:pStyle w:val="Table"/>
            </w:pPr>
            <w:r>
              <w:t>P.O. Box Fees Municipal Ct.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140.00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proofErr w:type="spellStart"/>
            <w:r>
              <w:t>Digi</w:t>
            </w:r>
            <w:proofErr w:type="spellEnd"/>
            <w:r>
              <w:t>-Key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1180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Encoder Batteries – BOE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50.35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1181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Supplies – BOE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262.72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1182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Supplies – Comm. Courthouse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67.43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1183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Supplies – Comm. Courthouse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240.26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Paton’s Truck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1184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Boiler Hose – Comm. Courthouse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128.78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1185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Service – Comm. Courthouse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85.90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Family Dollar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1186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Supplies – Comm. Courthouse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21.00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1187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Supplies-Annex – Comm. Courthouse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8.81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1188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Service – Comm.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1,475.32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1189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Office Supplies – Sheriff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114.07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r>
              <w:t>Caleb Moritz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1190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Printer Cartridges – Sheriff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706.00</w:t>
            </w:r>
          </w:p>
        </w:tc>
      </w:tr>
      <w:tr w:rsidR="00375A0A" w:rsidTr="00D3222F">
        <w:trPr>
          <w:gridAfter w:val="1"/>
          <w:wAfter w:w="162" w:type="dxa"/>
        </w:trPr>
        <w:tc>
          <w:tcPr>
            <w:tcW w:w="3989" w:type="dxa"/>
          </w:tcPr>
          <w:p w:rsidR="00375A0A" w:rsidRDefault="00375A0A" w:rsidP="00D14D80">
            <w:pPr>
              <w:pStyle w:val="Table"/>
            </w:pPr>
            <w:proofErr w:type="spellStart"/>
            <w:r>
              <w:t>Bazell</w:t>
            </w:r>
            <w:proofErr w:type="spellEnd"/>
            <w:r>
              <w:t xml:space="preserve"> Stores, Inc.</w:t>
            </w:r>
          </w:p>
        </w:tc>
        <w:tc>
          <w:tcPr>
            <w:tcW w:w="979" w:type="dxa"/>
          </w:tcPr>
          <w:p w:rsidR="00375A0A" w:rsidRDefault="00375A0A" w:rsidP="00D14D80">
            <w:pPr>
              <w:pStyle w:val="Table"/>
              <w:jc w:val="center"/>
            </w:pPr>
            <w:r>
              <w:t>1191</w:t>
            </w:r>
          </w:p>
        </w:tc>
        <w:tc>
          <w:tcPr>
            <w:tcW w:w="3600" w:type="dxa"/>
          </w:tcPr>
          <w:p w:rsidR="00375A0A" w:rsidRDefault="00375A0A" w:rsidP="00D14D80">
            <w:pPr>
              <w:pStyle w:val="Table"/>
            </w:pPr>
            <w:r>
              <w:t>Gasoline for Cruisers – Sheriff</w:t>
            </w:r>
          </w:p>
        </w:tc>
        <w:tc>
          <w:tcPr>
            <w:tcW w:w="1350" w:type="dxa"/>
            <w:gridSpan w:val="2"/>
          </w:tcPr>
          <w:p w:rsidR="00375A0A" w:rsidRDefault="00375A0A" w:rsidP="00D14D80">
            <w:pPr>
              <w:pStyle w:val="Table"/>
              <w:jc w:val="right"/>
            </w:pPr>
            <w:r>
              <w:t>9,595.25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Sentry Security System, Inc.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1192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Security Keys – Sheriff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120.70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Logan Welding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1193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Bumper Repair for Transport Van – Sheriff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70.00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1194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Cruiser Repairs – Sheriff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890.18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Rufus B. Hurst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1195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Legal Services – Sheriff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2,666.25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Fashion &amp; Vanity Cleaners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1196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Dry Cleaning of Uniforms – Sheriff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218.70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 xml:space="preserve">Treasurer State of Ohio 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1197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proofErr w:type="spellStart"/>
            <w:r>
              <w:t>L.E.A.D.S</w:t>
            </w:r>
            <w:proofErr w:type="spellEnd"/>
            <w:r>
              <w:t>. Service for 2014 – Sheriff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747.00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Corrections Commission of Southeastern Ohio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1198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Hocking county’s Share of SEORJ for 2014 – Sheriff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61,711.32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1199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Supplies – Recorder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147.77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Vicki Rafferty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1200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Roy McKinley’s Business Cards – VSC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10.00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1201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Office Supplies – VSC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300.64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1202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Gasoline for VSC Van – VSC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234.64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lastRenderedPageBreak/>
              <w:t>Various Vendors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1203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Meals &amp;Mileage  Spring Conf. for Board Members – VSC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261.51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The Logan Daily News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1204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>Annual Renewal of Newspaper – VSC</w:t>
            </w:r>
          </w:p>
        </w:tc>
        <w:tc>
          <w:tcPr>
            <w:tcW w:w="1350" w:type="dxa"/>
            <w:gridSpan w:val="2"/>
          </w:tcPr>
          <w:p w:rsidR="00EE3879" w:rsidRDefault="00EE3879" w:rsidP="00D14D80">
            <w:pPr>
              <w:pStyle w:val="Table"/>
              <w:jc w:val="right"/>
            </w:pPr>
            <w:r>
              <w:t>123.00</w:t>
            </w:r>
          </w:p>
        </w:tc>
      </w:tr>
      <w:tr w:rsidR="00EE3879" w:rsidTr="00D3222F">
        <w:trPr>
          <w:gridAfter w:val="1"/>
          <w:wAfter w:w="162" w:type="dxa"/>
        </w:trPr>
        <w:tc>
          <w:tcPr>
            <w:tcW w:w="3989" w:type="dxa"/>
          </w:tcPr>
          <w:p w:rsidR="00EE3879" w:rsidRDefault="00EE3879" w:rsidP="00D14D80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EE3879" w:rsidRDefault="00EE3879" w:rsidP="00D14D80">
            <w:pPr>
              <w:pStyle w:val="Table"/>
              <w:jc w:val="center"/>
            </w:pPr>
            <w:r>
              <w:t>1205</w:t>
            </w:r>
          </w:p>
        </w:tc>
        <w:tc>
          <w:tcPr>
            <w:tcW w:w="3600" w:type="dxa"/>
          </w:tcPr>
          <w:p w:rsidR="00EE3879" w:rsidRDefault="00EE3879" w:rsidP="00D14D80">
            <w:pPr>
              <w:pStyle w:val="Table"/>
            </w:pPr>
            <w:r>
              <w:t xml:space="preserve">Tom Hatfield III-CRB1400207, Jennifer Wycoff-CRB1400195, Tyler J. </w:t>
            </w:r>
            <w:r>
              <w:br/>
              <w:t>Wallingford-TRD1201871, Timothy J. Keyes-12CR0183, Jason Thomas Gillespie-CRB1301444 – Auditor</w:t>
            </w:r>
          </w:p>
        </w:tc>
        <w:tc>
          <w:tcPr>
            <w:tcW w:w="1350" w:type="dxa"/>
            <w:gridSpan w:val="2"/>
          </w:tcPr>
          <w:p w:rsidR="00EE3879" w:rsidRDefault="003E0B86" w:rsidP="00D14D80">
            <w:pPr>
              <w:pStyle w:val="Table"/>
              <w:jc w:val="right"/>
            </w:pPr>
            <w:r>
              <w:t>976.00</w:t>
            </w:r>
          </w:p>
        </w:tc>
      </w:tr>
      <w:tr w:rsidR="00644EC1" w:rsidTr="00D3222F">
        <w:trPr>
          <w:gridAfter w:val="1"/>
          <w:wAfter w:w="162" w:type="dxa"/>
        </w:trPr>
        <w:tc>
          <w:tcPr>
            <w:tcW w:w="3989" w:type="dxa"/>
          </w:tcPr>
          <w:p w:rsidR="00644EC1" w:rsidRDefault="00644EC1" w:rsidP="00D14D80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644EC1" w:rsidRDefault="00644EC1" w:rsidP="00D14D80">
            <w:pPr>
              <w:pStyle w:val="Table"/>
              <w:jc w:val="center"/>
            </w:pPr>
            <w:r>
              <w:t>1206</w:t>
            </w:r>
          </w:p>
        </w:tc>
        <w:tc>
          <w:tcPr>
            <w:tcW w:w="3600" w:type="dxa"/>
          </w:tcPr>
          <w:p w:rsidR="00644EC1" w:rsidRDefault="00644EC1" w:rsidP="00D14D80">
            <w:pPr>
              <w:pStyle w:val="Table"/>
            </w:pPr>
            <w:r>
              <w:t>Joseph A. Miller-CRB1400118, Jerry A. Knott-CRB1301312, Keith D. Wright-CRB1400052, Kaitlyn Inboden-CRB1300451 – Auditor</w:t>
            </w:r>
          </w:p>
        </w:tc>
        <w:tc>
          <w:tcPr>
            <w:tcW w:w="1350" w:type="dxa"/>
            <w:gridSpan w:val="2"/>
          </w:tcPr>
          <w:p w:rsidR="00644EC1" w:rsidRDefault="00644EC1" w:rsidP="00D14D80">
            <w:pPr>
              <w:pStyle w:val="Table"/>
              <w:jc w:val="right"/>
            </w:pPr>
            <w:r>
              <w:t>455.00</w:t>
            </w:r>
          </w:p>
        </w:tc>
      </w:tr>
      <w:tr w:rsidR="00644EC1" w:rsidTr="00D3222F">
        <w:trPr>
          <w:gridAfter w:val="1"/>
          <w:wAfter w:w="162" w:type="dxa"/>
        </w:trPr>
        <w:tc>
          <w:tcPr>
            <w:tcW w:w="3989" w:type="dxa"/>
          </w:tcPr>
          <w:p w:rsidR="00644EC1" w:rsidRDefault="00644EC1" w:rsidP="00D14D80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644EC1" w:rsidRDefault="00644EC1" w:rsidP="00D14D80">
            <w:pPr>
              <w:pStyle w:val="Table"/>
              <w:jc w:val="center"/>
            </w:pPr>
            <w:r>
              <w:t>1207</w:t>
            </w:r>
          </w:p>
        </w:tc>
        <w:tc>
          <w:tcPr>
            <w:tcW w:w="3600" w:type="dxa"/>
          </w:tcPr>
          <w:p w:rsidR="00644EC1" w:rsidRDefault="00644EC1" w:rsidP="00D14D80">
            <w:pPr>
              <w:pStyle w:val="Table"/>
            </w:pPr>
            <w:r>
              <w:t xml:space="preserve">Kenneth Patton-CRA1400048, Matthew L. Holdren-CRB1301121, William R. </w:t>
            </w:r>
            <w:proofErr w:type="spellStart"/>
            <w:r>
              <w:t>Gobel</w:t>
            </w:r>
            <w:proofErr w:type="spellEnd"/>
            <w:r>
              <w:t>, Jr.-CRB1400056 – Auditor</w:t>
            </w:r>
          </w:p>
        </w:tc>
        <w:tc>
          <w:tcPr>
            <w:tcW w:w="1350" w:type="dxa"/>
            <w:gridSpan w:val="2"/>
          </w:tcPr>
          <w:p w:rsidR="00644EC1" w:rsidRDefault="00644EC1" w:rsidP="00D14D80">
            <w:pPr>
              <w:pStyle w:val="Table"/>
              <w:jc w:val="right"/>
            </w:pPr>
            <w:r>
              <w:t>280.00</w:t>
            </w:r>
          </w:p>
        </w:tc>
      </w:tr>
      <w:tr w:rsidR="00644EC1" w:rsidTr="00D3222F">
        <w:trPr>
          <w:gridAfter w:val="1"/>
          <w:wAfter w:w="162" w:type="dxa"/>
        </w:trPr>
        <w:tc>
          <w:tcPr>
            <w:tcW w:w="3989" w:type="dxa"/>
          </w:tcPr>
          <w:p w:rsidR="00644EC1" w:rsidRDefault="00644EC1" w:rsidP="00D14D80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644EC1" w:rsidRDefault="00644EC1" w:rsidP="00D14D80">
            <w:pPr>
              <w:pStyle w:val="Table"/>
              <w:jc w:val="center"/>
            </w:pPr>
            <w:r>
              <w:t>1208</w:t>
            </w:r>
          </w:p>
        </w:tc>
        <w:tc>
          <w:tcPr>
            <w:tcW w:w="3600" w:type="dxa"/>
          </w:tcPr>
          <w:p w:rsidR="00644EC1" w:rsidRDefault="00644EC1" w:rsidP="00D14D80">
            <w:pPr>
              <w:pStyle w:val="Table"/>
            </w:pPr>
            <w:r>
              <w:t xml:space="preserve">Michelle Norman-CRA1400149, </w:t>
            </w:r>
            <w:proofErr w:type="spellStart"/>
            <w:r>
              <w:t>Zearnie</w:t>
            </w:r>
            <w:proofErr w:type="spellEnd"/>
            <w:r>
              <w:t xml:space="preserve"> Disbennett-CRA1400165,John Holdren-CRB1201162, Roy Graham-CRB1301441, Robert Seeber-CRB1301095 – Auditor</w:t>
            </w:r>
          </w:p>
        </w:tc>
        <w:tc>
          <w:tcPr>
            <w:tcW w:w="1350" w:type="dxa"/>
            <w:gridSpan w:val="2"/>
          </w:tcPr>
          <w:p w:rsidR="00644EC1" w:rsidRDefault="00644EC1" w:rsidP="00D14D80">
            <w:pPr>
              <w:pStyle w:val="Table"/>
              <w:jc w:val="right"/>
            </w:pPr>
            <w:r>
              <w:t>1,158.00</w:t>
            </w:r>
          </w:p>
        </w:tc>
      </w:tr>
      <w:tr w:rsidR="00644EC1" w:rsidTr="00D3222F">
        <w:trPr>
          <w:gridAfter w:val="1"/>
          <w:wAfter w:w="162" w:type="dxa"/>
        </w:trPr>
        <w:tc>
          <w:tcPr>
            <w:tcW w:w="3989" w:type="dxa"/>
          </w:tcPr>
          <w:p w:rsidR="00644EC1" w:rsidRDefault="00644EC1" w:rsidP="00D14D80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644EC1" w:rsidRDefault="00644EC1" w:rsidP="00D14D80">
            <w:pPr>
              <w:pStyle w:val="Table"/>
              <w:jc w:val="center"/>
            </w:pPr>
            <w:r>
              <w:t>1209</w:t>
            </w:r>
          </w:p>
        </w:tc>
        <w:tc>
          <w:tcPr>
            <w:tcW w:w="3600" w:type="dxa"/>
          </w:tcPr>
          <w:p w:rsidR="00644EC1" w:rsidRDefault="00644EC1" w:rsidP="00D14D80">
            <w:pPr>
              <w:pStyle w:val="Table"/>
            </w:pPr>
            <w:r>
              <w:t>Roger Wade-CRB1301417, Barbara Collins-CRB1301374 – Auditor</w:t>
            </w:r>
          </w:p>
        </w:tc>
        <w:tc>
          <w:tcPr>
            <w:tcW w:w="1350" w:type="dxa"/>
            <w:gridSpan w:val="2"/>
          </w:tcPr>
          <w:p w:rsidR="00644EC1" w:rsidRDefault="00644EC1" w:rsidP="00D14D80">
            <w:pPr>
              <w:pStyle w:val="Table"/>
              <w:jc w:val="right"/>
            </w:pPr>
            <w:r>
              <w:t>480.00</w:t>
            </w:r>
          </w:p>
        </w:tc>
      </w:tr>
      <w:tr w:rsidR="00644EC1" w:rsidTr="00D3222F">
        <w:trPr>
          <w:gridAfter w:val="1"/>
          <w:wAfter w:w="162" w:type="dxa"/>
        </w:trPr>
        <w:tc>
          <w:tcPr>
            <w:tcW w:w="3989" w:type="dxa"/>
          </w:tcPr>
          <w:p w:rsidR="00644EC1" w:rsidRDefault="00644EC1" w:rsidP="00D14D80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644EC1" w:rsidRDefault="00644EC1" w:rsidP="00D14D80">
            <w:pPr>
              <w:pStyle w:val="Table"/>
              <w:jc w:val="center"/>
            </w:pPr>
            <w:r>
              <w:t>1210</w:t>
            </w:r>
          </w:p>
        </w:tc>
        <w:tc>
          <w:tcPr>
            <w:tcW w:w="3600" w:type="dxa"/>
          </w:tcPr>
          <w:p w:rsidR="00644EC1" w:rsidRDefault="00644EC1" w:rsidP="00D14D80">
            <w:pPr>
              <w:pStyle w:val="Table"/>
            </w:pPr>
            <w:r>
              <w:t>Kristin N. Rinehart-13CR0053 – Auditor</w:t>
            </w:r>
          </w:p>
        </w:tc>
        <w:tc>
          <w:tcPr>
            <w:tcW w:w="1350" w:type="dxa"/>
            <w:gridSpan w:val="2"/>
          </w:tcPr>
          <w:p w:rsidR="00644EC1" w:rsidRDefault="00644EC1" w:rsidP="00D14D80">
            <w:pPr>
              <w:pStyle w:val="Table"/>
              <w:jc w:val="right"/>
            </w:pPr>
            <w:r>
              <w:t>549.00</w:t>
            </w:r>
          </w:p>
        </w:tc>
      </w:tr>
      <w:tr w:rsidR="00644EC1" w:rsidTr="00D3222F">
        <w:trPr>
          <w:gridAfter w:val="1"/>
          <w:wAfter w:w="162" w:type="dxa"/>
        </w:trPr>
        <w:tc>
          <w:tcPr>
            <w:tcW w:w="3989" w:type="dxa"/>
          </w:tcPr>
          <w:p w:rsidR="00644EC1" w:rsidRDefault="00644EC1" w:rsidP="00D14D80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644EC1" w:rsidRDefault="00644EC1" w:rsidP="00D14D80">
            <w:pPr>
              <w:pStyle w:val="Table"/>
              <w:jc w:val="center"/>
            </w:pPr>
            <w:r>
              <w:t>1211</w:t>
            </w:r>
          </w:p>
        </w:tc>
        <w:tc>
          <w:tcPr>
            <w:tcW w:w="3600" w:type="dxa"/>
          </w:tcPr>
          <w:p w:rsidR="00644EC1" w:rsidRDefault="00644EC1" w:rsidP="00D14D80">
            <w:pPr>
              <w:pStyle w:val="Table"/>
            </w:pPr>
            <w:r>
              <w:t>Gary Shumaker-13CR264 – Auditor</w:t>
            </w:r>
          </w:p>
        </w:tc>
        <w:tc>
          <w:tcPr>
            <w:tcW w:w="1350" w:type="dxa"/>
            <w:gridSpan w:val="2"/>
          </w:tcPr>
          <w:p w:rsidR="00644EC1" w:rsidRDefault="00644EC1" w:rsidP="00D14D80">
            <w:pPr>
              <w:pStyle w:val="Table"/>
              <w:jc w:val="right"/>
            </w:pPr>
            <w:r>
              <w:t>313.98</w:t>
            </w:r>
          </w:p>
        </w:tc>
      </w:tr>
      <w:tr w:rsidR="00644EC1" w:rsidTr="00D3222F">
        <w:trPr>
          <w:gridAfter w:val="1"/>
          <w:wAfter w:w="162" w:type="dxa"/>
        </w:trPr>
        <w:tc>
          <w:tcPr>
            <w:tcW w:w="3989" w:type="dxa"/>
          </w:tcPr>
          <w:p w:rsidR="00644EC1" w:rsidRDefault="00644EC1" w:rsidP="00D14D80">
            <w:pPr>
              <w:pStyle w:val="Table"/>
            </w:pPr>
            <w:r>
              <w:t>Sonya Marshal</w:t>
            </w:r>
          </w:p>
        </w:tc>
        <w:tc>
          <w:tcPr>
            <w:tcW w:w="979" w:type="dxa"/>
          </w:tcPr>
          <w:p w:rsidR="00644EC1" w:rsidRDefault="00644EC1" w:rsidP="00D14D80">
            <w:pPr>
              <w:pStyle w:val="Table"/>
              <w:jc w:val="center"/>
            </w:pPr>
            <w:r>
              <w:t>1212</w:t>
            </w:r>
          </w:p>
        </w:tc>
        <w:tc>
          <w:tcPr>
            <w:tcW w:w="3600" w:type="dxa"/>
          </w:tcPr>
          <w:p w:rsidR="00644EC1" w:rsidRDefault="00644EC1" w:rsidP="00D14D80">
            <w:pPr>
              <w:pStyle w:val="Table"/>
            </w:pPr>
            <w:r>
              <w:t>Jane L. Myers-13CR0182, Lucas W. Lanoux-TRD1303427, Tina Lape-CRB1400212 – Auditor</w:t>
            </w:r>
          </w:p>
        </w:tc>
        <w:tc>
          <w:tcPr>
            <w:tcW w:w="1350" w:type="dxa"/>
            <w:gridSpan w:val="2"/>
          </w:tcPr>
          <w:p w:rsidR="00644EC1" w:rsidRDefault="00644EC1" w:rsidP="00D14D80">
            <w:pPr>
              <w:pStyle w:val="Table"/>
              <w:jc w:val="right"/>
            </w:pPr>
            <w:r>
              <w:t>487.92</w:t>
            </w:r>
          </w:p>
        </w:tc>
      </w:tr>
      <w:tr w:rsidR="00644EC1" w:rsidTr="00D3222F">
        <w:trPr>
          <w:gridAfter w:val="1"/>
          <w:wAfter w:w="162" w:type="dxa"/>
        </w:trPr>
        <w:tc>
          <w:tcPr>
            <w:tcW w:w="3989" w:type="dxa"/>
          </w:tcPr>
          <w:p w:rsidR="00644EC1" w:rsidRDefault="00362A15" w:rsidP="00D14D80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644EC1" w:rsidRDefault="00362A15" w:rsidP="00D14D80">
            <w:pPr>
              <w:pStyle w:val="Table"/>
              <w:jc w:val="center"/>
            </w:pPr>
            <w:r>
              <w:t>1213</w:t>
            </w:r>
          </w:p>
        </w:tc>
        <w:tc>
          <w:tcPr>
            <w:tcW w:w="3600" w:type="dxa"/>
          </w:tcPr>
          <w:p w:rsidR="00644EC1" w:rsidRDefault="00362A15" w:rsidP="00D14D80">
            <w:pPr>
              <w:pStyle w:val="Table"/>
            </w:pPr>
            <w:r>
              <w:t>Alcohol Monitoring/House Arrest – Municipal Ct.</w:t>
            </w:r>
          </w:p>
        </w:tc>
        <w:tc>
          <w:tcPr>
            <w:tcW w:w="1350" w:type="dxa"/>
            <w:gridSpan w:val="2"/>
          </w:tcPr>
          <w:p w:rsidR="00644EC1" w:rsidRDefault="00362A15" w:rsidP="00D14D80">
            <w:pPr>
              <w:pStyle w:val="Table"/>
              <w:jc w:val="right"/>
            </w:pPr>
            <w:r>
              <w:t>1,527.00</w:t>
            </w:r>
          </w:p>
        </w:tc>
      </w:tr>
      <w:tr w:rsidR="00362A15" w:rsidTr="00D3222F">
        <w:trPr>
          <w:gridAfter w:val="1"/>
          <w:wAfter w:w="162" w:type="dxa"/>
        </w:trPr>
        <w:tc>
          <w:tcPr>
            <w:tcW w:w="3989" w:type="dxa"/>
          </w:tcPr>
          <w:p w:rsidR="00362A15" w:rsidRDefault="00362A15" w:rsidP="00D14D80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362A15" w:rsidRDefault="00362A15" w:rsidP="00D14D80">
            <w:pPr>
              <w:pStyle w:val="Table"/>
              <w:jc w:val="center"/>
            </w:pPr>
            <w:r>
              <w:t>1214</w:t>
            </w:r>
          </w:p>
        </w:tc>
        <w:tc>
          <w:tcPr>
            <w:tcW w:w="3600" w:type="dxa"/>
          </w:tcPr>
          <w:p w:rsidR="00362A15" w:rsidRDefault="00362A15" w:rsidP="00D14D80">
            <w:pPr>
              <w:pStyle w:val="Table"/>
            </w:pPr>
            <w:r>
              <w:t>Utility Service – Dog &amp; Kennel</w:t>
            </w:r>
          </w:p>
        </w:tc>
        <w:tc>
          <w:tcPr>
            <w:tcW w:w="1350" w:type="dxa"/>
            <w:gridSpan w:val="2"/>
          </w:tcPr>
          <w:p w:rsidR="00362A15" w:rsidRDefault="00362A15" w:rsidP="00D14D80">
            <w:pPr>
              <w:pStyle w:val="Table"/>
              <w:jc w:val="right"/>
            </w:pPr>
            <w:r>
              <w:t>177.28</w:t>
            </w:r>
          </w:p>
        </w:tc>
      </w:tr>
      <w:tr w:rsidR="00362A15" w:rsidTr="00D3222F">
        <w:trPr>
          <w:gridAfter w:val="1"/>
          <w:wAfter w:w="162" w:type="dxa"/>
        </w:trPr>
        <w:tc>
          <w:tcPr>
            <w:tcW w:w="3989" w:type="dxa"/>
          </w:tcPr>
          <w:p w:rsidR="00362A15" w:rsidRDefault="00362A15" w:rsidP="00D14D80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362A15" w:rsidRDefault="00362A15" w:rsidP="00D14D80">
            <w:pPr>
              <w:pStyle w:val="Table"/>
              <w:jc w:val="center"/>
            </w:pPr>
            <w:r>
              <w:t>1215</w:t>
            </w:r>
          </w:p>
        </w:tc>
        <w:tc>
          <w:tcPr>
            <w:tcW w:w="3600" w:type="dxa"/>
          </w:tcPr>
          <w:p w:rsidR="00362A15" w:rsidRDefault="00362A15" w:rsidP="00D14D80">
            <w:pPr>
              <w:pStyle w:val="Table"/>
            </w:pPr>
            <w:r>
              <w:t>Gasoline – Dog &amp; Kennel</w:t>
            </w:r>
          </w:p>
        </w:tc>
        <w:tc>
          <w:tcPr>
            <w:tcW w:w="1350" w:type="dxa"/>
            <w:gridSpan w:val="2"/>
          </w:tcPr>
          <w:p w:rsidR="00362A15" w:rsidRDefault="00362A15" w:rsidP="00D14D80">
            <w:pPr>
              <w:pStyle w:val="Table"/>
              <w:jc w:val="right"/>
            </w:pPr>
            <w:r>
              <w:t>365.76</w:t>
            </w:r>
          </w:p>
        </w:tc>
      </w:tr>
      <w:tr w:rsidR="00362A15" w:rsidTr="00D3222F">
        <w:trPr>
          <w:gridAfter w:val="1"/>
          <w:wAfter w:w="162" w:type="dxa"/>
        </w:trPr>
        <w:tc>
          <w:tcPr>
            <w:tcW w:w="3989" w:type="dxa"/>
          </w:tcPr>
          <w:p w:rsidR="00362A15" w:rsidRDefault="00973A00" w:rsidP="00D14D80">
            <w:pPr>
              <w:pStyle w:val="Table"/>
            </w:pPr>
            <w:r>
              <w:t>Huddles</w:t>
            </w:r>
          </w:p>
        </w:tc>
        <w:tc>
          <w:tcPr>
            <w:tcW w:w="979" w:type="dxa"/>
          </w:tcPr>
          <w:p w:rsidR="00362A15" w:rsidRDefault="00973A00" w:rsidP="00D14D80">
            <w:pPr>
              <w:pStyle w:val="Table"/>
              <w:jc w:val="center"/>
            </w:pPr>
            <w:r>
              <w:t>1216</w:t>
            </w:r>
          </w:p>
        </w:tc>
        <w:tc>
          <w:tcPr>
            <w:tcW w:w="3600" w:type="dxa"/>
          </w:tcPr>
          <w:p w:rsidR="00362A15" w:rsidRDefault="00973A00" w:rsidP="00D14D80">
            <w:pPr>
              <w:pStyle w:val="Table"/>
            </w:pPr>
            <w:r>
              <w:t>Oil Change – Dog &amp; Kennel</w:t>
            </w:r>
          </w:p>
        </w:tc>
        <w:tc>
          <w:tcPr>
            <w:tcW w:w="1350" w:type="dxa"/>
            <w:gridSpan w:val="2"/>
          </w:tcPr>
          <w:p w:rsidR="00362A15" w:rsidRDefault="00973A00" w:rsidP="00D14D80">
            <w:pPr>
              <w:pStyle w:val="Table"/>
              <w:jc w:val="right"/>
            </w:pPr>
            <w:r>
              <w:t>28.74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1217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Locks – Dog &amp; Kennel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224.82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Auto Zone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1218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Headlight – Dog &amp; Kennel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14.43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1219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Phone Service – Dog &amp; Kennel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55.75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Hocking Hills Animal Clinic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1220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Veterinary Care for K-9 – Sheriff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215.16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1221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Indexing Month of Feb. Tract-292 UCC-0 – Recorder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1,138.80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1222</w:t>
            </w:r>
          </w:p>
        </w:tc>
        <w:tc>
          <w:tcPr>
            <w:tcW w:w="3600" w:type="dxa"/>
          </w:tcPr>
          <w:p w:rsidR="00973A00" w:rsidRDefault="00D3222F" w:rsidP="00D3222F">
            <w:pPr>
              <w:pStyle w:val="Table"/>
            </w:pPr>
            <w:proofErr w:type="spellStart"/>
            <w:r>
              <w:t>Reimb</w:t>
            </w:r>
            <w:proofErr w:type="spellEnd"/>
            <w:r>
              <w:t xml:space="preserve">. </w:t>
            </w:r>
            <w:r w:rsidR="00973A00">
              <w:t>Vending Supplies</w:t>
            </w:r>
            <w:r>
              <w:t>-</w:t>
            </w:r>
            <w:r w:rsidR="00973A00">
              <w:t>Comm.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76.47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lastRenderedPageBreak/>
              <w:t>Office City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1223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Supplies – Municipal Ct.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68.32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1224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Supplies – Municipal Ct.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5.99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proofErr w:type="spellStart"/>
            <w:r>
              <w:t>TASC</w:t>
            </w:r>
            <w:proofErr w:type="spellEnd"/>
            <w:r>
              <w:t xml:space="preserve"> of Southeast Ohio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1225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Assessment/Case Management/Monitoring Position 1/2014-3/2014 – Municipal Drug Ct. Enhancement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3,848.33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1226</w:t>
            </w:r>
          </w:p>
        </w:tc>
        <w:tc>
          <w:tcPr>
            <w:tcW w:w="3600" w:type="dxa"/>
          </w:tcPr>
          <w:p w:rsidR="00973A00" w:rsidRDefault="00973A00" w:rsidP="00D3222F">
            <w:pPr>
              <w:pStyle w:val="Table"/>
            </w:pPr>
            <w:r>
              <w:t>12 M</w:t>
            </w:r>
            <w:r w:rsidR="00D3222F">
              <w:t>on</w:t>
            </w:r>
            <w:r>
              <w:t>th Subscription</w:t>
            </w:r>
            <w:r w:rsidR="00D3222F">
              <w:t>-</w:t>
            </w:r>
            <w:r>
              <w:t>Probate</w:t>
            </w:r>
            <w:r w:rsidR="00D3222F">
              <w:t xml:space="preserve"> </w:t>
            </w:r>
            <w:r>
              <w:t>Ct.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123.00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1227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Project Delivery Cost – CDBG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19,028.00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1228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Project Delivery Cost – CDBG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1,700.00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1229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2016 Countywide Reappraisal – Auditor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13,019.89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1230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2014 New Construction Contract – Auditor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2,595.00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proofErr w:type="spellStart"/>
            <w:r>
              <w:t>MFCD</w:t>
            </w:r>
            <w:proofErr w:type="spellEnd"/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1231</w:t>
            </w:r>
          </w:p>
        </w:tc>
        <w:tc>
          <w:tcPr>
            <w:tcW w:w="3600" w:type="dxa"/>
          </w:tcPr>
          <w:p w:rsidR="00973A00" w:rsidRDefault="00973A00" w:rsidP="00D14D80">
            <w:pPr>
              <w:pStyle w:val="Table"/>
            </w:pPr>
            <w:r>
              <w:t>Software Support – Auditor</w:t>
            </w:r>
          </w:p>
        </w:tc>
        <w:tc>
          <w:tcPr>
            <w:tcW w:w="1350" w:type="dxa"/>
            <w:gridSpan w:val="2"/>
          </w:tcPr>
          <w:p w:rsidR="00973A00" w:rsidRDefault="00973A00" w:rsidP="00D14D80">
            <w:pPr>
              <w:pStyle w:val="Table"/>
              <w:jc w:val="right"/>
            </w:pPr>
            <w:r>
              <w:t>2,820.00</w:t>
            </w:r>
          </w:p>
        </w:tc>
      </w:tr>
      <w:tr w:rsidR="00973A00" w:rsidTr="00D3222F">
        <w:trPr>
          <w:gridAfter w:val="1"/>
          <w:wAfter w:w="162" w:type="dxa"/>
        </w:trPr>
        <w:tc>
          <w:tcPr>
            <w:tcW w:w="3989" w:type="dxa"/>
          </w:tcPr>
          <w:p w:rsidR="00973A00" w:rsidRDefault="00973A00" w:rsidP="00D14D80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973A00" w:rsidRDefault="00973A00" w:rsidP="00D14D80">
            <w:pPr>
              <w:pStyle w:val="Table"/>
              <w:jc w:val="center"/>
            </w:pPr>
            <w:r>
              <w:t>1232</w:t>
            </w:r>
          </w:p>
        </w:tc>
        <w:tc>
          <w:tcPr>
            <w:tcW w:w="3600" w:type="dxa"/>
          </w:tcPr>
          <w:p w:rsidR="00973A00" w:rsidRDefault="001D7ADE" w:rsidP="00D14D80">
            <w:pPr>
              <w:pStyle w:val="Table"/>
            </w:pPr>
            <w:r>
              <w:t>Gasoline for District Vehicles – HSWCD</w:t>
            </w:r>
          </w:p>
        </w:tc>
        <w:tc>
          <w:tcPr>
            <w:tcW w:w="1350" w:type="dxa"/>
            <w:gridSpan w:val="2"/>
          </w:tcPr>
          <w:p w:rsidR="00973A00" w:rsidRDefault="001D7ADE" w:rsidP="00D14D80">
            <w:pPr>
              <w:pStyle w:val="Table"/>
              <w:jc w:val="right"/>
            </w:pPr>
            <w:r>
              <w:t>185.14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1233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Copier &amp; Duplicator Service Agreements – HSWCD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47.15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1234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proofErr w:type="spellStart"/>
            <w:r>
              <w:t>UAN</w:t>
            </w:r>
            <w:proofErr w:type="spellEnd"/>
            <w:r>
              <w:t xml:space="preserve"> Quarterly User Fees – HSWCD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234.00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Hocking county Agricultural Society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1235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Fair Booth Rent – HSWCD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190.00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 xml:space="preserve">Hocking </w:t>
            </w:r>
            <w:proofErr w:type="spellStart"/>
            <w:r>
              <w:t>SWCD</w:t>
            </w:r>
            <w:proofErr w:type="spellEnd"/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1236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Newsletter Bulk Mail Postage – HSWCD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185.51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proofErr w:type="spellStart"/>
            <w:r>
              <w:t>HCJC</w:t>
            </w:r>
            <w:proofErr w:type="spellEnd"/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1237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Drug Ct. P.O. Salary – Probate Ct.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20,000.00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Office of Juvenile Justice &amp; Delinquency Prevention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1238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 xml:space="preserve">Refund to </w:t>
            </w:r>
            <w:proofErr w:type="spellStart"/>
            <w:r>
              <w:t>OJJDP</w:t>
            </w:r>
            <w:proofErr w:type="spellEnd"/>
            <w:r>
              <w:t>-Excess Grant Funds – Juvenile Ct.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563.03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William Shaw, Engineer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1239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Gasoline – Sewer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353.92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1240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Supplies – Sewer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44.79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1241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Testing – Sewer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101.95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1242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Sludge Hauling – Sewer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220.00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1243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Cell Service – Sewer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10.75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1244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Sewer Summary Billing – Comm.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182.00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1245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Service – Comm.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297.25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1246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Ricketts Sewer-March – Comm.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187.00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1247</w:t>
            </w:r>
          </w:p>
        </w:tc>
        <w:tc>
          <w:tcPr>
            <w:tcW w:w="3600" w:type="dxa"/>
          </w:tcPr>
          <w:p w:rsidR="001D7ADE" w:rsidRDefault="001D7ADE" w:rsidP="00D14D80">
            <w:pPr>
              <w:pStyle w:val="Table"/>
            </w:pPr>
            <w:r>
              <w:t>Supplies – 911</w:t>
            </w:r>
          </w:p>
        </w:tc>
        <w:tc>
          <w:tcPr>
            <w:tcW w:w="1350" w:type="dxa"/>
            <w:gridSpan w:val="2"/>
          </w:tcPr>
          <w:p w:rsidR="001D7ADE" w:rsidRDefault="001D7ADE" w:rsidP="00D14D80">
            <w:pPr>
              <w:pStyle w:val="Table"/>
              <w:jc w:val="right"/>
            </w:pPr>
            <w:r>
              <w:t>226.00</w:t>
            </w:r>
          </w:p>
        </w:tc>
      </w:tr>
      <w:tr w:rsidR="001D7ADE" w:rsidTr="00D3222F">
        <w:trPr>
          <w:gridAfter w:val="1"/>
          <w:wAfter w:w="162" w:type="dxa"/>
        </w:trPr>
        <w:tc>
          <w:tcPr>
            <w:tcW w:w="3989" w:type="dxa"/>
          </w:tcPr>
          <w:p w:rsidR="001D7ADE" w:rsidRDefault="001D7ADE" w:rsidP="00D14D80">
            <w:pPr>
              <w:pStyle w:val="Table"/>
            </w:pPr>
            <w:r>
              <w:t xml:space="preserve">Rufus Hurst, </w:t>
            </w:r>
            <w:proofErr w:type="spellStart"/>
            <w:r>
              <w:t>ESQ</w:t>
            </w:r>
            <w:proofErr w:type="spellEnd"/>
          </w:p>
        </w:tc>
        <w:tc>
          <w:tcPr>
            <w:tcW w:w="979" w:type="dxa"/>
          </w:tcPr>
          <w:p w:rsidR="001D7ADE" w:rsidRDefault="001D7ADE" w:rsidP="00D14D80">
            <w:pPr>
              <w:pStyle w:val="Table"/>
              <w:jc w:val="center"/>
            </w:pPr>
            <w:r>
              <w:t>1248</w:t>
            </w:r>
          </w:p>
        </w:tc>
        <w:tc>
          <w:tcPr>
            <w:tcW w:w="3600" w:type="dxa"/>
          </w:tcPr>
          <w:p w:rsidR="001D7ADE" w:rsidRDefault="00682FA8" w:rsidP="00D14D80">
            <w:pPr>
              <w:pStyle w:val="Table"/>
            </w:pPr>
            <w:r>
              <w:t>Legal Service – 911</w:t>
            </w:r>
          </w:p>
        </w:tc>
        <w:tc>
          <w:tcPr>
            <w:tcW w:w="1350" w:type="dxa"/>
            <w:gridSpan w:val="2"/>
          </w:tcPr>
          <w:p w:rsidR="001D7ADE" w:rsidRDefault="00682FA8" w:rsidP="00D14D80">
            <w:pPr>
              <w:pStyle w:val="Table"/>
              <w:jc w:val="right"/>
            </w:pPr>
            <w:r>
              <w:t>450.00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1249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Service – 911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64.27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1250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Service – 911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1,280.26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C &amp; E. Janitorial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1251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Cleaning &amp; Janitorial Supplies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382.94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1252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Monthly Fuel Service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727.99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1253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Office Supplies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14.77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1254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 xml:space="preserve">Bld. </w:t>
            </w:r>
            <w:proofErr w:type="spellStart"/>
            <w:r>
              <w:t>Maint</w:t>
            </w:r>
            <w:proofErr w:type="spellEnd"/>
            <w:r>
              <w:t>. Supplies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103.40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1255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Monthly Water &amp; Sewer Service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37.44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1256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Monthly Service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359.19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Time Warner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1257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Monthly Service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29.40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Laurelville Water/Sewer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1258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Monthly Service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25.73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lastRenderedPageBreak/>
              <w:t>Carla Smyers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1259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 xml:space="preserve">Monthly Travel </w:t>
            </w:r>
            <w:proofErr w:type="spellStart"/>
            <w:r>
              <w:t>Reimb</w:t>
            </w:r>
            <w:proofErr w:type="spellEnd"/>
            <w:r>
              <w:t>. – SHSC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86.00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Ohio Attorney General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1260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@ Days In May Training – VOCA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75.00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Konica Minolta Business Solutions, USA Inc.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1261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 xml:space="preserve">Copier </w:t>
            </w:r>
            <w:proofErr w:type="spellStart"/>
            <w:r>
              <w:t>Maint</w:t>
            </w:r>
            <w:proofErr w:type="spellEnd"/>
            <w:r>
              <w:t>. – VOCA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254.82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Kevin’s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1262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Battery for EMA Truck – EMA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128.95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1263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Cell Phone Service – EMA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88.61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1264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Supplies – Safety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46.49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682FA8" w:rsidP="00D14D80">
            <w:pPr>
              <w:pStyle w:val="Table"/>
            </w:pPr>
            <w:proofErr w:type="spellStart"/>
            <w:r>
              <w:t>CDW</w:t>
            </w:r>
            <w:proofErr w:type="spellEnd"/>
            <w:r>
              <w:t>-G</w:t>
            </w:r>
          </w:p>
        </w:tc>
        <w:tc>
          <w:tcPr>
            <w:tcW w:w="979" w:type="dxa"/>
          </w:tcPr>
          <w:p w:rsidR="00682FA8" w:rsidRDefault="00682FA8" w:rsidP="00D14D80">
            <w:pPr>
              <w:pStyle w:val="Table"/>
              <w:jc w:val="center"/>
            </w:pPr>
            <w:r>
              <w:t>1265</w:t>
            </w:r>
          </w:p>
        </w:tc>
        <w:tc>
          <w:tcPr>
            <w:tcW w:w="3600" w:type="dxa"/>
          </w:tcPr>
          <w:p w:rsidR="00682FA8" w:rsidRDefault="00682FA8" w:rsidP="00D14D80">
            <w:pPr>
              <w:pStyle w:val="Table"/>
            </w:pPr>
            <w:r>
              <w:t>Scanner-Fujitsu – Safety</w:t>
            </w:r>
          </w:p>
        </w:tc>
        <w:tc>
          <w:tcPr>
            <w:tcW w:w="1350" w:type="dxa"/>
            <w:gridSpan w:val="2"/>
          </w:tcPr>
          <w:p w:rsidR="00682FA8" w:rsidRDefault="00682FA8" w:rsidP="00D14D80">
            <w:pPr>
              <w:pStyle w:val="Table"/>
              <w:jc w:val="right"/>
            </w:pPr>
            <w:r>
              <w:t>299.65</w:t>
            </w:r>
          </w:p>
        </w:tc>
      </w:tr>
      <w:tr w:rsidR="00682FA8" w:rsidTr="00D3222F">
        <w:trPr>
          <w:gridAfter w:val="1"/>
          <w:wAfter w:w="162" w:type="dxa"/>
        </w:trPr>
        <w:tc>
          <w:tcPr>
            <w:tcW w:w="3989" w:type="dxa"/>
          </w:tcPr>
          <w:p w:rsidR="00682FA8" w:rsidRDefault="00026F82" w:rsidP="00D14D80">
            <w:pPr>
              <w:pStyle w:val="Table"/>
            </w:pPr>
            <w:r>
              <w:t>County Loss Control Coordinators Assoc.</w:t>
            </w:r>
          </w:p>
        </w:tc>
        <w:tc>
          <w:tcPr>
            <w:tcW w:w="979" w:type="dxa"/>
          </w:tcPr>
          <w:p w:rsidR="00682FA8" w:rsidRDefault="00026F82" w:rsidP="00D14D80">
            <w:pPr>
              <w:pStyle w:val="Table"/>
              <w:jc w:val="center"/>
            </w:pPr>
            <w:r>
              <w:t>1266</w:t>
            </w:r>
          </w:p>
        </w:tc>
        <w:tc>
          <w:tcPr>
            <w:tcW w:w="3600" w:type="dxa"/>
          </w:tcPr>
          <w:p w:rsidR="00682FA8" w:rsidRDefault="00026F82" w:rsidP="00D14D80">
            <w:pPr>
              <w:pStyle w:val="Table"/>
            </w:pPr>
            <w:r>
              <w:t xml:space="preserve">2014 </w:t>
            </w:r>
            <w:proofErr w:type="spellStart"/>
            <w:r>
              <w:t>CLCC</w:t>
            </w:r>
            <w:proofErr w:type="spellEnd"/>
            <w:r>
              <w:t xml:space="preserve"> Membership Dues – Safety</w:t>
            </w:r>
          </w:p>
        </w:tc>
        <w:tc>
          <w:tcPr>
            <w:tcW w:w="1350" w:type="dxa"/>
            <w:gridSpan w:val="2"/>
          </w:tcPr>
          <w:p w:rsidR="00682FA8" w:rsidRDefault="00026F82" w:rsidP="00D14D80">
            <w:pPr>
              <w:pStyle w:val="Table"/>
              <w:jc w:val="right"/>
            </w:pPr>
            <w:r>
              <w:t>150.00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Hocking County Board of DD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1267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proofErr w:type="spellStart"/>
            <w:r>
              <w:t>OCTF</w:t>
            </w:r>
            <w:proofErr w:type="spellEnd"/>
            <w:r>
              <w:t>-Parents as Teachers Program – FCFC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7,125.00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A New Leaf, Inc.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1268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Respite Services – FCFC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95.00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1269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Travel Expenses – FCFC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88.80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1270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Phone &amp; Internet Service – FCFC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78.00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1271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Office Supplies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68.43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Melvin Stone Co. LLC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1272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Various Aggregate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132.19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Randy V. Moore, Petroleum Distribution, LLC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1273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Gasoline &amp; Fuel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15,580.85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Patton’s Truck Service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1274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2,431.23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1275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330.76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1276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320.84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1277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Rental &amp; Cleaning Uniforms &amp; Mats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328.45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Cintas Corp.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1278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Sanitize Restroom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116.17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1279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Service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2,563.76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26F82" w:rsidP="00D14D80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026F82" w:rsidRDefault="00026F82" w:rsidP="00D14D80">
            <w:pPr>
              <w:pStyle w:val="Table"/>
              <w:jc w:val="center"/>
            </w:pPr>
            <w:r>
              <w:t>1280</w:t>
            </w:r>
          </w:p>
        </w:tc>
        <w:tc>
          <w:tcPr>
            <w:tcW w:w="3600" w:type="dxa"/>
          </w:tcPr>
          <w:p w:rsidR="00026F82" w:rsidRDefault="00026F82" w:rsidP="00D14D80">
            <w:pPr>
              <w:pStyle w:val="Table"/>
            </w:pPr>
            <w:r>
              <w:t>Misc. Items – Engineer</w:t>
            </w:r>
          </w:p>
        </w:tc>
        <w:tc>
          <w:tcPr>
            <w:tcW w:w="1350" w:type="dxa"/>
            <w:gridSpan w:val="2"/>
          </w:tcPr>
          <w:p w:rsidR="00026F82" w:rsidRDefault="00026F82" w:rsidP="00D14D80">
            <w:pPr>
              <w:pStyle w:val="Table"/>
              <w:jc w:val="right"/>
            </w:pPr>
            <w:r>
              <w:t>12.27</w:t>
            </w:r>
          </w:p>
        </w:tc>
      </w:tr>
      <w:tr w:rsidR="00026F82" w:rsidTr="00D3222F">
        <w:trPr>
          <w:gridAfter w:val="1"/>
          <w:wAfter w:w="162" w:type="dxa"/>
        </w:trPr>
        <w:tc>
          <w:tcPr>
            <w:tcW w:w="3989" w:type="dxa"/>
          </w:tcPr>
          <w:p w:rsidR="00026F82" w:rsidRDefault="00083C68" w:rsidP="00D14D80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026F82" w:rsidRDefault="00083C68" w:rsidP="00D14D80">
            <w:pPr>
              <w:pStyle w:val="Table"/>
              <w:jc w:val="center"/>
            </w:pPr>
            <w:r>
              <w:t>1281</w:t>
            </w:r>
          </w:p>
        </w:tc>
        <w:tc>
          <w:tcPr>
            <w:tcW w:w="3600" w:type="dxa"/>
          </w:tcPr>
          <w:p w:rsidR="00026F82" w:rsidRDefault="00083C68" w:rsidP="00D14D80">
            <w:pPr>
              <w:pStyle w:val="Table"/>
            </w:pPr>
            <w:r>
              <w:t>Water &amp; Sewage – Engineer</w:t>
            </w:r>
          </w:p>
        </w:tc>
        <w:tc>
          <w:tcPr>
            <w:tcW w:w="1350" w:type="dxa"/>
            <w:gridSpan w:val="2"/>
          </w:tcPr>
          <w:p w:rsidR="00026F82" w:rsidRDefault="00083C68" w:rsidP="00D14D80">
            <w:pPr>
              <w:pStyle w:val="Table"/>
              <w:jc w:val="right"/>
            </w:pPr>
            <w:r>
              <w:t>74.90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083C68" w:rsidRDefault="00083C68" w:rsidP="00D14D80">
            <w:pPr>
              <w:pStyle w:val="Table"/>
              <w:jc w:val="center"/>
            </w:pPr>
            <w:r>
              <w:t>1282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>Monthly Service – Engineer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120.00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083C68" w:rsidRDefault="00083C68" w:rsidP="00083C68">
            <w:pPr>
              <w:pStyle w:val="Table"/>
              <w:jc w:val="center"/>
            </w:pPr>
            <w:r>
              <w:t>1283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>Supplies – Engineer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209.87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083C68" w:rsidRDefault="00083C68" w:rsidP="00083C68">
            <w:pPr>
              <w:pStyle w:val="Table"/>
              <w:jc w:val="center"/>
            </w:pPr>
            <w:r>
              <w:t>1284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>Renew Subscription – Engineer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126.00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083C68" w:rsidRDefault="00083C68" w:rsidP="00083C68">
            <w:pPr>
              <w:pStyle w:val="Table"/>
              <w:jc w:val="center"/>
            </w:pPr>
            <w:r>
              <w:t>1285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>Repair Light at Salt Bldg. – Engineer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190.00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proofErr w:type="spellStart"/>
            <w:r>
              <w:t>HDS</w:t>
            </w:r>
            <w:proofErr w:type="spellEnd"/>
            <w:r>
              <w:t xml:space="preserve"> White Cap Construction Supply – Engineer</w:t>
            </w:r>
          </w:p>
        </w:tc>
        <w:tc>
          <w:tcPr>
            <w:tcW w:w="979" w:type="dxa"/>
          </w:tcPr>
          <w:p w:rsidR="00083C68" w:rsidRDefault="00083C68" w:rsidP="00083C68">
            <w:pPr>
              <w:pStyle w:val="Table"/>
              <w:jc w:val="center"/>
            </w:pPr>
            <w:r>
              <w:t>1286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 xml:space="preserve">14 inch Diamond Concrete Saw Blades – </w:t>
            </w:r>
            <w:r w:rsidR="00DB3A56">
              <w:t>Engineer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799.90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r>
              <w:t>Mary Fraley</w:t>
            </w:r>
          </w:p>
        </w:tc>
        <w:tc>
          <w:tcPr>
            <w:tcW w:w="979" w:type="dxa"/>
          </w:tcPr>
          <w:p w:rsidR="00083C68" w:rsidRDefault="00083C68" w:rsidP="00083C68">
            <w:pPr>
              <w:pStyle w:val="Table"/>
              <w:jc w:val="center"/>
            </w:pPr>
            <w:r>
              <w:t>1287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>Travel – 911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16.50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r>
              <w:t>Positive Promotions</w:t>
            </w:r>
          </w:p>
        </w:tc>
        <w:tc>
          <w:tcPr>
            <w:tcW w:w="979" w:type="dxa"/>
          </w:tcPr>
          <w:p w:rsidR="00083C68" w:rsidRDefault="00083C68" w:rsidP="00083C68">
            <w:pPr>
              <w:pStyle w:val="Table"/>
              <w:jc w:val="center"/>
            </w:pPr>
            <w:r>
              <w:t>1288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>Supplies – 911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141.67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083C68" w:rsidRDefault="00083C68" w:rsidP="00083C68">
            <w:pPr>
              <w:pStyle w:val="Table"/>
              <w:jc w:val="center"/>
            </w:pPr>
            <w:r>
              <w:t>1289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>Supplies – Municipal Ct.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230.03</w:t>
            </w:r>
          </w:p>
        </w:tc>
      </w:tr>
      <w:tr w:rsidR="00083C68" w:rsidTr="00D3222F">
        <w:trPr>
          <w:gridAfter w:val="1"/>
          <w:wAfter w:w="162" w:type="dxa"/>
        </w:trPr>
        <w:tc>
          <w:tcPr>
            <w:tcW w:w="3989" w:type="dxa"/>
          </w:tcPr>
          <w:p w:rsidR="00083C68" w:rsidRDefault="00083C68" w:rsidP="00D14D80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083C68" w:rsidRDefault="00083C68" w:rsidP="00083C68">
            <w:pPr>
              <w:pStyle w:val="Table"/>
              <w:jc w:val="center"/>
            </w:pPr>
            <w:r>
              <w:t>1290</w:t>
            </w:r>
          </w:p>
        </w:tc>
        <w:tc>
          <w:tcPr>
            <w:tcW w:w="3600" w:type="dxa"/>
          </w:tcPr>
          <w:p w:rsidR="00083C68" w:rsidRDefault="00083C68" w:rsidP="00D14D80">
            <w:pPr>
              <w:pStyle w:val="Table"/>
            </w:pPr>
            <w:r>
              <w:t>Office Supplies – Law Library</w:t>
            </w:r>
          </w:p>
        </w:tc>
        <w:tc>
          <w:tcPr>
            <w:tcW w:w="1350" w:type="dxa"/>
            <w:gridSpan w:val="2"/>
          </w:tcPr>
          <w:p w:rsidR="00083C68" w:rsidRDefault="00083C68" w:rsidP="00D14D80">
            <w:pPr>
              <w:pStyle w:val="Table"/>
              <w:jc w:val="right"/>
            </w:pPr>
            <w:r>
              <w:t>31.95</w:t>
            </w:r>
          </w:p>
        </w:tc>
      </w:tr>
      <w:tr w:rsidR="00D14D80" w:rsidRPr="00D14D80" w:rsidTr="00D3222F">
        <w:tc>
          <w:tcPr>
            <w:tcW w:w="8640" w:type="dxa"/>
            <w:gridSpan w:val="4"/>
          </w:tcPr>
          <w:p w:rsidR="00D14D80" w:rsidRPr="00D14D80" w:rsidRDefault="00F03A13" w:rsidP="00D14D80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Indigent Drivers Alcohol-Municipal, Dog &amp; Kennel, Sheriff’s K-9 Unit, Recorder’s Equipment, Refreshment, Municipal Ct.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. Drug Ct. Enhancement Project, Special Projects-Probate Ct., Home Grant-CDBG 2012, CDBG Chip 2012, Real Estate Assessments, Soil &amp; Water Conservation, Law Library 2010, Felony </w:t>
            </w:r>
            <w:proofErr w:type="spellStart"/>
            <w:r>
              <w:rPr>
                <w:b/>
              </w:rPr>
              <w:t>Delinq</w:t>
            </w:r>
            <w:proofErr w:type="spellEnd"/>
            <w:r>
              <w:rPr>
                <w:b/>
              </w:rPr>
              <w:t xml:space="preserve">  Care &amp; Custody, Reclaiming Futures-Juv. Ct., Hocking county Sewer District, Hocking County 911, Senior Citizens, VOCA </w:t>
            </w:r>
            <w:r>
              <w:rPr>
                <w:b/>
              </w:rPr>
              <w:lastRenderedPageBreak/>
              <w:t xml:space="preserve">Grant, Hocking Co. Emergency Management, Transitional/Safety Workplace, </w:t>
            </w:r>
            <w:r w:rsidR="00DB3A56">
              <w:rPr>
                <w:b/>
              </w:rPr>
              <w:t>Children’s</w:t>
            </w:r>
            <w:r>
              <w:rPr>
                <w:b/>
              </w:rPr>
              <w:t xml:space="preserve"> Trust, Family and Children First, Auto Gas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:rsidR="00D14D80" w:rsidRPr="00D14D80" w:rsidRDefault="00F03A13" w:rsidP="00D14D80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lastRenderedPageBreak/>
              <w:t>$198,362.71</w:t>
            </w:r>
          </w:p>
        </w:tc>
      </w:tr>
    </w:tbl>
    <w:p w:rsidR="005A2620" w:rsidRPr="005A2620" w:rsidRDefault="005A2620" w:rsidP="005A2620">
      <w:pPr>
        <w:rPr>
          <w:szCs w:val="24"/>
        </w:rPr>
      </w:pPr>
      <w:r w:rsidRPr="005A2620">
        <w:rPr>
          <w:b/>
          <w:szCs w:val="24"/>
          <w:u w:val="single"/>
        </w:rPr>
        <w:lastRenderedPageBreak/>
        <w:t>ADVANCE REQUEST:</w:t>
      </w:r>
      <w:r w:rsidRPr="005A2620">
        <w:rPr>
          <w:szCs w:val="24"/>
        </w:rPr>
        <w:t xml:space="preserve"> Motion by </w:t>
      </w:r>
      <w:r>
        <w:rPr>
          <w:szCs w:val="24"/>
        </w:rPr>
        <w:t xml:space="preserve">John Walker and seconded by Clark Sheets </w:t>
      </w:r>
      <w:r w:rsidRPr="005A2620">
        <w:rPr>
          <w:szCs w:val="24"/>
        </w:rPr>
        <w:t>to approve the following Advance Request:</w:t>
      </w:r>
    </w:p>
    <w:p w:rsidR="005A2620" w:rsidRPr="005A2620" w:rsidRDefault="005A2620" w:rsidP="005A2620">
      <w:pPr>
        <w:rPr>
          <w:szCs w:val="24"/>
        </w:rPr>
      </w:pPr>
      <w:r>
        <w:rPr>
          <w:szCs w:val="24"/>
        </w:rPr>
        <w:t xml:space="preserve">1) </w:t>
      </w:r>
      <w:r w:rsidR="00610C98">
        <w:rPr>
          <w:szCs w:val="24"/>
        </w:rPr>
        <w:t>Common Pleas Ct.</w:t>
      </w:r>
      <w:r w:rsidR="00610C98">
        <w:rPr>
          <w:szCs w:val="24"/>
        </w:rPr>
        <w:tab/>
      </w:r>
      <w:r w:rsidR="00F03A13">
        <w:rPr>
          <w:szCs w:val="24"/>
        </w:rPr>
        <w:tab/>
        <w:t>-</w:t>
      </w:r>
      <w:r w:rsidR="00F03A13">
        <w:rPr>
          <w:szCs w:val="24"/>
        </w:rPr>
        <w:tab/>
        <w:t>$15,</w:t>
      </w:r>
      <w:r w:rsidRPr="005A2620">
        <w:rPr>
          <w:szCs w:val="24"/>
        </w:rPr>
        <w:t xml:space="preserve">000.00 from </w:t>
      </w:r>
      <w:r w:rsidR="00F03A13">
        <w:rPr>
          <w:szCs w:val="24"/>
        </w:rPr>
        <w:t>Ho. Co. Felony Drug Ct.</w:t>
      </w:r>
      <w:r w:rsidR="00610C98">
        <w:rPr>
          <w:szCs w:val="24"/>
        </w:rPr>
        <w:t xml:space="preserve"> to 001/County</w:t>
      </w:r>
      <w:r w:rsidRPr="005A2620">
        <w:rPr>
          <w:szCs w:val="24"/>
        </w:rPr>
        <w:t xml:space="preserve">  </w:t>
      </w:r>
    </w:p>
    <w:p w:rsidR="005A2620" w:rsidRDefault="005A2620" w:rsidP="005A2620">
      <w:pPr>
        <w:rPr>
          <w:szCs w:val="24"/>
        </w:rPr>
      </w:pPr>
      <w:r w:rsidRPr="005A2620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  <w:bookmarkStart w:id="0" w:name="_GoBack"/>
      <w:bookmarkEnd w:id="0"/>
    </w:p>
    <w:p w:rsidR="005A2620" w:rsidRDefault="005A2620" w:rsidP="005A2620">
      <w:pPr>
        <w:rPr>
          <w:szCs w:val="24"/>
        </w:rPr>
      </w:pPr>
      <w:r w:rsidRPr="005A2620">
        <w:rPr>
          <w:b/>
          <w:szCs w:val="24"/>
          <w:u w:val="single"/>
        </w:rPr>
        <w:t>EXECUTIVE SESSION:</w:t>
      </w:r>
      <w:r w:rsidRPr="005A2620">
        <w:rPr>
          <w:b/>
          <w:szCs w:val="24"/>
        </w:rPr>
        <w:t xml:space="preserve"> </w:t>
      </w:r>
      <w:r w:rsidRPr="005A2620">
        <w:rPr>
          <w:szCs w:val="24"/>
        </w:rPr>
        <w:t>Motion by Clark Sheets and seconded by John Walker to enter into Executive Session at 9:07AM</w:t>
      </w:r>
      <w:r>
        <w:rPr>
          <w:szCs w:val="24"/>
        </w:rPr>
        <w:t xml:space="preserve"> for </w:t>
      </w:r>
      <w:r w:rsidR="00797CB5">
        <w:rPr>
          <w:szCs w:val="24"/>
        </w:rPr>
        <w:t>e</w:t>
      </w:r>
      <w:r>
        <w:rPr>
          <w:szCs w:val="24"/>
        </w:rPr>
        <w:t>mployee evaluations</w:t>
      </w:r>
    </w:p>
    <w:p w:rsidR="005A2620" w:rsidRDefault="005A2620" w:rsidP="005A2620">
      <w:pPr>
        <w:rPr>
          <w:szCs w:val="24"/>
        </w:rPr>
      </w:pPr>
      <w:r>
        <w:rPr>
          <w:szCs w:val="24"/>
        </w:rPr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 w:rsidR="0058609B">
        <w:rPr>
          <w:szCs w:val="24"/>
        </w:rPr>
        <w:t>, yea.</w:t>
      </w:r>
    </w:p>
    <w:p w:rsidR="005A2620" w:rsidRDefault="005A2620" w:rsidP="005A2620">
      <w:pPr>
        <w:rPr>
          <w:szCs w:val="24"/>
        </w:rPr>
      </w:pPr>
      <w:r w:rsidRPr="005A2620">
        <w:rPr>
          <w:b/>
          <w:szCs w:val="24"/>
          <w:u w:val="single"/>
        </w:rPr>
        <w:t>EXIT EXECUTIVE SESSION:</w:t>
      </w:r>
      <w:r>
        <w:rPr>
          <w:szCs w:val="24"/>
        </w:rPr>
        <w:t xml:space="preserve"> Motion </w:t>
      </w:r>
      <w:r w:rsidR="00F46D8B">
        <w:rPr>
          <w:szCs w:val="24"/>
        </w:rPr>
        <w:t xml:space="preserve">by Clark Sheets and seconded by John Walker to exit </w:t>
      </w:r>
      <w:r w:rsidR="0058609B">
        <w:rPr>
          <w:szCs w:val="24"/>
        </w:rPr>
        <w:t>Executive Session at 11:10PM with no action taken.</w:t>
      </w:r>
    </w:p>
    <w:p w:rsidR="0058609B" w:rsidRDefault="0058609B" w:rsidP="005A2620">
      <w:pPr>
        <w:rPr>
          <w:szCs w:val="24"/>
        </w:rPr>
      </w:pPr>
      <w:r>
        <w:rPr>
          <w:szCs w:val="24"/>
        </w:rPr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58609B" w:rsidRDefault="0058609B" w:rsidP="005A2620">
      <w:pPr>
        <w:rPr>
          <w:szCs w:val="24"/>
        </w:rPr>
      </w:pPr>
      <w:r w:rsidRPr="0058609B"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Clark Sheets and seconded by John Walker to adjourn the meeting.</w:t>
      </w:r>
    </w:p>
    <w:p w:rsidR="0058609B" w:rsidRPr="005A2620" w:rsidRDefault="0058609B" w:rsidP="005A2620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D14D80" w:rsidRDefault="00D14D80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14D80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D14D80">
              <w:t>April 10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A8" w:rsidRDefault="00682FA8" w:rsidP="00682FA8">
      <w:pPr>
        <w:spacing w:before="0" w:after="0"/>
      </w:pPr>
      <w:r>
        <w:separator/>
      </w:r>
    </w:p>
  </w:endnote>
  <w:endnote w:type="continuationSeparator" w:id="0">
    <w:p w:rsidR="00682FA8" w:rsidRDefault="00682FA8" w:rsidP="00682F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A8" w:rsidRDefault="00682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A8" w:rsidRDefault="00682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A8" w:rsidRDefault="00682F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A8" w:rsidRDefault="00682FA8" w:rsidP="00682FA8">
      <w:pPr>
        <w:spacing w:before="0" w:after="0"/>
      </w:pPr>
      <w:r>
        <w:separator/>
      </w:r>
    </w:p>
  </w:footnote>
  <w:footnote w:type="continuationSeparator" w:id="0">
    <w:p w:rsidR="00682FA8" w:rsidRDefault="00682FA8" w:rsidP="00682F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A8" w:rsidRDefault="00682FA8">
    <w:pPr>
      <w:pStyle w:val="Header"/>
    </w:pPr>
    <w:r>
      <w:t>COMMISSIONERS MEETING April 10,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80"/>
    <w:rsid w:val="00026F82"/>
    <w:rsid w:val="00083C68"/>
    <w:rsid w:val="00175F97"/>
    <w:rsid w:val="00191651"/>
    <w:rsid w:val="001D7ADE"/>
    <w:rsid w:val="002A5D52"/>
    <w:rsid w:val="00362A15"/>
    <w:rsid w:val="0036328E"/>
    <w:rsid w:val="00375A0A"/>
    <w:rsid w:val="00393D3C"/>
    <w:rsid w:val="003E0B86"/>
    <w:rsid w:val="00400C82"/>
    <w:rsid w:val="00466249"/>
    <w:rsid w:val="0058609B"/>
    <w:rsid w:val="005A2620"/>
    <w:rsid w:val="005A54E6"/>
    <w:rsid w:val="005A7000"/>
    <w:rsid w:val="00610C98"/>
    <w:rsid w:val="00644EC1"/>
    <w:rsid w:val="00682FA8"/>
    <w:rsid w:val="00746BB6"/>
    <w:rsid w:val="00797CB5"/>
    <w:rsid w:val="007A13D6"/>
    <w:rsid w:val="00897F95"/>
    <w:rsid w:val="00973A00"/>
    <w:rsid w:val="00977855"/>
    <w:rsid w:val="00B86635"/>
    <w:rsid w:val="00BE1933"/>
    <w:rsid w:val="00BF2B03"/>
    <w:rsid w:val="00D147D9"/>
    <w:rsid w:val="00D14D80"/>
    <w:rsid w:val="00D3222F"/>
    <w:rsid w:val="00D345E5"/>
    <w:rsid w:val="00DB3A56"/>
    <w:rsid w:val="00EE3879"/>
    <w:rsid w:val="00F03A13"/>
    <w:rsid w:val="00F2016B"/>
    <w:rsid w:val="00F46D8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1F521-F5DB-4E69-A3F5-6BF3B570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6F18-382B-42D5-B7F5-C1B8BF0A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299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15</cp:revision>
  <cp:lastPrinted>2013-07-16T14:52:00Z</cp:lastPrinted>
  <dcterms:created xsi:type="dcterms:W3CDTF">2014-04-09T18:14:00Z</dcterms:created>
  <dcterms:modified xsi:type="dcterms:W3CDTF">2014-04-14T19:17:00Z</dcterms:modified>
  <cp:category>minutes</cp:category>
</cp:coreProperties>
</file>