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50" w:rsidRDefault="00433A50" w:rsidP="00433A50">
      <w:r>
        <w:t>The Board of Hocking County Commissioners met in regular session this 27</w:t>
      </w:r>
      <w:r w:rsidRPr="00433A50">
        <w:rPr>
          <w:vertAlign w:val="superscript"/>
        </w:rPr>
        <w:t>th</w:t>
      </w:r>
      <w:r>
        <w:t xml:space="preserve"> day of January 2015 with the following members present Sandy Ogle, Jeff Dickerson, and Larry Dicken.</w:t>
      </w:r>
    </w:p>
    <w:p w:rsidR="00433A50" w:rsidRPr="005518BA" w:rsidRDefault="00433A50" w:rsidP="00433A50">
      <w:r w:rsidRPr="005518BA">
        <w:rPr>
          <w:b/>
          <w:u w:val="single"/>
        </w:rPr>
        <w:t>MEETING:</w:t>
      </w:r>
      <w:r w:rsidRPr="005518BA">
        <w:t xml:space="preserve"> The meeting was called t</w:t>
      </w:r>
      <w:r>
        <w:t>o order by President Larry Dicken.</w:t>
      </w:r>
    </w:p>
    <w:p w:rsidR="00433A50" w:rsidRPr="005518BA" w:rsidRDefault="00433A50" w:rsidP="00433A50">
      <w:r w:rsidRPr="005518BA">
        <w:rPr>
          <w:b/>
          <w:u w:val="single"/>
        </w:rPr>
        <w:t>MINUTES:</w:t>
      </w:r>
      <w:r w:rsidRPr="005518BA">
        <w:t xml:space="preserve"> </w:t>
      </w:r>
      <w:r>
        <w:t>January 25, 2015</w:t>
      </w:r>
      <w:r w:rsidRPr="005518BA">
        <w:t xml:space="preserve"> minutes approved</w:t>
      </w:r>
      <w:r>
        <w:t>.</w:t>
      </w:r>
    </w:p>
    <w:p w:rsidR="00433A50" w:rsidRPr="005518BA" w:rsidRDefault="00433A50" w:rsidP="00433A50">
      <w:r w:rsidRPr="005518BA">
        <w:rPr>
          <w:b/>
          <w:u w:val="single"/>
        </w:rPr>
        <w:t>AGENDA:</w:t>
      </w:r>
      <w:r w:rsidRPr="005518BA">
        <w:t xml:space="preserve"> Motion by </w:t>
      </w:r>
      <w:r>
        <w:t>Sandy Ogle</w:t>
      </w:r>
      <w:r w:rsidRPr="005518BA">
        <w:t xml:space="preserve"> and seconded by </w:t>
      </w:r>
      <w:r>
        <w:t>Jeff Dickerson</w:t>
      </w:r>
      <w:r w:rsidRPr="005518BA">
        <w:t xml:space="preserve"> to approve the Agenda.</w:t>
      </w:r>
    </w:p>
    <w:p w:rsidR="00433A50" w:rsidRDefault="00433A50" w:rsidP="00433A50">
      <w:r>
        <w:t>Vote: Ogle, yea, Dickerson, yea, Dicken, yea.</w:t>
      </w:r>
    </w:p>
    <w:p w:rsidR="00433A50" w:rsidRDefault="00433A50" w:rsidP="00433A50">
      <w:r>
        <w:rPr>
          <w:b/>
          <w:u w:val="single"/>
        </w:rPr>
        <w:t xml:space="preserve">AMENDMENT TO AGENDA: </w:t>
      </w:r>
      <w:r>
        <w:t xml:space="preserve">Motion by Jeff Dickerson and seconded by Sandy Ogle to amend the agenda to move </w:t>
      </w:r>
      <w:r w:rsidR="00FC51F4">
        <w:t xml:space="preserve">SHSC Director </w:t>
      </w:r>
      <w:r>
        <w:t>Marjie Moore appointment to 9:05.</w:t>
      </w:r>
    </w:p>
    <w:p w:rsidR="00433A50" w:rsidRDefault="00433A50" w:rsidP="00433A50">
      <w:r>
        <w:t>Vote: Ogle, yea, Dickerson, yea, Dicken, yea.</w:t>
      </w:r>
    </w:p>
    <w:p w:rsidR="00FC51F4" w:rsidRPr="00FC51F4" w:rsidRDefault="00FC51F4" w:rsidP="00FC51F4">
      <w:pPr>
        <w:rPr>
          <w:szCs w:val="24"/>
        </w:rPr>
      </w:pPr>
      <w:r w:rsidRPr="00FC51F4">
        <w:rPr>
          <w:b/>
          <w:szCs w:val="24"/>
          <w:u w:val="single"/>
        </w:rPr>
        <w:t>EXECUTIVE SESSION:</w:t>
      </w:r>
      <w:r w:rsidRPr="00FC51F4">
        <w:rPr>
          <w:szCs w:val="24"/>
        </w:rPr>
        <w:t xml:space="preserve"> Motion by and Jeff Dickerson seconded by</w:t>
      </w:r>
      <w:r>
        <w:rPr>
          <w:szCs w:val="24"/>
        </w:rPr>
        <w:t xml:space="preserve"> Sandy Ogle</w:t>
      </w:r>
      <w:r w:rsidRPr="00FC51F4">
        <w:rPr>
          <w:szCs w:val="24"/>
        </w:rPr>
        <w:t xml:space="preserve"> to enter into Executive Session at 9:</w:t>
      </w:r>
      <w:r>
        <w:rPr>
          <w:szCs w:val="24"/>
        </w:rPr>
        <w:t>05</w:t>
      </w:r>
      <w:r w:rsidRPr="00FC51F4">
        <w:rPr>
          <w:szCs w:val="24"/>
        </w:rPr>
        <w:t xml:space="preserve">AM with </w:t>
      </w:r>
      <w:r>
        <w:t xml:space="preserve">SHSC Director Marjie Moore </w:t>
      </w:r>
      <w:r w:rsidRPr="00FC51F4">
        <w:rPr>
          <w:szCs w:val="24"/>
        </w:rPr>
        <w:t xml:space="preserve">to discuss land acquisition. </w:t>
      </w:r>
    </w:p>
    <w:p w:rsidR="00FC51F4" w:rsidRPr="00FC51F4" w:rsidRDefault="00FC51F4" w:rsidP="00FC51F4">
      <w:pPr>
        <w:rPr>
          <w:szCs w:val="24"/>
        </w:rPr>
      </w:pPr>
      <w:r w:rsidRPr="00FC51F4">
        <w:rPr>
          <w:szCs w:val="24"/>
        </w:rPr>
        <w:t>Roll Call: Ogle, yea</w:t>
      </w:r>
      <w:r>
        <w:rPr>
          <w:szCs w:val="24"/>
        </w:rPr>
        <w:t>,</w:t>
      </w:r>
      <w:r w:rsidRPr="00FC51F4">
        <w:rPr>
          <w:szCs w:val="24"/>
        </w:rPr>
        <w:t xml:space="preserve"> Dickerson, yea, Dicken, yea.                                                 </w:t>
      </w:r>
    </w:p>
    <w:p w:rsidR="00FC51F4" w:rsidRPr="00FC51F4" w:rsidRDefault="00FC51F4" w:rsidP="00FC51F4">
      <w:pPr>
        <w:rPr>
          <w:rFonts w:eastAsia="Calibri"/>
          <w:szCs w:val="24"/>
        </w:rPr>
      </w:pPr>
      <w:r w:rsidRPr="00FC51F4">
        <w:rPr>
          <w:b/>
          <w:szCs w:val="24"/>
          <w:u w:val="single"/>
        </w:rPr>
        <w:t>EXIT EXECUTIVE SESSION:</w:t>
      </w:r>
      <w:r w:rsidRPr="00FC51F4">
        <w:rPr>
          <w:rFonts w:eastAsia="Calibri"/>
          <w:i/>
          <w:szCs w:val="24"/>
        </w:rPr>
        <w:t xml:space="preserve"> </w:t>
      </w:r>
      <w:r w:rsidRPr="00FC51F4">
        <w:rPr>
          <w:rFonts w:eastAsia="Calibri"/>
          <w:szCs w:val="24"/>
        </w:rPr>
        <w:t>Motion by Larry Dicken and seconded by Jeff Dickerson to</w:t>
      </w:r>
      <w:r>
        <w:rPr>
          <w:rFonts w:eastAsia="Calibri"/>
          <w:szCs w:val="24"/>
        </w:rPr>
        <w:t xml:space="preserve"> exit Executive Session at 9:20</w:t>
      </w:r>
      <w:r w:rsidRPr="00FC51F4">
        <w:rPr>
          <w:rFonts w:eastAsia="Calibri"/>
          <w:szCs w:val="24"/>
        </w:rPr>
        <w:t xml:space="preserve">AM with no action taken. </w:t>
      </w:r>
    </w:p>
    <w:p w:rsidR="00FC51F4" w:rsidRDefault="00FC51F4" w:rsidP="00FC51F4">
      <w:pPr>
        <w:rPr>
          <w:rFonts w:eastAsia="Calibri"/>
          <w:szCs w:val="24"/>
        </w:rPr>
      </w:pPr>
      <w:r w:rsidRPr="00FC51F4">
        <w:rPr>
          <w:rFonts w:eastAsia="Calibri"/>
          <w:szCs w:val="24"/>
        </w:rPr>
        <w:t>Roll Call: Ogle, yea</w:t>
      </w:r>
      <w:r>
        <w:rPr>
          <w:rFonts w:eastAsia="Calibri"/>
          <w:szCs w:val="24"/>
        </w:rPr>
        <w:t>,</w:t>
      </w:r>
      <w:r w:rsidRPr="00FC51F4">
        <w:rPr>
          <w:rFonts w:eastAsia="Calibri"/>
          <w:szCs w:val="24"/>
        </w:rPr>
        <w:t xml:space="preserve"> Dickerson, yea, Dicken</w:t>
      </w:r>
      <w:r>
        <w:rPr>
          <w:rFonts w:eastAsia="Calibri"/>
          <w:szCs w:val="24"/>
        </w:rPr>
        <w:t>, yea</w:t>
      </w:r>
      <w:r w:rsidRPr="00FC51F4">
        <w:rPr>
          <w:rFonts w:eastAsia="Calibri"/>
          <w:szCs w:val="24"/>
        </w:rPr>
        <w:t>.</w:t>
      </w:r>
    </w:p>
    <w:p w:rsidR="00FC51F4" w:rsidRDefault="00FC51F4" w:rsidP="00FC51F4">
      <w:pPr>
        <w:rPr>
          <w:rFonts w:eastAsia="Calibri"/>
          <w:szCs w:val="24"/>
        </w:rPr>
      </w:pPr>
      <w:r>
        <w:rPr>
          <w:rFonts w:eastAsia="Calibri"/>
          <w:b/>
          <w:szCs w:val="24"/>
          <w:u w:val="single"/>
        </w:rPr>
        <w:t>GLEN CRIPPEN-HAPCAP:</w:t>
      </w:r>
      <w:r>
        <w:rPr>
          <w:rFonts w:eastAsia="Calibri"/>
          <w:szCs w:val="24"/>
        </w:rPr>
        <w:t xml:space="preserve"> Glen Crippen of HAPCAP </w:t>
      </w:r>
      <w:r w:rsidR="00832669">
        <w:rPr>
          <w:rFonts w:eastAsia="Calibri"/>
          <w:szCs w:val="24"/>
        </w:rPr>
        <w:t xml:space="preserve">gave a </w:t>
      </w:r>
      <w:r>
        <w:rPr>
          <w:rFonts w:eastAsia="Calibri"/>
          <w:szCs w:val="24"/>
        </w:rPr>
        <w:t>review</w:t>
      </w:r>
      <w:r w:rsidR="00832669">
        <w:rPr>
          <w:rFonts w:eastAsia="Calibri"/>
          <w:szCs w:val="24"/>
        </w:rPr>
        <w:t xml:space="preserve"> of</w:t>
      </w:r>
      <w:r>
        <w:rPr>
          <w:rFonts w:eastAsia="Calibri"/>
          <w:szCs w:val="24"/>
        </w:rPr>
        <w:t xml:space="preserve"> the upcoming CDBG applications to the State and </w:t>
      </w:r>
      <w:r w:rsidR="00832669">
        <w:rPr>
          <w:rFonts w:eastAsia="Calibri"/>
          <w:szCs w:val="24"/>
        </w:rPr>
        <w:t>an</w:t>
      </w:r>
      <w:r>
        <w:rPr>
          <w:rFonts w:eastAsia="Calibri"/>
          <w:szCs w:val="24"/>
        </w:rPr>
        <w:t xml:space="preserve"> overview of the programs and the changes of the programs. Glen stated that </w:t>
      </w:r>
      <w:r w:rsidR="00216FDD">
        <w:rPr>
          <w:rFonts w:eastAsia="Calibri"/>
          <w:szCs w:val="24"/>
        </w:rPr>
        <w:t>there are</w:t>
      </w:r>
      <w:r>
        <w:rPr>
          <w:rFonts w:eastAsia="Calibri"/>
          <w:szCs w:val="24"/>
        </w:rPr>
        <w:t xml:space="preserve"> fewer LMI communities </w:t>
      </w:r>
      <w:r w:rsidR="00216FDD">
        <w:rPr>
          <w:rFonts w:eastAsia="Calibri"/>
          <w:szCs w:val="24"/>
        </w:rPr>
        <w:t>in the county and the State has new processes for the grants.</w:t>
      </w:r>
    </w:p>
    <w:p w:rsidR="00216FDD" w:rsidRDefault="00560AD5" w:rsidP="00FC51F4">
      <w:pPr>
        <w:rPr>
          <w:rFonts w:eastAsia="Calibri"/>
          <w:szCs w:val="24"/>
        </w:rPr>
      </w:pPr>
      <w:r>
        <w:rPr>
          <w:rFonts w:eastAsia="Calibri"/>
          <w:szCs w:val="24"/>
        </w:rPr>
        <w:t>Gregg</w:t>
      </w:r>
      <w:r w:rsidR="00216FDD">
        <w:rPr>
          <w:rFonts w:eastAsia="Calibri"/>
          <w:szCs w:val="24"/>
        </w:rPr>
        <w:t xml:space="preserve"> Andrews reviewed the CHIP program and talked about partnering with Perry County and the City of Logan</w:t>
      </w:r>
      <w:r w:rsidR="00EE1E90">
        <w:rPr>
          <w:rFonts w:eastAsia="Calibri"/>
          <w:szCs w:val="24"/>
        </w:rPr>
        <w:t xml:space="preserve"> but the county would be the financial administrator. Sandy asked if the county would get the administration fees. Gregg said no. County resident Bill Kaeppner commented that it is the tax money that pays for these programs.</w:t>
      </w:r>
    </w:p>
    <w:p w:rsidR="00EE1E90" w:rsidRDefault="00EE1E90" w:rsidP="00FC51F4">
      <w:pPr>
        <w:rPr>
          <w:rFonts w:eastAsia="Calibri"/>
          <w:szCs w:val="24"/>
        </w:rPr>
      </w:pPr>
      <w:r>
        <w:rPr>
          <w:rFonts w:eastAsia="Calibri"/>
          <w:b/>
          <w:szCs w:val="24"/>
          <w:u w:val="single"/>
        </w:rPr>
        <w:t>CHARLA KIN</w:t>
      </w:r>
      <w:r w:rsidR="00312B20">
        <w:rPr>
          <w:rFonts w:eastAsia="Calibri"/>
          <w:b/>
          <w:szCs w:val="24"/>
          <w:u w:val="single"/>
        </w:rPr>
        <w:t>N</w:t>
      </w:r>
      <w:r>
        <w:rPr>
          <w:rFonts w:eastAsia="Calibri"/>
          <w:b/>
          <w:szCs w:val="24"/>
          <w:u w:val="single"/>
        </w:rPr>
        <w:t>EER-HAPCAP:</w:t>
      </w:r>
      <w:r>
        <w:rPr>
          <w:rFonts w:eastAsia="Calibri"/>
          <w:szCs w:val="24"/>
        </w:rPr>
        <w:t xml:space="preserve"> Charla </w:t>
      </w:r>
      <w:r w:rsidR="00312B20">
        <w:rPr>
          <w:rFonts w:eastAsia="Calibri"/>
          <w:szCs w:val="24"/>
        </w:rPr>
        <w:t>Kinneer</w:t>
      </w:r>
      <w:r>
        <w:rPr>
          <w:rFonts w:eastAsia="Calibri"/>
          <w:szCs w:val="24"/>
        </w:rPr>
        <w:t xml:space="preserve"> of HAPCAP presented the </w:t>
      </w:r>
      <w:r w:rsidR="00312B20">
        <w:rPr>
          <w:rFonts w:eastAsia="Calibri"/>
          <w:szCs w:val="24"/>
        </w:rPr>
        <w:t>Programmatic Agreement for the HUD Allocated Funds.</w:t>
      </w:r>
    </w:p>
    <w:p w:rsidR="00312B20" w:rsidRDefault="00312B20" w:rsidP="00FC51F4">
      <w:pPr>
        <w:rPr>
          <w:rFonts w:eastAsia="Calibri"/>
          <w:szCs w:val="24"/>
        </w:rPr>
      </w:pPr>
      <w:r>
        <w:rPr>
          <w:rFonts w:eastAsia="Calibri"/>
          <w:b/>
          <w:szCs w:val="24"/>
          <w:u w:val="single"/>
        </w:rPr>
        <w:t>PROGRAMMATIC AGREEMENT:</w:t>
      </w:r>
      <w:r>
        <w:rPr>
          <w:rFonts w:eastAsia="Calibri"/>
          <w:szCs w:val="24"/>
        </w:rPr>
        <w:t xml:space="preserve"> Motion by Sandy Ogle and seconded by Jeff Dickerson to authorize President Larry Dicken to sign the Programmatic Agreement  between Hocking County Commissioners and the Ohio State Historical Preservation Office for the Administration of Programs Using HUD Allocated Funds. </w:t>
      </w:r>
    </w:p>
    <w:p w:rsidR="00312B20" w:rsidRDefault="00312B20" w:rsidP="00FC51F4">
      <w:pPr>
        <w:rPr>
          <w:rFonts w:eastAsia="Calibri"/>
          <w:szCs w:val="24"/>
        </w:rPr>
      </w:pPr>
      <w:r>
        <w:rPr>
          <w:rFonts w:eastAsia="Calibri"/>
          <w:szCs w:val="24"/>
        </w:rPr>
        <w:t>Vote: Ogle, yea, Dickerson, yea, Dicken, yea.</w:t>
      </w:r>
    </w:p>
    <w:p w:rsidR="00845015" w:rsidRPr="00874BDC" w:rsidRDefault="00845015" w:rsidP="00845015">
      <w:r w:rsidRPr="00874BDC">
        <w:rPr>
          <w:b/>
          <w:u w:val="single"/>
        </w:rPr>
        <w:t xml:space="preserve">REQUEST TO ESTABLISH </w:t>
      </w:r>
      <w:smartTag w:uri="urn:schemas-microsoft-com:office:smarttags" w:element="stockticker">
        <w:r w:rsidRPr="00874BDC">
          <w:rPr>
            <w:b/>
            <w:u w:val="single"/>
          </w:rPr>
          <w:t>NEW</w:t>
        </w:r>
      </w:smartTag>
      <w:r w:rsidRPr="00874BDC">
        <w:rPr>
          <w:b/>
          <w:u w:val="single"/>
        </w:rPr>
        <w:t xml:space="preserve"> FUND:</w:t>
      </w:r>
      <w:r w:rsidRPr="00874BDC">
        <w:t xml:space="preserve"> Motion by </w:t>
      </w:r>
      <w:r>
        <w:t>Sandy Ogle</w:t>
      </w:r>
      <w:r w:rsidRPr="00874BDC">
        <w:t xml:space="preserve"> and seconded by </w:t>
      </w:r>
      <w:r>
        <w:t>Jeff Dickerson</w:t>
      </w:r>
      <w:r w:rsidRPr="00874BDC">
        <w:t xml:space="preserve"> to approve the Request to Establish a New Fund.</w:t>
      </w:r>
    </w:p>
    <w:p w:rsidR="00845015" w:rsidRPr="00874BDC" w:rsidRDefault="00845015" w:rsidP="00845015">
      <w:r w:rsidRPr="00874BDC">
        <w:t xml:space="preserve">1) </w:t>
      </w:r>
      <w:r>
        <w:t>Commissioners</w:t>
      </w:r>
      <w:r>
        <w:tab/>
      </w:r>
      <w:r w:rsidRPr="00874BDC">
        <w:t>-</w:t>
      </w:r>
      <w:r w:rsidRPr="00874BDC">
        <w:tab/>
      </w:r>
      <w:r w:rsidRPr="00874BDC">
        <w:tab/>
      </w:r>
      <w:r>
        <w:t>CDBG 2014</w:t>
      </w:r>
      <w:r w:rsidRPr="00874BDC">
        <w:tab/>
        <w:t>-</w:t>
      </w:r>
      <w:r w:rsidRPr="00874BDC">
        <w:tab/>
        <w:t>$</w:t>
      </w:r>
      <w:r>
        <w:t>78,000.00</w:t>
      </w:r>
    </w:p>
    <w:p w:rsidR="00845015" w:rsidRDefault="00845015" w:rsidP="00845015">
      <w:r w:rsidRPr="00874BDC">
        <w:t>Vote: Ogle, yea</w:t>
      </w:r>
      <w:r>
        <w:t>, Dickerson, yea, Dicken, yea</w:t>
      </w:r>
      <w:r w:rsidRPr="00874BDC">
        <w:t>.</w:t>
      </w:r>
    </w:p>
    <w:p w:rsidR="00EE1E90" w:rsidRDefault="00312B20" w:rsidP="00EE1E90">
      <w:r>
        <w:rPr>
          <w:b/>
          <w:u w:val="single"/>
        </w:rPr>
        <w:t>ROAD REDUCTION-BILL SHAW:</w:t>
      </w:r>
      <w:r>
        <w:t xml:space="preserve"> </w:t>
      </w:r>
      <w:r w:rsidR="00EE1E90" w:rsidRPr="00EE1E90">
        <w:t xml:space="preserve">Motion by </w:t>
      </w:r>
      <w:r w:rsidR="00EE1E90">
        <w:t>Jeff Dickerson</w:t>
      </w:r>
      <w:r w:rsidR="00EE1E90" w:rsidRPr="00EE1E90">
        <w:t xml:space="preserve"> and seconded by </w:t>
      </w:r>
      <w:r w:rsidR="00EE1E90">
        <w:t>Sandy Ogle</w:t>
      </w:r>
      <w:r w:rsidR="00EE1E90" w:rsidRPr="00EE1E90">
        <w:t xml:space="preserve"> to approve that legal road limit be reduced by 50% on All county roads, with the exception of CR #33A, Chieftain Drive, CR #33B, Hocking Drive and CR #25, Haydenville Road, in Accordance with Section 5577 of the Ohio Revised Code. This load limit reduction will be effective February 1, 201</w:t>
      </w:r>
      <w:r w:rsidR="00EE1E90">
        <w:t>5</w:t>
      </w:r>
      <w:r w:rsidR="00EE1E90" w:rsidRPr="00EE1E90">
        <w:t xml:space="preserve"> remaining in effect until April 30, 201</w:t>
      </w:r>
      <w:r w:rsidR="00EE1E90">
        <w:t>5</w:t>
      </w:r>
      <w:r w:rsidR="00EE1E90" w:rsidRPr="00EE1E90">
        <w:t xml:space="preserve">, unless road conditions warrant lifting the restriction earlier upon the recommendation of William Shaw, Hocking County Engineer. </w:t>
      </w:r>
    </w:p>
    <w:p w:rsidR="00312B20" w:rsidRDefault="00312B20" w:rsidP="00EE1E90">
      <w:r>
        <w:lastRenderedPageBreak/>
        <w:t>Vote: Ogle, yea, Dickerson, yea, Dicken, yea.</w:t>
      </w:r>
    </w:p>
    <w:p w:rsidR="00367A51" w:rsidRDefault="00367A51" w:rsidP="00367A51">
      <w:r>
        <w:rPr>
          <w:b/>
          <w:szCs w:val="24"/>
          <w:u w:val="single"/>
        </w:rPr>
        <w:t>APPROPRIATION TRANSFER:</w:t>
      </w:r>
      <w:r>
        <w:rPr>
          <w:szCs w:val="24"/>
        </w:rPr>
        <w:t xml:space="preserve"> </w:t>
      </w:r>
      <w:r w:rsidRPr="00144676">
        <w:t xml:space="preserve">Motion by </w:t>
      </w:r>
      <w:r>
        <w:t>Jeff Dickerson</w:t>
      </w:r>
      <w:r w:rsidRPr="00144676">
        <w:t xml:space="preserve"> and seconded by</w:t>
      </w:r>
      <w:r>
        <w:t xml:space="preserve"> Sandy Ogle</w:t>
      </w:r>
      <w:r w:rsidRPr="00144676">
        <w:t xml:space="preserve"> to approve the </w:t>
      </w:r>
      <w:r>
        <w:t>following Appropriation Transfer</w:t>
      </w:r>
      <w:r w:rsidRPr="00144676">
        <w:t>:</w:t>
      </w:r>
    </w:p>
    <w:p w:rsidR="00367A51" w:rsidRDefault="00367A51" w:rsidP="00367A51">
      <w:r>
        <w:t>1) Commissioners</w:t>
      </w:r>
      <w:r>
        <w:tab/>
        <w:t xml:space="preserve">-         </w:t>
      </w:r>
      <w:r>
        <w:tab/>
        <w:t>$26,954.94 from A01A02/Salaries to A15A17A/Contingencies</w:t>
      </w:r>
    </w:p>
    <w:p w:rsidR="00367A51" w:rsidRDefault="00367A51" w:rsidP="00367A51">
      <w:r>
        <w:t>Vote: Ogle, yea, Dickerson, yea, Dicken, yea.</w:t>
      </w:r>
    </w:p>
    <w:p w:rsidR="00845015" w:rsidRDefault="00845015" w:rsidP="00845015">
      <w:r>
        <w:rPr>
          <w:b/>
          <w:u w:val="single"/>
        </w:rPr>
        <w:t>TRAVEL:</w:t>
      </w:r>
      <w:r>
        <w:t xml:space="preserve"> Motion by Sandy Ogle and seconded by Jeff Dickerson to approve the travel request for </w:t>
      </w:r>
      <w:r w:rsidR="00367A51">
        <w:t>EMA Director David Ogg to adjoining counties on an as needed basis.</w:t>
      </w:r>
    </w:p>
    <w:p w:rsidR="00845015" w:rsidRDefault="00845015" w:rsidP="00845015">
      <w:r>
        <w:t>Vote: Ogle, yea, Dickerson, yea, Dicken, yea.</w:t>
      </w:r>
    </w:p>
    <w:p w:rsidR="00BD79F7" w:rsidRPr="00296757" w:rsidRDefault="00BD79F7" w:rsidP="00BD79F7">
      <w:r w:rsidRPr="00296757">
        <w:rPr>
          <w:b/>
          <w:u w:val="single"/>
        </w:rPr>
        <w:t>ADVANCE REQUEST:</w:t>
      </w:r>
      <w:r w:rsidRPr="00296757">
        <w:t xml:space="preserve"> Motion by </w:t>
      </w:r>
      <w:r>
        <w:t>Sandy Ogle</w:t>
      </w:r>
      <w:r w:rsidRPr="00296757">
        <w:t xml:space="preserve"> and seconded by </w:t>
      </w:r>
      <w:r>
        <w:t>Jeff Dickerson</w:t>
      </w:r>
      <w:r w:rsidRPr="00296757">
        <w:t xml:space="preserve"> to approve the following Advance Request:</w:t>
      </w:r>
    </w:p>
    <w:p w:rsidR="00BD79F7" w:rsidRPr="00296757" w:rsidRDefault="00BD79F7" w:rsidP="00BD79F7">
      <w:pPr>
        <w:pStyle w:val="ListParagraph"/>
        <w:numPr>
          <w:ilvl w:val="0"/>
          <w:numId w:val="1"/>
        </w:numPr>
      </w:pPr>
      <w:r>
        <w:t>Commissioners</w:t>
      </w:r>
      <w:r w:rsidRPr="00296757">
        <w:t>-</w:t>
      </w:r>
      <w:r w:rsidRPr="00296757">
        <w:tab/>
        <w:t>$</w:t>
      </w:r>
      <w:r>
        <w:t>20,000.00</w:t>
      </w:r>
      <w:r w:rsidRPr="00296757">
        <w:t xml:space="preserve"> from </w:t>
      </w:r>
      <w:r>
        <w:t>Transfers/A15A15A</w:t>
      </w:r>
      <w:r w:rsidRPr="00296757">
        <w:t xml:space="preserve"> to </w:t>
      </w:r>
      <w:r>
        <w:t>T83-07/JAG</w:t>
      </w:r>
      <w:r w:rsidRPr="00296757">
        <w:t xml:space="preserve">  </w:t>
      </w:r>
    </w:p>
    <w:p w:rsidR="00BD79F7" w:rsidRDefault="00BD79F7" w:rsidP="00BD79F7">
      <w:r w:rsidRPr="00296757">
        <w:t>Vote: Ogle, yea</w:t>
      </w:r>
      <w:r>
        <w:t>, Dickerson</w:t>
      </w:r>
      <w:r w:rsidRPr="00296757">
        <w:t xml:space="preserve">, yea, </w:t>
      </w:r>
      <w:r>
        <w:t>Dicken, yea.</w:t>
      </w:r>
    </w:p>
    <w:p w:rsidR="00BD79F7" w:rsidRDefault="00BD79F7" w:rsidP="00BD79F7">
      <w:r>
        <w:rPr>
          <w:b/>
          <w:u w:val="single"/>
        </w:rPr>
        <w:t>TRAVEL:</w:t>
      </w:r>
      <w:r>
        <w:t xml:space="preserve"> Motion by Sandy Ogle and seconded by Jeff Dickerson to approve the travel request for Safety Coordinator Marjorie Davis to CCAO 2015 Ohio Safety Congress and Group Retro Meeting on February 18, 2015 and March 31 through April 2, 2015.</w:t>
      </w:r>
    </w:p>
    <w:p w:rsidR="00BD79F7" w:rsidRDefault="00BD79F7" w:rsidP="00BD79F7">
      <w:r>
        <w:t xml:space="preserve">Vote: Ogle, yea, Dickerson, yea, Dicken, yea. </w:t>
      </w:r>
    </w:p>
    <w:p w:rsidR="005A1A01" w:rsidRDefault="00BD79F7" w:rsidP="00BD79F7">
      <w:r>
        <w:rPr>
          <w:b/>
          <w:u w:val="single"/>
        </w:rPr>
        <w:t>DISCUSSION:</w:t>
      </w:r>
      <w:r>
        <w:t xml:space="preserve"> </w:t>
      </w:r>
      <w:r w:rsidR="005A1A01">
        <w:t xml:space="preserve">Commissioner Dicken discussed the past stipends and that they do not pay into PERS and </w:t>
      </w:r>
      <w:r w:rsidR="006E2EFE">
        <w:t>should they do away with them and go back to some kind of raise in salary.</w:t>
      </w:r>
      <w:r w:rsidR="005A1A01">
        <w:t xml:space="preserve"> Sandy said that in the past she </w:t>
      </w:r>
      <w:r w:rsidR="00BD4A8F">
        <w:t>would suggest a 3% increase</w:t>
      </w:r>
      <w:r w:rsidR="005A1A01">
        <w:t xml:space="preserve"> and</w:t>
      </w:r>
      <w:r w:rsidR="007D07EA">
        <w:t xml:space="preserve"> it</w:t>
      </w:r>
      <w:r w:rsidR="005A1A01">
        <w:t xml:space="preserve"> got sh</w:t>
      </w:r>
      <w:r w:rsidR="007D07EA">
        <w:t>o</w:t>
      </w:r>
      <w:r w:rsidR="005A1A01">
        <w:t xml:space="preserve">t down because of </w:t>
      </w:r>
      <w:r w:rsidR="007D07EA">
        <w:t>a 3% increase would mean you would have those fixed costs of PERS for the whole year and</w:t>
      </w:r>
      <w:r w:rsidR="00BD4A8F">
        <w:t xml:space="preserve"> money that was left in contingencies was given as a stipend</w:t>
      </w:r>
      <w:r w:rsidR="00A7532E">
        <w:t xml:space="preserve"> and</w:t>
      </w:r>
      <w:r w:rsidR="007D07EA">
        <w:t xml:space="preserve"> she believes it should be in a form of a raise</w:t>
      </w:r>
      <w:r w:rsidR="00A7532E">
        <w:t xml:space="preserve"> so it pays into PERS.</w:t>
      </w:r>
      <w:r w:rsidR="005A1A01">
        <w:t xml:space="preserve"> </w:t>
      </w:r>
    </w:p>
    <w:p w:rsidR="00BD79F7" w:rsidRDefault="005A1A01" w:rsidP="00BD79F7">
      <w:r>
        <w:t xml:space="preserve">Jeff stated it is more beneficial </w:t>
      </w:r>
      <w:r w:rsidR="00A7532E">
        <w:t>with</w:t>
      </w:r>
      <w:r w:rsidR="00383013">
        <w:t xml:space="preserve"> the money to go in</w:t>
      </w:r>
      <w:r>
        <w:t xml:space="preserve">to PERS </w:t>
      </w:r>
      <w:r w:rsidR="00383013">
        <w:t xml:space="preserve">funding </w:t>
      </w:r>
      <w:r w:rsidR="009B31DA">
        <w:t>for</w:t>
      </w:r>
      <w:r>
        <w:t xml:space="preserve"> the</w:t>
      </w:r>
      <w:r w:rsidR="00A7532E">
        <w:t xml:space="preserve"> benefit of the public employees</w:t>
      </w:r>
      <w:r>
        <w:t xml:space="preserve"> </w:t>
      </w:r>
      <w:r w:rsidR="00A7532E">
        <w:t>when they retire. Jeff stated he would be in favor go</w:t>
      </w:r>
      <w:r w:rsidR="009B31DA">
        <w:t>ing the route that funding goes</w:t>
      </w:r>
      <w:r w:rsidR="00A7532E">
        <w:t xml:space="preserve"> into PERS. Jeff </w:t>
      </w:r>
      <w:r>
        <w:t xml:space="preserve">inquired how long </w:t>
      </w:r>
      <w:r w:rsidR="00A7532E">
        <w:t xml:space="preserve">it has been </w:t>
      </w:r>
      <w:r>
        <w:t xml:space="preserve">since </w:t>
      </w:r>
      <w:r w:rsidR="00A7532E">
        <w:t xml:space="preserve">county </w:t>
      </w:r>
      <w:r>
        <w:t xml:space="preserve">employees got raises. Sandy said that some </w:t>
      </w:r>
      <w:r w:rsidR="00A7532E">
        <w:t xml:space="preserve">departments in the past </w:t>
      </w:r>
      <w:r>
        <w:t>have gotten raises while others have not.</w:t>
      </w:r>
      <w:r w:rsidR="00BD79F7">
        <w:t xml:space="preserve"> </w:t>
      </w:r>
    </w:p>
    <w:p w:rsidR="005A1A01" w:rsidRDefault="005A1A01" w:rsidP="00BD79F7">
      <w:r>
        <w:t>Larry gave comment on the permissive sales taxes that they are up from last year.</w:t>
      </w:r>
    </w:p>
    <w:p w:rsidR="005A1A01" w:rsidRDefault="005A1A01" w:rsidP="00BD79F7">
      <w:r>
        <w:t xml:space="preserve">Sandy stated she attended the OSU meeting yesterday and was upset because Sheila’s job as Youth Development </w:t>
      </w:r>
      <w:r w:rsidR="00210581">
        <w:t>position was advertised as</w:t>
      </w:r>
      <w:bookmarkStart w:id="0" w:name="_GoBack"/>
      <w:bookmarkEnd w:id="0"/>
      <w:r>
        <w:t xml:space="preserve"> 20 hours a week per </w:t>
      </w:r>
      <w:r w:rsidR="00AD1FD3">
        <w:t>Joyce and Sandy said that’s not what she thought it was</w:t>
      </w:r>
      <w:r w:rsidR="00283AD4">
        <w:t xml:space="preserve"> that </w:t>
      </w:r>
      <w:r>
        <w:t>Sheila’s job was a 32-hour</w:t>
      </w:r>
      <w:r w:rsidR="00AD1FD3">
        <w:t>s a week and she asked why are they advertising 20 hours a week. Joyce said that OSU</w:t>
      </w:r>
      <w:r w:rsidR="00C745E1">
        <w:t xml:space="preserve"> said if the</w:t>
      </w:r>
      <w:r w:rsidR="00AD1FD3">
        <w:t>y have a bachelor’s degree we have to pay them more money. Sandy said that that’s not what we talked about that we wanted the same programs</w:t>
      </w:r>
      <w:r w:rsidR="00C745E1">
        <w:t xml:space="preserve"> and the same amount of hours. Sandy stated she had them change the post regarding the qualifications.</w:t>
      </w:r>
      <w:r>
        <w:t xml:space="preserve"> </w:t>
      </w:r>
    </w:p>
    <w:p w:rsidR="000D556E" w:rsidRDefault="005A1A01" w:rsidP="00BD79F7">
      <w:r>
        <w:rPr>
          <w:b/>
          <w:u w:val="single"/>
        </w:rPr>
        <w:t>PUBLIC COMMENT:</w:t>
      </w:r>
      <w:r>
        <w:t xml:space="preserve"> County resident Bill Kaeppner stated it is frustrating </w:t>
      </w:r>
      <w:r w:rsidR="000D556E">
        <w:t>when he sees</w:t>
      </w:r>
      <w:r>
        <w:t xml:space="preserve"> agencies</w:t>
      </w:r>
      <w:r w:rsidR="000D556E">
        <w:t xml:space="preserve"> wanting to</w:t>
      </w:r>
      <w:r>
        <w:t xml:space="preserve"> tell us how to </w:t>
      </w:r>
      <w:r w:rsidR="000D556E">
        <w:t>use our tax</w:t>
      </w:r>
      <w:r>
        <w:t xml:space="preserve"> money</w:t>
      </w:r>
      <w:r w:rsidR="000D556E">
        <w:t xml:space="preserve"> and increase the number of people on welfare</w:t>
      </w:r>
      <w:r>
        <w:t xml:space="preserve"> </w:t>
      </w:r>
      <w:r w:rsidR="000D556E">
        <w:t xml:space="preserve">in the county </w:t>
      </w:r>
      <w:r>
        <w:t xml:space="preserve">and </w:t>
      </w:r>
      <w:r w:rsidR="00E95074">
        <w:t>his property taxes</w:t>
      </w:r>
      <w:r w:rsidR="00283AD4">
        <w:t xml:space="preserve"> that</w:t>
      </w:r>
      <w:r w:rsidR="000D556E">
        <w:t xml:space="preserve"> </w:t>
      </w:r>
      <w:r w:rsidR="00E95074">
        <w:t xml:space="preserve">pay for </w:t>
      </w:r>
      <w:r w:rsidR="000D556E">
        <w:t xml:space="preserve">services for </w:t>
      </w:r>
      <w:r w:rsidR="00E95074">
        <w:t>those programs</w:t>
      </w:r>
      <w:r w:rsidR="000D556E">
        <w:t>.</w:t>
      </w:r>
    </w:p>
    <w:p w:rsidR="000D556E" w:rsidRDefault="000D556E" w:rsidP="00BD79F7">
      <w:r>
        <w:t xml:space="preserve">Larry said he found out the percentage </w:t>
      </w:r>
      <w:r w:rsidR="00DC39E9">
        <w:t>was</w:t>
      </w:r>
      <w:r>
        <w:t xml:space="preserve"> 5.9</w:t>
      </w:r>
      <w:r w:rsidR="00DC39E9">
        <w:t>5% from the Ford Motor Company</w:t>
      </w:r>
      <w:r>
        <w:t>.</w:t>
      </w:r>
    </w:p>
    <w:p w:rsidR="00E95074" w:rsidRDefault="00E95074" w:rsidP="00BD79F7">
      <w:r>
        <w:t xml:space="preserve">County resident Ms. Morgan </w:t>
      </w:r>
      <w:r w:rsidR="00EE6196">
        <w:t>had questions regarding hiring a high school graduate for the</w:t>
      </w:r>
      <w:r w:rsidR="00EE6196" w:rsidRPr="00EE6196">
        <w:t xml:space="preserve"> </w:t>
      </w:r>
      <w:r w:rsidR="00EE6196">
        <w:t xml:space="preserve">Youth Development position and what would be done with any excess money. </w:t>
      </w:r>
      <w:r>
        <w:t xml:space="preserve">Sandy said </w:t>
      </w:r>
      <w:r w:rsidR="0002701A">
        <w:t>they will not have excess money if they hire someone making the same as Sheila. Ms. Morgan stated that you are willing to pay someone with a high school diploma as the</w:t>
      </w:r>
      <w:r w:rsidR="009B31DA">
        <w:t>y</w:t>
      </w:r>
      <w:r w:rsidR="0002701A">
        <w:t xml:space="preserve"> paid Sheila who had a </w:t>
      </w:r>
      <w:r w:rsidR="00EE6196">
        <w:t xml:space="preserve">college </w:t>
      </w:r>
      <w:r w:rsidR="0002701A">
        <w:t>d</w:t>
      </w:r>
      <w:r w:rsidR="00AD1FD3">
        <w:t>iploma</w:t>
      </w:r>
      <w:r w:rsidR="0002701A">
        <w:t xml:space="preserve">. Sandy stated </w:t>
      </w:r>
      <w:r w:rsidR="0002701A">
        <w:lastRenderedPageBreak/>
        <w:t>Sheila did not have a college</w:t>
      </w:r>
      <w:r w:rsidR="00AD1FD3">
        <w:t xml:space="preserve"> diploma. </w:t>
      </w:r>
      <w:r>
        <w:t xml:space="preserve">Ms. Morgan also commented that when Executive Sessions are done they would like to </w:t>
      </w:r>
      <w:r w:rsidR="00AD1FD3">
        <w:t>be notified.</w:t>
      </w:r>
    </w:p>
    <w:p w:rsidR="00AD1FD3" w:rsidRDefault="00AD1FD3" w:rsidP="00BD79F7">
      <w:r>
        <w:rPr>
          <w:b/>
          <w:u w:val="single"/>
        </w:rPr>
        <w:t>ADJOURNMENT:</w:t>
      </w:r>
      <w:r>
        <w:t xml:space="preserve"> Motion by Jeff Dickerson and seconded by Sandy Ogle to adj</w:t>
      </w:r>
      <w:r w:rsidR="009B31DA">
        <w:t>ourn the meeting.</w:t>
      </w:r>
    </w:p>
    <w:p w:rsidR="00BF2B03" w:rsidRDefault="00AD1FD3">
      <w:r>
        <w:t>Vote: Ogle, yea, Dickerson, yea,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20213">
            <w:pPr>
              <w:pStyle w:val="Signatures"/>
            </w:pPr>
            <w:r>
              <w:t xml:space="preserve">This is to certify that the above is the true action taken by this Board of Hocking County Commissioners at a regular meeting of the Board held on January </w:t>
            </w:r>
            <w:r w:rsidR="00D20213">
              <w:t>27</w:t>
            </w:r>
            <w:r>
              <w:t>, 201</w:t>
            </w:r>
            <w:r w:rsidR="00D20213">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20213">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13" w:rsidRDefault="00D20213" w:rsidP="00A50895">
      <w:pPr>
        <w:spacing w:before="0" w:after="0"/>
      </w:pPr>
      <w:r>
        <w:separator/>
      </w:r>
    </w:p>
  </w:endnote>
  <w:endnote w:type="continuationSeparator" w:id="0">
    <w:p w:rsidR="00D20213" w:rsidRDefault="00D2021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13" w:rsidRDefault="00D20213" w:rsidP="00A50895">
      <w:pPr>
        <w:spacing w:before="0" w:after="0"/>
      </w:pPr>
      <w:r>
        <w:separator/>
      </w:r>
    </w:p>
  </w:footnote>
  <w:footnote w:type="continuationSeparator" w:id="0">
    <w:p w:rsidR="00D20213" w:rsidRDefault="00D2021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20213">
      <w:t>January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0213"/>
    <w:rsid w:val="0002701A"/>
    <w:rsid w:val="000D556E"/>
    <w:rsid w:val="00191651"/>
    <w:rsid w:val="00210581"/>
    <w:rsid w:val="00216FDD"/>
    <w:rsid w:val="00283AD4"/>
    <w:rsid w:val="002A5D52"/>
    <w:rsid w:val="00312B20"/>
    <w:rsid w:val="0036328E"/>
    <w:rsid w:val="00367A51"/>
    <w:rsid w:val="00383013"/>
    <w:rsid w:val="00393D3C"/>
    <w:rsid w:val="00400C82"/>
    <w:rsid w:val="00433A50"/>
    <w:rsid w:val="00466249"/>
    <w:rsid w:val="00560AD5"/>
    <w:rsid w:val="005748D5"/>
    <w:rsid w:val="005A1A01"/>
    <w:rsid w:val="006E2EFE"/>
    <w:rsid w:val="00746BB6"/>
    <w:rsid w:val="007D07EA"/>
    <w:rsid w:val="00832669"/>
    <w:rsid w:val="00845015"/>
    <w:rsid w:val="00897F95"/>
    <w:rsid w:val="00977855"/>
    <w:rsid w:val="009B31DA"/>
    <w:rsid w:val="00A7532E"/>
    <w:rsid w:val="00AD1FD3"/>
    <w:rsid w:val="00B86635"/>
    <w:rsid w:val="00BD4A8F"/>
    <w:rsid w:val="00BD79F7"/>
    <w:rsid w:val="00BE1933"/>
    <w:rsid w:val="00BF2B03"/>
    <w:rsid w:val="00C745E1"/>
    <w:rsid w:val="00D147D9"/>
    <w:rsid w:val="00D20213"/>
    <w:rsid w:val="00D345E5"/>
    <w:rsid w:val="00DC39E9"/>
    <w:rsid w:val="00E95074"/>
    <w:rsid w:val="00EE1E90"/>
    <w:rsid w:val="00EE6196"/>
    <w:rsid w:val="00F2016B"/>
    <w:rsid w:val="00F7120E"/>
    <w:rsid w:val="00FC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B37EC29-FEE0-482E-9F17-06267E4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BD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521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2013-07-16T14:52:00Z</cp:lastPrinted>
  <dcterms:created xsi:type="dcterms:W3CDTF">2015-01-27T14:06:00Z</dcterms:created>
  <dcterms:modified xsi:type="dcterms:W3CDTF">2015-01-30T17:18:00Z</dcterms:modified>
  <cp:category>minutes</cp:category>
</cp:coreProperties>
</file>