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4C" w:rsidRDefault="00EE4E4C" w:rsidP="00EE4E4C">
      <w:r>
        <w:t>The Board of Hocking County Commissioners met in regular session this 8</w:t>
      </w:r>
      <w:r w:rsidRPr="00280DA0">
        <w:rPr>
          <w:vertAlign w:val="superscript"/>
        </w:rPr>
        <w:t>st</w:t>
      </w:r>
      <w:r>
        <w:t xml:space="preserve"> day of October 2015 with the following members present Sandy Ogle, Jeff Dickerson, and Larry Dicken. </w:t>
      </w:r>
    </w:p>
    <w:p w:rsidR="00EE4E4C" w:rsidRPr="00407591" w:rsidRDefault="00EE4E4C" w:rsidP="00EE4E4C">
      <w:pPr>
        <w:rPr>
          <w:szCs w:val="24"/>
        </w:rPr>
      </w:pPr>
      <w:r w:rsidRPr="00407591">
        <w:rPr>
          <w:b/>
          <w:szCs w:val="24"/>
          <w:u w:val="single"/>
        </w:rPr>
        <w:t>MEETING:</w:t>
      </w:r>
      <w:r w:rsidRPr="00407591">
        <w:rPr>
          <w:szCs w:val="24"/>
        </w:rPr>
        <w:t xml:space="preserve"> The meeting was called to order by President Larry Dicken.</w:t>
      </w:r>
    </w:p>
    <w:p w:rsidR="00EE4E4C" w:rsidRPr="00407591" w:rsidRDefault="00EE4E4C" w:rsidP="00EE4E4C">
      <w:pPr>
        <w:rPr>
          <w:szCs w:val="24"/>
        </w:rPr>
      </w:pPr>
      <w:r w:rsidRPr="00407591">
        <w:rPr>
          <w:b/>
          <w:szCs w:val="24"/>
          <w:u w:val="single"/>
        </w:rPr>
        <w:t>MINUTES:</w:t>
      </w:r>
      <w:r>
        <w:rPr>
          <w:szCs w:val="24"/>
        </w:rPr>
        <w:t xml:space="preserve"> October 6</w:t>
      </w:r>
      <w:r w:rsidRPr="00407591">
        <w:rPr>
          <w:szCs w:val="24"/>
        </w:rPr>
        <w:t>, 2015 minutes approved</w:t>
      </w:r>
      <w:r>
        <w:rPr>
          <w:szCs w:val="24"/>
        </w:rPr>
        <w:t>.</w:t>
      </w:r>
      <w:r w:rsidRPr="00407591">
        <w:rPr>
          <w:szCs w:val="24"/>
        </w:rPr>
        <w:t xml:space="preserve"> </w:t>
      </w:r>
    </w:p>
    <w:p w:rsidR="00EE4E4C" w:rsidRDefault="00EE4E4C" w:rsidP="00EE4E4C">
      <w:pPr>
        <w:rPr>
          <w:szCs w:val="24"/>
        </w:rPr>
      </w:pPr>
      <w:r w:rsidRPr="00407591">
        <w:rPr>
          <w:b/>
          <w:szCs w:val="24"/>
          <w:u w:val="single"/>
        </w:rPr>
        <w:t>AGENDA:</w:t>
      </w:r>
      <w:r w:rsidRPr="00407591">
        <w:rPr>
          <w:szCs w:val="24"/>
        </w:rPr>
        <w:t xml:space="preserve">  Motion by </w:t>
      </w:r>
      <w:r>
        <w:rPr>
          <w:szCs w:val="24"/>
        </w:rPr>
        <w:t xml:space="preserve">Sandy Ogle </w:t>
      </w:r>
      <w:r w:rsidRPr="00407591">
        <w:rPr>
          <w:szCs w:val="24"/>
        </w:rPr>
        <w:t xml:space="preserve">seconded by Jeff Dickerson to approve the agenda. </w:t>
      </w:r>
    </w:p>
    <w:p w:rsidR="00EE4E4C" w:rsidRPr="00407591" w:rsidRDefault="00EE4E4C" w:rsidP="00EE4E4C">
      <w:pPr>
        <w:rPr>
          <w:szCs w:val="24"/>
        </w:rPr>
      </w:pPr>
      <w:r w:rsidRPr="00407591">
        <w:rPr>
          <w:szCs w:val="24"/>
        </w:rPr>
        <w:t xml:space="preserve">Vote: </w:t>
      </w:r>
      <w:r>
        <w:rPr>
          <w:szCs w:val="24"/>
        </w:rPr>
        <w:t xml:space="preserve">Ogle, yea, </w:t>
      </w:r>
      <w:r w:rsidRPr="00407591">
        <w:rPr>
          <w:szCs w:val="24"/>
        </w:rPr>
        <w:t>Dickerson, yea, Dicken, yea.</w:t>
      </w:r>
    </w:p>
    <w:p w:rsidR="00BF2B03" w:rsidRDefault="00EE4E4C">
      <w:r w:rsidRPr="00407591">
        <w:rPr>
          <w:b/>
          <w:szCs w:val="24"/>
          <w:u w:val="single"/>
        </w:rPr>
        <w:t>BILLS:</w:t>
      </w:r>
      <w:r w:rsidRPr="00407591">
        <w:rPr>
          <w:szCs w:val="24"/>
        </w:rPr>
        <w:t xml:space="preserve"> The following bills were presented for examination and approval</w:t>
      </w:r>
      <w:r>
        <w:rPr>
          <w:szCs w:val="24"/>
        </w:rPr>
        <w:t>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AE5814" w:rsidTr="00AE5814">
        <w:tc>
          <w:tcPr>
            <w:tcW w:w="3989" w:type="dxa"/>
          </w:tcPr>
          <w:p w:rsidR="00AE5814" w:rsidRDefault="00AE5814" w:rsidP="00AE5814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AE5814" w:rsidRDefault="00AE5814" w:rsidP="00AE5814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AE5814" w:rsidRDefault="00AE5814" w:rsidP="00AE5814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AE5814" w:rsidRDefault="00AE5814" w:rsidP="00AE5814">
            <w:pPr>
              <w:pStyle w:val="TableHeaders"/>
              <w:jc w:val="right"/>
            </w:pPr>
            <w:r>
              <w:t>Amount</w:t>
            </w:r>
          </w:p>
        </w:tc>
      </w:tr>
      <w:tr w:rsidR="00AE5814" w:rsidTr="00AE5814">
        <w:tc>
          <w:tcPr>
            <w:tcW w:w="3989" w:type="dxa"/>
          </w:tcPr>
          <w:p w:rsidR="00AE5814" w:rsidRDefault="00EB301B" w:rsidP="00AE5814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AE5814" w:rsidRDefault="00EE4E4C" w:rsidP="00AE5814">
            <w:pPr>
              <w:pStyle w:val="Table"/>
              <w:jc w:val="center"/>
            </w:pPr>
            <w:r>
              <w:t>3196</w:t>
            </w:r>
          </w:p>
        </w:tc>
        <w:tc>
          <w:tcPr>
            <w:tcW w:w="3514" w:type="dxa"/>
          </w:tcPr>
          <w:p w:rsidR="00AE5814" w:rsidRDefault="00EB301B" w:rsidP="00AE5814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  <w:gridSpan w:val="2"/>
          </w:tcPr>
          <w:p w:rsidR="00AE5814" w:rsidRDefault="00EB301B" w:rsidP="00AE5814">
            <w:pPr>
              <w:pStyle w:val="Table"/>
              <w:jc w:val="right"/>
            </w:pPr>
            <w:r>
              <w:t>45.85</w:t>
            </w:r>
          </w:p>
        </w:tc>
      </w:tr>
      <w:tr w:rsidR="00EB301B" w:rsidTr="00AE5814">
        <w:tc>
          <w:tcPr>
            <w:tcW w:w="3989" w:type="dxa"/>
          </w:tcPr>
          <w:p w:rsidR="00EB301B" w:rsidRDefault="00EB301B" w:rsidP="00AE5814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EB301B" w:rsidRDefault="00EB301B" w:rsidP="00AE5814">
            <w:pPr>
              <w:pStyle w:val="Table"/>
              <w:jc w:val="center"/>
            </w:pPr>
            <w:r>
              <w:t>3197</w:t>
            </w:r>
          </w:p>
        </w:tc>
        <w:tc>
          <w:tcPr>
            <w:tcW w:w="3514" w:type="dxa"/>
          </w:tcPr>
          <w:p w:rsidR="00EB301B" w:rsidRDefault="00EB301B" w:rsidP="00AE5814">
            <w:pPr>
              <w:pStyle w:val="Table"/>
            </w:pPr>
            <w:r>
              <w:t>Legal Services – Comm.</w:t>
            </w:r>
          </w:p>
        </w:tc>
        <w:tc>
          <w:tcPr>
            <w:tcW w:w="1598" w:type="dxa"/>
            <w:gridSpan w:val="2"/>
          </w:tcPr>
          <w:p w:rsidR="00EB301B" w:rsidRDefault="00EB301B" w:rsidP="00AE5814">
            <w:pPr>
              <w:pStyle w:val="Table"/>
              <w:jc w:val="right"/>
            </w:pPr>
            <w:r>
              <w:t>1,755.00</w:t>
            </w:r>
          </w:p>
        </w:tc>
      </w:tr>
      <w:tr w:rsidR="00EB301B" w:rsidTr="00AE5814">
        <w:tc>
          <w:tcPr>
            <w:tcW w:w="3989" w:type="dxa"/>
          </w:tcPr>
          <w:p w:rsidR="00EB301B" w:rsidRDefault="00EB301B" w:rsidP="00AE5814">
            <w:pPr>
              <w:pStyle w:val="Table"/>
            </w:pPr>
            <w:r>
              <w:t>Slaters</w:t>
            </w:r>
          </w:p>
        </w:tc>
        <w:tc>
          <w:tcPr>
            <w:tcW w:w="979" w:type="dxa"/>
          </w:tcPr>
          <w:p w:rsidR="00EB301B" w:rsidRDefault="00EB301B" w:rsidP="00AE5814">
            <w:pPr>
              <w:pStyle w:val="Table"/>
              <w:jc w:val="center"/>
            </w:pPr>
            <w:r>
              <w:t>3198</w:t>
            </w:r>
          </w:p>
        </w:tc>
        <w:tc>
          <w:tcPr>
            <w:tcW w:w="3514" w:type="dxa"/>
          </w:tcPr>
          <w:p w:rsidR="00EB301B" w:rsidRDefault="00EB301B" w:rsidP="00AE5814">
            <w:pPr>
              <w:pStyle w:val="Table"/>
            </w:pPr>
            <w:r>
              <w:t>Parking Blocks – Comm. Courthouse</w:t>
            </w:r>
          </w:p>
        </w:tc>
        <w:tc>
          <w:tcPr>
            <w:tcW w:w="1598" w:type="dxa"/>
            <w:gridSpan w:val="2"/>
          </w:tcPr>
          <w:p w:rsidR="00EB301B" w:rsidRDefault="00EB301B" w:rsidP="00AE5814">
            <w:pPr>
              <w:pStyle w:val="Table"/>
              <w:jc w:val="right"/>
            </w:pPr>
            <w:r>
              <w:t>117.00</w:t>
            </w:r>
          </w:p>
        </w:tc>
      </w:tr>
      <w:tr w:rsidR="00EB301B" w:rsidTr="00AE5814">
        <w:tc>
          <w:tcPr>
            <w:tcW w:w="3989" w:type="dxa"/>
          </w:tcPr>
          <w:p w:rsidR="00EB301B" w:rsidRDefault="00EB301B" w:rsidP="00AE5814">
            <w:pPr>
              <w:pStyle w:val="Table"/>
            </w:pPr>
            <w:r>
              <w:t>CAAO</w:t>
            </w:r>
          </w:p>
        </w:tc>
        <w:tc>
          <w:tcPr>
            <w:tcW w:w="979" w:type="dxa"/>
          </w:tcPr>
          <w:p w:rsidR="00EB301B" w:rsidRDefault="00EB301B" w:rsidP="00AE5814">
            <w:pPr>
              <w:pStyle w:val="Table"/>
              <w:jc w:val="center"/>
            </w:pPr>
            <w:r>
              <w:t>3199</w:t>
            </w:r>
          </w:p>
        </w:tc>
        <w:tc>
          <w:tcPr>
            <w:tcW w:w="3514" w:type="dxa"/>
          </w:tcPr>
          <w:p w:rsidR="00EB301B" w:rsidRDefault="00EB301B" w:rsidP="00AE5814">
            <w:pPr>
              <w:pStyle w:val="Table"/>
            </w:pPr>
            <w:r>
              <w:t>Workshop Tues. Nov. 17 – Auditor</w:t>
            </w:r>
          </w:p>
        </w:tc>
        <w:tc>
          <w:tcPr>
            <w:tcW w:w="1598" w:type="dxa"/>
            <w:gridSpan w:val="2"/>
          </w:tcPr>
          <w:p w:rsidR="00EB301B" w:rsidRDefault="00EB301B" w:rsidP="00AE5814">
            <w:pPr>
              <w:pStyle w:val="Table"/>
              <w:jc w:val="right"/>
            </w:pPr>
            <w:r>
              <w:t>300.00</w:t>
            </w:r>
          </w:p>
        </w:tc>
      </w:tr>
      <w:tr w:rsidR="00EB301B" w:rsidTr="00AE5814">
        <w:tc>
          <w:tcPr>
            <w:tcW w:w="3989" w:type="dxa"/>
          </w:tcPr>
          <w:p w:rsidR="00EB301B" w:rsidRDefault="00EB301B" w:rsidP="00AE5814">
            <w:pPr>
              <w:pStyle w:val="Table"/>
            </w:pPr>
            <w:r>
              <w:t>Xerox Corp.</w:t>
            </w:r>
          </w:p>
        </w:tc>
        <w:tc>
          <w:tcPr>
            <w:tcW w:w="979" w:type="dxa"/>
          </w:tcPr>
          <w:p w:rsidR="00EB301B" w:rsidRDefault="00EB301B" w:rsidP="00AE5814">
            <w:pPr>
              <w:pStyle w:val="Table"/>
              <w:jc w:val="center"/>
            </w:pPr>
            <w:r>
              <w:t>3200</w:t>
            </w:r>
          </w:p>
        </w:tc>
        <w:tc>
          <w:tcPr>
            <w:tcW w:w="3514" w:type="dxa"/>
          </w:tcPr>
          <w:p w:rsidR="00EB301B" w:rsidRDefault="00EB301B" w:rsidP="00AE5814">
            <w:pPr>
              <w:pStyle w:val="Table"/>
            </w:pPr>
            <w:r>
              <w:t>Xerox Copier Annual Lease/Maint. – Common Pleas Ct.</w:t>
            </w:r>
          </w:p>
        </w:tc>
        <w:tc>
          <w:tcPr>
            <w:tcW w:w="1598" w:type="dxa"/>
            <w:gridSpan w:val="2"/>
          </w:tcPr>
          <w:p w:rsidR="00EB301B" w:rsidRDefault="00AB5E7C" w:rsidP="00AE5814">
            <w:pPr>
              <w:pStyle w:val="Table"/>
              <w:jc w:val="right"/>
            </w:pPr>
            <w:r>
              <w:t>79.57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 xml:space="preserve">Xerox Corporation </w:t>
            </w:r>
          </w:p>
        </w:tc>
        <w:tc>
          <w:tcPr>
            <w:tcW w:w="979" w:type="dxa"/>
          </w:tcPr>
          <w:p w:rsidR="00AB5E7C" w:rsidRDefault="00AB5E7C" w:rsidP="00AE5814">
            <w:pPr>
              <w:pStyle w:val="Table"/>
              <w:jc w:val="center"/>
            </w:pPr>
            <w:r>
              <w:t>3201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12 Month Agreement/Contract Copy Machine – Clerk of Courts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125.36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B5E7C" w:rsidRDefault="00AB5E7C" w:rsidP="00AE5814">
            <w:pPr>
              <w:pStyle w:val="Table"/>
              <w:jc w:val="center"/>
            </w:pPr>
            <w:r>
              <w:t>3202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Supplies – BOE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60.96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AB5E7C" w:rsidRDefault="00AB5E7C" w:rsidP="00AE5814">
            <w:pPr>
              <w:pStyle w:val="Table"/>
              <w:jc w:val="center"/>
            </w:pPr>
            <w:r>
              <w:t>3203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Contract Lease Agreement for Copier – BOE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179.00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3204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422.99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3205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87.23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3206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700.10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3207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Water &amp; Sewer Service – Comm.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1,122.02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NAPA Auto Parts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3208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Garage &amp; Cruiser Supplies – Sheriff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59.14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B5E7C" w:rsidRDefault="00AB5E7C" w:rsidP="00AE5814">
            <w:pPr>
              <w:pStyle w:val="Table"/>
              <w:jc w:val="center"/>
            </w:pPr>
            <w:r>
              <w:t>320</w:t>
            </w:r>
            <w:r w:rsidR="00B31A03">
              <w:t>9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Office Supplies – Sheriff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339.94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3210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Fuel for Cruisers – Sheriff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5,244.87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3211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821.65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3212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L.E.A.D.S. Service – Sheriff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600.00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Fashion Cleaners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3213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Dry Cleaning of Uniforms – Sheriff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390.10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Corrections Commission of S.E. Ohio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3214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Operation  Cost of Hocking County’s Share of SEORJ – Sheriff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60,258.05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3215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842.00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3216</w:t>
            </w:r>
          </w:p>
        </w:tc>
        <w:tc>
          <w:tcPr>
            <w:tcW w:w="3514" w:type="dxa"/>
          </w:tcPr>
          <w:p w:rsidR="00AB5E7C" w:rsidRDefault="00AB5E7C" w:rsidP="00AE5814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AB5E7C" w:rsidRDefault="00AB5E7C" w:rsidP="00AE5814">
            <w:pPr>
              <w:pStyle w:val="Table"/>
              <w:jc w:val="right"/>
            </w:pPr>
            <w:r>
              <w:t>73.99</w:t>
            </w:r>
          </w:p>
        </w:tc>
      </w:tr>
      <w:tr w:rsidR="00AB5E7C" w:rsidTr="00AE5814">
        <w:tc>
          <w:tcPr>
            <w:tcW w:w="3989" w:type="dxa"/>
          </w:tcPr>
          <w:p w:rsidR="00AB5E7C" w:rsidRDefault="00AB5E7C" w:rsidP="00AE5814">
            <w:pPr>
              <w:pStyle w:val="Table"/>
            </w:pPr>
            <w:r>
              <w:t>The Ohio State University Extension</w:t>
            </w:r>
          </w:p>
        </w:tc>
        <w:tc>
          <w:tcPr>
            <w:tcW w:w="979" w:type="dxa"/>
          </w:tcPr>
          <w:p w:rsidR="00AB5E7C" w:rsidRDefault="00B31A03" w:rsidP="00AE5814">
            <w:pPr>
              <w:pStyle w:val="Table"/>
              <w:jc w:val="center"/>
            </w:pPr>
            <w:r>
              <w:t>3217</w:t>
            </w:r>
          </w:p>
        </w:tc>
        <w:tc>
          <w:tcPr>
            <w:tcW w:w="3514" w:type="dxa"/>
          </w:tcPr>
          <w:p w:rsidR="00AB5E7C" w:rsidRDefault="009E5031" w:rsidP="00AE5814">
            <w:pPr>
              <w:pStyle w:val="Table"/>
            </w:pPr>
            <w:r>
              <w:t>Extension 20</w:t>
            </w:r>
            <w:r w:rsidR="00AB5E7C">
              <w:t>15 – Comm.</w:t>
            </w:r>
          </w:p>
        </w:tc>
        <w:tc>
          <w:tcPr>
            <w:tcW w:w="1598" w:type="dxa"/>
            <w:gridSpan w:val="2"/>
          </w:tcPr>
          <w:p w:rsidR="00AB5E7C" w:rsidRDefault="009E5031" w:rsidP="00AE5814">
            <w:pPr>
              <w:pStyle w:val="Table"/>
              <w:jc w:val="right"/>
            </w:pPr>
            <w:r>
              <w:t>35,750.00</w:t>
            </w:r>
          </w:p>
        </w:tc>
      </w:tr>
      <w:tr w:rsidR="009E5031" w:rsidTr="00AE5814">
        <w:tc>
          <w:tcPr>
            <w:tcW w:w="3989" w:type="dxa"/>
          </w:tcPr>
          <w:p w:rsidR="009E5031" w:rsidRDefault="009E5031" w:rsidP="00AE5814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9E5031" w:rsidRDefault="00B31A03" w:rsidP="00AE5814">
            <w:pPr>
              <w:pStyle w:val="Table"/>
              <w:jc w:val="center"/>
            </w:pPr>
            <w:r>
              <w:t>3218</w:t>
            </w:r>
          </w:p>
        </w:tc>
        <w:tc>
          <w:tcPr>
            <w:tcW w:w="3514" w:type="dxa"/>
          </w:tcPr>
          <w:p w:rsidR="009E5031" w:rsidRDefault="009E5031" w:rsidP="00AE5814">
            <w:pPr>
              <w:pStyle w:val="Table"/>
            </w:pPr>
            <w:r>
              <w:t>BCMH 2015 – Comm.</w:t>
            </w:r>
          </w:p>
        </w:tc>
        <w:tc>
          <w:tcPr>
            <w:tcW w:w="1598" w:type="dxa"/>
            <w:gridSpan w:val="2"/>
          </w:tcPr>
          <w:p w:rsidR="009E5031" w:rsidRDefault="009E5031" w:rsidP="00AE5814">
            <w:pPr>
              <w:pStyle w:val="Table"/>
              <w:jc w:val="right"/>
            </w:pPr>
            <w:r>
              <w:t>3,604.11</w:t>
            </w:r>
          </w:p>
        </w:tc>
      </w:tr>
      <w:tr w:rsidR="009E5031" w:rsidTr="00AE5814">
        <w:tc>
          <w:tcPr>
            <w:tcW w:w="3989" w:type="dxa"/>
          </w:tcPr>
          <w:p w:rsidR="009E5031" w:rsidRDefault="009E5031" w:rsidP="00AE5814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9E5031" w:rsidRDefault="00B31A03" w:rsidP="00AE5814">
            <w:pPr>
              <w:pStyle w:val="Table"/>
              <w:jc w:val="center"/>
            </w:pPr>
            <w:r>
              <w:t>3219</w:t>
            </w:r>
          </w:p>
        </w:tc>
        <w:tc>
          <w:tcPr>
            <w:tcW w:w="3514" w:type="dxa"/>
          </w:tcPr>
          <w:p w:rsidR="009E5031" w:rsidRDefault="009E5031" w:rsidP="00AE5814">
            <w:pPr>
              <w:pStyle w:val="Table"/>
            </w:pPr>
            <w:r>
              <w:t xml:space="preserve">Meals &amp; Mileage for Board </w:t>
            </w:r>
            <w:r>
              <w:lastRenderedPageBreak/>
              <w:t>Members  2015 Training – VSC</w:t>
            </w:r>
          </w:p>
        </w:tc>
        <w:tc>
          <w:tcPr>
            <w:tcW w:w="1598" w:type="dxa"/>
            <w:gridSpan w:val="2"/>
          </w:tcPr>
          <w:p w:rsidR="009E5031" w:rsidRDefault="009E5031" w:rsidP="00AE5814">
            <w:pPr>
              <w:pStyle w:val="Table"/>
              <w:jc w:val="right"/>
            </w:pPr>
            <w:r>
              <w:lastRenderedPageBreak/>
              <w:t>29.90</w:t>
            </w:r>
          </w:p>
        </w:tc>
      </w:tr>
      <w:tr w:rsidR="009E5031" w:rsidTr="00AE5814">
        <w:tc>
          <w:tcPr>
            <w:tcW w:w="3989" w:type="dxa"/>
          </w:tcPr>
          <w:p w:rsidR="009E5031" w:rsidRDefault="009E5031" w:rsidP="00AE5814">
            <w:pPr>
              <w:pStyle w:val="Table"/>
            </w:pPr>
            <w:r>
              <w:lastRenderedPageBreak/>
              <w:t>Various Vendors</w:t>
            </w:r>
          </w:p>
        </w:tc>
        <w:tc>
          <w:tcPr>
            <w:tcW w:w="979" w:type="dxa"/>
          </w:tcPr>
          <w:p w:rsidR="009E5031" w:rsidRDefault="00B31A03" w:rsidP="00AE5814">
            <w:pPr>
              <w:pStyle w:val="Table"/>
              <w:jc w:val="center"/>
            </w:pPr>
            <w:r>
              <w:t>3220</w:t>
            </w:r>
          </w:p>
        </w:tc>
        <w:tc>
          <w:tcPr>
            <w:tcW w:w="3514" w:type="dxa"/>
          </w:tcPr>
          <w:p w:rsidR="009E5031" w:rsidRDefault="009E5031" w:rsidP="00AE5814">
            <w:pPr>
              <w:pStyle w:val="Table"/>
            </w:pPr>
            <w:r>
              <w:t>Mileage &amp; Meals for Fall School – VSC</w:t>
            </w:r>
          </w:p>
        </w:tc>
        <w:tc>
          <w:tcPr>
            <w:tcW w:w="1598" w:type="dxa"/>
            <w:gridSpan w:val="2"/>
          </w:tcPr>
          <w:p w:rsidR="009E5031" w:rsidRDefault="009E5031" w:rsidP="00AE5814">
            <w:pPr>
              <w:pStyle w:val="Table"/>
              <w:jc w:val="right"/>
            </w:pPr>
            <w:r>
              <w:t>111.15</w:t>
            </w:r>
          </w:p>
        </w:tc>
      </w:tr>
      <w:tr w:rsidR="009E5031" w:rsidTr="00AE5814">
        <w:tc>
          <w:tcPr>
            <w:tcW w:w="3989" w:type="dxa"/>
          </w:tcPr>
          <w:p w:rsidR="009E5031" w:rsidRDefault="009E5031" w:rsidP="00AE5814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9E5031" w:rsidRDefault="00B31A03" w:rsidP="00AE5814">
            <w:pPr>
              <w:pStyle w:val="Table"/>
              <w:jc w:val="center"/>
            </w:pPr>
            <w:r>
              <w:t>3221</w:t>
            </w:r>
          </w:p>
        </w:tc>
        <w:tc>
          <w:tcPr>
            <w:tcW w:w="3514" w:type="dxa"/>
          </w:tcPr>
          <w:p w:rsidR="009E5031" w:rsidRDefault="009E5031" w:rsidP="00AE5814">
            <w:pPr>
              <w:pStyle w:val="Table"/>
            </w:pPr>
            <w:r>
              <w:t>Dale W. Thurston</w:t>
            </w:r>
            <w:r w:rsidR="005845BF">
              <w:t>-2015CRB1500900 – Auditor</w:t>
            </w:r>
          </w:p>
        </w:tc>
        <w:tc>
          <w:tcPr>
            <w:tcW w:w="1598" w:type="dxa"/>
            <w:gridSpan w:val="2"/>
          </w:tcPr>
          <w:p w:rsidR="009E5031" w:rsidRDefault="005845BF" w:rsidP="00AE5814">
            <w:pPr>
              <w:pStyle w:val="Table"/>
              <w:jc w:val="right"/>
            </w:pPr>
            <w:r>
              <w:t>200.00</w:t>
            </w:r>
          </w:p>
        </w:tc>
      </w:tr>
      <w:tr w:rsidR="005845BF" w:rsidTr="00AE5814">
        <w:tc>
          <w:tcPr>
            <w:tcW w:w="3989" w:type="dxa"/>
          </w:tcPr>
          <w:p w:rsidR="005845BF" w:rsidRDefault="005845BF" w:rsidP="00AE5814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5845BF" w:rsidRDefault="00B31A03" w:rsidP="00AE5814">
            <w:pPr>
              <w:pStyle w:val="Table"/>
              <w:jc w:val="center"/>
            </w:pPr>
            <w:r>
              <w:t>3222</w:t>
            </w:r>
          </w:p>
        </w:tc>
        <w:tc>
          <w:tcPr>
            <w:tcW w:w="3514" w:type="dxa"/>
          </w:tcPr>
          <w:p w:rsidR="005845BF" w:rsidRDefault="005845BF" w:rsidP="00AE5814">
            <w:pPr>
              <w:pStyle w:val="Table"/>
            </w:pPr>
            <w:r>
              <w:t>Brenda Preston-21530063, Roger C. Dewey-21240086, Misty D. Withrow-CRB1500650 – Auditor</w:t>
            </w:r>
          </w:p>
        </w:tc>
        <w:tc>
          <w:tcPr>
            <w:tcW w:w="1598" w:type="dxa"/>
            <w:gridSpan w:val="2"/>
          </w:tcPr>
          <w:p w:rsidR="005845BF" w:rsidRDefault="005845BF" w:rsidP="00AE5814">
            <w:pPr>
              <w:pStyle w:val="Table"/>
              <w:jc w:val="right"/>
            </w:pPr>
            <w:r>
              <w:t>1,918.20</w:t>
            </w:r>
          </w:p>
        </w:tc>
      </w:tr>
      <w:tr w:rsidR="005845BF" w:rsidTr="00AE5814">
        <w:tc>
          <w:tcPr>
            <w:tcW w:w="3989" w:type="dxa"/>
          </w:tcPr>
          <w:p w:rsidR="005845BF" w:rsidRDefault="005845BF" w:rsidP="00AE5814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5845BF" w:rsidRDefault="00B31A03" w:rsidP="00AE5814">
            <w:pPr>
              <w:pStyle w:val="Table"/>
              <w:jc w:val="center"/>
            </w:pPr>
            <w:r>
              <w:t>3223</w:t>
            </w:r>
          </w:p>
        </w:tc>
        <w:tc>
          <w:tcPr>
            <w:tcW w:w="3514" w:type="dxa"/>
          </w:tcPr>
          <w:p w:rsidR="005845BF" w:rsidRDefault="005845BF" w:rsidP="00AE5814">
            <w:pPr>
              <w:pStyle w:val="Table"/>
            </w:pPr>
            <w:r>
              <w:t>Gary Ours-TRC1500850 – Auditor</w:t>
            </w:r>
          </w:p>
        </w:tc>
        <w:tc>
          <w:tcPr>
            <w:tcW w:w="1598" w:type="dxa"/>
            <w:gridSpan w:val="2"/>
          </w:tcPr>
          <w:p w:rsidR="005845BF" w:rsidRDefault="005845BF" w:rsidP="00AE5814">
            <w:pPr>
              <w:pStyle w:val="Table"/>
              <w:jc w:val="right"/>
            </w:pPr>
            <w:r>
              <w:t>347.00</w:t>
            </w:r>
          </w:p>
        </w:tc>
      </w:tr>
      <w:tr w:rsidR="005845BF" w:rsidTr="00AE5814">
        <w:tc>
          <w:tcPr>
            <w:tcW w:w="3989" w:type="dxa"/>
          </w:tcPr>
          <w:p w:rsidR="005845BF" w:rsidRDefault="005845BF" w:rsidP="00AE5814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5845BF" w:rsidRDefault="00B31A03" w:rsidP="00AE5814">
            <w:pPr>
              <w:pStyle w:val="Table"/>
              <w:jc w:val="center"/>
            </w:pPr>
            <w:r>
              <w:t>3224</w:t>
            </w:r>
          </w:p>
        </w:tc>
        <w:tc>
          <w:tcPr>
            <w:tcW w:w="3514" w:type="dxa"/>
          </w:tcPr>
          <w:p w:rsidR="005845BF" w:rsidRDefault="005845BF" w:rsidP="00AE5814">
            <w:pPr>
              <w:pStyle w:val="Table"/>
            </w:pPr>
            <w:r>
              <w:t>Autumn Kimmey-15CR0081 – Auditor</w:t>
            </w:r>
          </w:p>
        </w:tc>
        <w:tc>
          <w:tcPr>
            <w:tcW w:w="1598" w:type="dxa"/>
            <w:gridSpan w:val="2"/>
          </w:tcPr>
          <w:p w:rsidR="005845BF" w:rsidRDefault="005845BF" w:rsidP="00AE5814">
            <w:pPr>
              <w:pStyle w:val="Table"/>
              <w:jc w:val="right"/>
            </w:pPr>
            <w:r>
              <w:t>379.00</w:t>
            </w:r>
          </w:p>
        </w:tc>
      </w:tr>
      <w:tr w:rsidR="005845BF" w:rsidTr="00AE5814">
        <w:tc>
          <w:tcPr>
            <w:tcW w:w="3989" w:type="dxa"/>
          </w:tcPr>
          <w:p w:rsidR="005845BF" w:rsidRDefault="00A3369B" w:rsidP="00AE5814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5845BF" w:rsidRDefault="00A3369B" w:rsidP="00AE5814">
            <w:pPr>
              <w:pStyle w:val="Table"/>
              <w:jc w:val="center"/>
            </w:pPr>
            <w:r>
              <w:t>322</w:t>
            </w:r>
            <w:r w:rsidR="00B31A03">
              <w:t>5</w:t>
            </w:r>
          </w:p>
        </w:tc>
        <w:tc>
          <w:tcPr>
            <w:tcW w:w="3514" w:type="dxa"/>
          </w:tcPr>
          <w:p w:rsidR="005845BF" w:rsidRDefault="00A3369B" w:rsidP="00AE5814">
            <w:pPr>
              <w:pStyle w:val="Table"/>
            </w:pPr>
            <w:r>
              <w:t>Trina Driggs-21530043, Joshua Ervin-99400108 – Auditor</w:t>
            </w:r>
          </w:p>
        </w:tc>
        <w:tc>
          <w:tcPr>
            <w:tcW w:w="1598" w:type="dxa"/>
            <w:gridSpan w:val="2"/>
          </w:tcPr>
          <w:p w:rsidR="005845BF" w:rsidRDefault="00A3369B" w:rsidP="00AE5814">
            <w:pPr>
              <w:pStyle w:val="Table"/>
              <w:jc w:val="right"/>
            </w:pPr>
            <w:r>
              <w:t>386.00</w:t>
            </w:r>
          </w:p>
        </w:tc>
      </w:tr>
      <w:tr w:rsidR="00A3369B" w:rsidTr="00AE5814">
        <w:tc>
          <w:tcPr>
            <w:tcW w:w="3989" w:type="dxa"/>
          </w:tcPr>
          <w:p w:rsidR="00A3369B" w:rsidRDefault="00A3369B" w:rsidP="00AE5814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A3369B" w:rsidRDefault="00B31A03" w:rsidP="00AE5814">
            <w:pPr>
              <w:pStyle w:val="Table"/>
              <w:jc w:val="center"/>
            </w:pPr>
            <w:r>
              <w:t>3226</w:t>
            </w:r>
          </w:p>
        </w:tc>
        <w:tc>
          <w:tcPr>
            <w:tcW w:w="3514" w:type="dxa"/>
          </w:tcPr>
          <w:p w:rsidR="00A3369B" w:rsidRDefault="00A3369B" w:rsidP="00AE5814">
            <w:pPr>
              <w:pStyle w:val="Table"/>
            </w:pPr>
            <w:r>
              <w:t>Austin Lehman-21520127, Katelynn Drum-21520107, Jacob &amp; Cody Ray-21530039 – Auditor</w:t>
            </w:r>
          </w:p>
        </w:tc>
        <w:tc>
          <w:tcPr>
            <w:tcW w:w="1598" w:type="dxa"/>
            <w:gridSpan w:val="2"/>
          </w:tcPr>
          <w:p w:rsidR="00A3369B" w:rsidRDefault="00A3369B" w:rsidP="00AE5814">
            <w:pPr>
              <w:pStyle w:val="Table"/>
              <w:jc w:val="right"/>
            </w:pPr>
            <w:r>
              <w:t>592.00</w:t>
            </w:r>
          </w:p>
        </w:tc>
      </w:tr>
      <w:tr w:rsidR="00A3369B" w:rsidTr="00AE5814">
        <w:tc>
          <w:tcPr>
            <w:tcW w:w="3989" w:type="dxa"/>
          </w:tcPr>
          <w:p w:rsidR="00A3369B" w:rsidRDefault="00A3369B" w:rsidP="00AE5814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A3369B" w:rsidRDefault="00B31A03" w:rsidP="00AE5814">
            <w:pPr>
              <w:pStyle w:val="Table"/>
              <w:jc w:val="center"/>
            </w:pPr>
            <w:r>
              <w:t>3227</w:t>
            </w:r>
          </w:p>
        </w:tc>
        <w:tc>
          <w:tcPr>
            <w:tcW w:w="3514" w:type="dxa"/>
          </w:tcPr>
          <w:p w:rsidR="00A3369B" w:rsidRDefault="00A3369B" w:rsidP="00AE5814">
            <w:pPr>
              <w:pStyle w:val="Table"/>
            </w:pPr>
            <w:r>
              <w:t>Carolyn Windle-15CR0091, Tyler Johnson-21430146 – Auditor</w:t>
            </w:r>
          </w:p>
        </w:tc>
        <w:tc>
          <w:tcPr>
            <w:tcW w:w="1598" w:type="dxa"/>
            <w:gridSpan w:val="2"/>
          </w:tcPr>
          <w:p w:rsidR="00A3369B" w:rsidRDefault="00A3369B" w:rsidP="00AE5814">
            <w:pPr>
              <w:pStyle w:val="Table"/>
              <w:jc w:val="right"/>
            </w:pPr>
            <w:r>
              <w:t>275.68</w:t>
            </w:r>
          </w:p>
        </w:tc>
      </w:tr>
      <w:tr w:rsidR="00A3369B" w:rsidTr="00AE5814">
        <w:tc>
          <w:tcPr>
            <w:tcW w:w="3989" w:type="dxa"/>
          </w:tcPr>
          <w:p w:rsidR="00A3369B" w:rsidRDefault="00A3369B" w:rsidP="00AE5814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A3369B" w:rsidRDefault="00B31A03" w:rsidP="00AE5814">
            <w:pPr>
              <w:pStyle w:val="Table"/>
              <w:jc w:val="center"/>
            </w:pPr>
            <w:r>
              <w:t>3228</w:t>
            </w:r>
          </w:p>
        </w:tc>
        <w:tc>
          <w:tcPr>
            <w:tcW w:w="3514" w:type="dxa"/>
          </w:tcPr>
          <w:p w:rsidR="00A3369B" w:rsidRDefault="00A3369B" w:rsidP="00AE5814">
            <w:pPr>
              <w:pStyle w:val="Table"/>
            </w:pPr>
            <w:r>
              <w:t>Marolt Children-21530040,43, Timothy C. Drake-21540023, Carie Skeen-12CR226 – Auditor</w:t>
            </w:r>
          </w:p>
        </w:tc>
        <w:tc>
          <w:tcPr>
            <w:tcW w:w="1598" w:type="dxa"/>
            <w:gridSpan w:val="2"/>
          </w:tcPr>
          <w:p w:rsidR="00A3369B" w:rsidRDefault="00A3369B" w:rsidP="00AE5814">
            <w:pPr>
              <w:pStyle w:val="Table"/>
              <w:jc w:val="right"/>
            </w:pPr>
            <w:r>
              <w:t>1,801.00</w:t>
            </w:r>
          </w:p>
        </w:tc>
      </w:tr>
      <w:tr w:rsidR="00A3369B" w:rsidTr="00AE5814">
        <w:tc>
          <w:tcPr>
            <w:tcW w:w="3989" w:type="dxa"/>
          </w:tcPr>
          <w:p w:rsidR="00A3369B" w:rsidRDefault="00A3369B" w:rsidP="00AE5814">
            <w:pPr>
              <w:pStyle w:val="Table"/>
            </w:pPr>
            <w:r>
              <w:t>Jo</w:t>
            </w:r>
            <w:r w:rsidR="00C10AD8">
              <w:t>r</w:t>
            </w:r>
            <w:r>
              <w:t>den Meadows</w:t>
            </w:r>
          </w:p>
        </w:tc>
        <w:tc>
          <w:tcPr>
            <w:tcW w:w="979" w:type="dxa"/>
          </w:tcPr>
          <w:p w:rsidR="00A3369B" w:rsidRDefault="00B31A03" w:rsidP="00AE5814">
            <w:pPr>
              <w:pStyle w:val="Table"/>
              <w:jc w:val="center"/>
            </w:pPr>
            <w:r>
              <w:t>3229</w:t>
            </w:r>
          </w:p>
        </w:tc>
        <w:tc>
          <w:tcPr>
            <w:tcW w:w="3514" w:type="dxa"/>
          </w:tcPr>
          <w:p w:rsidR="00A3369B" w:rsidRDefault="00A3369B" w:rsidP="00AE5814">
            <w:pPr>
              <w:pStyle w:val="Table"/>
            </w:pPr>
            <w:r>
              <w:t>Danae Strickland-21130102, Jacob Long-21520142, Alexandria Strickland-21520032, Kristal Dillion-21420276, Cassie Gang-AB21540024, Zachery Ginunas-CRB1500922, Donald Lehman-TRC1501790, Joshua Snyder-CRB1500432, Kathy Warren-TRC1400894 – Auditor</w:t>
            </w:r>
          </w:p>
        </w:tc>
        <w:tc>
          <w:tcPr>
            <w:tcW w:w="1598" w:type="dxa"/>
            <w:gridSpan w:val="2"/>
          </w:tcPr>
          <w:p w:rsidR="00A3369B" w:rsidRDefault="00A3369B" w:rsidP="00AE5814">
            <w:pPr>
              <w:pStyle w:val="Table"/>
              <w:jc w:val="right"/>
            </w:pPr>
            <w:r>
              <w:t>1,853.00</w:t>
            </w:r>
          </w:p>
        </w:tc>
      </w:tr>
      <w:tr w:rsidR="00A3369B" w:rsidTr="00AE5814">
        <w:tc>
          <w:tcPr>
            <w:tcW w:w="3989" w:type="dxa"/>
          </w:tcPr>
          <w:p w:rsidR="00A3369B" w:rsidRDefault="00A3369B" w:rsidP="00AE5814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A3369B" w:rsidRDefault="00B31A03" w:rsidP="00AE5814">
            <w:pPr>
              <w:pStyle w:val="Table"/>
              <w:jc w:val="center"/>
            </w:pPr>
            <w:r>
              <w:t>3230</w:t>
            </w:r>
          </w:p>
        </w:tc>
        <w:tc>
          <w:tcPr>
            <w:tcW w:w="3514" w:type="dxa"/>
          </w:tcPr>
          <w:p w:rsidR="00A3369B" w:rsidRDefault="00A3369B" w:rsidP="00AE5814">
            <w:pPr>
              <w:pStyle w:val="Table"/>
            </w:pPr>
            <w:r>
              <w:t>Supplies – Dog &amp; Kennel</w:t>
            </w:r>
          </w:p>
        </w:tc>
        <w:tc>
          <w:tcPr>
            <w:tcW w:w="1598" w:type="dxa"/>
            <w:gridSpan w:val="2"/>
          </w:tcPr>
          <w:p w:rsidR="00A3369B" w:rsidRDefault="00A3369B" w:rsidP="00AE5814">
            <w:pPr>
              <w:pStyle w:val="Table"/>
              <w:jc w:val="right"/>
            </w:pPr>
            <w:r>
              <w:t>76.82</w:t>
            </w:r>
          </w:p>
        </w:tc>
      </w:tr>
      <w:tr w:rsidR="00A3369B" w:rsidTr="00AE5814">
        <w:tc>
          <w:tcPr>
            <w:tcW w:w="3989" w:type="dxa"/>
          </w:tcPr>
          <w:p w:rsidR="00A3369B" w:rsidRDefault="00A3369B" w:rsidP="00AE581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A3369B" w:rsidRDefault="00B31A03" w:rsidP="00AE5814">
            <w:pPr>
              <w:pStyle w:val="Table"/>
              <w:jc w:val="center"/>
            </w:pPr>
            <w:r>
              <w:t>3231</w:t>
            </w:r>
          </w:p>
        </w:tc>
        <w:tc>
          <w:tcPr>
            <w:tcW w:w="3514" w:type="dxa"/>
          </w:tcPr>
          <w:p w:rsidR="00A3369B" w:rsidRDefault="00A3369B" w:rsidP="00AE5814">
            <w:pPr>
              <w:pStyle w:val="Table"/>
            </w:pPr>
            <w:r>
              <w:t>Phone Internet Card – Dog &amp; Kennel</w:t>
            </w:r>
          </w:p>
        </w:tc>
        <w:tc>
          <w:tcPr>
            <w:tcW w:w="1598" w:type="dxa"/>
            <w:gridSpan w:val="2"/>
          </w:tcPr>
          <w:p w:rsidR="00A3369B" w:rsidRDefault="00A3369B" w:rsidP="00AE5814">
            <w:pPr>
              <w:pStyle w:val="Table"/>
              <w:jc w:val="right"/>
            </w:pPr>
            <w:r>
              <w:t>57.05</w:t>
            </w:r>
          </w:p>
        </w:tc>
      </w:tr>
      <w:tr w:rsidR="00A3369B" w:rsidTr="00AE5814">
        <w:tc>
          <w:tcPr>
            <w:tcW w:w="3989" w:type="dxa"/>
          </w:tcPr>
          <w:p w:rsidR="00A3369B" w:rsidRDefault="00A3369B" w:rsidP="00AE5814">
            <w:pPr>
              <w:pStyle w:val="Table"/>
            </w:pPr>
            <w:r>
              <w:t>Covert Track Group Inc.</w:t>
            </w:r>
          </w:p>
        </w:tc>
        <w:tc>
          <w:tcPr>
            <w:tcW w:w="979" w:type="dxa"/>
          </w:tcPr>
          <w:p w:rsidR="00A3369B" w:rsidRDefault="00B31A03" w:rsidP="00AE5814">
            <w:pPr>
              <w:pStyle w:val="Table"/>
              <w:jc w:val="center"/>
            </w:pPr>
            <w:r>
              <w:t>3232</w:t>
            </w:r>
          </w:p>
        </w:tc>
        <w:tc>
          <w:tcPr>
            <w:tcW w:w="3514" w:type="dxa"/>
          </w:tcPr>
          <w:p w:rsidR="00A3369B" w:rsidRDefault="00526119" w:rsidP="00AE5814">
            <w:pPr>
              <w:pStyle w:val="Table"/>
            </w:pPr>
            <w:r>
              <w:t>Battery Replacement for GPS – Sheriff</w:t>
            </w:r>
          </w:p>
        </w:tc>
        <w:tc>
          <w:tcPr>
            <w:tcW w:w="1598" w:type="dxa"/>
            <w:gridSpan w:val="2"/>
          </w:tcPr>
          <w:p w:rsidR="00A3369B" w:rsidRDefault="00526119" w:rsidP="00AE5814">
            <w:pPr>
              <w:pStyle w:val="Table"/>
              <w:jc w:val="right"/>
            </w:pPr>
            <w:r>
              <w:t>95.00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Super Circuits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3233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32 Channel Rack – Sheriff</w:t>
            </w:r>
          </w:p>
        </w:tc>
        <w:tc>
          <w:tcPr>
            <w:tcW w:w="1598" w:type="dxa"/>
            <w:gridSpan w:val="2"/>
          </w:tcPr>
          <w:p w:rsidR="00526119" w:rsidRDefault="00526119" w:rsidP="00AE5814">
            <w:pPr>
              <w:pStyle w:val="Table"/>
              <w:jc w:val="right"/>
            </w:pPr>
            <w:r>
              <w:t>1,599.98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Caleb Moritz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3234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Reimb. For Computer Hard Drives – Sheriff</w:t>
            </w:r>
          </w:p>
        </w:tc>
        <w:tc>
          <w:tcPr>
            <w:tcW w:w="1598" w:type="dxa"/>
            <w:gridSpan w:val="2"/>
          </w:tcPr>
          <w:p w:rsidR="00526119" w:rsidRDefault="00526119" w:rsidP="00AE5814">
            <w:pPr>
              <w:pStyle w:val="Table"/>
              <w:jc w:val="right"/>
            </w:pPr>
            <w:r>
              <w:t>650.28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3235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526119" w:rsidRDefault="00526119" w:rsidP="00AE5814">
            <w:pPr>
              <w:pStyle w:val="Table"/>
              <w:jc w:val="right"/>
            </w:pPr>
            <w:r>
              <w:t>612.00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Conn’s Potato Chips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3236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Vending Supplies – Comm.</w:t>
            </w:r>
          </w:p>
        </w:tc>
        <w:tc>
          <w:tcPr>
            <w:tcW w:w="1598" w:type="dxa"/>
            <w:gridSpan w:val="2"/>
          </w:tcPr>
          <w:p w:rsidR="00526119" w:rsidRDefault="00526119" w:rsidP="00AE5814">
            <w:pPr>
              <w:pStyle w:val="Table"/>
              <w:jc w:val="right"/>
            </w:pPr>
            <w:r>
              <w:t>99.36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3237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  <w:gridSpan w:val="2"/>
          </w:tcPr>
          <w:p w:rsidR="00526119" w:rsidRDefault="00526119" w:rsidP="00AE5814">
            <w:pPr>
              <w:pStyle w:val="Table"/>
              <w:jc w:val="right"/>
            </w:pPr>
            <w:r>
              <w:t>17.64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Trent Woodgeard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3238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526119" w:rsidRDefault="00526119" w:rsidP="00AE5814">
            <w:pPr>
              <w:pStyle w:val="Table"/>
              <w:jc w:val="right"/>
            </w:pPr>
            <w:r>
              <w:t>58.83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3239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 xml:space="preserve">Office Supplies – Municipal </w:t>
            </w:r>
            <w:r w:rsidR="00B31A03">
              <w:t>Dru</w:t>
            </w:r>
            <w:r w:rsidR="00FD5042">
              <w:t xml:space="preserve">g </w:t>
            </w:r>
            <w:r>
              <w:t>Ct. Enhancement</w:t>
            </w:r>
          </w:p>
        </w:tc>
        <w:tc>
          <w:tcPr>
            <w:tcW w:w="1598" w:type="dxa"/>
            <w:gridSpan w:val="2"/>
          </w:tcPr>
          <w:p w:rsidR="00526119" w:rsidRDefault="00526119" w:rsidP="00AE5814">
            <w:pPr>
              <w:pStyle w:val="Table"/>
              <w:jc w:val="right"/>
            </w:pPr>
            <w:r>
              <w:t>719.34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lastRenderedPageBreak/>
              <w:t>Appraisal Research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3240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2016 Countywide Reappraisal – Auditor</w:t>
            </w:r>
          </w:p>
        </w:tc>
        <w:tc>
          <w:tcPr>
            <w:tcW w:w="1598" w:type="dxa"/>
            <w:gridSpan w:val="2"/>
          </w:tcPr>
          <w:p w:rsidR="00526119" w:rsidRDefault="00526119" w:rsidP="00AE5814">
            <w:pPr>
              <w:pStyle w:val="Table"/>
              <w:jc w:val="right"/>
            </w:pPr>
            <w:r>
              <w:t>13,019.89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Appraisal Research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3241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2015 New Construction – Auditor</w:t>
            </w:r>
          </w:p>
        </w:tc>
        <w:tc>
          <w:tcPr>
            <w:tcW w:w="1598" w:type="dxa"/>
            <w:gridSpan w:val="2"/>
          </w:tcPr>
          <w:p w:rsidR="00526119" w:rsidRDefault="00526119" w:rsidP="00526119">
            <w:pPr>
              <w:pStyle w:val="Table"/>
              <w:jc w:val="right"/>
            </w:pPr>
            <w:r>
              <w:t>2,335.50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3242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Completion of Values Notice ORC 5715.17 10 Days – Auditor</w:t>
            </w:r>
          </w:p>
        </w:tc>
        <w:tc>
          <w:tcPr>
            <w:tcW w:w="1598" w:type="dxa"/>
            <w:gridSpan w:val="2"/>
          </w:tcPr>
          <w:p w:rsidR="00526119" w:rsidRDefault="00526119" w:rsidP="00526119">
            <w:pPr>
              <w:pStyle w:val="Table"/>
              <w:jc w:val="right"/>
            </w:pPr>
            <w:r>
              <w:t>504.00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3243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Reimb. For Travel – Auditor</w:t>
            </w:r>
          </w:p>
        </w:tc>
        <w:tc>
          <w:tcPr>
            <w:tcW w:w="1598" w:type="dxa"/>
            <w:gridSpan w:val="2"/>
          </w:tcPr>
          <w:p w:rsidR="00526119" w:rsidRDefault="00526119" w:rsidP="00526119">
            <w:pPr>
              <w:pStyle w:val="Table"/>
              <w:jc w:val="right"/>
            </w:pPr>
            <w:r>
              <w:t>113.80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3244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Telephone Bills – HSWC D</w:t>
            </w:r>
          </w:p>
        </w:tc>
        <w:tc>
          <w:tcPr>
            <w:tcW w:w="1598" w:type="dxa"/>
            <w:gridSpan w:val="2"/>
          </w:tcPr>
          <w:p w:rsidR="00526119" w:rsidRDefault="00526119" w:rsidP="00526119">
            <w:pPr>
              <w:pStyle w:val="Table"/>
              <w:jc w:val="right"/>
            </w:pPr>
            <w:r>
              <w:t>59.16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3245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598" w:type="dxa"/>
            <w:gridSpan w:val="2"/>
          </w:tcPr>
          <w:p w:rsidR="00526119" w:rsidRDefault="00526119" w:rsidP="00526119">
            <w:pPr>
              <w:pStyle w:val="Table"/>
              <w:jc w:val="right"/>
            </w:pPr>
            <w:r>
              <w:t>58.78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Hocking County Juvenile Ct.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3246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Invoice for Drug Ct. Probations Officer – Juvenile Ct.</w:t>
            </w:r>
          </w:p>
        </w:tc>
        <w:tc>
          <w:tcPr>
            <w:tcW w:w="1598" w:type="dxa"/>
            <w:gridSpan w:val="2"/>
          </w:tcPr>
          <w:p w:rsidR="00526119" w:rsidRDefault="00526119" w:rsidP="00526119">
            <w:pPr>
              <w:pStyle w:val="Table"/>
              <w:jc w:val="right"/>
            </w:pPr>
            <w:r>
              <w:t>15,000.00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3247</w:t>
            </w:r>
          </w:p>
        </w:tc>
        <w:tc>
          <w:tcPr>
            <w:tcW w:w="3514" w:type="dxa"/>
          </w:tcPr>
          <w:p w:rsidR="00526119" w:rsidRDefault="00526119" w:rsidP="00AE5814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526119" w:rsidRDefault="00526119" w:rsidP="00526119">
            <w:pPr>
              <w:pStyle w:val="Table"/>
              <w:jc w:val="right"/>
            </w:pPr>
            <w:r>
              <w:t>432.65</w:t>
            </w:r>
          </w:p>
        </w:tc>
      </w:tr>
      <w:tr w:rsidR="00526119" w:rsidTr="00AE5814">
        <w:tc>
          <w:tcPr>
            <w:tcW w:w="3989" w:type="dxa"/>
          </w:tcPr>
          <w:p w:rsidR="00526119" w:rsidRDefault="00526119" w:rsidP="00AE5814">
            <w:pPr>
              <w:pStyle w:val="Table"/>
            </w:pPr>
            <w:r>
              <w:t>Pattons</w:t>
            </w:r>
          </w:p>
        </w:tc>
        <w:tc>
          <w:tcPr>
            <w:tcW w:w="979" w:type="dxa"/>
          </w:tcPr>
          <w:p w:rsidR="00526119" w:rsidRDefault="00B31A03" w:rsidP="00AE5814">
            <w:pPr>
              <w:pStyle w:val="Table"/>
              <w:jc w:val="center"/>
            </w:pPr>
            <w:r>
              <w:t>3248</w:t>
            </w:r>
          </w:p>
        </w:tc>
        <w:tc>
          <w:tcPr>
            <w:tcW w:w="3514" w:type="dxa"/>
          </w:tcPr>
          <w:p w:rsidR="00526119" w:rsidRDefault="00500BFE" w:rsidP="00AE5814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526119" w:rsidRDefault="00500BFE" w:rsidP="00526119">
            <w:pPr>
              <w:pStyle w:val="Table"/>
              <w:jc w:val="right"/>
            </w:pPr>
            <w:r>
              <w:t>20.16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NAPA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3249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Misc. Supplies – Sewer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.94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3250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220.00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3251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11.44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3252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93.72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3253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166.15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3254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168.95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Ohio Rural Water Assoc.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3255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Membership 2016 – Sewer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120.00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3256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87.89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EmergiTech Inc.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3257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New IP 911 System – 911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157,000.00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Brian Davis Home Elect.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3258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75.00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3259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65.05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Rhonda Moore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3260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Reimb. For Continue Ed. – 911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100.00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3261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Building/Maint. Supplies – SHSC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52.15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C&amp;E Janitorial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3262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185.89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3263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Service/Maint. Auto &amp; Vans – SHSC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56.65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3264</w:t>
            </w:r>
            <w:r w:rsidR="00500BFE">
              <w:t xml:space="preserve"> 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Water &amp; Sewer Service – SHSC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95.20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3265</w:t>
            </w:r>
          </w:p>
        </w:tc>
        <w:tc>
          <w:tcPr>
            <w:tcW w:w="3514" w:type="dxa"/>
          </w:tcPr>
          <w:p w:rsidR="00500BFE" w:rsidRDefault="00500BFE" w:rsidP="00AE5814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21.81</w:t>
            </w:r>
          </w:p>
        </w:tc>
      </w:tr>
      <w:tr w:rsidR="00500BFE" w:rsidTr="00AE5814">
        <w:tc>
          <w:tcPr>
            <w:tcW w:w="3989" w:type="dxa"/>
          </w:tcPr>
          <w:p w:rsidR="00500BFE" w:rsidRDefault="00500BFE" w:rsidP="00AE5814">
            <w:pPr>
              <w:pStyle w:val="Table"/>
            </w:pPr>
            <w:r>
              <w:t>Laurelville Water &amp; Sewer</w:t>
            </w:r>
          </w:p>
        </w:tc>
        <w:tc>
          <w:tcPr>
            <w:tcW w:w="979" w:type="dxa"/>
          </w:tcPr>
          <w:p w:rsidR="00500BFE" w:rsidRDefault="00B31A03" w:rsidP="00AE5814">
            <w:pPr>
              <w:pStyle w:val="Table"/>
              <w:jc w:val="center"/>
            </w:pPr>
            <w:r>
              <w:t>3266</w:t>
            </w:r>
          </w:p>
        </w:tc>
        <w:tc>
          <w:tcPr>
            <w:tcW w:w="3514" w:type="dxa"/>
          </w:tcPr>
          <w:p w:rsidR="00500BFE" w:rsidRDefault="005A4D0F" w:rsidP="00AE5814">
            <w:pPr>
              <w:pStyle w:val="Table"/>
            </w:pPr>
            <w:r>
              <w:t>Service</w:t>
            </w:r>
            <w:r w:rsidR="00500BFE">
              <w:t xml:space="preserve"> – SHSC</w:t>
            </w:r>
          </w:p>
        </w:tc>
        <w:tc>
          <w:tcPr>
            <w:tcW w:w="1598" w:type="dxa"/>
            <w:gridSpan w:val="2"/>
          </w:tcPr>
          <w:p w:rsidR="00500BFE" w:rsidRDefault="00500BFE" w:rsidP="00526119">
            <w:pPr>
              <w:pStyle w:val="Table"/>
              <w:jc w:val="right"/>
            </w:pPr>
            <w:r>
              <w:t>25.96</w:t>
            </w:r>
          </w:p>
        </w:tc>
      </w:tr>
      <w:tr w:rsidR="00500BFE" w:rsidTr="00AE5814">
        <w:tc>
          <w:tcPr>
            <w:tcW w:w="3989" w:type="dxa"/>
          </w:tcPr>
          <w:p w:rsidR="00500BFE" w:rsidRDefault="005A4D0F" w:rsidP="00AE5814">
            <w:pPr>
              <w:pStyle w:val="Table"/>
            </w:pPr>
            <w:r>
              <w:t>RH Fire Extinguishers</w:t>
            </w:r>
          </w:p>
        </w:tc>
        <w:tc>
          <w:tcPr>
            <w:tcW w:w="979" w:type="dxa"/>
          </w:tcPr>
          <w:p w:rsidR="00500BFE" w:rsidRDefault="005A4D0F" w:rsidP="00AE5814">
            <w:pPr>
              <w:pStyle w:val="Table"/>
              <w:jc w:val="center"/>
            </w:pPr>
            <w:r>
              <w:t>326</w:t>
            </w:r>
            <w:r w:rsidR="00B31A03">
              <w:t>7</w:t>
            </w:r>
          </w:p>
        </w:tc>
        <w:tc>
          <w:tcPr>
            <w:tcW w:w="3514" w:type="dxa"/>
          </w:tcPr>
          <w:p w:rsidR="00500BFE" w:rsidRDefault="005A4D0F" w:rsidP="00AE5814">
            <w:pPr>
              <w:pStyle w:val="Table"/>
            </w:pPr>
            <w:r>
              <w:t>Fire Extinguisher Service – SHSC</w:t>
            </w:r>
          </w:p>
        </w:tc>
        <w:tc>
          <w:tcPr>
            <w:tcW w:w="1598" w:type="dxa"/>
            <w:gridSpan w:val="2"/>
          </w:tcPr>
          <w:p w:rsidR="00500BFE" w:rsidRDefault="005A4D0F" w:rsidP="00526119">
            <w:pPr>
              <w:pStyle w:val="Table"/>
              <w:jc w:val="right"/>
            </w:pPr>
            <w:r>
              <w:t>50.00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Janet Blair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3268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Expenses Misc. Projects – SHSC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23.03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3269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98.69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John Judson Sr.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3270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Entertainment in October – SHSC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75.00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3271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100.00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Dorothy Rau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3272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Mileage Expenses – SHSC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42.50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3273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Reimb. Travel – SHSC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13.46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Tina Koska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3274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139.50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 xml:space="preserve">Jakes </w:t>
            </w:r>
            <w:r w:rsidR="00FD5042">
              <w:t>Sportswear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3275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EMA Shirts – EMA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600.00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3276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Supplies – Safety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32.79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3277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Postage – Safety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8.53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Ohio Family &amp; Children First Coordinators Association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3278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Association Membership Dues – FCFC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135.00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3279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Travel Expenses – FCFC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114.60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Minute Man Press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3280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500 Brochures – FCFC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70.00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lastRenderedPageBreak/>
              <w:t>Office City</w:t>
            </w:r>
          </w:p>
        </w:tc>
        <w:tc>
          <w:tcPr>
            <w:tcW w:w="979" w:type="dxa"/>
          </w:tcPr>
          <w:p w:rsidR="005A4D0F" w:rsidRDefault="005A4D0F" w:rsidP="00AE5814">
            <w:pPr>
              <w:pStyle w:val="Table"/>
              <w:jc w:val="center"/>
            </w:pPr>
            <w:r>
              <w:t>328</w:t>
            </w:r>
            <w:r w:rsidR="00B31A03">
              <w:t>1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Office Supplies – Engineer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240.94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Gordon Flesch Co. Inc.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3282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Maint. Agreement Canon IRAC 2030 Copier – Engineer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86.07</w:t>
            </w:r>
          </w:p>
        </w:tc>
      </w:tr>
      <w:tr w:rsidR="005A4D0F" w:rsidTr="00AE5814">
        <w:tc>
          <w:tcPr>
            <w:tcW w:w="3989" w:type="dxa"/>
          </w:tcPr>
          <w:p w:rsidR="005A4D0F" w:rsidRDefault="005A4D0F" w:rsidP="00AE5814">
            <w:pPr>
              <w:pStyle w:val="Table"/>
            </w:pPr>
            <w:r>
              <w:t>CEAO</w:t>
            </w:r>
          </w:p>
        </w:tc>
        <w:tc>
          <w:tcPr>
            <w:tcW w:w="979" w:type="dxa"/>
          </w:tcPr>
          <w:p w:rsidR="005A4D0F" w:rsidRDefault="00B31A03" w:rsidP="00AE5814">
            <w:pPr>
              <w:pStyle w:val="Table"/>
              <w:jc w:val="center"/>
            </w:pPr>
            <w:r>
              <w:t>3283</w:t>
            </w:r>
          </w:p>
        </w:tc>
        <w:tc>
          <w:tcPr>
            <w:tcW w:w="3514" w:type="dxa"/>
          </w:tcPr>
          <w:p w:rsidR="005A4D0F" w:rsidRDefault="005A4D0F" w:rsidP="00AE5814">
            <w:pPr>
              <w:pStyle w:val="Table"/>
            </w:pPr>
            <w:r>
              <w:t>Registration for Mark Huffman &amp; Steve Mohler for 2015 Superintendents &amp; Mechanics Conf. 10-14-15 – Engineer</w:t>
            </w:r>
          </w:p>
        </w:tc>
        <w:tc>
          <w:tcPr>
            <w:tcW w:w="1598" w:type="dxa"/>
            <w:gridSpan w:val="2"/>
          </w:tcPr>
          <w:p w:rsidR="005A4D0F" w:rsidRDefault="005A4D0F" w:rsidP="00526119">
            <w:pPr>
              <w:pStyle w:val="Table"/>
              <w:jc w:val="right"/>
            </w:pPr>
            <w:r>
              <w:t>290.00</w:t>
            </w:r>
          </w:p>
        </w:tc>
      </w:tr>
      <w:tr w:rsidR="005A4D0F" w:rsidTr="00AE5814">
        <w:tc>
          <w:tcPr>
            <w:tcW w:w="3989" w:type="dxa"/>
          </w:tcPr>
          <w:p w:rsidR="005A4D0F" w:rsidRDefault="00FB7103" w:rsidP="00AE5814">
            <w:pPr>
              <w:pStyle w:val="Table"/>
            </w:pPr>
            <w:r>
              <w:t>Compass Minerals</w:t>
            </w:r>
          </w:p>
        </w:tc>
        <w:tc>
          <w:tcPr>
            <w:tcW w:w="979" w:type="dxa"/>
          </w:tcPr>
          <w:p w:rsidR="005A4D0F" w:rsidRDefault="00FB7103" w:rsidP="00AE5814">
            <w:pPr>
              <w:pStyle w:val="Table"/>
              <w:jc w:val="center"/>
            </w:pPr>
            <w:r>
              <w:t>328</w:t>
            </w:r>
            <w:r w:rsidR="00B31A03">
              <w:t>4</w:t>
            </w:r>
          </w:p>
        </w:tc>
        <w:tc>
          <w:tcPr>
            <w:tcW w:w="3514" w:type="dxa"/>
          </w:tcPr>
          <w:p w:rsidR="005A4D0F" w:rsidRDefault="00FB7103" w:rsidP="00AE5814">
            <w:pPr>
              <w:pStyle w:val="Table"/>
            </w:pPr>
            <w:r>
              <w:t>Salt – Engineer</w:t>
            </w:r>
          </w:p>
        </w:tc>
        <w:tc>
          <w:tcPr>
            <w:tcW w:w="1598" w:type="dxa"/>
            <w:gridSpan w:val="2"/>
          </w:tcPr>
          <w:p w:rsidR="005A4D0F" w:rsidRDefault="00FB7103" w:rsidP="00526119">
            <w:pPr>
              <w:pStyle w:val="Table"/>
              <w:jc w:val="right"/>
            </w:pPr>
            <w:r>
              <w:t>16,806.24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328</w:t>
            </w:r>
            <w:r w:rsidR="00B31A03">
              <w:t>5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Grits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2,157.10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328</w:t>
            </w:r>
            <w:r w:rsidR="00B31A03">
              <w:t>6</w:t>
            </w:r>
          </w:p>
        </w:tc>
        <w:tc>
          <w:tcPr>
            <w:tcW w:w="3514" w:type="dxa"/>
          </w:tcPr>
          <w:p w:rsidR="00FB7103" w:rsidRDefault="00BD2196" w:rsidP="00BD2196">
            <w:pPr>
              <w:pStyle w:val="Table"/>
            </w:pPr>
            <w:r>
              <w:t xml:space="preserve">Concrete, Bridge Mtls.- </w:t>
            </w:r>
            <w:r w:rsidR="00FB7103">
              <w:t>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698.00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Cochran Transpiration Services, Inc.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328</w:t>
            </w:r>
            <w:r w:rsidR="00B31A03">
              <w:t>7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Cold Mix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1,615.00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328</w:t>
            </w:r>
            <w:r w:rsidR="00B31A03">
              <w:t>8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FB7103" w:rsidRDefault="00FB7103" w:rsidP="00FB7103">
            <w:pPr>
              <w:pStyle w:val="Table"/>
              <w:jc w:val="right"/>
            </w:pPr>
            <w:r>
              <w:t>8,649.54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Interstate Battery System of So. Ohio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328</w:t>
            </w:r>
            <w:r w:rsidR="00B31A03">
              <w:t>9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D12-LR20, 1.5V Batteries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44.55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Interstate Battery System of So. Ohio</w:t>
            </w:r>
          </w:p>
        </w:tc>
        <w:tc>
          <w:tcPr>
            <w:tcW w:w="979" w:type="dxa"/>
          </w:tcPr>
          <w:p w:rsidR="00FB7103" w:rsidRDefault="00B31A03" w:rsidP="00AE5814">
            <w:pPr>
              <w:pStyle w:val="Table"/>
              <w:jc w:val="center"/>
            </w:pPr>
            <w:r>
              <w:t>3290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Battery Service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449.80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Interstate Battery System of So. Ohio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329</w:t>
            </w:r>
            <w:r w:rsidR="00B31A03">
              <w:t>1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Battery Service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223.90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329</w:t>
            </w:r>
            <w:r w:rsidR="00B31A03">
              <w:t>2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3,030.50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329</w:t>
            </w:r>
            <w:r w:rsidR="00B31A03">
              <w:t>3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44.50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329</w:t>
            </w:r>
            <w:r w:rsidR="00B31A03">
              <w:t>4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193.97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329</w:t>
            </w:r>
            <w:r w:rsidR="00B31A03">
              <w:t>5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Mowing Service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240.00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329</w:t>
            </w:r>
            <w:r w:rsidR="00B31A03">
              <w:t>6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47.02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329</w:t>
            </w:r>
            <w:r w:rsidR="00B31A03">
              <w:t>7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285.35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329</w:t>
            </w:r>
            <w:r w:rsidR="00B31A03">
              <w:t>8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265.16</w:t>
            </w:r>
          </w:p>
        </w:tc>
      </w:tr>
      <w:tr w:rsidR="00FB7103" w:rsidTr="00AE5814">
        <w:tc>
          <w:tcPr>
            <w:tcW w:w="3989" w:type="dxa"/>
          </w:tcPr>
          <w:p w:rsidR="00FB7103" w:rsidRDefault="00FB7103" w:rsidP="00AE5814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FB7103" w:rsidRDefault="00FB7103" w:rsidP="00AE5814">
            <w:pPr>
              <w:pStyle w:val="Table"/>
              <w:jc w:val="center"/>
            </w:pPr>
            <w:r>
              <w:t>329</w:t>
            </w:r>
            <w:r w:rsidR="00B31A03">
              <w:t>9</w:t>
            </w:r>
          </w:p>
        </w:tc>
        <w:tc>
          <w:tcPr>
            <w:tcW w:w="3514" w:type="dxa"/>
          </w:tcPr>
          <w:p w:rsidR="00FB7103" w:rsidRDefault="00FB7103" w:rsidP="00AE5814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FB7103" w:rsidRDefault="00FB7103" w:rsidP="00526119">
            <w:pPr>
              <w:pStyle w:val="Table"/>
              <w:jc w:val="right"/>
            </w:pPr>
            <w:r>
              <w:t>220.00</w:t>
            </w:r>
          </w:p>
        </w:tc>
      </w:tr>
      <w:tr w:rsidR="00FB7103" w:rsidTr="00AE5814">
        <w:tc>
          <w:tcPr>
            <w:tcW w:w="3989" w:type="dxa"/>
          </w:tcPr>
          <w:p w:rsidR="00FB7103" w:rsidRDefault="00321350" w:rsidP="00AE5814">
            <w:pPr>
              <w:pStyle w:val="Table"/>
            </w:pPr>
            <w:r>
              <w:t>Lowes</w:t>
            </w:r>
          </w:p>
        </w:tc>
        <w:tc>
          <w:tcPr>
            <w:tcW w:w="979" w:type="dxa"/>
          </w:tcPr>
          <w:p w:rsidR="00FB7103" w:rsidRDefault="00B31A03" w:rsidP="00AE5814">
            <w:pPr>
              <w:pStyle w:val="Table"/>
              <w:jc w:val="center"/>
            </w:pPr>
            <w:r>
              <w:t>3300</w:t>
            </w:r>
          </w:p>
        </w:tc>
        <w:tc>
          <w:tcPr>
            <w:tcW w:w="3514" w:type="dxa"/>
          </w:tcPr>
          <w:p w:rsidR="00FB7103" w:rsidRDefault="00321350" w:rsidP="00AE5814">
            <w:pPr>
              <w:pStyle w:val="Table"/>
            </w:pPr>
            <w:r>
              <w:t>Equipment – Comm. Courthouse</w:t>
            </w:r>
          </w:p>
        </w:tc>
        <w:tc>
          <w:tcPr>
            <w:tcW w:w="1598" w:type="dxa"/>
            <w:gridSpan w:val="2"/>
          </w:tcPr>
          <w:p w:rsidR="00FB7103" w:rsidRDefault="00321350" w:rsidP="00526119">
            <w:pPr>
              <w:pStyle w:val="Table"/>
              <w:jc w:val="right"/>
            </w:pPr>
            <w:r>
              <w:t>166.53</w:t>
            </w:r>
          </w:p>
        </w:tc>
      </w:tr>
      <w:tr w:rsidR="00321350" w:rsidTr="00AE5814">
        <w:tc>
          <w:tcPr>
            <w:tcW w:w="3989" w:type="dxa"/>
          </w:tcPr>
          <w:p w:rsidR="00321350" w:rsidRDefault="00321350" w:rsidP="00AE5814">
            <w:pPr>
              <w:pStyle w:val="Table"/>
            </w:pPr>
            <w:r>
              <w:t>HVCH</w:t>
            </w:r>
          </w:p>
        </w:tc>
        <w:tc>
          <w:tcPr>
            <w:tcW w:w="979" w:type="dxa"/>
          </w:tcPr>
          <w:p w:rsidR="00321350" w:rsidRDefault="00321350" w:rsidP="00AE5814">
            <w:pPr>
              <w:pStyle w:val="Table"/>
              <w:jc w:val="center"/>
            </w:pPr>
            <w:r>
              <w:t>330</w:t>
            </w:r>
            <w:r w:rsidR="00B31A03">
              <w:t>1</w:t>
            </w:r>
          </w:p>
        </w:tc>
        <w:tc>
          <w:tcPr>
            <w:tcW w:w="3514" w:type="dxa"/>
          </w:tcPr>
          <w:p w:rsidR="00321350" w:rsidRDefault="00321350" w:rsidP="00AE5814">
            <w:pPr>
              <w:pStyle w:val="Table"/>
            </w:pPr>
            <w:r>
              <w:t>TB Medical Expenses – Comm.</w:t>
            </w:r>
          </w:p>
        </w:tc>
        <w:tc>
          <w:tcPr>
            <w:tcW w:w="1598" w:type="dxa"/>
            <w:gridSpan w:val="2"/>
          </w:tcPr>
          <w:p w:rsidR="00321350" w:rsidRDefault="00321350" w:rsidP="00526119">
            <w:pPr>
              <w:pStyle w:val="Table"/>
              <w:jc w:val="right"/>
            </w:pPr>
            <w:r>
              <w:t>275.86</w:t>
            </w:r>
          </w:p>
        </w:tc>
      </w:tr>
      <w:tr w:rsidR="00321350" w:rsidTr="00AE5814">
        <w:tc>
          <w:tcPr>
            <w:tcW w:w="3989" w:type="dxa"/>
          </w:tcPr>
          <w:p w:rsidR="00321350" w:rsidRDefault="00321350" w:rsidP="00AE5814">
            <w:pPr>
              <w:pStyle w:val="Table"/>
            </w:pPr>
            <w:r>
              <w:t>Netcare</w:t>
            </w:r>
          </w:p>
        </w:tc>
        <w:tc>
          <w:tcPr>
            <w:tcW w:w="979" w:type="dxa"/>
          </w:tcPr>
          <w:p w:rsidR="00321350" w:rsidRDefault="00321350" w:rsidP="00AE5814">
            <w:pPr>
              <w:pStyle w:val="Table"/>
              <w:jc w:val="center"/>
            </w:pPr>
            <w:r>
              <w:t>330</w:t>
            </w:r>
            <w:r w:rsidR="00B31A03">
              <w:t>2</w:t>
            </w:r>
          </w:p>
        </w:tc>
        <w:tc>
          <w:tcPr>
            <w:tcW w:w="3514" w:type="dxa"/>
          </w:tcPr>
          <w:p w:rsidR="00321350" w:rsidRDefault="00321350" w:rsidP="00AE5814">
            <w:pPr>
              <w:pStyle w:val="Table"/>
            </w:pPr>
            <w:r>
              <w:t>Barnhart Evalu. – Comm.</w:t>
            </w:r>
          </w:p>
        </w:tc>
        <w:tc>
          <w:tcPr>
            <w:tcW w:w="1598" w:type="dxa"/>
            <w:gridSpan w:val="2"/>
          </w:tcPr>
          <w:p w:rsidR="00321350" w:rsidRDefault="00321350" w:rsidP="00526119">
            <w:pPr>
              <w:pStyle w:val="Table"/>
              <w:jc w:val="right"/>
            </w:pPr>
            <w:r>
              <w:t>1,000.00</w:t>
            </w:r>
          </w:p>
        </w:tc>
      </w:tr>
      <w:tr w:rsidR="00321350" w:rsidTr="00AE5814">
        <w:tc>
          <w:tcPr>
            <w:tcW w:w="3989" w:type="dxa"/>
          </w:tcPr>
          <w:p w:rsidR="00321350" w:rsidRDefault="00321350" w:rsidP="00AE5814">
            <w:pPr>
              <w:pStyle w:val="Table"/>
            </w:pPr>
            <w:r>
              <w:t>HVCH</w:t>
            </w:r>
          </w:p>
        </w:tc>
        <w:tc>
          <w:tcPr>
            <w:tcW w:w="979" w:type="dxa"/>
          </w:tcPr>
          <w:p w:rsidR="00321350" w:rsidRDefault="00321350" w:rsidP="00AE5814">
            <w:pPr>
              <w:pStyle w:val="Table"/>
              <w:jc w:val="center"/>
            </w:pPr>
            <w:r>
              <w:t>330</w:t>
            </w:r>
            <w:r w:rsidR="00B31A03">
              <w:t>3</w:t>
            </w:r>
          </w:p>
        </w:tc>
        <w:tc>
          <w:tcPr>
            <w:tcW w:w="3514" w:type="dxa"/>
          </w:tcPr>
          <w:p w:rsidR="00321350" w:rsidRDefault="00321350" w:rsidP="00AE5814">
            <w:pPr>
              <w:pStyle w:val="Table"/>
            </w:pPr>
            <w:r>
              <w:t>CPR Card – 911</w:t>
            </w:r>
          </w:p>
        </w:tc>
        <w:tc>
          <w:tcPr>
            <w:tcW w:w="1598" w:type="dxa"/>
            <w:gridSpan w:val="2"/>
          </w:tcPr>
          <w:p w:rsidR="00321350" w:rsidRDefault="00321350" w:rsidP="00526119">
            <w:pPr>
              <w:pStyle w:val="Table"/>
              <w:jc w:val="right"/>
            </w:pPr>
            <w:r>
              <w:t>5.00</w:t>
            </w:r>
          </w:p>
        </w:tc>
      </w:tr>
      <w:tr w:rsidR="00321350" w:rsidTr="00AE5814">
        <w:tc>
          <w:tcPr>
            <w:tcW w:w="3989" w:type="dxa"/>
          </w:tcPr>
          <w:p w:rsidR="00321350" w:rsidRDefault="00321350" w:rsidP="00AE5814">
            <w:pPr>
              <w:pStyle w:val="Table"/>
            </w:pPr>
            <w:r>
              <w:t>Johnna Cray</w:t>
            </w:r>
          </w:p>
        </w:tc>
        <w:tc>
          <w:tcPr>
            <w:tcW w:w="979" w:type="dxa"/>
          </w:tcPr>
          <w:p w:rsidR="00321350" w:rsidRDefault="00321350" w:rsidP="00AE5814">
            <w:pPr>
              <w:pStyle w:val="Table"/>
              <w:jc w:val="center"/>
            </w:pPr>
            <w:r>
              <w:t>330</w:t>
            </w:r>
            <w:r w:rsidR="00B31A03">
              <w:t>4</w:t>
            </w:r>
          </w:p>
        </w:tc>
        <w:tc>
          <w:tcPr>
            <w:tcW w:w="3514" w:type="dxa"/>
          </w:tcPr>
          <w:p w:rsidR="00321350" w:rsidRDefault="00321350" w:rsidP="00AE5814">
            <w:pPr>
              <w:pStyle w:val="Table"/>
            </w:pPr>
            <w:r>
              <w:t>Mileage Reimb. – Municipal Ct.</w:t>
            </w:r>
          </w:p>
        </w:tc>
        <w:tc>
          <w:tcPr>
            <w:tcW w:w="1598" w:type="dxa"/>
            <w:gridSpan w:val="2"/>
          </w:tcPr>
          <w:p w:rsidR="00321350" w:rsidRDefault="00321350" w:rsidP="00526119">
            <w:pPr>
              <w:pStyle w:val="Table"/>
              <w:jc w:val="right"/>
            </w:pPr>
            <w:r>
              <w:t>59.12</w:t>
            </w:r>
          </w:p>
        </w:tc>
      </w:tr>
      <w:tr w:rsidR="00321350" w:rsidTr="00AE5814">
        <w:tc>
          <w:tcPr>
            <w:tcW w:w="3989" w:type="dxa"/>
          </w:tcPr>
          <w:p w:rsidR="00321350" w:rsidRDefault="00321350" w:rsidP="00AE5814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321350" w:rsidRDefault="00321350" w:rsidP="00AE5814">
            <w:pPr>
              <w:pStyle w:val="Table"/>
              <w:jc w:val="center"/>
            </w:pPr>
            <w:r>
              <w:t>330</w:t>
            </w:r>
            <w:r w:rsidR="00B31A03">
              <w:t>5</w:t>
            </w:r>
          </w:p>
        </w:tc>
        <w:tc>
          <w:tcPr>
            <w:tcW w:w="3514" w:type="dxa"/>
          </w:tcPr>
          <w:p w:rsidR="00321350" w:rsidRDefault="00321350" w:rsidP="00AE5814">
            <w:pPr>
              <w:pStyle w:val="Table"/>
            </w:pPr>
            <w:r>
              <w:t>Send Unspent Funds from FY15 Back to the State – Community Corrections</w:t>
            </w:r>
          </w:p>
        </w:tc>
        <w:tc>
          <w:tcPr>
            <w:tcW w:w="1598" w:type="dxa"/>
            <w:gridSpan w:val="2"/>
          </w:tcPr>
          <w:p w:rsidR="00321350" w:rsidRDefault="00321350" w:rsidP="00526119">
            <w:pPr>
              <w:pStyle w:val="Table"/>
              <w:jc w:val="right"/>
            </w:pPr>
            <w:r>
              <w:t>729.21</w:t>
            </w:r>
          </w:p>
        </w:tc>
      </w:tr>
      <w:tr w:rsidR="00321350" w:rsidTr="00AE5814">
        <w:tc>
          <w:tcPr>
            <w:tcW w:w="3989" w:type="dxa"/>
          </w:tcPr>
          <w:p w:rsidR="00321350" w:rsidRDefault="00321350" w:rsidP="00AE5814">
            <w:pPr>
              <w:pStyle w:val="Table"/>
            </w:pPr>
            <w:r>
              <w:t>Logan Glass &amp; Window LLC</w:t>
            </w:r>
          </w:p>
        </w:tc>
        <w:tc>
          <w:tcPr>
            <w:tcW w:w="979" w:type="dxa"/>
          </w:tcPr>
          <w:p w:rsidR="00321350" w:rsidRDefault="00321350" w:rsidP="00AE5814">
            <w:pPr>
              <w:pStyle w:val="Table"/>
              <w:jc w:val="center"/>
            </w:pPr>
            <w:r>
              <w:t>330</w:t>
            </w:r>
            <w:r w:rsidR="00B31A03">
              <w:t>6</w:t>
            </w:r>
          </w:p>
        </w:tc>
        <w:tc>
          <w:tcPr>
            <w:tcW w:w="3514" w:type="dxa"/>
          </w:tcPr>
          <w:p w:rsidR="00321350" w:rsidRDefault="00321350" w:rsidP="00AE5814">
            <w:pPr>
              <w:pStyle w:val="Table"/>
            </w:pPr>
            <w:r>
              <w:t>Windshield Installation – Sheriff</w:t>
            </w:r>
          </w:p>
        </w:tc>
        <w:tc>
          <w:tcPr>
            <w:tcW w:w="1598" w:type="dxa"/>
            <w:gridSpan w:val="2"/>
          </w:tcPr>
          <w:p w:rsidR="00321350" w:rsidRDefault="00321350" w:rsidP="00526119">
            <w:pPr>
              <w:pStyle w:val="Table"/>
              <w:jc w:val="right"/>
            </w:pPr>
            <w:r>
              <w:t>278.51</w:t>
            </w:r>
          </w:p>
        </w:tc>
      </w:tr>
      <w:tr w:rsidR="00321350" w:rsidTr="00AE5814">
        <w:tc>
          <w:tcPr>
            <w:tcW w:w="3989" w:type="dxa"/>
          </w:tcPr>
          <w:p w:rsidR="00321350" w:rsidRDefault="00321350" w:rsidP="00AE5814">
            <w:pPr>
              <w:pStyle w:val="Table"/>
            </w:pPr>
            <w:r>
              <w:t xml:space="preserve">Quality Plumbing </w:t>
            </w:r>
          </w:p>
        </w:tc>
        <w:tc>
          <w:tcPr>
            <w:tcW w:w="979" w:type="dxa"/>
          </w:tcPr>
          <w:p w:rsidR="00321350" w:rsidRDefault="00321350" w:rsidP="00AE5814">
            <w:pPr>
              <w:pStyle w:val="Table"/>
              <w:jc w:val="center"/>
            </w:pPr>
            <w:r>
              <w:t>330</w:t>
            </w:r>
            <w:r w:rsidR="00B31A03">
              <w:t>7</w:t>
            </w:r>
          </w:p>
        </w:tc>
        <w:tc>
          <w:tcPr>
            <w:tcW w:w="3514" w:type="dxa"/>
          </w:tcPr>
          <w:p w:rsidR="00321350" w:rsidRDefault="00321350" w:rsidP="00AE5814">
            <w:pPr>
              <w:pStyle w:val="Table"/>
            </w:pPr>
            <w:r>
              <w:t>Emergency Plumbing – SHSC</w:t>
            </w:r>
          </w:p>
        </w:tc>
        <w:tc>
          <w:tcPr>
            <w:tcW w:w="1598" w:type="dxa"/>
            <w:gridSpan w:val="2"/>
          </w:tcPr>
          <w:p w:rsidR="00321350" w:rsidRDefault="00321350" w:rsidP="00526119">
            <w:pPr>
              <w:pStyle w:val="Table"/>
              <w:jc w:val="right"/>
            </w:pPr>
            <w:r>
              <w:t>205.00</w:t>
            </w:r>
          </w:p>
        </w:tc>
      </w:tr>
      <w:tr w:rsidR="00321350" w:rsidTr="00AE5814">
        <w:tc>
          <w:tcPr>
            <w:tcW w:w="3989" w:type="dxa"/>
          </w:tcPr>
          <w:p w:rsidR="00321350" w:rsidRDefault="00321350" w:rsidP="00AE5814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321350" w:rsidRDefault="00321350" w:rsidP="00AE5814">
            <w:pPr>
              <w:pStyle w:val="Table"/>
              <w:jc w:val="center"/>
            </w:pPr>
            <w:r>
              <w:t>330</w:t>
            </w:r>
            <w:r w:rsidR="00B31A03">
              <w:t>8</w:t>
            </w:r>
          </w:p>
        </w:tc>
        <w:tc>
          <w:tcPr>
            <w:tcW w:w="3514" w:type="dxa"/>
          </w:tcPr>
          <w:p w:rsidR="00321350" w:rsidRDefault="00321350" w:rsidP="00AE5814">
            <w:pPr>
              <w:pStyle w:val="Table"/>
            </w:pPr>
            <w:r>
              <w:t>Legal Expenses – Comm.</w:t>
            </w:r>
          </w:p>
        </w:tc>
        <w:tc>
          <w:tcPr>
            <w:tcW w:w="1598" w:type="dxa"/>
            <w:gridSpan w:val="2"/>
          </w:tcPr>
          <w:p w:rsidR="00321350" w:rsidRDefault="00321350" w:rsidP="00526119">
            <w:pPr>
              <w:pStyle w:val="Table"/>
              <w:jc w:val="right"/>
            </w:pPr>
            <w:r>
              <w:t>1,513.17</w:t>
            </w:r>
          </w:p>
        </w:tc>
      </w:tr>
      <w:tr w:rsidR="00321350" w:rsidTr="00AE5814">
        <w:tc>
          <w:tcPr>
            <w:tcW w:w="3989" w:type="dxa"/>
          </w:tcPr>
          <w:p w:rsidR="00321350" w:rsidRDefault="00321350" w:rsidP="00AE5814">
            <w:pPr>
              <w:pStyle w:val="Table"/>
            </w:pPr>
            <w:r>
              <w:t>Pro Care</w:t>
            </w:r>
          </w:p>
        </w:tc>
        <w:tc>
          <w:tcPr>
            <w:tcW w:w="979" w:type="dxa"/>
          </w:tcPr>
          <w:p w:rsidR="00321350" w:rsidRDefault="00321350" w:rsidP="00AE5814">
            <w:pPr>
              <w:pStyle w:val="Table"/>
              <w:jc w:val="center"/>
            </w:pPr>
            <w:r>
              <w:t>330</w:t>
            </w:r>
            <w:r w:rsidR="00B31A03">
              <w:t>9</w:t>
            </w:r>
          </w:p>
        </w:tc>
        <w:tc>
          <w:tcPr>
            <w:tcW w:w="3514" w:type="dxa"/>
          </w:tcPr>
          <w:p w:rsidR="00321350" w:rsidRDefault="00321350" w:rsidP="00AE5814">
            <w:pPr>
              <w:pStyle w:val="Table"/>
            </w:pPr>
            <w:r>
              <w:t>Lift Station – Sewer</w:t>
            </w:r>
          </w:p>
        </w:tc>
        <w:tc>
          <w:tcPr>
            <w:tcW w:w="1598" w:type="dxa"/>
            <w:gridSpan w:val="2"/>
          </w:tcPr>
          <w:p w:rsidR="00321350" w:rsidRDefault="00321350" w:rsidP="00526119">
            <w:pPr>
              <w:pStyle w:val="Table"/>
              <w:jc w:val="right"/>
            </w:pPr>
            <w:r>
              <w:t>1,250.00</w:t>
            </w:r>
          </w:p>
        </w:tc>
      </w:tr>
      <w:tr w:rsidR="00AE5814" w:rsidRPr="00AE5814" w:rsidTr="004B53A9">
        <w:tc>
          <w:tcPr>
            <w:tcW w:w="8640" w:type="dxa"/>
            <w:gridSpan w:val="4"/>
          </w:tcPr>
          <w:p w:rsidR="00AE5814" w:rsidRPr="00AE5814" w:rsidRDefault="00904A0C" w:rsidP="00AE5814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Major Crimes Law Enforcement-SH, Special Projects-Common Pleas, Refreshment, </w:t>
            </w:r>
            <w:r w:rsidR="004B53A9">
              <w:rPr>
                <w:b/>
              </w:rPr>
              <w:t>Sheriff’s K-9 Unit, Municipal Ct Probation, Mun Drug Ct Enhancement Project, Real Estate Assessments, Soil &amp; Water Conservation, Felony Delinq Care &amp; Custody, Hocking County Sewer Di</w:t>
            </w:r>
            <w:r w:rsidR="00616840">
              <w:rPr>
                <w:b/>
              </w:rPr>
              <w:t>strict, HO CO Integrated Interv/CCA</w:t>
            </w:r>
            <w:r w:rsidR="004B53A9">
              <w:rPr>
                <w:b/>
              </w:rPr>
              <w:t>, Hocking County 911, Senior Citizens, Hocking CO Emergency Management, Transitional/Safety Workplace, Concealed Handgun License-Sheriff,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E5814" w:rsidRPr="00AE5814" w:rsidRDefault="004B53A9" w:rsidP="00AE5814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$357,958.04</w:t>
            </w:r>
          </w:p>
        </w:tc>
      </w:tr>
    </w:tbl>
    <w:p w:rsidR="00AE5814" w:rsidRDefault="00C10AD8">
      <w:r>
        <w:rPr>
          <w:b/>
          <w:u w:val="single"/>
        </w:rPr>
        <w:t>JESSIE POWERS-HAPCAP:</w:t>
      </w:r>
      <w:r>
        <w:t xml:space="preserve"> Jessie powers of HAPCAP submitted the CDBG Status Report for grant B-F-14-1BH-1.</w:t>
      </w:r>
    </w:p>
    <w:p w:rsidR="00C10AD8" w:rsidRDefault="00C10AD8">
      <w:r>
        <w:rPr>
          <w:b/>
          <w:u w:val="single"/>
        </w:rPr>
        <w:t>STATUS REPORT:</w:t>
      </w:r>
      <w:r>
        <w:t xml:space="preserve"> Motion by Sandy Ogle and seconded by Jeff Dickerson to authorize President Larry Dicken to sign the CDBG Status Report for grant B-F-14-1BH-1. </w:t>
      </w:r>
    </w:p>
    <w:p w:rsidR="00C10AD8" w:rsidRDefault="00C10AD8">
      <w:r>
        <w:t>Vote: Ogle, yea, Dickerson, yea, Dicken, yea.</w:t>
      </w:r>
    </w:p>
    <w:p w:rsidR="00C10AD8" w:rsidRDefault="00C10AD8">
      <w:r>
        <w:rPr>
          <w:b/>
          <w:u w:val="single"/>
        </w:rPr>
        <w:t>AMEND AGENDA:</w:t>
      </w:r>
      <w:r>
        <w:t xml:space="preserve"> Motion by Jeff Dickerson and seconded by Sandy Ogle to amend the agenda to appointment Karen Raymore at 9:10AM.</w:t>
      </w:r>
    </w:p>
    <w:p w:rsidR="00C10AD8" w:rsidRDefault="00C10AD8">
      <w:r>
        <w:t>Vote: Ogle, yea, Dickerson, yea, Dicken, yea.</w:t>
      </w:r>
    </w:p>
    <w:p w:rsidR="003F2BBD" w:rsidRDefault="00C10AD8">
      <w:r>
        <w:rPr>
          <w:b/>
          <w:u w:val="single"/>
        </w:rPr>
        <w:t>KAREN RAYMORE-TOURISM:</w:t>
      </w:r>
      <w:r>
        <w:t xml:space="preserve"> Karen Raymore of Hocking County Tourism stated that tourism is up 12% from last year. Karen stated that they are planning an enactment of the Ingalls trail that will be in the Common Pleas Courtroom on the evening of June 10 – 12, 2016 </w:t>
      </w:r>
      <w:r w:rsidR="003F2BBD">
        <w:t>for part of bicentennial celebration and</w:t>
      </w:r>
      <w:r>
        <w:t xml:space="preserve"> requested security for the </w:t>
      </w:r>
      <w:r w:rsidR="003F2BBD">
        <w:t>event as it is in the courthouse. Sandy said they would talk to the sheriff.</w:t>
      </w:r>
    </w:p>
    <w:p w:rsidR="003F2BBD" w:rsidRDefault="003F2BBD" w:rsidP="003F2BBD">
      <w:r>
        <w:rPr>
          <w:b/>
          <w:u w:val="single"/>
        </w:rPr>
        <w:t>AMEND AGENDA:</w:t>
      </w:r>
      <w:r>
        <w:t xml:space="preserve"> Motion by Jeff Dickerson and seconded by Sandy Ogle to amend the agenda to appointment Craig Hartman at 9:15AM.</w:t>
      </w:r>
    </w:p>
    <w:p w:rsidR="003F2BBD" w:rsidRDefault="003F2BBD" w:rsidP="003F2BBD">
      <w:r>
        <w:t>Vote: Ogle, yea, Dickerson, yea, Dicken, yea.</w:t>
      </w:r>
    </w:p>
    <w:p w:rsidR="003F2BBD" w:rsidRDefault="003F2BBD" w:rsidP="003F2BBD">
      <w:r>
        <w:rPr>
          <w:b/>
          <w:u w:val="single"/>
        </w:rPr>
        <w:t>ACTING DOG WARDEN:</w:t>
      </w:r>
      <w:r>
        <w:t xml:space="preserve"> Larry introduced Craig Hartman as the acting Dog Warden till the job position is filled.</w:t>
      </w:r>
    </w:p>
    <w:p w:rsidR="003F2BBD" w:rsidRDefault="003F2BBD" w:rsidP="003F2BBD">
      <w:r>
        <w:rPr>
          <w:b/>
          <w:u w:val="single"/>
        </w:rPr>
        <w:t>AMEND AGENDA:</w:t>
      </w:r>
      <w:r>
        <w:t xml:space="preserve"> Motion by Jeff Dickerson and seconded by Sandy Ogle to amend the agenda to Executive Session at 9:22AM.</w:t>
      </w:r>
    </w:p>
    <w:p w:rsidR="003F2BBD" w:rsidRDefault="003F2BBD" w:rsidP="003F2BBD">
      <w:r>
        <w:t>Vote: Ogle, yea, Dickerson, yea, Dicken, yea.</w:t>
      </w:r>
    </w:p>
    <w:p w:rsidR="00772D84" w:rsidRDefault="00772D84" w:rsidP="00772D84">
      <w:r w:rsidRPr="00A34A6C">
        <w:rPr>
          <w:b/>
          <w:u w:val="single"/>
        </w:rPr>
        <w:t>EXECUTIVE SESSION:</w:t>
      </w:r>
      <w:r w:rsidRPr="00A34A6C">
        <w:t xml:space="preserve"> Motion by Jeff Dickerson and seconded by</w:t>
      </w:r>
      <w:r>
        <w:t xml:space="preserve"> Sandy Ogle to enter</w:t>
      </w:r>
      <w:r w:rsidRPr="00A34A6C">
        <w:t xml:space="preserve"> into Executive Session at </w:t>
      </w:r>
      <w:r>
        <w:t>9:23 AM</w:t>
      </w:r>
      <w:r w:rsidRPr="00A34A6C">
        <w:t xml:space="preserve"> to discuss </w:t>
      </w:r>
      <w:r>
        <w:t>personnel matters of compensation with Karen Raymore</w:t>
      </w:r>
      <w:r w:rsidRPr="00A34A6C">
        <w:t xml:space="preserve">. </w:t>
      </w:r>
    </w:p>
    <w:p w:rsidR="00772D84" w:rsidRDefault="00772D84" w:rsidP="00772D84">
      <w:r w:rsidRPr="00A34A6C">
        <w:t>Roll Call:</w:t>
      </w:r>
      <w:r>
        <w:t xml:space="preserve"> Ogle, yea, </w:t>
      </w:r>
      <w:r w:rsidRPr="00A34A6C">
        <w:t>Dickerson, yea, Dicken, yea.</w:t>
      </w:r>
    </w:p>
    <w:p w:rsidR="00772D84" w:rsidRDefault="00772D84" w:rsidP="00772D84">
      <w:r w:rsidRPr="00A34A6C">
        <w:rPr>
          <w:b/>
          <w:u w:val="single"/>
        </w:rPr>
        <w:t>EXIT EXECUTIVE SESSION:</w:t>
      </w:r>
      <w:r w:rsidRPr="00A34A6C">
        <w:t xml:space="preserve"> Motion by Jeff Dickerson and seconded by </w:t>
      </w:r>
      <w:r>
        <w:t>Sandy Ogle</w:t>
      </w:r>
      <w:r w:rsidRPr="00A34A6C">
        <w:t xml:space="preserve"> t</w:t>
      </w:r>
      <w:r>
        <w:t>o</w:t>
      </w:r>
      <w:r w:rsidR="00191741">
        <w:t xml:space="preserve"> exit Executive Session at </w:t>
      </w:r>
      <w:r>
        <w:t>9:52</w:t>
      </w:r>
      <w:r w:rsidRPr="00A34A6C">
        <w:t xml:space="preserve">AM with no action taken. </w:t>
      </w:r>
    </w:p>
    <w:p w:rsidR="00772D84" w:rsidRDefault="00772D84" w:rsidP="00772D84">
      <w:r w:rsidRPr="00A34A6C">
        <w:t xml:space="preserve">Roll Call: </w:t>
      </w:r>
      <w:r>
        <w:t xml:space="preserve">Ogle, yea, </w:t>
      </w:r>
      <w:r w:rsidRPr="00A34A6C">
        <w:t>Dickerson, yea, Dicken, yea.</w:t>
      </w:r>
    </w:p>
    <w:p w:rsidR="00772D84" w:rsidRDefault="00772D84" w:rsidP="00772D84">
      <w:r>
        <w:rPr>
          <w:b/>
          <w:u w:val="single"/>
        </w:rPr>
        <w:t>AMEND AGENDA:</w:t>
      </w:r>
      <w:r>
        <w:t xml:space="preserve"> Motion by Sandy Ogle and seconded by Jeff Dickerson to amend the agenda to appointment Auditor Ken Wilson at 9:52AM.</w:t>
      </w:r>
    </w:p>
    <w:p w:rsidR="00772D84" w:rsidRDefault="00772D84" w:rsidP="00772D84">
      <w:r>
        <w:t>Vote: Ogle, yea, Dickerson, yea, Dicken, yea.</w:t>
      </w:r>
    </w:p>
    <w:p w:rsidR="00772D84" w:rsidRDefault="00772D84" w:rsidP="00772D84">
      <w:r>
        <w:rPr>
          <w:b/>
          <w:u w:val="single"/>
        </w:rPr>
        <w:t>AUDITOR KEN WILSON:</w:t>
      </w:r>
      <w:r>
        <w:t xml:space="preserve"> Auditor Ken Wilson recommended the Extension Agreement with Millhuff-Stang, CPA, Inc. for the period of January 1, 2015 to December 31, 2016. </w:t>
      </w:r>
    </w:p>
    <w:p w:rsidR="00772D84" w:rsidRDefault="00772D84" w:rsidP="00772D84">
      <w:r>
        <w:rPr>
          <w:b/>
          <w:u w:val="single"/>
        </w:rPr>
        <w:t>MILLHUFF-STANG AGREEMENT:</w:t>
      </w:r>
      <w:r>
        <w:t xml:space="preserve"> Motion by Sandy Ogle and seconded by Jeff Dickerson to authorize President Larry Dicken to sign the Auditor of State Dave Yost, Hocking County and Millhuff-Stang, CPA, Inc. Extension Agreement.</w:t>
      </w:r>
    </w:p>
    <w:p w:rsidR="00BD2196" w:rsidRDefault="00772D84" w:rsidP="001C46C8">
      <w:r>
        <w:t>Vote: Ogle, yea, Dickerson, yea, Dicken, yea.</w:t>
      </w:r>
    </w:p>
    <w:p w:rsidR="001C46C8" w:rsidRDefault="001C46C8" w:rsidP="001C46C8">
      <w:r>
        <w:rPr>
          <w:b/>
          <w:u w:val="single"/>
        </w:rPr>
        <w:t>AMEND AGENDA:</w:t>
      </w:r>
      <w:r>
        <w:t xml:space="preserve"> Motion by Jeff Dickerson and seconded by Sandy Ogle to amend the agenda to </w:t>
      </w:r>
      <w:r w:rsidR="00191741">
        <w:t>general business at 9:58</w:t>
      </w:r>
      <w:r>
        <w:t>AM.</w:t>
      </w:r>
    </w:p>
    <w:p w:rsidR="001C46C8" w:rsidRDefault="001C46C8" w:rsidP="001C46C8">
      <w:r>
        <w:t>Vote: Ogle, yea, Dickerson, yea, Dicken, yea.</w:t>
      </w:r>
    </w:p>
    <w:p w:rsidR="00337845" w:rsidRPr="009C3865" w:rsidRDefault="00337845" w:rsidP="00337845">
      <w:r w:rsidRPr="009C3865">
        <w:rPr>
          <w:b/>
          <w:bCs/>
          <w:u w:val="single"/>
        </w:rPr>
        <w:t>CERTIFICATION OF ADDITIONAL REVENUE-ADDITIONAL APPROPRIATION</w:t>
      </w:r>
      <w:r>
        <w:rPr>
          <w:b/>
          <w:bCs/>
          <w:u w:val="single"/>
        </w:rPr>
        <w:t>S:</w:t>
      </w:r>
      <w:r>
        <w:rPr>
          <w:bCs/>
        </w:rPr>
        <w:t xml:space="preserve"> </w:t>
      </w:r>
      <w:r w:rsidRPr="009C3865">
        <w:t xml:space="preserve">Motion by </w:t>
      </w:r>
      <w:r>
        <w:t xml:space="preserve">Sandy Ogle </w:t>
      </w:r>
      <w:r w:rsidRPr="009C3865">
        <w:t>and seconded by Jeff Dickerson to approve the following Certification of Additional Revenue-Additional Appropriation</w:t>
      </w:r>
      <w:r>
        <w:t>s</w:t>
      </w:r>
      <w:r w:rsidRPr="009C3865">
        <w:t>:</w:t>
      </w:r>
    </w:p>
    <w:p w:rsidR="00337845" w:rsidRDefault="00337845" w:rsidP="00337845">
      <w:r>
        <w:t>1</w:t>
      </w:r>
      <w:r w:rsidRPr="009C3865">
        <w:t xml:space="preserve">) </w:t>
      </w:r>
      <w:r>
        <w:t>Commissioners</w:t>
      </w:r>
      <w:r>
        <w:tab/>
      </w:r>
      <w:r>
        <w:tab/>
      </w:r>
      <w:r>
        <w:tab/>
        <w:t>-</w:t>
      </w:r>
      <w:r>
        <w:tab/>
        <w:t>$284,000.00 to BGG96-01/Visitors Bureau</w:t>
      </w:r>
    </w:p>
    <w:p w:rsidR="00337845" w:rsidRDefault="00337845" w:rsidP="00337845">
      <w:r>
        <w:t>2) Commissioners</w:t>
      </w:r>
      <w:r>
        <w:tab/>
      </w:r>
      <w:r>
        <w:tab/>
      </w:r>
      <w:r>
        <w:tab/>
        <w:t>-</w:t>
      </w:r>
      <w:r>
        <w:tab/>
        <w:t>$55,000.00 to BGG96-02/Other Expense</w:t>
      </w:r>
    </w:p>
    <w:p w:rsidR="00337845" w:rsidRDefault="00337845" w:rsidP="00337845">
      <w:r w:rsidRPr="009C3865">
        <w:t xml:space="preserve">Vote: </w:t>
      </w:r>
      <w:r>
        <w:t xml:space="preserve">Ogle, yea, </w:t>
      </w:r>
      <w:r w:rsidRPr="009C3865">
        <w:t>Dickerson, yea, Dicken, yea.</w:t>
      </w:r>
    </w:p>
    <w:p w:rsidR="004F1C4A" w:rsidRPr="00A34A6C" w:rsidRDefault="004F1C4A" w:rsidP="004F1C4A">
      <w:r w:rsidRPr="00A34A6C">
        <w:rPr>
          <w:b/>
          <w:u w:val="single"/>
        </w:rPr>
        <w:t>APPROPRIATION TRANSFER:</w:t>
      </w:r>
      <w:r w:rsidRPr="00A34A6C">
        <w:t xml:space="preserve"> Motion by Jeff Dickerson and seconded by Sandy Ogle to approve the following Appropriation Transfer:</w:t>
      </w:r>
    </w:p>
    <w:p w:rsidR="004F1C4A" w:rsidRDefault="004F1C4A" w:rsidP="004F1C4A">
      <w:r>
        <w:t>1) Commissioners</w:t>
      </w:r>
      <w:r>
        <w:tab/>
        <w:t xml:space="preserve">  -</w:t>
      </w:r>
      <w:r>
        <w:tab/>
        <w:t>$2</w:t>
      </w:r>
      <w:r w:rsidR="008219A7">
        <w:t>,</w:t>
      </w:r>
      <w:bookmarkStart w:id="0" w:name="_GoBack"/>
      <w:bookmarkEnd w:id="0"/>
      <w:r>
        <w:t>000.00 from A04B17A/Other to A04B12/Equipment</w:t>
      </w:r>
    </w:p>
    <w:p w:rsidR="00337845" w:rsidRDefault="004F1C4A" w:rsidP="00337845">
      <w:r w:rsidRPr="00A34A6C">
        <w:t>Vote: Ogle, yea, Dickerson, yea</w:t>
      </w:r>
      <w:r>
        <w:t>, Dicken, yea.</w:t>
      </w:r>
    </w:p>
    <w:p w:rsidR="00191741" w:rsidRDefault="00191741" w:rsidP="00337845">
      <w:r>
        <w:rPr>
          <w:b/>
          <w:u w:val="single"/>
        </w:rPr>
        <w:t>RECESS:</w:t>
      </w:r>
      <w:r>
        <w:t xml:space="preserve"> 10:05AM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10:13AM</w:t>
      </w:r>
    </w:p>
    <w:p w:rsidR="00191741" w:rsidRDefault="00191741" w:rsidP="00337845">
      <w:r>
        <w:rPr>
          <w:b/>
          <w:u w:val="single"/>
        </w:rPr>
        <w:t>PUBLIC COMMENT:</w:t>
      </w:r>
      <w:r>
        <w:t xml:space="preserve"> County resident Jim Kalklosch inquired about the dog warden’s camera.</w:t>
      </w:r>
    </w:p>
    <w:p w:rsidR="00191741" w:rsidRDefault="00191741" w:rsidP="00191741">
      <w:r>
        <w:rPr>
          <w:b/>
          <w:u w:val="single"/>
        </w:rPr>
        <w:t>AMEND AGENDA:</w:t>
      </w:r>
      <w:r>
        <w:t xml:space="preserve"> Motion by Jeff Dickerson and seconded by Sandy Ogle to amend the agenda to general business at 10:16AM.</w:t>
      </w:r>
    </w:p>
    <w:p w:rsidR="00191741" w:rsidRDefault="00191741" w:rsidP="00191741">
      <w:r>
        <w:t>Vote: Ogle, yea, Dickerson, yea, Dicken, yea.</w:t>
      </w:r>
    </w:p>
    <w:p w:rsidR="00191741" w:rsidRDefault="00191741" w:rsidP="00191741">
      <w:r w:rsidRPr="00A34A6C">
        <w:rPr>
          <w:b/>
          <w:u w:val="single"/>
        </w:rPr>
        <w:t>EXECUTIVE SESSION:</w:t>
      </w:r>
      <w:r w:rsidRPr="00A34A6C">
        <w:t xml:space="preserve"> Motion by Jeff Dickerson and seconded by</w:t>
      </w:r>
      <w:r>
        <w:t xml:space="preserve"> Sandy Ogle to enter</w:t>
      </w:r>
      <w:r w:rsidRPr="00A34A6C">
        <w:t xml:space="preserve"> into Executive Session at </w:t>
      </w:r>
      <w:r w:rsidR="00BD2196">
        <w:t>10:17AM</w:t>
      </w:r>
      <w:r>
        <w:t xml:space="preserve"> </w:t>
      </w:r>
      <w:r w:rsidRPr="00A34A6C">
        <w:t xml:space="preserve">to discuss </w:t>
      </w:r>
      <w:r>
        <w:t>personnel matters of compensation</w:t>
      </w:r>
      <w:r w:rsidR="00BD2196">
        <w:t>.</w:t>
      </w:r>
      <w:r w:rsidRPr="00A34A6C">
        <w:t xml:space="preserve"> </w:t>
      </w:r>
    </w:p>
    <w:p w:rsidR="00191741" w:rsidRDefault="00191741" w:rsidP="00191741">
      <w:r w:rsidRPr="00A34A6C">
        <w:t>Roll Call:</w:t>
      </w:r>
      <w:r>
        <w:t xml:space="preserve"> Ogle, yea, </w:t>
      </w:r>
      <w:r w:rsidRPr="00A34A6C">
        <w:t>Dickerson, yea, Dicken, yea.</w:t>
      </w:r>
    </w:p>
    <w:p w:rsidR="00191741" w:rsidRDefault="00191741" w:rsidP="00191741">
      <w:r w:rsidRPr="00A34A6C">
        <w:rPr>
          <w:b/>
          <w:u w:val="single"/>
        </w:rPr>
        <w:t>EXIT EXECUTIVE SESSION:</w:t>
      </w:r>
      <w:r w:rsidRPr="00A34A6C">
        <w:t xml:space="preserve"> Motion by Jeff Dickerson and seconded by </w:t>
      </w:r>
      <w:r>
        <w:t>Sandy Ogle</w:t>
      </w:r>
      <w:r w:rsidRPr="00A34A6C">
        <w:t xml:space="preserve"> t</w:t>
      </w:r>
      <w:r>
        <w:t xml:space="preserve">o exit Executive Session at </w:t>
      </w:r>
      <w:r w:rsidR="00BD2196">
        <w:t>10:43</w:t>
      </w:r>
      <w:r w:rsidRPr="00A34A6C">
        <w:t xml:space="preserve">AM with no action taken. </w:t>
      </w:r>
    </w:p>
    <w:p w:rsidR="00772D84" w:rsidRDefault="00191741" w:rsidP="00772D84">
      <w:r w:rsidRPr="00A34A6C">
        <w:t xml:space="preserve">Roll Call: </w:t>
      </w:r>
      <w:r>
        <w:t xml:space="preserve">Ogle, yea, </w:t>
      </w:r>
      <w:r w:rsidRPr="00A34A6C">
        <w:t>Dickerson, yea, Dicken, yea.</w:t>
      </w:r>
    </w:p>
    <w:p w:rsidR="00772D84" w:rsidRDefault="00772D84" w:rsidP="00772D84">
      <w:r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C10AD8" w:rsidRPr="00C10AD8" w:rsidRDefault="00772D84">
      <w: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E5814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AE5814">
              <w:t>October</w:t>
            </w:r>
            <w:r>
              <w:t xml:space="preserve"> 8, 201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D8" w:rsidRDefault="00C10AD8" w:rsidP="005A4D0F">
      <w:pPr>
        <w:spacing w:before="0" w:after="0"/>
      </w:pPr>
      <w:r>
        <w:separator/>
      </w:r>
    </w:p>
  </w:endnote>
  <w:endnote w:type="continuationSeparator" w:id="0">
    <w:p w:rsidR="00C10AD8" w:rsidRDefault="00C10AD8" w:rsidP="005A4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D8" w:rsidRDefault="00C10A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AD8" w:rsidRDefault="00C10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D8" w:rsidRDefault="00C10A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D8" w:rsidRDefault="00C10AD8" w:rsidP="005A4D0F">
      <w:pPr>
        <w:spacing w:before="0" w:after="0"/>
      </w:pPr>
      <w:r>
        <w:separator/>
      </w:r>
    </w:p>
  </w:footnote>
  <w:footnote w:type="continuationSeparator" w:id="0">
    <w:p w:rsidR="00C10AD8" w:rsidRDefault="00C10AD8" w:rsidP="005A4D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D8" w:rsidRDefault="00C10AD8">
    <w:pPr>
      <w:pStyle w:val="Header"/>
    </w:pPr>
    <w:r>
      <w:t>COMMISSIONERS MEETING October 8,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14"/>
    <w:rsid w:val="00191651"/>
    <w:rsid w:val="00191741"/>
    <w:rsid w:val="001C46C8"/>
    <w:rsid w:val="002A5D52"/>
    <w:rsid w:val="00321350"/>
    <w:rsid w:val="00337845"/>
    <w:rsid w:val="0036328E"/>
    <w:rsid w:val="00393D3C"/>
    <w:rsid w:val="003F2BBD"/>
    <w:rsid w:val="00400C82"/>
    <w:rsid w:val="00466249"/>
    <w:rsid w:val="004A584A"/>
    <w:rsid w:val="004B53A9"/>
    <w:rsid w:val="004F1C4A"/>
    <w:rsid w:val="00500BFE"/>
    <w:rsid w:val="00526119"/>
    <w:rsid w:val="005845BF"/>
    <w:rsid w:val="005A4D0F"/>
    <w:rsid w:val="00616840"/>
    <w:rsid w:val="00746BB6"/>
    <w:rsid w:val="00772D84"/>
    <w:rsid w:val="008219A7"/>
    <w:rsid w:val="00897F95"/>
    <w:rsid w:val="00904A0C"/>
    <w:rsid w:val="00977855"/>
    <w:rsid w:val="009E5031"/>
    <w:rsid w:val="00A3369B"/>
    <w:rsid w:val="00AB5E7C"/>
    <w:rsid w:val="00AD5ACF"/>
    <w:rsid w:val="00AE5814"/>
    <w:rsid w:val="00B31A03"/>
    <w:rsid w:val="00B86635"/>
    <w:rsid w:val="00BD2196"/>
    <w:rsid w:val="00BE1933"/>
    <w:rsid w:val="00BF2B03"/>
    <w:rsid w:val="00C10AD8"/>
    <w:rsid w:val="00D147D9"/>
    <w:rsid w:val="00D345E5"/>
    <w:rsid w:val="00EB301B"/>
    <w:rsid w:val="00EE4E4C"/>
    <w:rsid w:val="00F2016B"/>
    <w:rsid w:val="00F7120E"/>
    <w:rsid w:val="00FB7103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676423-5A9F-4398-B589-F32D5ED5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158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16</cp:revision>
  <cp:lastPrinted>2013-07-16T14:52:00Z</cp:lastPrinted>
  <dcterms:created xsi:type="dcterms:W3CDTF">2015-10-07T17:16:00Z</dcterms:created>
  <dcterms:modified xsi:type="dcterms:W3CDTF">2015-10-08T16:11:00Z</dcterms:modified>
  <cp:category>minutes</cp:category>
</cp:coreProperties>
</file>