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30" w:rsidRPr="003E3D30" w:rsidRDefault="003E3D30" w:rsidP="003E3D30">
      <w:r w:rsidRPr="003E3D30">
        <w:t xml:space="preserve">The Board of Hocking County Commissioners met in regular session this </w:t>
      </w:r>
      <w:r>
        <w:t>5</w:t>
      </w:r>
      <w:r w:rsidRPr="003E3D30">
        <w:rPr>
          <w:vertAlign w:val="superscript"/>
        </w:rPr>
        <w:t>th</w:t>
      </w:r>
      <w:r w:rsidRPr="003E3D30">
        <w:t xml:space="preserve"> day of </w:t>
      </w:r>
      <w:r>
        <w:t>November</w:t>
      </w:r>
      <w:r w:rsidRPr="003E3D30">
        <w:t xml:space="preserve"> 2015 with the following members present Sandy Ogle, Jeff Dickerson, and Larry Dicken.</w:t>
      </w:r>
    </w:p>
    <w:p w:rsidR="003E3D30" w:rsidRPr="003E3D30" w:rsidRDefault="003E3D30" w:rsidP="003E3D30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3E3D30" w:rsidRPr="003E3D30" w:rsidRDefault="003E3D30" w:rsidP="003E3D30">
      <w:r w:rsidRPr="003E3D30">
        <w:rPr>
          <w:b/>
          <w:u w:val="single"/>
        </w:rPr>
        <w:t>MINUTES:</w:t>
      </w:r>
      <w:r>
        <w:t xml:space="preserve"> November 3</w:t>
      </w:r>
      <w:r w:rsidRPr="003E3D30">
        <w:t xml:space="preserve">, 2015 minutes approved. </w:t>
      </w:r>
    </w:p>
    <w:p w:rsidR="003E3D30" w:rsidRPr="003E3D30" w:rsidRDefault="003E3D30" w:rsidP="003E3D30">
      <w:r w:rsidRPr="003E3D30">
        <w:rPr>
          <w:b/>
          <w:u w:val="single"/>
        </w:rPr>
        <w:t>AGENDA:</w:t>
      </w:r>
      <w:r w:rsidRPr="003E3D30">
        <w:t xml:space="preserve">  Motion by Sandy Ogle seconded by Jeff Dickerson to approve the agenda. </w:t>
      </w:r>
    </w:p>
    <w:p w:rsidR="003E3D30" w:rsidRPr="003E3D30" w:rsidRDefault="003E3D30" w:rsidP="003E3D30">
      <w:r w:rsidRPr="003E3D30">
        <w:t>Vote: Ogle, yea, Dickerson, yea</w:t>
      </w:r>
      <w:r>
        <w:t>, Dicken, yea.</w:t>
      </w:r>
    </w:p>
    <w:p w:rsidR="00BF2B03" w:rsidRDefault="003E3D30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7A1040" w:rsidTr="007A1040">
        <w:tc>
          <w:tcPr>
            <w:tcW w:w="3989" w:type="dxa"/>
          </w:tcPr>
          <w:p w:rsidR="007A1040" w:rsidRDefault="007A1040" w:rsidP="007A1040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7A1040" w:rsidRDefault="007A1040" w:rsidP="007A1040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7A1040" w:rsidRDefault="007A1040" w:rsidP="007A1040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7A1040" w:rsidRDefault="007A1040" w:rsidP="007A1040">
            <w:pPr>
              <w:pStyle w:val="TableHeaders"/>
              <w:jc w:val="right"/>
            </w:pPr>
            <w:r>
              <w:t>Amount</w:t>
            </w:r>
          </w:p>
        </w:tc>
      </w:tr>
      <w:tr w:rsidR="007A1040" w:rsidTr="007A1040">
        <w:tc>
          <w:tcPr>
            <w:tcW w:w="3989" w:type="dxa"/>
          </w:tcPr>
          <w:p w:rsidR="007A1040" w:rsidRDefault="00C65B56" w:rsidP="007A1040">
            <w:pPr>
              <w:pStyle w:val="Table"/>
            </w:pPr>
            <w:r>
              <w:t>CDW-Government</w:t>
            </w:r>
          </w:p>
        </w:tc>
        <w:tc>
          <w:tcPr>
            <w:tcW w:w="979" w:type="dxa"/>
          </w:tcPr>
          <w:p w:rsidR="007A1040" w:rsidRDefault="006E230A" w:rsidP="007A1040">
            <w:pPr>
              <w:pStyle w:val="Table"/>
              <w:jc w:val="center"/>
            </w:pPr>
            <w:r>
              <w:t>3523</w:t>
            </w:r>
          </w:p>
        </w:tc>
        <w:tc>
          <w:tcPr>
            <w:tcW w:w="3514" w:type="dxa"/>
          </w:tcPr>
          <w:p w:rsidR="007A1040" w:rsidRDefault="00C65B56" w:rsidP="007A1040">
            <w:pPr>
              <w:pStyle w:val="Table"/>
            </w:pPr>
            <w:r>
              <w:t>Bytecc Superspeed USB SATA/IDE Adapt. – Data Processing</w:t>
            </w:r>
          </w:p>
        </w:tc>
        <w:tc>
          <w:tcPr>
            <w:tcW w:w="1598" w:type="dxa"/>
            <w:gridSpan w:val="2"/>
          </w:tcPr>
          <w:p w:rsidR="007A1040" w:rsidRDefault="00C65B56" w:rsidP="007A1040">
            <w:pPr>
              <w:pStyle w:val="Table"/>
              <w:jc w:val="right"/>
            </w:pPr>
            <w:r>
              <w:t>97.22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3524</w:t>
            </w:r>
          </w:p>
        </w:tc>
        <w:tc>
          <w:tcPr>
            <w:tcW w:w="3514" w:type="dxa"/>
          </w:tcPr>
          <w:p w:rsidR="00C65B56" w:rsidRDefault="00C65B56" w:rsidP="007A1040">
            <w:pPr>
              <w:pStyle w:val="Table"/>
            </w:pPr>
            <w:r>
              <w:t>Misc. Office Supplies – Auditor</w:t>
            </w:r>
          </w:p>
        </w:tc>
        <w:tc>
          <w:tcPr>
            <w:tcW w:w="1598" w:type="dxa"/>
            <w:gridSpan w:val="2"/>
          </w:tcPr>
          <w:p w:rsidR="00C65B56" w:rsidRDefault="00C65B56" w:rsidP="007A1040">
            <w:pPr>
              <w:pStyle w:val="Table"/>
              <w:jc w:val="right"/>
            </w:pPr>
            <w:r>
              <w:t>103.99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Greyden Press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3525</w:t>
            </w:r>
          </w:p>
        </w:tc>
        <w:tc>
          <w:tcPr>
            <w:tcW w:w="3514" w:type="dxa"/>
          </w:tcPr>
          <w:p w:rsidR="00C65B56" w:rsidRDefault="00C65B56" w:rsidP="007A1040">
            <w:pPr>
              <w:pStyle w:val="Table"/>
            </w:pPr>
            <w:r>
              <w:t>Treasurers Duplicate Tax Books – Treasurer</w:t>
            </w:r>
          </w:p>
        </w:tc>
        <w:tc>
          <w:tcPr>
            <w:tcW w:w="1598" w:type="dxa"/>
            <w:gridSpan w:val="2"/>
          </w:tcPr>
          <w:p w:rsidR="00C65B56" w:rsidRDefault="00C65B56" w:rsidP="007A1040">
            <w:pPr>
              <w:pStyle w:val="Table"/>
              <w:jc w:val="right"/>
            </w:pPr>
            <w:r>
              <w:t>405.25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3526</w:t>
            </w:r>
          </w:p>
        </w:tc>
        <w:tc>
          <w:tcPr>
            <w:tcW w:w="3514" w:type="dxa"/>
          </w:tcPr>
          <w:p w:rsidR="00C65B56" w:rsidRDefault="00C65B56" w:rsidP="007A1040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C65B56" w:rsidRDefault="00C65B56" w:rsidP="007A1040">
            <w:pPr>
              <w:pStyle w:val="Table"/>
              <w:jc w:val="right"/>
            </w:pPr>
            <w:r>
              <w:t>10.98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3527</w:t>
            </w:r>
          </w:p>
        </w:tc>
        <w:tc>
          <w:tcPr>
            <w:tcW w:w="3514" w:type="dxa"/>
          </w:tcPr>
          <w:p w:rsidR="00C65B56" w:rsidRDefault="00C65B56" w:rsidP="007A1040">
            <w:pPr>
              <w:pStyle w:val="Table"/>
            </w:pPr>
            <w:r>
              <w:t>Election Workers – BOE</w:t>
            </w:r>
          </w:p>
        </w:tc>
        <w:tc>
          <w:tcPr>
            <w:tcW w:w="1598" w:type="dxa"/>
            <w:gridSpan w:val="2"/>
          </w:tcPr>
          <w:p w:rsidR="00C65B56" w:rsidRDefault="00C65B56" w:rsidP="007A1040">
            <w:pPr>
              <w:pStyle w:val="Table"/>
              <w:jc w:val="right"/>
            </w:pPr>
            <w:r>
              <w:t>14,124.40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3528</w:t>
            </w:r>
          </w:p>
        </w:tc>
        <w:tc>
          <w:tcPr>
            <w:tcW w:w="3514" w:type="dxa"/>
          </w:tcPr>
          <w:p w:rsidR="00C65B56" w:rsidRDefault="00C65B56" w:rsidP="007A1040">
            <w:pPr>
              <w:pStyle w:val="Table"/>
            </w:pPr>
            <w:r>
              <w:t>Contract Lease Agreement for Copier – BOE</w:t>
            </w:r>
          </w:p>
        </w:tc>
        <w:tc>
          <w:tcPr>
            <w:tcW w:w="1598" w:type="dxa"/>
            <w:gridSpan w:val="2"/>
          </w:tcPr>
          <w:p w:rsidR="00C65B56" w:rsidRDefault="00C65B56" w:rsidP="007A1040">
            <w:pPr>
              <w:pStyle w:val="Table"/>
              <w:jc w:val="right"/>
            </w:pPr>
            <w:r>
              <w:t>179.00</w:t>
            </w:r>
          </w:p>
        </w:tc>
      </w:tr>
      <w:tr w:rsidR="00C65B56" w:rsidTr="007A1040">
        <w:tc>
          <w:tcPr>
            <w:tcW w:w="3989" w:type="dxa"/>
          </w:tcPr>
          <w:p w:rsidR="00C65B56" w:rsidRDefault="00C65B56" w:rsidP="007A1040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C65B56" w:rsidRDefault="00C65B56" w:rsidP="007A1040">
            <w:pPr>
              <w:pStyle w:val="Table"/>
              <w:jc w:val="center"/>
            </w:pPr>
            <w:r>
              <w:t>3529</w:t>
            </w:r>
          </w:p>
        </w:tc>
        <w:tc>
          <w:tcPr>
            <w:tcW w:w="3514" w:type="dxa"/>
          </w:tcPr>
          <w:p w:rsidR="00C65B56" w:rsidRDefault="006A672C" w:rsidP="007A1040">
            <w:pPr>
              <w:pStyle w:val="Table"/>
            </w:pPr>
            <w:r>
              <w:t>Election Day Rent – BOE</w:t>
            </w:r>
          </w:p>
        </w:tc>
        <w:tc>
          <w:tcPr>
            <w:tcW w:w="1598" w:type="dxa"/>
            <w:gridSpan w:val="2"/>
          </w:tcPr>
          <w:p w:rsidR="00C65B56" w:rsidRDefault="006A672C" w:rsidP="007A1040">
            <w:pPr>
              <w:pStyle w:val="Table"/>
              <w:jc w:val="right"/>
            </w:pPr>
            <w:r>
              <w:t>750.00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3530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76.50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3531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658.72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3532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917.61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3533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41.29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3534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73.23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3535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781.00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Matt Witryk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3536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Reimb. For Cost of Uniform Alterations – Sheriff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140.00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3537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Monthly Service Contract – Recorder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88.00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6A672C" w:rsidRDefault="006A672C" w:rsidP="007A1040">
            <w:pPr>
              <w:pStyle w:val="Table"/>
              <w:jc w:val="center"/>
            </w:pPr>
            <w:r>
              <w:t>3538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Web/Replication Service – Recorder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500.00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6A672C" w:rsidRDefault="006A672C" w:rsidP="006A672C">
            <w:pPr>
              <w:pStyle w:val="Table"/>
              <w:jc w:val="center"/>
            </w:pPr>
            <w:r>
              <w:t>3539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Austin Daugherty-CRA1501051 – Auditor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210.00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6A672C" w:rsidRDefault="006A672C" w:rsidP="006A672C">
            <w:pPr>
              <w:pStyle w:val="Table"/>
              <w:jc w:val="center"/>
            </w:pPr>
            <w:r>
              <w:t>3540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Adalynn Leasure-21430057 – Auditor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137.00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6A672C" w:rsidRDefault="006A672C" w:rsidP="006A672C">
            <w:pPr>
              <w:pStyle w:val="Table"/>
              <w:jc w:val="center"/>
            </w:pPr>
            <w:r>
              <w:t>3541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Joanne A. Johnson-21520161 – Auditor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147.00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6A672C" w:rsidRDefault="006A672C" w:rsidP="006A672C">
            <w:pPr>
              <w:pStyle w:val="Table"/>
              <w:jc w:val="center"/>
            </w:pPr>
            <w:r>
              <w:t>3542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Nathan Joseph-15CR0049 – Auditor</w:t>
            </w:r>
          </w:p>
        </w:tc>
        <w:tc>
          <w:tcPr>
            <w:tcW w:w="1598" w:type="dxa"/>
            <w:gridSpan w:val="2"/>
          </w:tcPr>
          <w:p w:rsidR="006A672C" w:rsidRDefault="006A672C" w:rsidP="007A1040">
            <w:pPr>
              <w:pStyle w:val="Table"/>
              <w:jc w:val="right"/>
            </w:pPr>
            <w:r>
              <w:t>429.49</w:t>
            </w:r>
          </w:p>
        </w:tc>
      </w:tr>
      <w:tr w:rsidR="006A672C" w:rsidTr="007A1040">
        <w:tc>
          <w:tcPr>
            <w:tcW w:w="3989" w:type="dxa"/>
          </w:tcPr>
          <w:p w:rsidR="006A672C" w:rsidRDefault="006A672C" w:rsidP="007A1040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6A672C" w:rsidRDefault="006A672C" w:rsidP="006A672C">
            <w:pPr>
              <w:pStyle w:val="Table"/>
              <w:jc w:val="center"/>
            </w:pPr>
            <w:r>
              <w:t>3543</w:t>
            </w:r>
          </w:p>
        </w:tc>
        <w:tc>
          <w:tcPr>
            <w:tcW w:w="3514" w:type="dxa"/>
          </w:tcPr>
          <w:p w:rsidR="006A672C" w:rsidRDefault="006A672C" w:rsidP="007A1040">
            <w:pPr>
              <w:pStyle w:val="Table"/>
            </w:pPr>
            <w:r>
              <w:t>Wendy Lippert Brown-21540035, Christopher Sowers-21340068, Addelynn Leasure-</w:t>
            </w:r>
            <w:r w:rsidR="000877AC">
              <w:t xml:space="preserve">217430057, </w:t>
            </w:r>
            <w:r w:rsidR="000877AC">
              <w:lastRenderedPageBreak/>
              <w:t>Nathaniel Williams-21520093, Calvin Sexton-CRA1500821, Brian Suttmoeller-CRA15800823, Kelly Fannin-CRA1501018, Adam Taulbee-CRA1501019 – Auditor</w:t>
            </w:r>
          </w:p>
        </w:tc>
        <w:tc>
          <w:tcPr>
            <w:tcW w:w="1598" w:type="dxa"/>
            <w:gridSpan w:val="2"/>
          </w:tcPr>
          <w:p w:rsidR="006A672C" w:rsidRDefault="000877AC" w:rsidP="007A1040">
            <w:pPr>
              <w:pStyle w:val="Table"/>
              <w:jc w:val="right"/>
            </w:pPr>
            <w:r>
              <w:lastRenderedPageBreak/>
              <w:t>1,664.50</w:t>
            </w:r>
          </w:p>
        </w:tc>
      </w:tr>
      <w:tr w:rsidR="000877AC" w:rsidTr="007A1040">
        <w:tc>
          <w:tcPr>
            <w:tcW w:w="3989" w:type="dxa"/>
          </w:tcPr>
          <w:p w:rsidR="000877AC" w:rsidRDefault="000877AC" w:rsidP="007A1040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0877AC" w:rsidRDefault="000877AC" w:rsidP="006A672C">
            <w:pPr>
              <w:pStyle w:val="Table"/>
              <w:jc w:val="center"/>
            </w:pPr>
            <w:r>
              <w:t>3544</w:t>
            </w:r>
          </w:p>
        </w:tc>
        <w:tc>
          <w:tcPr>
            <w:tcW w:w="3514" w:type="dxa"/>
          </w:tcPr>
          <w:p w:rsidR="000877AC" w:rsidRDefault="000877AC" w:rsidP="007A1040">
            <w:pPr>
              <w:pStyle w:val="Table"/>
            </w:pPr>
            <w:r>
              <w:t>Bobby Hunt-CRA1501008, Joseph Seaton-TRD</w:t>
            </w:r>
            <w:r w:rsidR="009A6FF8">
              <w:t>1502346, Nathan Decker-CRA1501016, Michael Warren-CRB1500582, Justine Feyh-CRB1401092, Charles Speakman-CRB1500991, Lori Payne-15CR0061, Misty Cook-20740056, Kyle &amp; Kearstynn Waddell-21430186, Alayciess Duke-21530177 – Auditor</w:t>
            </w:r>
          </w:p>
        </w:tc>
        <w:tc>
          <w:tcPr>
            <w:tcW w:w="1598" w:type="dxa"/>
            <w:gridSpan w:val="2"/>
          </w:tcPr>
          <w:p w:rsidR="000877AC" w:rsidRDefault="009A6FF8" w:rsidP="007A1040">
            <w:pPr>
              <w:pStyle w:val="Table"/>
              <w:jc w:val="right"/>
            </w:pPr>
            <w:r>
              <w:t>1,995.00</w:t>
            </w:r>
          </w:p>
        </w:tc>
      </w:tr>
      <w:tr w:rsidR="009A6FF8" w:rsidTr="007A1040">
        <w:tc>
          <w:tcPr>
            <w:tcW w:w="3989" w:type="dxa"/>
          </w:tcPr>
          <w:p w:rsidR="009A6FF8" w:rsidRDefault="009A6FF8" w:rsidP="007A1040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9A6FF8" w:rsidRDefault="009A6FF8" w:rsidP="006A672C">
            <w:pPr>
              <w:pStyle w:val="Table"/>
              <w:jc w:val="center"/>
            </w:pPr>
            <w:r>
              <w:t>3545</w:t>
            </w:r>
          </w:p>
        </w:tc>
        <w:tc>
          <w:tcPr>
            <w:tcW w:w="3514" w:type="dxa"/>
          </w:tcPr>
          <w:p w:rsidR="009A6FF8" w:rsidRDefault="009A6FF8" w:rsidP="007A1040">
            <w:pPr>
              <w:pStyle w:val="Table"/>
            </w:pPr>
            <w:r>
              <w:t>Carrie Wyckoff-CRB1500929 – Auditor</w:t>
            </w:r>
          </w:p>
        </w:tc>
        <w:tc>
          <w:tcPr>
            <w:tcW w:w="1598" w:type="dxa"/>
            <w:gridSpan w:val="2"/>
          </w:tcPr>
          <w:p w:rsidR="009A6FF8" w:rsidRDefault="009A6FF8" w:rsidP="007A1040">
            <w:pPr>
              <w:pStyle w:val="Table"/>
              <w:jc w:val="right"/>
            </w:pPr>
            <w:r>
              <w:t>150.00</w:t>
            </w:r>
          </w:p>
        </w:tc>
      </w:tr>
      <w:tr w:rsidR="009A6FF8" w:rsidTr="007A1040">
        <w:tc>
          <w:tcPr>
            <w:tcW w:w="3989" w:type="dxa"/>
          </w:tcPr>
          <w:p w:rsidR="009A6FF8" w:rsidRDefault="00A82AFE" w:rsidP="007A1040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9A6FF8" w:rsidRDefault="00A82AFE" w:rsidP="006A672C">
            <w:pPr>
              <w:pStyle w:val="Table"/>
              <w:jc w:val="center"/>
            </w:pPr>
            <w:r>
              <w:t>3546</w:t>
            </w:r>
          </w:p>
        </w:tc>
        <w:tc>
          <w:tcPr>
            <w:tcW w:w="3514" w:type="dxa"/>
          </w:tcPr>
          <w:p w:rsidR="009A6FF8" w:rsidRDefault="00A82AFE" w:rsidP="007A1040">
            <w:pPr>
              <w:pStyle w:val="Table"/>
            </w:pPr>
            <w:r>
              <w:t>Daniele Blackburn-CRB1500206,m Andre Frizzell-CRB1500305, Natalie Miller-CRB1300195 – Auditor</w:t>
            </w:r>
          </w:p>
        </w:tc>
        <w:tc>
          <w:tcPr>
            <w:tcW w:w="1598" w:type="dxa"/>
            <w:gridSpan w:val="2"/>
          </w:tcPr>
          <w:p w:rsidR="009A6FF8" w:rsidRDefault="00A82AFE" w:rsidP="007A1040">
            <w:pPr>
              <w:pStyle w:val="Table"/>
              <w:jc w:val="right"/>
            </w:pPr>
            <w:r>
              <w:t>649.00</w:t>
            </w:r>
          </w:p>
        </w:tc>
      </w:tr>
      <w:tr w:rsidR="00A82AFE" w:rsidTr="007A1040">
        <w:tc>
          <w:tcPr>
            <w:tcW w:w="3989" w:type="dxa"/>
          </w:tcPr>
          <w:p w:rsidR="00A82AFE" w:rsidRDefault="00A82AFE" w:rsidP="007A1040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A82AFE" w:rsidRDefault="00A82AFE" w:rsidP="006A672C">
            <w:pPr>
              <w:pStyle w:val="Table"/>
              <w:jc w:val="center"/>
            </w:pPr>
            <w:r>
              <w:t>3547</w:t>
            </w:r>
          </w:p>
        </w:tc>
        <w:tc>
          <w:tcPr>
            <w:tcW w:w="3514" w:type="dxa"/>
          </w:tcPr>
          <w:p w:rsidR="00A82AFE" w:rsidRDefault="00A82AFE" w:rsidP="007A1040">
            <w:pPr>
              <w:pStyle w:val="Table"/>
            </w:pPr>
            <w:r>
              <w:t>Ryan L. Krannitz-CRB1500215, Matthew H. Hall-CRB1500958 – Auditor</w:t>
            </w:r>
          </w:p>
        </w:tc>
        <w:tc>
          <w:tcPr>
            <w:tcW w:w="1598" w:type="dxa"/>
            <w:gridSpan w:val="2"/>
          </w:tcPr>
          <w:p w:rsidR="00A82AFE" w:rsidRDefault="00A82AFE" w:rsidP="007A1040">
            <w:pPr>
              <w:pStyle w:val="Table"/>
              <w:jc w:val="right"/>
            </w:pPr>
            <w:r>
              <w:t>281.00</w:t>
            </w:r>
          </w:p>
        </w:tc>
      </w:tr>
      <w:tr w:rsidR="00A82AFE" w:rsidTr="007A1040">
        <w:tc>
          <w:tcPr>
            <w:tcW w:w="3989" w:type="dxa"/>
          </w:tcPr>
          <w:p w:rsidR="00A82AFE" w:rsidRDefault="00A82AFE" w:rsidP="007A1040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A82AFE" w:rsidRDefault="00A82AFE" w:rsidP="006A672C">
            <w:pPr>
              <w:pStyle w:val="Table"/>
              <w:jc w:val="center"/>
            </w:pPr>
            <w:r>
              <w:t>3548</w:t>
            </w:r>
          </w:p>
        </w:tc>
        <w:tc>
          <w:tcPr>
            <w:tcW w:w="3514" w:type="dxa"/>
          </w:tcPr>
          <w:p w:rsidR="00A82AFE" w:rsidRDefault="00A82AFE" w:rsidP="007A1040">
            <w:pPr>
              <w:pStyle w:val="Table"/>
            </w:pPr>
            <w:r>
              <w:t>Boyd M. Conley-CRB1500498, Justin F. Brunney-15CR0053, Shannon Danner-04DR0202, Scottie Danner-21530011, Diamond Ambler-21420336 – Auditor</w:t>
            </w:r>
          </w:p>
        </w:tc>
        <w:tc>
          <w:tcPr>
            <w:tcW w:w="1598" w:type="dxa"/>
            <w:gridSpan w:val="2"/>
          </w:tcPr>
          <w:p w:rsidR="00A82AFE" w:rsidRDefault="00A82AFE" w:rsidP="007A1040">
            <w:pPr>
              <w:pStyle w:val="Table"/>
              <w:jc w:val="right"/>
            </w:pPr>
            <w:r>
              <w:t>1,195.00</w:t>
            </w:r>
          </w:p>
        </w:tc>
      </w:tr>
      <w:tr w:rsidR="00A82AFE" w:rsidTr="007A1040">
        <w:tc>
          <w:tcPr>
            <w:tcW w:w="3989" w:type="dxa"/>
          </w:tcPr>
          <w:p w:rsidR="00A82AFE" w:rsidRDefault="009544E6" w:rsidP="007A1040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A82AFE" w:rsidRDefault="009544E6" w:rsidP="006A672C">
            <w:pPr>
              <w:pStyle w:val="Table"/>
              <w:jc w:val="center"/>
            </w:pPr>
            <w:r>
              <w:t>3549</w:t>
            </w:r>
          </w:p>
        </w:tc>
        <w:tc>
          <w:tcPr>
            <w:tcW w:w="3514" w:type="dxa"/>
          </w:tcPr>
          <w:p w:rsidR="00A82AFE" w:rsidRDefault="009544E6" w:rsidP="007A1040">
            <w:pPr>
              <w:pStyle w:val="Table"/>
            </w:pPr>
            <w:r>
              <w:t>Monthly Maint. Agreement for Xerox Work Centre Copier – Treasurer</w:t>
            </w:r>
          </w:p>
        </w:tc>
        <w:tc>
          <w:tcPr>
            <w:tcW w:w="1598" w:type="dxa"/>
            <w:gridSpan w:val="2"/>
          </w:tcPr>
          <w:p w:rsidR="00A82AFE" w:rsidRDefault="009544E6" w:rsidP="007A1040">
            <w:pPr>
              <w:pStyle w:val="Table"/>
              <w:jc w:val="right"/>
            </w:pPr>
            <w:r>
              <w:t>40.4</w:t>
            </w:r>
          </w:p>
        </w:tc>
      </w:tr>
      <w:tr w:rsidR="009544E6" w:rsidTr="007A1040">
        <w:tc>
          <w:tcPr>
            <w:tcW w:w="3989" w:type="dxa"/>
          </w:tcPr>
          <w:p w:rsidR="009544E6" w:rsidRDefault="009544E6" w:rsidP="007A1040">
            <w:pPr>
              <w:pStyle w:val="Table"/>
            </w:pPr>
            <w:r>
              <w:t>National Band</w:t>
            </w:r>
          </w:p>
        </w:tc>
        <w:tc>
          <w:tcPr>
            <w:tcW w:w="979" w:type="dxa"/>
          </w:tcPr>
          <w:p w:rsidR="009544E6" w:rsidRDefault="009544E6" w:rsidP="006A672C">
            <w:pPr>
              <w:pStyle w:val="Table"/>
              <w:jc w:val="center"/>
            </w:pPr>
            <w:r>
              <w:t>3550</w:t>
            </w:r>
          </w:p>
        </w:tc>
        <w:tc>
          <w:tcPr>
            <w:tcW w:w="3514" w:type="dxa"/>
          </w:tcPr>
          <w:p w:rsidR="009544E6" w:rsidRDefault="009544E6" w:rsidP="007A1040">
            <w:pPr>
              <w:pStyle w:val="Table"/>
            </w:pPr>
            <w:r>
              <w:t>Numbered Dog Tags – Dog &amp; Kennel</w:t>
            </w:r>
          </w:p>
        </w:tc>
        <w:tc>
          <w:tcPr>
            <w:tcW w:w="1598" w:type="dxa"/>
            <w:gridSpan w:val="2"/>
          </w:tcPr>
          <w:p w:rsidR="009544E6" w:rsidRDefault="009544E6" w:rsidP="007A1040">
            <w:pPr>
              <w:pStyle w:val="Table"/>
              <w:jc w:val="right"/>
            </w:pPr>
            <w:r>
              <w:t>289.40</w:t>
            </w:r>
          </w:p>
        </w:tc>
      </w:tr>
      <w:tr w:rsidR="009544E6" w:rsidTr="007A1040">
        <w:tc>
          <w:tcPr>
            <w:tcW w:w="3989" w:type="dxa"/>
          </w:tcPr>
          <w:p w:rsidR="009544E6" w:rsidRDefault="003A4497" w:rsidP="007A1040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9544E6" w:rsidRDefault="003A4497" w:rsidP="006A672C">
            <w:pPr>
              <w:pStyle w:val="Table"/>
              <w:jc w:val="center"/>
            </w:pPr>
            <w:r>
              <w:t>3551</w:t>
            </w:r>
          </w:p>
        </w:tc>
        <w:tc>
          <w:tcPr>
            <w:tcW w:w="3514" w:type="dxa"/>
          </w:tcPr>
          <w:p w:rsidR="009544E6" w:rsidRDefault="003A4497" w:rsidP="007A1040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9544E6" w:rsidRDefault="003A4497" w:rsidP="007A1040">
            <w:pPr>
              <w:pStyle w:val="Table"/>
              <w:jc w:val="right"/>
            </w:pPr>
            <w:r>
              <w:t>731.00</w:t>
            </w:r>
          </w:p>
        </w:tc>
      </w:tr>
      <w:tr w:rsidR="003A4497" w:rsidTr="007A1040">
        <w:tc>
          <w:tcPr>
            <w:tcW w:w="3989" w:type="dxa"/>
          </w:tcPr>
          <w:p w:rsidR="003A4497" w:rsidRDefault="003A4497" w:rsidP="007A104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A4497" w:rsidRDefault="003A4497" w:rsidP="006A672C">
            <w:pPr>
              <w:pStyle w:val="Table"/>
              <w:jc w:val="center"/>
            </w:pPr>
            <w:r>
              <w:t>3552</w:t>
            </w:r>
          </w:p>
        </w:tc>
        <w:tc>
          <w:tcPr>
            <w:tcW w:w="3514" w:type="dxa"/>
          </w:tcPr>
          <w:p w:rsidR="003A4497" w:rsidRDefault="003A4497" w:rsidP="007A1040">
            <w:pPr>
              <w:pStyle w:val="Table"/>
            </w:pPr>
            <w:r>
              <w:t>Power Surge – Clerk of Courts</w:t>
            </w:r>
          </w:p>
        </w:tc>
        <w:tc>
          <w:tcPr>
            <w:tcW w:w="1598" w:type="dxa"/>
            <w:gridSpan w:val="2"/>
          </w:tcPr>
          <w:p w:rsidR="003A4497" w:rsidRDefault="003A4497" w:rsidP="007A1040">
            <w:pPr>
              <w:pStyle w:val="Table"/>
              <w:jc w:val="right"/>
            </w:pPr>
            <w:r>
              <w:t>21.99</w:t>
            </w:r>
          </w:p>
        </w:tc>
      </w:tr>
      <w:tr w:rsidR="003A4497" w:rsidTr="007A1040">
        <w:tc>
          <w:tcPr>
            <w:tcW w:w="3989" w:type="dxa"/>
          </w:tcPr>
          <w:p w:rsidR="003A4497" w:rsidRDefault="003A4497" w:rsidP="007A1040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3A4497" w:rsidRDefault="003A4497" w:rsidP="006A672C">
            <w:pPr>
              <w:pStyle w:val="Table"/>
              <w:jc w:val="center"/>
            </w:pPr>
            <w:r>
              <w:t>3553</w:t>
            </w:r>
          </w:p>
        </w:tc>
        <w:tc>
          <w:tcPr>
            <w:tcW w:w="3514" w:type="dxa"/>
          </w:tcPr>
          <w:p w:rsidR="003A4497" w:rsidRDefault="003A4497" w:rsidP="007A1040">
            <w:pPr>
              <w:pStyle w:val="Table"/>
            </w:pPr>
            <w:r>
              <w:t>Indexing for the Month of Sept. – Recorder</w:t>
            </w:r>
          </w:p>
        </w:tc>
        <w:tc>
          <w:tcPr>
            <w:tcW w:w="1598" w:type="dxa"/>
            <w:gridSpan w:val="2"/>
          </w:tcPr>
          <w:p w:rsidR="003A4497" w:rsidRDefault="003A4497" w:rsidP="007A1040">
            <w:pPr>
              <w:pStyle w:val="Table"/>
              <w:jc w:val="right"/>
            </w:pPr>
            <w:r>
              <w:t>1,681.85</w:t>
            </w:r>
          </w:p>
        </w:tc>
      </w:tr>
      <w:tr w:rsidR="003A4497" w:rsidTr="007A1040">
        <w:tc>
          <w:tcPr>
            <w:tcW w:w="3989" w:type="dxa"/>
          </w:tcPr>
          <w:p w:rsidR="003A4497" w:rsidRDefault="003A4497" w:rsidP="007A1040">
            <w:pPr>
              <w:pStyle w:val="Table"/>
            </w:pPr>
            <w:r>
              <w:t>HO. CO. Engineer</w:t>
            </w:r>
          </w:p>
        </w:tc>
        <w:tc>
          <w:tcPr>
            <w:tcW w:w="979" w:type="dxa"/>
          </w:tcPr>
          <w:p w:rsidR="003A4497" w:rsidRDefault="003A4497" w:rsidP="006A672C">
            <w:pPr>
              <w:pStyle w:val="Table"/>
              <w:jc w:val="center"/>
            </w:pPr>
            <w:r>
              <w:t>3554</w:t>
            </w:r>
          </w:p>
        </w:tc>
        <w:tc>
          <w:tcPr>
            <w:tcW w:w="3514" w:type="dxa"/>
          </w:tcPr>
          <w:p w:rsidR="003A4497" w:rsidRDefault="003A4497" w:rsidP="007A1040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3A4497" w:rsidRDefault="003A4497" w:rsidP="007A1040">
            <w:pPr>
              <w:pStyle w:val="Table"/>
              <w:jc w:val="right"/>
            </w:pPr>
            <w:r>
              <w:t>27.56</w:t>
            </w:r>
          </w:p>
        </w:tc>
      </w:tr>
      <w:tr w:rsidR="003A4497" w:rsidTr="007A1040">
        <w:tc>
          <w:tcPr>
            <w:tcW w:w="3989" w:type="dxa"/>
          </w:tcPr>
          <w:p w:rsidR="003A4497" w:rsidRDefault="003A4497" w:rsidP="007A1040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3A4497" w:rsidRDefault="003A4497" w:rsidP="006A672C">
            <w:pPr>
              <w:pStyle w:val="Table"/>
              <w:jc w:val="center"/>
            </w:pPr>
            <w:r>
              <w:t>3555</w:t>
            </w:r>
          </w:p>
        </w:tc>
        <w:tc>
          <w:tcPr>
            <w:tcW w:w="3514" w:type="dxa"/>
          </w:tcPr>
          <w:p w:rsidR="003A4497" w:rsidRDefault="003A4497" w:rsidP="007A1040">
            <w:pPr>
              <w:pStyle w:val="Table"/>
            </w:pPr>
            <w:r>
              <w:t>2016 Countywide Reappraisal – Auditor</w:t>
            </w:r>
          </w:p>
        </w:tc>
        <w:tc>
          <w:tcPr>
            <w:tcW w:w="1598" w:type="dxa"/>
            <w:gridSpan w:val="2"/>
          </w:tcPr>
          <w:p w:rsidR="003A4497" w:rsidRDefault="003A4497" w:rsidP="007A1040">
            <w:pPr>
              <w:pStyle w:val="Table"/>
              <w:jc w:val="right"/>
            </w:pPr>
            <w:r>
              <w:t>13,019.89</w:t>
            </w:r>
          </w:p>
        </w:tc>
      </w:tr>
      <w:tr w:rsidR="003A4497" w:rsidTr="007A1040">
        <w:tc>
          <w:tcPr>
            <w:tcW w:w="3989" w:type="dxa"/>
          </w:tcPr>
          <w:p w:rsidR="003A4497" w:rsidRDefault="00A61D5C" w:rsidP="007A1040">
            <w:pPr>
              <w:pStyle w:val="Table"/>
            </w:pPr>
            <w:r>
              <w:t>Appraisal Research</w:t>
            </w:r>
          </w:p>
        </w:tc>
        <w:tc>
          <w:tcPr>
            <w:tcW w:w="979" w:type="dxa"/>
          </w:tcPr>
          <w:p w:rsidR="003A4497" w:rsidRDefault="00A61D5C" w:rsidP="006A672C">
            <w:pPr>
              <w:pStyle w:val="Table"/>
              <w:jc w:val="center"/>
            </w:pPr>
            <w:r>
              <w:t>3556</w:t>
            </w:r>
          </w:p>
        </w:tc>
        <w:tc>
          <w:tcPr>
            <w:tcW w:w="3514" w:type="dxa"/>
          </w:tcPr>
          <w:p w:rsidR="003A4497" w:rsidRDefault="00A61D5C" w:rsidP="007A1040">
            <w:pPr>
              <w:pStyle w:val="Table"/>
            </w:pPr>
            <w:r>
              <w:t>2015 New Construction – Auditor</w:t>
            </w:r>
          </w:p>
        </w:tc>
        <w:tc>
          <w:tcPr>
            <w:tcW w:w="1598" w:type="dxa"/>
            <w:gridSpan w:val="2"/>
          </w:tcPr>
          <w:p w:rsidR="003A4497" w:rsidRDefault="00A61D5C" w:rsidP="007A1040">
            <w:pPr>
              <w:pStyle w:val="Table"/>
              <w:jc w:val="right"/>
            </w:pPr>
            <w:r>
              <w:t>2.076.00</w:t>
            </w:r>
          </w:p>
        </w:tc>
      </w:tr>
      <w:tr w:rsidR="00A61D5C" w:rsidTr="007A1040">
        <w:tc>
          <w:tcPr>
            <w:tcW w:w="3989" w:type="dxa"/>
          </w:tcPr>
          <w:p w:rsidR="00A61D5C" w:rsidRDefault="00C15100" w:rsidP="007A104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61D5C" w:rsidRDefault="00C15100" w:rsidP="006A672C">
            <w:pPr>
              <w:pStyle w:val="Table"/>
              <w:jc w:val="center"/>
            </w:pPr>
            <w:r>
              <w:t>3557</w:t>
            </w:r>
          </w:p>
        </w:tc>
        <w:tc>
          <w:tcPr>
            <w:tcW w:w="3514" w:type="dxa"/>
          </w:tcPr>
          <w:p w:rsidR="00A61D5C" w:rsidRDefault="00C15100" w:rsidP="007A1040">
            <w:pPr>
              <w:pStyle w:val="Table"/>
            </w:pPr>
            <w:r>
              <w:t>Telephone- SWCD</w:t>
            </w:r>
          </w:p>
        </w:tc>
        <w:tc>
          <w:tcPr>
            <w:tcW w:w="1598" w:type="dxa"/>
            <w:gridSpan w:val="2"/>
          </w:tcPr>
          <w:p w:rsidR="00A61D5C" w:rsidRDefault="00C15100" w:rsidP="007A1040">
            <w:pPr>
              <w:pStyle w:val="Table"/>
              <w:jc w:val="right"/>
            </w:pPr>
            <w:r>
              <w:t>59.67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ValTech Communications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3558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Long Distance Telephone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6.97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lastRenderedPageBreak/>
              <w:t>Modern Office Methods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3559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Copier Service – SWCD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629.06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3560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Service - Commissioner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158.86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3561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Service - Commissioners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156.73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3562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Ricketts Sewer – Commissioners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187.00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Brian Davis Home Electronics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3563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375.00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B&amp;C Comm.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3564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Zetron Card Repair – 911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178.34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3565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Training/Cert. – 911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150.00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3566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Misc. Supplies-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75.53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3567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49.99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Performance Auto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3568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Vehicle Cleaning –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25.00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3569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Service-SHSC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749.96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3570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2015 Mileage -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51.50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3571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Travel Expense –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109.50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3572</w:t>
            </w:r>
          </w:p>
        </w:tc>
        <w:tc>
          <w:tcPr>
            <w:tcW w:w="3514" w:type="dxa"/>
          </w:tcPr>
          <w:p w:rsidR="00C15100" w:rsidRDefault="00C15100" w:rsidP="007A1040">
            <w:pPr>
              <w:pStyle w:val="Table"/>
            </w:pPr>
            <w:r>
              <w:t>2015 Mileage – SHSC</w:t>
            </w:r>
          </w:p>
        </w:tc>
        <w:tc>
          <w:tcPr>
            <w:tcW w:w="1598" w:type="dxa"/>
            <w:gridSpan w:val="2"/>
          </w:tcPr>
          <w:p w:rsidR="00C15100" w:rsidRDefault="00C15100" w:rsidP="007A1040">
            <w:pPr>
              <w:pStyle w:val="Table"/>
              <w:jc w:val="right"/>
            </w:pPr>
            <w:r>
              <w:t>114.00</w:t>
            </w:r>
          </w:p>
        </w:tc>
      </w:tr>
      <w:tr w:rsidR="00C15100" w:rsidTr="007A1040">
        <w:tc>
          <w:tcPr>
            <w:tcW w:w="3989" w:type="dxa"/>
          </w:tcPr>
          <w:p w:rsidR="00C15100" w:rsidRDefault="00C15100" w:rsidP="007A1040">
            <w:pPr>
              <w:pStyle w:val="Table"/>
            </w:pPr>
            <w:r>
              <w:t>HVCH Food Services</w:t>
            </w:r>
          </w:p>
        </w:tc>
        <w:tc>
          <w:tcPr>
            <w:tcW w:w="979" w:type="dxa"/>
          </w:tcPr>
          <w:p w:rsidR="00C15100" w:rsidRDefault="00C15100" w:rsidP="006A672C">
            <w:pPr>
              <w:pStyle w:val="Table"/>
              <w:jc w:val="center"/>
            </w:pPr>
            <w:r>
              <w:t>3573</w:t>
            </w:r>
          </w:p>
        </w:tc>
        <w:tc>
          <w:tcPr>
            <w:tcW w:w="3514" w:type="dxa"/>
          </w:tcPr>
          <w:p w:rsidR="00C15100" w:rsidRDefault="00414E43" w:rsidP="007A1040">
            <w:pPr>
              <w:pStyle w:val="Table"/>
            </w:pPr>
            <w:r>
              <w:t>Catering –CEBCO Wellness</w:t>
            </w:r>
          </w:p>
        </w:tc>
        <w:tc>
          <w:tcPr>
            <w:tcW w:w="1598" w:type="dxa"/>
            <w:gridSpan w:val="2"/>
          </w:tcPr>
          <w:p w:rsidR="00C15100" w:rsidRDefault="00414E43" w:rsidP="007A1040">
            <w:pPr>
              <w:pStyle w:val="Table"/>
              <w:jc w:val="right"/>
            </w:pPr>
            <w:r>
              <w:t>177.75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Randy Goldsberry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3574</w:t>
            </w:r>
          </w:p>
        </w:tc>
        <w:tc>
          <w:tcPr>
            <w:tcW w:w="3514" w:type="dxa"/>
          </w:tcPr>
          <w:p w:rsidR="00414E43" w:rsidRDefault="00414E43" w:rsidP="007A1040">
            <w:pPr>
              <w:pStyle w:val="Table"/>
            </w:pPr>
            <w:r>
              <w:t>Reimbursement Supplies – Wellness CEBCO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171.87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Project Lifesaver International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3575</w:t>
            </w:r>
          </w:p>
        </w:tc>
        <w:tc>
          <w:tcPr>
            <w:tcW w:w="3514" w:type="dxa"/>
          </w:tcPr>
          <w:p w:rsidR="00414E43" w:rsidRDefault="00414E43" w:rsidP="007A1040">
            <w:pPr>
              <w:pStyle w:val="Table"/>
            </w:pPr>
            <w:r>
              <w:t>Wristbands &amp; Batteries –Sheriff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235.58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Biometric Information Support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3576</w:t>
            </w:r>
          </w:p>
        </w:tc>
        <w:tc>
          <w:tcPr>
            <w:tcW w:w="3514" w:type="dxa"/>
          </w:tcPr>
          <w:p w:rsidR="00414E43" w:rsidRDefault="00414E43" w:rsidP="007A1040">
            <w:pPr>
              <w:pStyle w:val="Table"/>
            </w:pPr>
            <w:r>
              <w:t>Annual Tech Support – Sheriff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1500.00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Walker Farms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3577</w:t>
            </w:r>
          </w:p>
        </w:tc>
        <w:tc>
          <w:tcPr>
            <w:tcW w:w="3514" w:type="dxa"/>
          </w:tcPr>
          <w:p w:rsidR="00414E43" w:rsidRDefault="00414E43" w:rsidP="007A1040">
            <w:pPr>
              <w:pStyle w:val="Table"/>
            </w:pPr>
            <w:r>
              <w:t>Family Activity –FCFC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42.00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3578</w:t>
            </w:r>
          </w:p>
        </w:tc>
        <w:tc>
          <w:tcPr>
            <w:tcW w:w="3514" w:type="dxa"/>
          </w:tcPr>
          <w:p w:rsidR="00414E43" w:rsidRDefault="00414E43" w:rsidP="007A1040">
            <w:pPr>
              <w:pStyle w:val="Table"/>
            </w:pPr>
            <w:r>
              <w:t>Travel – FCFC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112.50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3579</w:t>
            </w:r>
          </w:p>
        </w:tc>
        <w:tc>
          <w:tcPr>
            <w:tcW w:w="3514" w:type="dxa"/>
          </w:tcPr>
          <w:p w:rsidR="00414E43" w:rsidRDefault="00414E43" w:rsidP="00414E43">
            <w:pPr>
              <w:pStyle w:val="Table"/>
            </w:pPr>
            <w:r>
              <w:t>Maintenance Agrmnt- Engineer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84.00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Melvin Stone, LLC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3580</w:t>
            </w:r>
          </w:p>
        </w:tc>
        <w:tc>
          <w:tcPr>
            <w:tcW w:w="3514" w:type="dxa"/>
          </w:tcPr>
          <w:p w:rsidR="00414E43" w:rsidRDefault="00414E43" w:rsidP="00414E43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4,982.32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Melvin Stone, LLC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3581</w:t>
            </w:r>
          </w:p>
        </w:tc>
        <w:tc>
          <w:tcPr>
            <w:tcW w:w="3514" w:type="dxa"/>
          </w:tcPr>
          <w:p w:rsidR="00414E43" w:rsidRDefault="00414E43" w:rsidP="00414E43">
            <w:pPr>
              <w:pStyle w:val="Table"/>
            </w:pPr>
            <w:r>
              <w:t>Various Aggregate-Engineer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4,895.52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Mar Zane, Inc.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3582</w:t>
            </w:r>
          </w:p>
        </w:tc>
        <w:tc>
          <w:tcPr>
            <w:tcW w:w="3514" w:type="dxa"/>
          </w:tcPr>
          <w:p w:rsidR="00414E43" w:rsidRDefault="00414E43" w:rsidP="00414E43">
            <w:pPr>
              <w:pStyle w:val="Table"/>
            </w:pPr>
            <w:r>
              <w:t>Hot Mix-Engineer</w:t>
            </w:r>
          </w:p>
        </w:tc>
        <w:tc>
          <w:tcPr>
            <w:tcW w:w="1598" w:type="dxa"/>
            <w:gridSpan w:val="2"/>
          </w:tcPr>
          <w:p w:rsidR="00414E43" w:rsidRDefault="00414E43" w:rsidP="007A1040">
            <w:pPr>
              <w:pStyle w:val="Table"/>
              <w:jc w:val="right"/>
            </w:pPr>
            <w:r>
              <w:t>5,616.60</w:t>
            </w:r>
          </w:p>
        </w:tc>
      </w:tr>
      <w:tr w:rsidR="00414E43" w:rsidTr="007A1040">
        <w:tc>
          <w:tcPr>
            <w:tcW w:w="3989" w:type="dxa"/>
          </w:tcPr>
          <w:p w:rsidR="00414E43" w:rsidRDefault="00414E43" w:rsidP="007A1040">
            <w:pPr>
              <w:pStyle w:val="Table"/>
            </w:pPr>
            <w:r>
              <w:t>Mar Zane Inc.</w:t>
            </w:r>
          </w:p>
        </w:tc>
        <w:tc>
          <w:tcPr>
            <w:tcW w:w="979" w:type="dxa"/>
          </w:tcPr>
          <w:p w:rsidR="00414E43" w:rsidRDefault="00414E43" w:rsidP="006A672C">
            <w:pPr>
              <w:pStyle w:val="Table"/>
              <w:jc w:val="center"/>
            </w:pPr>
            <w:r>
              <w:t>3583</w:t>
            </w:r>
          </w:p>
        </w:tc>
        <w:tc>
          <w:tcPr>
            <w:tcW w:w="3514" w:type="dxa"/>
          </w:tcPr>
          <w:p w:rsidR="00414E43" w:rsidRDefault="00414E43" w:rsidP="00414E43">
            <w:pPr>
              <w:pStyle w:val="Table"/>
            </w:pPr>
            <w:r>
              <w:t xml:space="preserve">Hot Mix </w:t>
            </w:r>
            <w:r w:rsidR="005164ED">
              <w:t>–</w:t>
            </w:r>
            <w:r>
              <w:t xml:space="preserve"> Engineer</w:t>
            </w:r>
          </w:p>
        </w:tc>
        <w:tc>
          <w:tcPr>
            <w:tcW w:w="1598" w:type="dxa"/>
            <w:gridSpan w:val="2"/>
          </w:tcPr>
          <w:p w:rsidR="00414E43" w:rsidRDefault="005164ED" w:rsidP="007A1040">
            <w:pPr>
              <w:pStyle w:val="Table"/>
              <w:jc w:val="right"/>
            </w:pPr>
            <w:r>
              <w:t>9,054.18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3584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 xml:space="preserve">Parts – Engineer 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3,337.71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Smith Springs, Inc.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3585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>Springs – Engineer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307.97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Chromate Ind.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3586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>Parts – Engineer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274.84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3587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>Water &amp; Sewer – Engineer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278.72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3588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264.24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3589</w:t>
            </w:r>
          </w:p>
        </w:tc>
        <w:tc>
          <w:tcPr>
            <w:tcW w:w="3514" w:type="dxa"/>
          </w:tcPr>
          <w:p w:rsidR="005164ED" w:rsidRDefault="005164ED" w:rsidP="00414E43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5164ED" w:rsidRDefault="005164ED" w:rsidP="007A1040">
            <w:pPr>
              <w:pStyle w:val="Table"/>
              <w:jc w:val="right"/>
            </w:pPr>
            <w:r>
              <w:t>620.07</w:t>
            </w:r>
          </w:p>
        </w:tc>
      </w:tr>
      <w:tr w:rsidR="005164ED" w:rsidTr="007A1040">
        <w:tc>
          <w:tcPr>
            <w:tcW w:w="3989" w:type="dxa"/>
          </w:tcPr>
          <w:p w:rsidR="005164ED" w:rsidRDefault="005164ED" w:rsidP="007A1040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5164ED" w:rsidRDefault="005164ED" w:rsidP="006A672C">
            <w:pPr>
              <w:pStyle w:val="Table"/>
              <w:jc w:val="center"/>
            </w:pPr>
            <w:r>
              <w:t>3590</w:t>
            </w:r>
          </w:p>
        </w:tc>
        <w:tc>
          <w:tcPr>
            <w:tcW w:w="3514" w:type="dxa"/>
          </w:tcPr>
          <w:p w:rsidR="005164ED" w:rsidRDefault="00015FBA" w:rsidP="00015FBA">
            <w:pPr>
              <w:pStyle w:val="Table"/>
            </w:pPr>
            <w:r>
              <w:t>Premium Webs</w:t>
            </w:r>
            <w:r w:rsidR="005164ED">
              <w:t>ite</w:t>
            </w:r>
            <w:r>
              <w:t xml:space="preserve"> - Engineer</w:t>
            </w:r>
            <w:r w:rsidR="005164ED">
              <w:t xml:space="preserve"> </w:t>
            </w:r>
          </w:p>
        </w:tc>
        <w:tc>
          <w:tcPr>
            <w:tcW w:w="1598" w:type="dxa"/>
            <w:gridSpan w:val="2"/>
          </w:tcPr>
          <w:p w:rsidR="005164ED" w:rsidRDefault="00015FBA" w:rsidP="007A1040">
            <w:pPr>
              <w:pStyle w:val="Table"/>
              <w:jc w:val="right"/>
            </w:pPr>
            <w:r>
              <w:t>14.95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015FBA" w:rsidRDefault="00015FBA" w:rsidP="006A672C">
            <w:pPr>
              <w:pStyle w:val="Table"/>
              <w:jc w:val="center"/>
            </w:pPr>
            <w:r>
              <w:t>3591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Repairs – Engineer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510.00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Goss Supplies</w:t>
            </w:r>
          </w:p>
        </w:tc>
        <w:tc>
          <w:tcPr>
            <w:tcW w:w="979" w:type="dxa"/>
          </w:tcPr>
          <w:p w:rsidR="00015FBA" w:rsidRDefault="00015FBA" w:rsidP="006A672C">
            <w:pPr>
              <w:pStyle w:val="Table"/>
              <w:jc w:val="center"/>
            </w:pPr>
            <w:r>
              <w:t>3592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227.42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CCAO</w:t>
            </w:r>
          </w:p>
        </w:tc>
        <w:tc>
          <w:tcPr>
            <w:tcW w:w="979" w:type="dxa"/>
          </w:tcPr>
          <w:p w:rsidR="00015FBA" w:rsidRDefault="00015FBA" w:rsidP="006A672C">
            <w:pPr>
              <w:pStyle w:val="Table"/>
              <w:jc w:val="center"/>
            </w:pPr>
            <w:r>
              <w:t>3593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2015 Winter Conf. – Engineer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325.00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Ohio Concrete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3594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Registration – Engineer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60.00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3595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Fire Extinguisher Service – Engineer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406.00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3596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Election Day Mileage – BOE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531.90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3597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Supply Workers – BOE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200.00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3598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Election Workers –BOE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260.00</w:t>
            </w:r>
          </w:p>
        </w:tc>
      </w:tr>
      <w:tr w:rsidR="00015FBA" w:rsidTr="007A1040">
        <w:tc>
          <w:tcPr>
            <w:tcW w:w="3989" w:type="dxa"/>
          </w:tcPr>
          <w:p w:rsidR="00015FBA" w:rsidRDefault="00015FBA" w:rsidP="007A1040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015FBA" w:rsidRDefault="00015FBA" w:rsidP="00015FBA">
            <w:pPr>
              <w:pStyle w:val="Table"/>
              <w:jc w:val="center"/>
            </w:pPr>
            <w:r>
              <w:t>3599</w:t>
            </w:r>
          </w:p>
        </w:tc>
        <w:tc>
          <w:tcPr>
            <w:tcW w:w="3514" w:type="dxa"/>
          </w:tcPr>
          <w:p w:rsidR="00015FBA" w:rsidRDefault="00015FBA" w:rsidP="00015FBA">
            <w:pPr>
              <w:pStyle w:val="Table"/>
            </w:pPr>
            <w:r>
              <w:t>Fire Extinguisher Service – 911</w:t>
            </w:r>
          </w:p>
        </w:tc>
        <w:tc>
          <w:tcPr>
            <w:tcW w:w="1598" w:type="dxa"/>
            <w:gridSpan w:val="2"/>
          </w:tcPr>
          <w:p w:rsidR="00015FBA" w:rsidRDefault="00015FBA" w:rsidP="007A1040">
            <w:pPr>
              <w:pStyle w:val="Table"/>
              <w:jc w:val="right"/>
            </w:pPr>
            <w:r>
              <w:t>37.00</w:t>
            </w:r>
          </w:p>
        </w:tc>
      </w:tr>
      <w:tr w:rsidR="007A1040" w:rsidRPr="007A1040" w:rsidTr="007A1040">
        <w:tc>
          <w:tcPr>
            <w:tcW w:w="8640" w:type="dxa"/>
            <w:gridSpan w:val="4"/>
          </w:tcPr>
          <w:p w:rsidR="007A1040" w:rsidRPr="007A1040" w:rsidRDefault="00B60C89" w:rsidP="007A1040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Dog &amp; Kennel, Special Projects-Common Pleas, Cert of Title Admin, Recorder’s Equipment, Real Estate Assess., Soil &amp; Water District, Senior Citizens, CEBCO Wellness Grant, Sheriff LBG, Concealed Handgun License-Sheriff, Family &amp;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A1040" w:rsidRPr="007A1040" w:rsidRDefault="00B60C89" w:rsidP="007A1040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81,262.16</w:t>
            </w:r>
          </w:p>
        </w:tc>
      </w:tr>
    </w:tbl>
    <w:p w:rsidR="009B0311" w:rsidRDefault="009B0311">
      <w:r>
        <w:rPr>
          <w:b/>
          <w:u w:val="single"/>
        </w:rPr>
        <w:lastRenderedPageBreak/>
        <w:t>DISCUSSION:</w:t>
      </w:r>
      <w:r>
        <w:t xml:space="preserve"> There was discussion in regards to closing the courthouse the day after Thanksgiving. Decision was tabled till information is gathered from </w:t>
      </w:r>
      <w:r w:rsidR="00AE48BB">
        <w:t xml:space="preserve">the </w:t>
      </w:r>
      <w:r>
        <w:t>other departments.</w:t>
      </w:r>
    </w:p>
    <w:p w:rsidR="007A1040" w:rsidRDefault="009B0311">
      <w:r>
        <w:t>Larry stated that the courthouse electric would be shut off from 8:00</w:t>
      </w:r>
      <w:r w:rsidR="00540028">
        <w:t>AM</w:t>
      </w:r>
      <w:bookmarkStart w:id="0" w:name="_GoBack"/>
      <w:bookmarkEnd w:id="0"/>
      <w:r>
        <w:t xml:space="preserve"> to 4:00</w:t>
      </w:r>
      <w:r w:rsidR="00540028">
        <w:t>PM</w:t>
      </w:r>
      <w:r>
        <w:t xml:space="preserve"> on Saturday November 7</w:t>
      </w:r>
      <w:r w:rsidRPr="009B0311">
        <w:rPr>
          <w:vertAlign w:val="superscript"/>
        </w:rPr>
        <w:t>th</w:t>
      </w:r>
      <w:r>
        <w:t xml:space="preserve">, and that all employees would need to shut </w:t>
      </w:r>
      <w:r w:rsidR="00540028">
        <w:t xml:space="preserve">off </w:t>
      </w:r>
      <w:r>
        <w:t>all computers at the end of the day on Friday, November 6</w:t>
      </w:r>
      <w:r w:rsidRPr="009B0311">
        <w:rPr>
          <w:vertAlign w:val="superscript"/>
        </w:rPr>
        <w:t>th</w:t>
      </w:r>
      <w:r>
        <w:t>, as Green Electric will be working on the electric.</w:t>
      </w:r>
    </w:p>
    <w:p w:rsidR="009B0311" w:rsidRDefault="007331C3">
      <w:r>
        <w:rPr>
          <w:b/>
          <w:u w:val="single"/>
        </w:rPr>
        <w:t>SHSC MOU-TITLE III:</w:t>
      </w:r>
      <w:r>
        <w:t xml:space="preserve"> Motion by Sandy Ogle and seconded by Jeff Dickerson to authorize President Larry Dicken to sign the Memorandum of Understanding between Buckeye Hills-Hocking Valley Regional Development District/Area </w:t>
      </w:r>
      <w:r w:rsidR="00AE48BB">
        <w:t>A</w:t>
      </w:r>
      <w:r>
        <w:t xml:space="preserve">gency on Aging and the Scenic Hills Senior Center. </w:t>
      </w:r>
    </w:p>
    <w:p w:rsidR="007331C3" w:rsidRDefault="007331C3">
      <w:r>
        <w:t>Vote: Ogle, yea, Dickerson, yea, Dicken, yea.</w:t>
      </w:r>
    </w:p>
    <w:p w:rsidR="007331C3" w:rsidRDefault="0013225F">
      <w:r>
        <w:rPr>
          <w:b/>
          <w:u w:val="single"/>
        </w:rPr>
        <w:t>STATE OF OHIO COOPERATIVE PURCHASING PROGRAM:</w:t>
      </w:r>
      <w:r>
        <w:t xml:space="preserve"> Motion by Jeff Dickerson and seconded by Sandy Ogle to authorize the Veterans Service Commission to use the commissioners government price code (GPC) to purchase a handicapped–accessible vehicle.</w:t>
      </w:r>
    </w:p>
    <w:p w:rsidR="0013225F" w:rsidRDefault="0013225F">
      <w:r>
        <w:t>Vote: Ogle, yea, Dickerson, yea, Dicken, yea.</w:t>
      </w:r>
    </w:p>
    <w:p w:rsidR="00DE1775" w:rsidRPr="00DE1775" w:rsidRDefault="00DE1775" w:rsidP="00DE1775">
      <w:r w:rsidRPr="00DE1775">
        <w:rPr>
          <w:b/>
          <w:u w:val="single"/>
        </w:rPr>
        <w:t>UNDERGROUND CONSTRUCTION:</w:t>
      </w:r>
      <w:r w:rsidRPr="00DE1775">
        <w:t xml:space="preserve"> Motion by Jeff Dickerson and seconded by Sandy Ogle to approve the Application for Approval of Underground Construction on Hocking County Right-Of -Way for </w:t>
      </w:r>
      <w:r>
        <w:t>Columbia Gas of Ohio to install approx. 100’ of gas main with 2’ plastic at the end of Walker Rd</w:t>
      </w:r>
      <w:r w:rsidRPr="00DE1775">
        <w:t>.</w:t>
      </w:r>
    </w:p>
    <w:p w:rsidR="00DE1775" w:rsidRPr="00DE1775" w:rsidRDefault="00DE1775" w:rsidP="00DE1775">
      <w:pPr>
        <w:rPr>
          <w:b/>
          <w:u w:val="single"/>
        </w:rPr>
      </w:pPr>
      <w:r w:rsidRPr="00DE1775">
        <w:t>Vote: Ogle, yea, Dickerson, yea, Dicken, yea.</w:t>
      </w:r>
    </w:p>
    <w:p w:rsidR="0013225F" w:rsidRDefault="00007A06">
      <w:r>
        <w:rPr>
          <w:b/>
          <w:u w:val="single"/>
        </w:rPr>
        <w:t>DISCUSSION:</w:t>
      </w:r>
      <w:r>
        <w:t xml:space="preserve"> Larry commented that Stantec has to finish the sewer study and meetings th</w:t>
      </w:r>
      <w:r w:rsidR="00540028">
        <w:t>e</w:t>
      </w:r>
      <w:r>
        <w:t>n the USDA will release the grant money.</w:t>
      </w:r>
    </w:p>
    <w:p w:rsidR="00007A06" w:rsidRDefault="00007A06">
      <w:r>
        <w:rPr>
          <w:b/>
          <w:u w:val="single"/>
        </w:rPr>
        <w:t>DOG WARDEN APPOINTMENT:</w:t>
      </w:r>
      <w:r>
        <w:t xml:space="preserve"> Motion by Jeff Dickerson and seconded by Sandy Ogle to appoint James Craig Hartman as the Hocking County Dog Warden.</w:t>
      </w:r>
    </w:p>
    <w:p w:rsidR="00007A06" w:rsidRDefault="00007A06">
      <w:r>
        <w:t xml:space="preserve">Vote: Ogle, yea, </w:t>
      </w:r>
      <w:r w:rsidR="008F4A53">
        <w:t>Dickerson, yea, Dicken, yea.</w:t>
      </w:r>
    </w:p>
    <w:p w:rsidR="008F4A53" w:rsidRDefault="008F4A53">
      <w:r>
        <w:rPr>
          <w:b/>
          <w:u w:val="single"/>
        </w:rPr>
        <w:t>ASSISTANT DOG WARDEN APPOINTMENT:</w:t>
      </w:r>
      <w:r>
        <w:t xml:space="preserve"> Motion by Jeff Dickerson and seconded by Sandy Ogle to appoint Andrew Moore as Assistant Dog Warden.</w:t>
      </w:r>
    </w:p>
    <w:p w:rsidR="008F4A53" w:rsidRDefault="008F4A53">
      <w:r>
        <w:t>Vote: Ogle, yea, Dickerson, yea, Dicken, yea.</w:t>
      </w:r>
    </w:p>
    <w:p w:rsidR="008F4A53" w:rsidRDefault="008F4A53">
      <w:r>
        <w:rPr>
          <w:b/>
          <w:u w:val="single"/>
        </w:rPr>
        <w:t>PUBLIC COMMENT:</w:t>
      </w:r>
      <w:r>
        <w:t xml:space="preserve"> Jim Kalklosch invited the commissioners to a craft show on Saturday, November 7, 2015 from 9:00</w:t>
      </w:r>
      <w:r w:rsidR="003756AB">
        <w:t>AM</w:t>
      </w:r>
      <w:r>
        <w:t xml:space="preserve"> to 3:00</w:t>
      </w:r>
      <w:r w:rsidR="003756AB">
        <w:t>PM</w:t>
      </w:r>
      <w:r>
        <w:t xml:space="preserve"> held at the Elberfeld’s building.</w:t>
      </w:r>
    </w:p>
    <w:p w:rsidR="00C07DDE" w:rsidRPr="0046096B" w:rsidRDefault="00C07DDE" w:rsidP="00C07DDE">
      <w:pPr>
        <w:rPr>
          <w:szCs w:val="24"/>
        </w:rPr>
      </w:pPr>
      <w:r w:rsidRPr="0046096B">
        <w:rPr>
          <w:b/>
          <w:szCs w:val="24"/>
          <w:u w:val="single"/>
        </w:rPr>
        <w:t>EXECUTIVE SESSION:</w:t>
      </w:r>
      <w:r w:rsidRPr="0046096B">
        <w:rPr>
          <w:szCs w:val="24"/>
        </w:rPr>
        <w:t xml:space="preserve"> Motion by Jeff Dickerson and seconded by Sandy Ogle to enter into Executive Session at 9:</w:t>
      </w:r>
      <w:r>
        <w:rPr>
          <w:szCs w:val="24"/>
        </w:rPr>
        <w:t>39</w:t>
      </w:r>
      <w:r w:rsidRPr="0046096B">
        <w:rPr>
          <w:szCs w:val="24"/>
        </w:rPr>
        <w:t>AM to discuss personnel matters of employment</w:t>
      </w:r>
      <w:r>
        <w:rPr>
          <w:szCs w:val="24"/>
        </w:rPr>
        <w:t>. Auditor Ken Wilson entered at 10:06</w:t>
      </w:r>
      <w:r w:rsidR="003756AB">
        <w:rPr>
          <w:szCs w:val="24"/>
        </w:rPr>
        <w:t>AM</w:t>
      </w:r>
      <w:r>
        <w:rPr>
          <w:szCs w:val="24"/>
        </w:rPr>
        <w:t>.</w:t>
      </w:r>
      <w:r w:rsidRPr="0046096B">
        <w:rPr>
          <w:szCs w:val="24"/>
        </w:rPr>
        <w:t xml:space="preserve"> </w:t>
      </w:r>
    </w:p>
    <w:p w:rsidR="00C07DDE" w:rsidRPr="0046096B" w:rsidRDefault="00C07DDE" w:rsidP="00C07DDE">
      <w:pPr>
        <w:rPr>
          <w:szCs w:val="24"/>
        </w:rPr>
      </w:pPr>
      <w:r w:rsidRPr="0046096B">
        <w:rPr>
          <w:szCs w:val="24"/>
        </w:rPr>
        <w:t xml:space="preserve"> Roll Call: Ogle, yea, Dickerson, yea, Dicken, yea.</w:t>
      </w:r>
    </w:p>
    <w:p w:rsidR="00C07DDE" w:rsidRPr="0046096B" w:rsidRDefault="00C07DDE" w:rsidP="00C07DDE">
      <w:pPr>
        <w:rPr>
          <w:szCs w:val="24"/>
        </w:rPr>
      </w:pPr>
      <w:r w:rsidRPr="0046096B">
        <w:rPr>
          <w:b/>
          <w:szCs w:val="24"/>
          <w:u w:val="single"/>
        </w:rPr>
        <w:t>EXIT EXECUTIVE SESSION:</w:t>
      </w:r>
      <w:r w:rsidRPr="0046096B">
        <w:rPr>
          <w:szCs w:val="24"/>
        </w:rPr>
        <w:t xml:space="preserve"> Motion by Jeff Dickerson and seconded by Sandy Ogle to exit Executive </w:t>
      </w:r>
      <w:r>
        <w:rPr>
          <w:szCs w:val="24"/>
        </w:rPr>
        <w:t>Session at 10:32</w:t>
      </w:r>
      <w:r w:rsidRPr="0046096B">
        <w:rPr>
          <w:szCs w:val="24"/>
        </w:rPr>
        <w:t xml:space="preserve">AM with no action taken. </w:t>
      </w:r>
    </w:p>
    <w:p w:rsidR="00C07DDE" w:rsidRDefault="00C07DDE" w:rsidP="00C07DDE">
      <w:pPr>
        <w:rPr>
          <w:szCs w:val="24"/>
        </w:rPr>
      </w:pPr>
      <w:r w:rsidRPr="0046096B">
        <w:rPr>
          <w:szCs w:val="24"/>
        </w:rPr>
        <w:t>Roll Call: Ogle, yea, Dickerson, yea, Dicken, yea.</w:t>
      </w:r>
    </w:p>
    <w:p w:rsidR="00C07DDE" w:rsidRDefault="00C07DDE" w:rsidP="00C07DDE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Sandy Ogle and seconded by Jeff Dickerson to add Auditor Ken Wilson to the agenda at 10:34</w:t>
      </w:r>
      <w:r w:rsidR="003756AB">
        <w:rPr>
          <w:szCs w:val="24"/>
        </w:rPr>
        <w:t>AM</w:t>
      </w:r>
      <w:r>
        <w:rPr>
          <w:szCs w:val="24"/>
        </w:rPr>
        <w:t>.</w:t>
      </w:r>
    </w:p>
    <w:p w:rsidR="00C07DDE" w:rsidRDefault="00C07DDE" w:rsidP="00C07DDE">
      <w:pPr>
        <w:rPr>
          <w:szCs w:val="24"/>
        </w:rPr>
      </w:pPr>
      <w:r>
        <w:rPr>
          <w:szCs w:val="24"/>
        </w:rPr>
        <w:t>Vote: Ogle, ye</w:t>
      </w:r>
      <w:r w:rsidR="003756AB">
        <w:rPr>
          <w:szCs w:val="24"/>
        </w:rPr>
        <w:t>a, Dickerson, yea, Dicken, yea.</w:t>
      </w:r>
    </w:p>
    <w:p w:rsidR="00C07DDE" w:rsidRDefault="00C07DDE" w:rsidP="00C07DDE">
      <w:pPr>
        <w:rPr>
          <w:szCs w:val="24"/>
        </w:rPr>
      </w:pPr>
      <w:r>
        <w:rPr>
          <w:b/>
          <w:szCs w:val="24"/>
          <w:u w:val="single"/>
        </w:rPr>
        <w:t>AUDITOR KEN WILSON:</w:t>
      </w:r>
      <w:r>
        <w:rPr>
          <w:szCs w:val="24"/>
        </w:rPr>
        <w:t xml:space="preserve"> Auditor Ken Wilson spoke to the commissioners regarding dog tag fee schedule.</w:t>
      </w:r>
    </w:p>
    <w:p w:rsidR="00C07DDE" w:rsidRDefault="00C07DDE" w:rsidP="00C07DDE">
      <w:pPr>
        <w:rPr>
          <w:szCs w:val="24"/>
        </w:rPr>
      </w:pPr>
      <w:r>
        <w:rPr>
          <w:b/>
          <w:szCs w:val="24"/>
          <w:u w:val="single"/>
        </w:rPr>
        <w:t>DOG TAG SCHEDULE:</w:t>
      </w:r>
      <w:r>
        <w:rPr>
          <w:szCs w:val="24"/>
        </w:rPr>
        <w:t xml:space="preserve"> Motion by Sandy Ogle and seconded by Jeff Dickerson that the purchasing 2016 dog tags renewal would be from December 1, 2015 to February 1, 2016. </w:t>
      </w:r>
    </w:p>
    <w:p w:rsidR="00540028" w:rsidRDefault="00540028" w:rsidP="00C07DDE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C07DDE" w:rsidRDefault="00C07DDE" w:rsidP="00C07DDE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</w:t>
      </w:r>
      <w:r w:rsidR="00604087">
        <w:rPr>
          <w:szCs w:val="24"/>
        </w:rPr>
        <w:t>by Jeff Dickerson to adjourn the meeting.</w:t>
      </w:r>
    </w:p>
    <w:p w:rsidR="008F4A53" w:rsidRPr="008F4A53" w:rsidRDefault="00604087">
      <w:r>
        <w:rPr>
          <w:szCs w:val="24"/>
        </w:rPr>
        <w:t>Vote: Ogle, yea, Dickerson, yea, Dicken, yea.</w:t>
      </w:r>
    </w:p>
    <w:p w:rsidR="009B0311" w:rsidRPr="009B0311" w:rsidRDefault="009B031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7A1040">
              <w:t>g of the Board held on November 5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40" w:rsidRDefault="007A1040" w:rsidP="00A50895">
      <w:pPr>
        <w:spacing w:before="0" w:after="0"/>
      </w:pPr>
      <w:r>
        <w:separator/>
      </w:r>
    </w:p>
  </w:endnote>
  <w:endnote w:type="continuationSeparator" w:id="0">
    <w:p w:rsidR="007A1040" w:rsidRDefault="007A1040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40" w:rsidRDefault="007A1040" w:rsidP="00A50895">
      <w:pPr>
        <w:spacing w:before="0" w:after="0"/>
      </w:pPr>
      <w:r>
        <w:separator/>
      </w:r>
    </w:p>
  </w:footnote>
  <w:footnote w:type="continuationSeparator" w:id="0">
    <w:p w:rsidR="007A1040" w:rsidRDefault="007A1040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A1040">
      <w:t>November 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0"/>
    <w:rsid w:val="00007A06"/>
    <w:rsid w:val="00015FBA"/>
    <w:rsid w:val="000877AC"/>
    <w:rsid w:val="0013225F"/>
    <w:rsid w:val="00191651"/>
    <w:rsid w:val="001946A5"/>
    <w:rsid w:val="002A5D52"/>
    <w:rsid w:val="0036328E"/>
    <w:rsid w:val="003756AB"/>
    <w:rsid w:val="00393D3C"/>
    <w:rsid w:val="003A4497"/>
    <w:rsid w:val="003E3D30"/>
    <w:rsid w:val="00400C82"/>
    <w:rsid w:val="00414E43"/>
    <w:rsid w:val="00466249"/>
    <w:rsid w:val="00485A56"/>
    <w:rsid w:val="005164ED"/>
    <w:rsid w:val="00540028"/>
    <w:rsid w:val="00604087"/>
    <w:rsid w:val="006A672C"/>
    <w:rsid w:val="006E230A"/>
    <w:rsid w:val="0071294D"/>
    <w:rsid w:val="007331C3"/>
    <w:rsid w:val="00746BB6"/>
    <w:rsid w:val="007A1040"/>
    <w:rsid w:val="00897F95"/>
    <w:rsid w:val="008F4A53"/>
    <w:rsid w:val="009544E6"/>
    <w:rsid w:val="00977855"/>
    <w:rsid w:val="009A6FF8"/>
    <w:rsid w:val="009B0311"/>
    <w:rsid w:val="00A61D5C"/>
    <w:rsid w:val="00A82AFE"/>
    <w:rsid w:val="00AD5ACF"/>
    <w:rsid w:val="00AE48BB"/>
    <w:rsid w:val="00B60C89"/>
    <w:rsid w:val="00B86635"/>
    <w:rsid w:val="00BE1933"/>
    <w:rsid w:val="00BF2B03"/>
    <w:rsid w:val="00C07DDE"/>
    <w:rsid w:val="00C15100"/>
    <w:rsid w:val="00C65B56"/>
    <w:rsid w:val="00D147D9"/>
    <w:rsid w:val="00D345E5"/>
    <w:rsid w:val="00DE1775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78844-CB83-4C78-884A-08F9958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272</TotalTime>
  <Pages>5</Pages>
  <Words>1282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18</cp:revision>
  <cp:lastPrinted>2015-11-10T13:22:00Z</cp:lastPrinted>
  <dcterms:created xsi:type="dcterms:W3CDTF">2015-11-04T19:45:00Z</dcterms:created>
  <dcterms:modified xsi:type="dcterms:W3CDTF">2015-11-10T14:05:00Z</dcterms:modified>
  <cp:category>minutes</cp:category>
</cp:coreProperties>
</file>