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EE" w:rsidRPr="00992D67" w:rsidRDefault="004559EE" w:rsidP="004559EE">
      <w:r w:rsidRPr="00992D67">
        <w:t xml:space="preserve">The Board of Hocking County Commissioners met in regular session this </w:t>
      </w:r>
      <w:r>
        <w:t>8</w:t>
      </w:r>
      <w:r w:rsidRPr="004559EE">
        <w:rPr>
          <w:vertAlign w:val="superscript"/>
        </w:rPr>
        <w:t>th</w:t>
      </w:r>
      <w:r>
        <w:t xml:space="preserve"> day of December</w:t>
      </w:r>
      <w:r w:rsidRPr="00992D67">
        <w:t xml:space="preserve"> 2015 with the following members present Sandy Ogle</w:t>
      </w:r>
      <w:r>
        <w:t xml:space="preserve"> and Larry Dicken. Jeff Dickerson excused.</w:t>
      </w:r>
    </w:p>
    <w:p w:rsidR="004559EE" w:rsidRPr="00992D67" w:rsidRDefault="004559EE" w:rsidP="004559EE">
      <w:r w:rsidRPr="00992D67">
        <w:rPr>
          <w:b/>
          <w:u w:val="single"/>
        </w:rPr>
        <w:t>MEETING:</w:t>
      </w:r>
      <w:r w:rsidRPr="00992D67">
        <w:t xml:space="preserve"> The meeting was called to order by President Larry Dicken. </w:t>
      </w:r>
    </w:p>
    <w:p w:rsidR="004559EE" w:rsidRPr="00992D67" w:rsidRDefault="004559EE" w:rsidP="004559EE">
      <w:r w:rsidRPr="00992D67">
        <w:rPr>
          <w:b/>
          <w:u w:val="single"/>
        </w:rPr>
        <w:t>MINUTES:</w:t>
      </w:r>
      <w:r w:rsidRPr="00992D67">
        <w:t xml:space="preserve"> </w:t>
      </w:r>
      <w:r>
        <w:t>December 3</w:t>
      </w:r>
      <w:r w:rsidRPr="00992D67">
        <w:t>, 2015 minutes approved.</w:t>
      </w:r>
    </w:p>
    <w:p w:rsidR="004559EE" w:rsidRPr="00992D67" w:rsidRDefault="004559EE" w:rsidP="004559EE">
      <w:r w:rsidRPr="00992D67">
        <w:rPr>
          <w:b/>
          <w:u w:val="single"/>
        </w:rPr>
        <w:t>AGENDA</w:t>
      </w:r>
      <w:r w:rsidRPr="00992D67">
        <w:rPr>
          <w:u w:val="single"/>
        </w:rPr>
        <w:t>:</w:t>
      </w:r>
      <w:r w:rsidRPr="00992D67">
        <w:t xml:space="preserve"> Motion by </w:t>
      </w:r>
      <w:r w:rsidR="00152651" w:rsidRPr="00992D67">
        <w:t xml:space="preserve">Sandy Ogle </w:t>
      </w:r>
      <w:r w:rsidRPr="00992D67">
        <w:t xml:space="preserve">and seconded by </w:t>
      </w:r>
      <w:r w:rsidR="00152651">
        <w:t xml:space="preserve">Larry Dicken </w:t>
      </w:r>
      <w:r w:rsidRPr="00992D67">
        <w:t xml:space="preserve">to approve the agenda. </w:t>
      </w:r>
    </w:p>
    <w:p w:rsidR="004559EE" w:rsidRDefault="004559EE" w:rsidP="004559EE">
      <w:r w:rsidRPr="00992D67">
        <w:t>Vote: Ogle, yea, Dicken, yea.</w:t>
      </w:r>
    </w:p>
    <w:p w:rsidR="004559EE" w:rsidRDefault="004559EE" w:rsidP="004559EE">
      <w:r>
        <w:rPr>
          <w:b/>
          <w:u w:val="single"/>
        </w:rPr>
        <w:t>AMEND AGENDA:</w:t>
      </w:r>
      <w:r>
        <w:t xml:space="preserve"> Motion by Sandy Ogle and seconded by </w:t>
      </w:r>
      <w:r w:rsidR="00152651">
        <w:t>Larry Dicken</w:t>
      </w:r>
      <w:r>
        <w:t xml:space="preserve"> to amend the agenda to </w:t>
      </w:r>
      <w:r w:rsidR="00152651">
        <w:t>appointment Roger Stiverson</w:t>
      </w:r>
      <w:r>
        <w:t xml:space="preserve"> at 9:05AM.</w:t>
      </w:r>
    </w:p>
    <w:p w:rsidR="004559EE" w:rsidRDefault="004559EE" w:rsidP="004559EE">
      <w:r>
        <w:t>Vote: Ogle, yea, Dicken, yea.</w:t>
      </w:r>
    </w:p>
    <w:p w:rsidR="00152651" w:rsidRDefault="00152651" w:rsidP="004559EE">
      <w:r>
        <w:rPr>
          <w:b/>
          <w:u w:val="single"/>
        </w:rPr>
        <w:t>ROGER STIVERSON-LOGAN TRANSIT:</w:t>
      </w:r>
      <w:r>
        <w:t xml:space="preserve"> Roger Stiverson of Logan Transit gave a report on the 2016 Logan Transit budget. Roger also spoke about the ODOT TIGER Grant that is a grant for a scheduling</w:t>
      </w:r>
      <w:r w:rsidR="001D7055">
        <w:t xml:space="preserve"> and dispatching</w:t>
      </w:r>
      <w:r>
        <w:t xml:space="preserve"> software and that Logan Transit would be receiving a portion of that grant in the amount of $96,844.00</w:t>
      </w:r>
      <w:r w:rsidR="001D7055">
        <w:t>.</w:t>
      </w:r>
      <w:r>
        <w:t xml:space="preserve">  </w:t>
      </w:r>
    </w:p>
    <w:p w:rsidR="001D7055" w:rsidRDefault="001D7055" w:rsidP="001D7055">
      <w:r>
        <w:rPr>
          <w:b/>
          <w:u w:val="single"/>
        </w:rPr>
        <w:t>AMEND AGENDA:</w:t>
      </w:r>
      <w:r>
        <w:t xml:space="preserve"> Motion by Sandy Ogle and seconded by Larry Dicken to amend the agenda to appointment Judge Moses at 9:12AM.</w:t>
      </w:r>
    </w:p>
    <w:p w:rsidR="001D7055" w:rsidRDefault="001D7055" w:rsidP="001D7055">
      <w:r>
        <w:t>Vote: Ogle, yea, Dicken, yea.</w:t>
      </w:r>
    </w:p>
    <w:p w:rsidR="001D7055" w:rsidRPr="001D7055" w:rsidRDefault="001D7055" w:rsidP="001D7055">
      <w:r>
        <w:rPr>
          <w:b/>
          <w:u w:val="single"/>
        </w:rPr>
        <w:t>JUDGE MOSES:</w:t>
      </w:r>
      <w:r>
        <w:t xml:space="preserve"> Judge Moses </w:t>
      </w:r>
      <w:r w:rsidR="005D7FD1">
        <w:t xml:space="preserve">inquired what to do with </w:t>
      </w:r>
      <w:r>
        <w:t>some of their old office furniture</w:t>
      </w:r>
      <w:r w:rsidR="005D7FD1">
        <w:t xml:space="preserve">. The judge stated that the city is interested in two of the desks and wanted to know if they could be transferred to them as well as other furniture transferred or put to auction. Larry stated that the desks could be given to another entity. Sandy asked if they were on their inventory. The Judge said yes. Sandy said it will need to be transferred over. </w:t>
      </w:r>
      <w:r>
        <w:t xml:space="preserve"> </w:t>
      </w:r>
    </w:p>
    <w:p w:rsidR="00DC6D43" w:rsidRDefault="00DC6D43" w:rsidP="00DC6D43">
      <w:r>
        <w:rPr>
          <w:b/>
          <w:u w:val="single"/>
        </w:rPr>
        <w:t>AMEND AGENDA:</w:t>
      </w:r>
      <w:r>
        <w:t xml:space="preserve"> Motion by Sandy Ogle and seconded by Larry Dicken to amend the agenda to general business at 9:15AM.</w:t>
      </w:r>
    </w:p>
    <w:p w:rsidR="001D7055" w:rsidRDefault="00DC6D43" w:rsidP="00DC6D43">
      <w:r>
        <w:t>Vote: Ogle, yea, Dicken, yea</w:t>
      </w:r>
    </w:p>
    <w:p w:rsidR="00DC6D43" w:rsidRDefault="00DC6D43" w:rsidP="00DC6D43">
      <w:r>
        <w:rPr>
          <w:b/>
          <w:u w:val="single"/>
        </w:rPr>
        <w:t>TITLE III B AGREEMENT:</w:t>
      </w:r>
      <w:r>
        <w:t xml:space="preserve"> Motion by Sandy Ogle and seconded by Larry Dicken to authorize President Larry Dicken to sign the 2016 Title III B Agreement for the Scenic Hills Senior Center.</w:t>
      </w:r>
    </w:p>
    <w:p w:rsidR="00DC6D43" w:rsidRDefault="00DC6D43" w:rsidP="00DC6D43">
      <w:r>
        <w:t>Vote: Ogle, yea, Dicken, yea.</w:t>
      </w:r>
    </w:p>
    <w:p w:rsidR="00DC6D43" w:rsidRDefault="00DC6D43" w:rsidP="00DC6D43">
      <w:r>
        <w:rPr>
          <w:b/>
          <w:u w:val="single"/>
        </w:rPr>
        <w:t>PROSECUTOR REPORT:</w:t>
      </w:r>
      <w:r>
        <w:t xml:space="preserve"> Motion by Sandy Ogle and seconded by Larry Dicken to approve the Prosecutor’s report for the month of November.</w:t>
      </w:r>
    </w:p>
    <w:p w:rsidR="00DC6D43" w:rsidRDefault="00DC6D43" w:rsidP="00DC6D43">
      <w:r>
        <w:t>Vote: Ogle, yea, Dicken, yea.</w:t>
      </w:r>
    </w:p>
    <w:p w:rsidR="00C24371" w:rsidRDefault="00DC6D43" w:rsidP="00C24371">
      <w:r>
        <w:rPr>
          <w:b/>
          <w:u w:val="single"/>
        </w:rPr>
        <w:t>RESCIND APPROPRIATIONS</w:t>
      </w:r>
      <w:r w:rsidR="00F679D7">
        <w:rPr>
          <w:b/>
          <w:u w:val="single"/>
        </w:rPr>
        <w:t xml:space="preserve"> TRANSFERS</w:t>
      </w:r>
      <w:r>
        <w:rPr>
          <w:b/>
          <w:u w:val="single"/>
        </w:rPr>
        <w:t>:</w:t>
      </w:r>
      <w:r w:rsidR="00C24371" w:rsidRPr="00C24371">
        <w:t xml:space="preserve"> </w:t>
      </w:r>
      <w:r w:rsidR="00C24371">
        <w:t xml:space="preserve">Motion by Sandy Ogle and seconded by Larry Dicken to rescind the following Appropriation Transfers: </w:t>
      </w:r>
    </w:p>
    <w:p w:rsidR="00C24371" w:rsidRPr="000733ED" w:rsidRDefault="00C24371" w:rsidP="00C24371">
      <w:r w:rsidRPr="000733ED">
        <w:t xml:space="preserve">1) </w:t>
      </w:r>
      <w:r>
        <w:t>Commissioners</w:t>
      </w:r>
      <w:r>
        <w:tab/>
      </w:r>
      <w:r w:rsidRPr="000733ED">
        <w:t>-</w:t>
      </w:r>
      <w:r w:rsidRPr="000733ED">
        <w:tab/>
        <w:t>$</w:t>
      </w:r>
      <w:r>
        <w:t>6,100.00 from N39-09/Other to G13-05/Other</w:t>
      </w:r>
    </w:p>
    <w:p w:rsidR="00C24371" w:rsidRDefault="00C24371" w:rsidP="00C24371">
      <w:r>
        <w:t>2) Treasurer</w:t>
      </w:r>
      <w:r>
        <w:tab/>
      </w:r>
      <w:r>
        <w:tab/>
        <w:t>-</w:t>
      </w:r>
      <w:r>
        <w:tab/>
        <w:t>$69.00 from A01E05/Equipment to A01C10/Bank Fees</w:t>
      </w:r>
    </w:p>
    <w:p w:rsidR="00DC6D43" w:rsidRPr="00DC6D43" w:rsidRDefault="00C24371" w:rsidP="00DC6D43">
      <w:pPr>
        <w:rPr>
          <w:b/>
          <w:u w:val="single"/>
        </w:rPr>
      </w:pPr>
      <w:r>
        <w:t>Vote: Ogle, yea, Dicken, yea.</w:t>
      </w:r>
    </w:p>
    <w:p w:rsidR="004559EE" w:rsidRPr="000733ED" w:rsidRDefault="004559EE" w:rsidP="004559EE">
      <w:r w:rsidRPr="000733ED">
        <w:rPr>
          <w:b/>
          <w:u w:val="single"/>
        </w:rPr>
        <w:t>APPROPRIATION TRANSFERS:</w:t>
      </w:r>
      <w:r w:rsidRPr="000733ED">
        <w:t xml:space="preserve"> Motion by Sandy Ogle and seconded by </w:t>
      </w:r>
      <w:r w:rsidR="00883528">
        <w:t>Larry Dicken</w:t>
      </w:r>
      <w:r w:rsidRPr="000733ED">
        <w:t xml:space="preserve"> to approve the following Appropriation Transfers</w:t>
      </w:r>
      <w:r>
        <w:t>:</w:t>
      </w:r>
    </w:p>
    <w:p w:rsidR="00B87CBF" w:rsidRDefault="004559EE" w:rsidP="00B87CBF">
      <w:r w:rsidRPr="000733ED">
        <w:t xml:space="preserve">1) </w:t>
      </w:r>
      <w:r w:rsidR="00B87CBF">
        <w:t>Treasurer</w:t>
      </w:r>
      <w:r w:rsidR="00B87CBF">
        <w:tab/>
      </w:r>
      <w:r w:rsidRPr="000733ED">
        <w:tab/>
        <w:t>-</w:t>
      </w:r>
      <w:r w:rsidRPr="000733ED">
        <w:tab/>
      </w:r>
      <w:r w:rsidR="00B87CBF">
        <w:t>$69.00 from A01C04/Equipment to A01C10/Bank Fees</w:t>
      </w:r>
    </w:p>
    <w:p w:rsidR="004559EE" w:rsidRPr="000733ED" w:rsidRDefault="004559EE" w:rsidP="004559EE"/>
    <w:p w:rsidR="004559EE" w:rsidRDefault="004559EE" w:rsidP="004559EE">
      <w:r w:rsidRPr="000733ED">
        <w:t xml:space="preserve">2) </w:t>
      </w:r>
      <w:r w:rsidR="00B87CBF">
        <w:t>Municipal Ct.</w:t>
      </w:r>
      <w:r w:rsidRPr="000733ED">
        <w:tab/>
        <w:t>-</w:t>
      </w:r>
      <w:r w:rsidRPr="000733ED">
        <w:tab/>
        <w:t>$</w:t>
      </w:r>
      <w:r w:rsidR="00B87CBF">
        <w:t>25.00</w:t>
      </w:r>
      <w:r w:rsidRPr="000733ED">
        <w:t xml:space="preserve"> from </w:t>
      </w:r>
      <w:r>
        <w:t>A02</w:t>
      </w:r>
      <w:r w:rsidR="00B87CBF">
        <w:t>G04</w:t>
      </w:r>
      <w:r>
        <w:t>/</w:t>
      </w:r>
      <w:r w:rsidR="00B87CBF">
        <w:t>Equipment</w:t>
      </w:r>
      <w:r>
        <w:t xml:space="preserve"> to A02</w:t>
      </w:r>
      <w:r w:rsidR="00B87CBF">
        <w:t>G03</w:t>
      </w:r>
      <w:r>
        <w:t>/S</w:t>
      </w:r>
      <w:r w:rsidR="00B87CBF">
        <w:t>upplies</w:t>
      </w:r>
    </w:p>
    <w:p w:rsidR="00B87CBF" w:rsidRDefault="004559EE" w:rsidP="00B87CBF">
      <w:r>
        <w:t xml:space="preserve">3) </w:t>
      </w:r>
      <w:r w:rsidR="00B87CBF">
        <w:t>Municipal Ct.</w:t>
      </w:r>
      <w:r w:rsidR="00B87CBF" w:rsidRPr="000733ED">
        <w:tab/>
        <w:t>-</w:t>
      </w:r>
      <w:r w:rsidR="00B87CBF" w:rsidRPr="000733ED">
        <w:tab/>
        <w:t>$</w:t>
      </w:r>
      <w:r w:rsidR="00B87CBF">
        <w:t>718.37</w:t>
      </w:r>
      <w:r w:rsidR="00B87CBF" w:rsidRPr="000733ED">
        <w:t xml:space="preserve"> from </w:t>
      </w:r>
      <w:r w:rsidR="00B87CBF">
        <w:t>A02G09D/Other Expenses to A02G03/Supplies</w:t>
      </w:r>
    </w:p>
    <w:p w:rsidR="00B87CBF" w:rsidRDefault="004559EE" w:rsidP="00B87CBF">
      <w:r>
        <w:t>4</w:t>
      </w:r>
      <w:r w:rsidR="00B87CBF">
        <w:t>)</w:t>
      </w:r>
      <w:r w:rsidR="00B87CBF" w:rsidRPr="00B87CBF">
        <w:t xml:space="preserve"> </w:t>
      </w:r>
      <w:r w:rsidR="00B87CBF">
        <w:t>Municipal Ct.</w:t>
      </w:r>
      <w:r w:rsidR="00B87CBF" w:rsidRPr="000733ED">
        <w:tab/>
        <w:t>-</w:t>
      </w:r>
      <w:r w:rsidR="00B87CBF" w:rsidRPr="000733ED">
        <w:tab/>
        <w:t>$</w:t>
      </w:r>
      <w:r w:rsidR="00B87CBF">
        <w:t>789.95</w:t>
      </w:r>
      <w:r w:rsidR="00B87CBF" w:rsidRPr="000733ED">
        <w:t xml:space="preserve"> from </w:t>
      </w:r>
      <w:r w:rsidR="00B87CBF">
        <w:t>A02G05/Contract Repairs to A02G03/Supplies</w:t>
      </w:r>
    </w:p>
    <w:p w:rsidR="00B87CBF" w:rsidRDefault="004559EE" w:rsidP="00B87CBF">
      <w:r>
        <w:t xml:space="preserve">5) </w:t>
      </w:r>
      <w:r w:rsidR="00B87CBF">
        <w:t>Municipal Ct.</w:t>
      </w:r>
      <w:r w:rsidR="00B87CBF" w:rsidRPr="000733ED">
        <w:tab/>
        <w:t>-</w:t>
      </w:r>
      <w:r w:rsidR="00B87CBF" w:rsidRPr="000733ED">
        <w:tab/>
        <w:t>$</w:t>
      </w:r>
      <w:r w:rsidR="00B87CBF">
        <w:t>1,000.00</w:t>
      </w:r>
      <w:r w:rsidR="00B87CBF" w:rsidRPr="000733ED">
        <w:t xml:space="preserve"> from </w:t>
      </w:r>
      <w:r w:rsidR="00B87CBF">
        <w:t>A02G06/Juror Fees to A02G09A/PERS</w:t>
      </w:r>
    </w:p>
    <w:p w:rsidR="00B87CBF" w:rsidRDefault="004559EE" w:rsidP="00B87CBF">
      <w:r>
        <w:t xml:space="preserve">6) </w:t>
      </w:r>
      <w:r w:rsidR="00B87CBF">
        <w:t>Municipal Ct.</w:t>
      </w:r>
      <w:r w:rsidR="00B87CBF" w:rsidRPr="000733ED">
        <w:tab/>
        <w:t>-</w:t>
      </w:r>
      <w:r w:rsidR="00B87CBF" w:rsidRPr="000733ED">
        <w:tab/>
        <w:t>$</w:t>
      </w:r>
      <w:r w:rsidR="00B87CBF">
        <w:t>178.00</w:t>
      </w:r>
      <w:r w:rsidR="00B87CBF" w:rsidRPr="00B87CBF">
        <w:rPr>
          <w:b/>
        </w:rPr>
        <w:t xml:space="preserve"> </w:t>
      </w:r>
      <w:r w:rsidR="00B87CBF" w:rsidRPr="000733ED">
        <w:t xml:space="preserve">from </w:t>
      </w:r>
      <w:r w:rsidR="00B87CBF">
        <w:t>A02G07/Witness Fees to A02G03/Supplies</w:t>
      </w:r>
    </w:p>
    <w:p w:rsidR="00B87CBF" w:rsidRDefault="004559EE" w:rsidP="00B87CBF">
      <w:r>
        <w:t xml:space="preserve">7) </w:t>
      </w:r>
      <w:r w:rsidR="00B87CBF">
        <w:t>Municipal Ct.</w:t>
      </w:r>
      <w:r w:rsidR="00B87CBF" w:rsidRPr="000733ED">
        <w:tab/>
        <w:t>-</w:t>
      </w:r>
      <w:r w:rsidR="00B87CBF" w:rsidRPr="000733ED">
        <w:tab/>
        <w:t>$</w:t>
      </w:r>
      <w:r w:rsidR="00B87CBF">
        <w:t>225.00</w:t>
      </w:r>
      <w:r w:rsidR="00B87CBF" w:rsidRPr="000733ED">
        <w:t xml:space="preserve"> from </w:t>
      </w:r>
      <w:r w:rsidR="007B5F48">
        <w:t>A06A03</w:t>
      </w:r>
      <w:r w:rsidR="00B87CBF">
        <w:t>/</w:t>
      </w:r>
      <w:r w:rsidR="007B5F48">
        <w:t>Supplies</w:t>
      </w:r>
      <w:r w:rsidR="00B87CBF">
        <w:t xml:space="preserve"> to A02G09A/PERS</w:t>
      </w:r>
    </w:p>
    <w:p w:rsidR="004559EE" w:rsidRDefault="004559EE" w:rsidP="004559EE">
      <w:r>
        <w:t xml:space="preserve">8) </w:t>
      </w:r>
      <w:r w:rsidR="007B5F48">
        <w:t>Sheriff</w:t>
      </w:r>
      <w:r w:rsidR="007B5F48">
        <w:tab/>
      </w:r>
      <w:r>
        <w:tab/>
        <w:t>-</w:t>
      </w:r>
      <w:r>
        <w:tab/>
        <w:t>$</w:t>
      </w:r>
      <w:r w:rsidR="007B5F48">
        <w:t>30,000.00</w:t>
      </w:r>
      <w:r w:rsidR="008B0799">
        <w:t xml:space="preserve"> from A0</w:t>
      </w:r>
      <w:bookmarkStart w:id="0" w:name="_GoBack"/>
      <w:bookmarkEnd w:id="0"/>
      <w:r>
        <w:t>2C24/Witness Fees to A0</w:t>
      </w:r>
      <w:r w:rsidR="007B5F48">
        <w:t>6A02</w:t>
      </w:r>
      <w:r>
        <w:t>/S</w:t>
      </w:r>
      <w:r w:rsidR="007B5F48">
        <w:t>alary</w:t>
      </w:r>
    </w:p>
    <w:p w:rsidR="004559EE" w:rsidRDefault="004559EE" w:rsidP="004559EE">
      <w:r>
        <w:t xml:space="preserve">9) </w:t>
      </w:r>
      <w:r w:rsidR="009F12E0">
        <w:t>Recorder</w:t>
      </w:r>
      <w:r>
        <w:tab/>
      </w:r>
      <w:r>
        <w:tab/>
        <w:t>-</w:t>
      </w:r>
      <w:r>
        <w:tab/>
        <w:t>$</w:t>
      </w:r>
      <w:r w:rsidR="009F12E0">
        <w:t>71.00</w:t>
      </w:r>
      <w:r>
        <w:t xml:space="preserve"> from A0</w:t>
      </w:r>
      <w:r w:rsidR="009F12E0">
        <w:t>6B08</w:t>
      </w:r>
      <w:r>
        <w:t>/</w:t>
      </w:r>
      <w:r w:rsidR="009F12E0">
        <w:t>Travel</w:t>
      </w:r>
      <w:r>
        <w:t xml:space="preserve"> to A0</w:t>
      </w:r>
      <w:r w:rsidR="009F12E0">
        <w:t>6B03</w:t>
      </w:r>
      <w:r>
        <w:t>/Supplies</w:t>
      </w:r>
      <w:r>
        <w:tab/>
      </w:r>
    </w:p>
    <w:p w:rsidR="004559EE" w:rsidRDefault="004559EE" w:rsidP="004559EE">
      <w:r w:rsidRPr="000733ED">
        <w:t>Vote: Ogle, yea, Dicken, yea.</w:t>
      </w:r>
    </w:p>
    <w:p w:rsidR="00B87CBF" w:rsidRPr="000733ED" w:rsidRDefault="00B87CBF" w:rsidP="00B87CBF">
      <w:r w:rsidRPr="000733ED">
        <w:rPr>
          <w:b/>
          <w:u w:val="single"/>
        </w:rPr>
        <w:t>ADDITIONAL APPROPRIATION</w:t>
      </w:r>
      <w:r>
        <w:rPr>
          <w:b/>
          <w:u w:val="single"/>
        </w:rPr>
        <w:t>S</w:t>
      </w:r>
      <w:r w:rsidRPr="000733ED">
        <w:rPr>
          <w:b/>
          <w:u w:val="single"/>
        </w:rPr>
        <w:t>:</w:t>
      </w:r>
      <w:r w:rsidRPr="000733ED">
        <w:t xml:space="preserve"> Motion by </w:t>
      </w:r>
      <w:r>
        <w:t>Sandy Ogle</w:t>
      </w:r>
      <w:r w:rsidRPr="000733ED">
        <w:t xml:space="preserve"> and seconded by </w:t>
      </w:r>
      <w:r w:rsidR="00883528">
        <w:t>Larry Dicken</w:t>
      </w:r>
      <w:r w:rsidRPr="000733ED">
        <w:t xml:space="preserve"> to </w:t>
      </w:r>
      <w:r>
        <w:t>approve the following Additional Appropriations:</w:t>
      </w:r>
    </w:p>
    <w:p w:rsidR="00B87CBF" w:rsidRDefault="00B87CBF" w:rsidP="00B87CBF">
      <w:r w:rsidRPr="000733ED">
        <w:t xml:space="preserve">1) </w:t>
      </w:r>
      <w:r w:rsidR="00883528">
        <w:t>Municipal Ct</w:t>
      </w:r>
      <w:r w:rsidR="0049192A">
        <w:t>.</w:t>
      </w:r>
      <w:r w:rsidRPr="000733ED">
        <w:tab/>
      </w:r>
      <w:r>
        <w:tab/>
      </w:r>
      <w:r w:rsidRPr="000733ED">
        <w:t>-</w:t>
      </w:r>
      <w:r w:rsidRPr="000733ED">
        <w:tab/>
        <w:t>$</w:t>
      </w:r>
      <w:r>
        <w:t>2</w:t>
      </w:r>
      <w:r w:rsidR="00883528">
        <w:t>0,0</w:t>
      </w:r>
      <w:r>
        <w:t>00.00</w:t>
      </w:r>
      <w:r w:rsidRPr="000733ED">
        <w:t xml:space="preserve"> to </w:t>
      </w:r>
      <w:r w:rsidR="00883528">
        <w:t>N17-04</w:t>
      </w:r>
      <w:r>
        <w:t>/</w:t>
      </w:r>
      <w:r w:rsidR="00883528">
        <w:t>Other Expense</w:t>
      </w:r>
    </w:p>
    <w:p w:rsidR="0049192A" w:rsidRDefault="00B87CBF" w:rsidP="00B87CBF">
      <w:r>
        <w:t xml:space="preserve">2) </w:t>
      </w:r>
      <w:r w:rsidR="0049192A">
        <w:t>Municipal Ct.</w:t>
      </w:r>
      <w:r>
        <w:tab/>
      </w:r>
      <w:r>
        <w:tab/>
        <w:t>-</w:t>
      </w:r>
      <w:r>
        <w:tab/>
        <w:t>$</w:t>
      </w:r>
      <w:r w:rsidR="0049192A">
        <w:t>50,000.00</w:t>
      </w:r>
      <w:r>
        <w:t xml:space="preserve"> to </w:t>
      </w:r>
      <w:r w:rsidR="0049192A">
        <w:t>G13-05</w:t>
      </w:r>
      <w:r>
        <w:t>/</w:t>
      </w:r>
      <w:r w:rsidR="0049192A">
        <w:t>Other Expense</w:t>
      </w:r>
    </w:p>
    <w:p w:rsidR="0049192A" w:rsidRDefault="0049192A" w:rsidP="00B87CBF">
      <w:r>
        <w:t>3) Prosecutor</w:t>
      </w:r>
      <w:r>
        <w:tab/>
      </w:r>
      <w:r>
        <w:tab/>
      </w:r>
      <w:r>
        <w:tab/>
        <w:t>-</w:t>
      </w:r>
      <w:r>
        <w:tab/>
        <w:t>$282.92 to TT62-04/Supplies</w:t>
      </w:r>
    </w:p>
    <w:p w:rsidR="001A2D4A" w:rsidRDefault="001A2D4A" w:rsidP="001A2D4A">
      <w:r w:rsidRPr="000733ED">
        <w:t>Vote: Ogle, yea, Dicken, yea.</w:t>
      </w:r>
    </w:p>
    <w:p w:rsidR="00B87CBF" w:rsidRDefault="0049192A" w:rsidP="00B87CBF">
      <w:r>
        <w:rPr>
          <w:b/>
          <w:u w:val="single"/>
        </w:rPr>
        <w:t>DISCUSSION:</w:t>
      </w:r>
      <w:r>
        <w:t xml:space="preserve"> Larry stated he attended the Buckeye Joint Insurance meeting and presented the new cost for 2016 that is in the amount of</w:t>
      </w:r>
      <w:r w:rsidR="00F679D7">
        <w:t xml:space="preserve"> </w:t>
      </w:r>
      <w:r w:rsidR="007F7A26">
        <w:t xml:space="preserve">                                                                                                                                                                                                                                                                                                                                                                                                                                                                                                  </w:t>
      </w:r>
      <w:r w:rsidR="00D507FD">
        <w:t>$135,493.00.</w:t>
      </w:r>
      <w:r w:rsidR="00B87CBF">
        <w:tab/>
      </w:r>
    </w:p>
    <w:p w:rsidR="004559EE" w:rsidRDefault="00D507FD" w:rsidP="004559EE">
      <w:r>
        <w:t>Sandy stated she would need to be excused for Thursday’s meeting, as she will be attending the Real Money Real World event at the Middle School.</w:t>
      </w:r>
    </w:p>
    <w:p w:rsidR="00D507FD" w:rsidRDefault="00D507FD" w:rsidP="004559EE">
      <w:r>
        <w:rPr>
          <w:b/>
          <w:u w:val="single"/>
        </w:rPr>
        <w:t>BUDGET REVIEW:</w:t>
      </w:r>
      <w:r>
        <w:t xml:space="preserve"> The commissioners reviewed the 2016 budget.</w:t>
      </w:r>
    </w:p>
    <w:p w:rsidR="00D507FD" w:rsidRDefault="00D507FD" w:rsidP="004559EE">
      <w:r>
        <w:rPr>
          <w:b/>
          <w:u w:val="single"/>
        </w:rPr>
        <w:t>ADJOURNMENT:</w:t>
      </w:r>
      <w:r>
        <w:t xml:space="preserve"> Motion by Sandy Ogle and seconded by Larry Dicken to adjourn the meeting.</w:t>
      </w:r>
    </w:p>
    <w:p w:rsidR="00BF2B03" w:rsidRDefault="00D507FD">
      <w:r>
        <w:t>Vote: Ogle,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75343D">
            <w:pPr>
              <w:pStyle w:val="Signatures"/>
            </w:pPr>
            <w:r>
              <w:t xml:space="preserve">This is to certify that the above is the true action taken by this Board of Hocking County Commissioners at a regular meeting of the Board held on </w:t>
            </w:r>
            <w:r w:rsidR="00134A26">
              <w:t>December</w:t>
            </w:r>
            <w:r>
              <w:t xml:space="preserve"> 8, 201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3D" w:rsidRDefault="0075343D" w:rsidP="00A50895">
      <w:pPr>
        <w:spacing w:before="0" w:after="0"/>
      </w:pPr>
      <w:r>
        <w:separator/>
      </w:r>
    </w:p>
  </w:endnote>
  <w:endnote w:type="continuationSeparator" w:id="0">
    <w:p w:rsidR="0075343D" w:rsidRDefault="0075343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3D" w:rsidRDefault="0075343D" w:rsidP="00A50895">
      <w:pPr>
        <w:spacing w:before="0" w:after="0"/>
      </w:pPr>
      <w:r>
        <w:separator/>
      </w:r>
    </w:p>
  </w:footnote>
  <w:footnote w:type="continuationSeparator" w:id="0">
    <w:p w:rsidR="0075343D" w:rsidRDefault="0075343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75343D">
      <w:t>December 8,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343D"/>
    <w:rsid w:val="00134A26"/>
    <w:rsid w:val="00152651"/>
    <w:rsid w:val="00191651"/>
    <w:rsid w:val="001A2D4A"/>
    <w:rsid w:val="001D7055"/>
    <w:rsid w:val="002A5D52"/>
    <w:rsid w:val="0036328E"/>
    <w:rsid w:val="00393D3C"/>
    <w:rsid w:val="00400C82"/>
    <w:rsid w:val="004559EE"/>
    <w:rsid w:val="00466249"/>
    <w:rsid w:val="0049192A"/>
    <w:rsid w:val="005D7FD1"/>
    <w:rsid w:val="00746BB6"/>
    <w:rsid w:val="0075343D"/>
    <w:rsid w:val="007B5F48"/>
    <w:rsid w:val="007F1945"/>
    <w:rsid w:val="007F7A26"/>
    <w:rsid w:val="00883528"/>
    <w:rsid w:val="00897F95"/>
    <w:rsid w:val="008B0799"/>
    <w:rsid w:val="008D6597"/>
    <w:rsid w:val="00977855"/>
    <w:rsid w:val="009F12E0"/>
    <w:rsid w:val="00AD5ACF"/>
    <w:rsid w:val="00B262BE"/>
    <w:rsid w:val="00B86635"/>
    <w:rsid w:val="00B87CBF"/>
    <w:rsid w:val="00BE1933"/>
    <w:rsid w:val="00BF2B03"/>
    <w:rsid w:val="00C24371"/>
    <w:rsid w:val="00D147D9"/>
    <w:rsid w:val="00D345E5"/>
    <w:rsid w:val="00D507FD"/>
    <w:rsid w:val="00DC6D43"/>
    <w:rsid w:val="00F2016B"/>
    <w:rsid w:val="00F679D7"/>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F05814-032D-4B1C-B7E7-5D50B19F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134A2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168</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2015-12-09T17:10:00Z</cp:lastPrinted>
  <dcterms:created xsi:type="dcterms:W3CDTF">2015-12-09T14:57:00Z</dcterms:created>
  <dcterms:modified xsi:type="dcterms:W3CDTF">2015-12-10T14:51:00Z</dcterms:modified>
  <cp:category>minutes</cp:category>
</cp:coreProperties>
</file>