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A" w:rsidRPr="00A44A3A" w:rsidRDefault="00A44A3A" w:rsidP="00A44A3A">
      <w:r w:rsidRPr="00A44A3A">
        <w:t>The Board of Hocking County Commissione</w:t>
      </w:r>
      <w:r w:rsidR="00E30646">
        <w:t xml:space="preserve">rs met in regular session this </w:t>
      </w:r>
      <w:r w:rsidRPr="00A44A3A">
        <w:t>9</w:t>
      </w:r>
      <w:r w:rsidRPr="00A44A3A">
        <w:rPr>
          <w:vertAlign w:val="superscript"/>
        </w:rPr>
        <w:t>th</w:t>
      </w:r>
      <w:r w:rsidRPr="00A44A3A">
        <w:t xml:space="preserve"> day of </w:t>
      </w:r>
      <w:r w:rsidR="00E30646">
        <w:t>April</w:t>
      </w:r>
      <w:r w:rsidRPr="00A44A3A">
        <w:t xml:space="preserve"> with the following members present Sandy Ogle, Jeff Dickerson, and Larry Dicken.</w:t>
      </w:r>
    </w:p>
    <w:p w:rsidR="00A44A3A" w:rsidRPr="00A44A3A" w:rsidRDefault="00A44A3A" w:rsidP="00A44A3A">
      <w:r w:rsidRPr="00A44A3A">
        <w:rPr>
          <w:b/>
          <w:u w:val="single"/>
        </w:rPr>
        <w:t>MEETING:</w:t>
      </w:r>
      <w:r w:rsidRPr="00A44A3A">
        <w:t xml:space="preserve"> The meeting was called to order by President Larry Dicken.</w:t>
      </w:r>
    </w:p>
    <w:p w:rsidR="00A44A3A" w:rsidRPr="00A44A3A" w:rsidRDefault="00A44A3A" w:rsidP="00A44A3A">
      <w:r w:rsidRPr="00A44A3A">
        <w:rPr>
          <w:b/>
          <w:u w:val="single"/>
        </w:rPr>
        <w:t>MINUTES:</w:t>
      </w:r>
      <w:r w:rsidRPr="00A44A3A">
        <w:t xml:space="preserve"> </w:t>
      </w:r>
      <w:r w:rsidR="00857699">
        <w:t>April 7</w:t>
      </w:r>
      <w:r w:rsidRPr="00A44A3A">
        <w:t>, 2015 minutes approved.</w:t>
      </w:r>
    </w:p>
    <w:p w:rsidR="00A44A3A" w:rsidRPr="00A44A3A" w:rsidRDefault="00A44A3A" w:rsidP="00A44A3A">
      <w:r w:rsidRPr="00A44A3A">
        <w:rPr>
          <w:b/>
          <w:u w:val="single"/>
        </w:rPr>
        <w:t>AGENDA:</w:t>
      </w:r>
      <w:r w:rsidRPr="00A44A3A">
        <w:t xml:space="preserve"> Motion by Sandy Ogle and seconded by Jeff Dickerson to approve the Agenda.</w:t>
      </w:r>
    </w:p>
    <w:p w:rsidR="00A44A3A" w:rsidRPr="00A44A3A" w:rsidRDefault="00A44A3A" w:rsidP="00A44A3A">
      <w:r w:rsidRPr="00A44A3A">
        <w:t>Vote: Ogle, yea, Dickerson, yea, Dicken, yea.</w:t>
      </w:r>
    </w:p>
    <w:p w:rsidR="00A44A3A" w:rsidRPr="00A44A3A" w:rsidRDefault="00A44A3A" w:rsidP="00A44A3A">
      <w:r w:rsidRPr="00A44A3A">
        <w:rPr>
          <w:b/>
          <w:u w:val="single"/>
        </w:rPr>
        <w:t>BILLS:</w:t>
      </w:r>
      <w:r w:rsidRPr="00A44A3A">
        <w:t xml:space="preserve"> The following bills were presented for examination and approval.</w:t>
      </w:r>
    </w:p>
    <w:p w:rsidR="00BF2B03" w:rsidRDefault="00A44A3A">
      <w:r w:rsidRPr="00A44A3A">
        <w:t>Vote: Ogle, yea, 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615AB8" w:rsidTr="00615AB8">
        <w:tc>
          <w:tcPr>
            <w:tcW w:w="3989" w:type="dxa"/>
          </w:tcPr>
          <w:p w:rsidR="00615AB8" w:rsidRDefault="00615AB8" w:rsidP="00615AB8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615AB8" w:rsidRDefault="00615AB8" w:rsidP="00615AB8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615AB8" w:rsidRDefault="00615AB8" w:rsidP="00615AB8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615AB8" w:rsidRDefault="00615AB8" w:rsidP="00615AB8">
            <w:pPr>
              <w:pStyle w:val="TableHeaders"/>
              <w:jc w:val="right"/>
            </w:pPr>
            <w:r>
              <w:t>Amount</w:t>
            </w:r>
          </w:p>
        </w:tc>
      </w:tr>
      <w:tr w:rsidR="00615AB8" w:rsidTr="00615AB8">
        <w:tc>
          <w:tcPr>
            <w:tcW w:w="3989" w:type="dxa"/>
          </w:tcPr>
          <w:p w:rsidR="00615AB8" w:rsidRDefault="00494369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15AB8" w:rsidRDefault="001C4886" w:rsidP="00615AB8">
            <w:pPr>
              <w:pStyle w:val="Table"/>
              <w:jc w:val="center"/>
            </w:pPr>
            <w:r>
              <w:t>0890</w:t>
            </w:r>
          </w:p>
        </w:tc>
        <w:tc>
          <w:tcPr>
            <w:tcW w:w="3514" w:type="dxa"/>
          </w:tcPr>
          <w:p w:rsidR="00615AB8" w:rsidRDefault="00494369" w:rsidP="00615AB8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615AB8" w:rsidRDefault="00494369" w:rsidP="00615AB8">
            <w:pPr>
              <w:pStyle w:val="Table"/>
              <w:jc w:val="right"/>
            </w:pPr>
            <w:r>
              <w:t>96.68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0891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Gasoline – Comm.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20.93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0892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Office Supplies – Auditor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325.98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0893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Chair – Auditor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259.00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0894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2,700.00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0895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10.98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0896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Supplies – Probate Ct.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253.10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Various Contract Employees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0897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Investigative Services – Coroner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70.00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0898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Supplies UPS Service – BOE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154.49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OHEO Jody O’Brien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0899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OAEO Annual Dues – BOE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553.06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0900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25.41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0901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188.57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0902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86.81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R&amp;H Fire Extinguisher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0903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Inspections – Comm. Courthouse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25.00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0904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299.00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0905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Water &amp; Sewer – Comm.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899.30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0906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644.32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0907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3,183.86</w:t>
            </w:r>
          </w:p>
        </w:tc>
      </w:tr>
      <w:tr w:rsidR="00494369" w:rsidTr="00615AB8">
        <w:tc>
          <w:tcPr>
            <w:tcW w:w="3989" w:type="dxa"/>
          </w:tcPr>
          <w:p w:rsidR="00494369" w:rsidRDefault="00494369" w:rsidP="00615AB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94369" w:rsidRDefault="00494369" w:rsidP="00615AB8">
            <w:pPr>
              <w:pStyle w:val="Table"/>
              <w:jc w:val="center"/>
            </w:pPr>
            <w:r>
              <w:t>0908</w:t>
            </w:r>
          </w:p>
        </w:tc>
        <w:tc>
          <w:tcPr>
            <w:tcW w:w="3514" w:type="dxa"/>
          </w:tcPr>
          <w:p w:rsidR="00494369" w:rsidRDefault="00494369" w:rsidP="00615AB8">
            <w:pPr>
              <w:pStyle w:val="Table"/>
            </w:pPr>
            <w:r>
              <w:t>Garage &amp; Office Supplies – Sheriff</w:t>
            </w:r>
          </w:p>
        </w:tc>
        <w:tc>
          <w:tcPr>
            <w:tcW w:w="1598" w:type="dxa"/>
            <w:gridSpan w:val="2"/>
          </w:tcPr>
          <w:p w:rsidR="00494369" w:rsidRDefault="00494369" w:rsidP="00615AB8">
            <w:pPr>
              <w:pStyle w:val="Table"/>
              <w:jc w:val="right"/>
            </w:pPr>
            <w:r>
              <w:t>26.43</w:t>
            </w:r>
          </w:p>
        </w:tc>
      </w:tr>
      <w:tr w:rsidR="00494369" w:rsidTr="00615AB8">
        <w:tc>
          <w:tcPr>
            <w:tcW w:w="3989" w:type="dxa"/>
          </w:tcPr>
          <w:p w:rsidR="00494369" w:rsidRDefault="00E80327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94369" w:rsidRDefault="00E80327" w:rsidP="00615AB8">
            <w:pPr>
              <w:pStyle w:val="Table"/>
              <w:jc w:val="center"/>
            </w:pPr>
            <w:r>
              <w:t>0909</w:t>
            </w:r>
          </w:p>
        </w:tc>
        <w:tc>
          <w:tcPr>
            <w:tcW w:w="3514" w:type="dxa"/>
          </w:tcPr>
          <w:p w:rsidR="00494369" w:rsidRDefault="00E80327" w:rsidP="00615AB8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  <w:gridSpan w:val="2"/>
          </w:tcPr>
          <w:p w:rsidR="00494369" w:rsidRDefault="00E80327" w:rsidP="00615AB8">
            <w:pPr>
              <w:pStyle w:val="Table"/>
              <w:jc w:val="right"/>
            </w:pPr>
            <w:r>
              <w:t>5.75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0910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Fuel for Cruisers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6,151.78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T&amp;B Transmission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0911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78.00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Ryan’s Window Tinting &amp; Accessories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0912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Windshield Replacement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250.00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Taylor Motors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0913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35.91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0914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555.83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Beth’s Alterations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0915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Uniform Alterations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45.00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Fashion Vanity Cleaners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0916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Dry Cleaning of Uniforms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399.25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Corrections Commission of Southeastern Ohio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0917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Operation Cost of Hocking County’s Share of SEORJ for 2015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55,606.15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lastRenderedPageBreak/>
              <w:t>Treasurer State of Ohio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0918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1,160.00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0919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160.29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The Ohio State University Extension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0920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Extension 2015 – Comm.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35,750.00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0921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BCMH 2015 – Comm.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537.71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Save-A-Lot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0922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Food Vouchers – VSC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599.09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Hocking Co. Engineer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0923</w:t>
            </w:r>
          </w:p>
        </w:tc>
        <w:tc>
          <w:tcPr>
            <w:tcW w:w="3514" w:type="dxa"/>
          </w:tcPr>
          <w:p w:rsidR="00E80327" w:rsidRDefault="00E80327" w:rsidP="00615AB8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E80327" w:rsidRDefault="00E80327" w:rsidP="00615AB8">
            <w:pPr>
              <w:pStyle w:val="Table"/>
              <w:jc w:val="right"/>
            </w:pPr>
            <w:r>
              <w:t>208.08</w:t>
            </w:r>
          </w:p>
        </w:tc>
      </w:tr>
      <w:tr w:rsidR="00E80327" w:rsidTr="00615AB8">
        <w:tc>
          <w:tcPr>
            <w:tcW w:w="3989" w:type="dxa"/>
          </w:tcPr>
          <w:p w:rsidR="00E80327" w:rsidRDefault="00E80327" w:rsidP="00615AB8">
            <w:pPr>
              <w:pStyle w:val="Table"/>
            </w:pPr>
            <w:r>
              <w:t>The Logan Daily News</w:t>
            </w:r>
          </w:p>
        </w:tc>
        <w:tc>
          <w:tcPr>
            <w:tcW w:w="979" w:type="dxa"/>
          </w:tcPr>
          <w:p w:rsidR="00E80327" w:rsidRDefault="00E80327" w:rsidP="00615AB8">
            <w:pPr>
              <w:pStyle w:val="Table"/>
              <w:jc w:val="center"/>
            </w:pPr>
            <w:r>
              <w:t>0924</w:t>
            </w:r>
          </w:p>
        </w:tc>
        <w:tc>
          <w:tcPr>
            <w:tcW w:w="3514" w:type="dxa"/>
          </w:tcPr>
          <w:p w:rsidR="00E80327" w:rsidRDefault="0026367A" w:rsidP="00615AB8">
            <w:pPr>
              <w:pStyle w:val="Table"/>
            </w:pPr>
            <w:r>
              <w:t>Sub. to Newspaper – VSC</w:t>
            </w:r>
          </w:p>
        </w:tc>
        <w:tc>
          <w:tcPr>
            <w:tcW w:w="1598" w:type="dxa"/>
            <w:gridSpan w:val="2"/>
          </w:tcPr>
          <w:p w:rsidR="00E80327" w:rsidRDefault="0026367A" w:rsidP="00615AB8">
            <w:pPr>
              <w:pStyle w:val="Table"/>
              <w:jc w:val="right"/>
            </w:pPr>
            <w:r>
              <w:t>126.00</w:t>
            </w:r>
          </w:p>
        </w:tc>
      </w:tr>
      <w:tr w:rsidR="00E80327" w:rsidTr="00615AB8">
        <w:tc>
          <w:tcPr>
            <w:tcW w:w="3989" w:type="dxa"/>
          </w:tcPr>
          <w:p w:rsidR="00E80327" w:rsidRDefault="0026367A" w:rsidP="00615AB8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E80327" w:rsidRDefault="0026367A" w:rsidP="00615AB8">
            <w:pPr>
              <w:pStyle w:val="Table"/>
              <w:jc w:val="center"/>
            </w:pPr>
            <w:r>
              <w:t>0925</w:t>
            </w:r>
          </w:p>
        </w:tc>
        <w:tc>
          <w:tcPr>
            <w:tcW w:w="3514" w:type="dxa"/>
          </w:tcPr>
          <w:p w:rsidR="00E80327" w:rsidRDefault="0026367A" w:rsidP="00615AB8">
            <w:pPr>
              <w:pStyle w:val="Table"/>
            </w:pPr>
            <w:r>
              <w:t>Justin F. Brunney-CRB1500127 – Auditor</w:t>
            </w:r>
          </w:p>
        </w:tc>
        <w:tc>
          <w:tcPr>
            <w:tcW w:w="1598" w:type="dxa"/>
            <w:gridSpan w:val="2"/>
          </w:tcPr>
          <w:p w:rsidR="00E80327" w:rsidRDefault="0026367A" w:rsidP="00615AB8">
            <w:pPr>
              <w:pStyle w:val="Table"/>
              <w:jc w:val="right"/>
            </w:pPr>
            <w:r>
              <w:t>209.00</w:t>
            </w:r>
          </w:p>
        </w:tc>
      </w:tr>
      <w:tr w:rsidR="0026367A" w:rsidTr="00615AB8">
        <w:tc>
          <w:tcPr>
            <w:tcW w:w="3989" w:type="dxa"/>
          </w:tcPr>
          <w:p w:rsidR="0026367A" w:rsidRDefault="0026367A" w:rsidP="00615AB8">
            <w:pPr>
              <w:pStyle w:val="Table"/>
            </w:pPr>
            <w:r>
              <w:t>Jorden M. Meadows</w:t>
            </w:r>
          </w:p>
        </w:tc>
        <w:tc>
          <w:tcPr>
            <w:tcW w:w="979" w:type="dxa"/>
          </w:tcPr>
          <w:p w:rsidR="0026367A" w:rsidRDefault="0026367A" w:rsidP="00615AB8">
            <w:pPr>
              <w:pStyle w:val="Table"/>
              <w:jc w:val="center"/>
            </w:pPr>
            <w:r>
              <w:t>0926</w:t>
            </w:r>
          </w:p>
        </w:tc>
        <w:tc>
          <w:tcPr>
            <w:tcW w:w="3514" w:type="dxa"/>
          </w:tcPr>
          <w:p w:rsidR="0026367A" w:rsidRDefault="0026367A" w:rsidP="00615AB8">
            <w:pPr>
              <w:pStyle w:val="Table"/>
            </w:pPr>
            <w:r>
              <w:t xml:space="preserve">Victoria Robinette-21420293, Shaun Ward-14CR0162, </w:t>
            </w:r>
            <w:proofErr w:type="spellStart"/>
            <w:r>
              <w:t>Viesca</w:t>
            </w:r>
            <w:proofErr w:type="spellEnd"/>
            <w:r>
              <w:t xml:space="preserve"> Children-21530005-6, </w:t>
            </w:r>
            <w:proofErr w:type="spellStart"/>
            <w:r>
              <w:t>Joby</w:t>
            </w:r>
            <w:proofErr w:type="spellEnd"/>
            <w:r>
              <w:t xml:space="preserve"> Maynard-CRB1400983, Zackery Holcomb-TRD1400262, Jason Hatfield-TRC1402889, Michael Reynolds-CRB1500222 – Auditor</w:t>
            </w:r>
          </w:p>
        </w:tc>
        <w:tc>
          <w:tcPr>
            <w:tcW w:w="1598" w:type="dxa"/>
            <w:gridSpan w:val="2"/>
          </w:tcPr>
          <w:p w:rsidR="0026367A" w:rsidRDefault="0026367A" w:rsidP="00615AB8">
            <w:pPr>
              <w:pStyle w:val="Table"/>
              <w:jc w:val="right"/>
            </w:pPr>
            <w:r>
              <w:t>1,105.00</w:t>
            </w:r>
          </w:p>
        </w:tc>
      </w:tr>
      <w:tr w:rsidR="0026367A" w:rsidTr="00615AB8">
        <w:tc>
          <w:tcPr>
            <w:tcW w:w="3989" w:type="dxa"/>
          </w:tcPr>
          <w:p w:rsidR="0026367A" w:rsidRDefault="0026367A" w:rsidP="00615AB8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26367A" w:rsidRDefault="0026367A" w:rsidP="00615AB8">
            <w:pPr>
              <w:pStyle w:val="Table"/>
              <w:jc w:val="center"/>
            </w:pPr>
            <w:r>
              <w:t>0927</w:t>
            </w:r>
          </w:p>
        </w:tc>
        <w:tc>
          <w:tcPr>
            <w:tcW w:w="3514" w:type="dxa"/>
          </w:tcPr>
          <w:p w:rsidR="0026367A" w:rsidRDefault="0026367A" w:rsidP="00615AB8">
            <w:pPr>
              <w:pStyle w:val="Table"/>
            </w:pPr>
            <w:r>
              <w:t>Sarah Baker-CRB1500143 – Auditor</w:t>
            </w:r>
          </w:p>
        </w:tc>
        <w:tc>
          <w:tcPr>
            <w:tcW w:w="1598" w:type="dxa"/>
            <w:gridSpan w:val="2"/>
          </w:tcPr>
          <w:p w:rsidR="0026367A" w:rsidRDefault="0026367A" w:rsidP="00615AB8">
            <w:pPr>
              <w:pStyle w:val="Table"/>
              <w:jc w:val="right"/>
            </w:pPr>
            <w:r>
              <w:t>150.00</w:t>
            </w:r>
          </w:p>
        </w:tc>
      </w:tr>
      <w:tr w:rsidR="0026367A" w:rsidTr="00615AB8">
        <w:tc>
          <w:tcPr>
            <w:tcW w:w="3989" w:type="dxa"/>
          </w:tcPr>
          <w:p w:rsidR="0026367A" w:rsidRDefault="0026367A" w:rsidP="00615AB8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26367A" w:rsidRDefault="0026367A" w:rsidP="00615AB8">
            <w:pPr>
              <w:pStyle w:val="Table"/>
              <w:jc w:val="center"/>
            </w:pPr>
            <w:r>
              <w:t>0928</w:t>
            </w:r>
          </w:p>
        </w:tc>
        <w:tc>
          <w:tcPr>
            <w:tcW w:w="3514" w:type="dxa"/>
          </w:tcPr>
          <w:p w:rsidR="0026367A" w:rsidRDefault="0026367A" w:rsidP="00615AB8">
            <w:pPr>
              <w:pStyle w:val="Table"/>
            </w:pPr>
            <w:r>
              <w:t>Leah A. McMakin-CRB1500168, Chad A. Kocak-CRB1500205, Steven R. Hipps-CRB1401251, Ryan M. Hall-CRB1401144 – Auditor</w:t>
            </w:r>
          </w:p>
        </w:tc>
        <w:tc>
          <w:tcPr>
            <w:tcW w:w="1598" w:type="dxa"/>
            <w:gridSpan w:val="2"/>
          </w:tcPr>
          <w:p w:rsidR="0026367A" w:rsidRDefault="0026367A" w:rsidP="00615AB8">
            <w:pPr>
              <w:pStyle w:val="Table"/>
              <w:jc w:val="right"/>
            </w:pPr>
            <w:r>
              <w:t>582.00</w:t>
            </w:r>
          </w:p>
        </w:tc>
      </w:tr>
      <w:tr w:rsidR="0026367A" w:rsidTr="00615AB8">
        <w:tc>
          <w:tcPr>
            <w:tcW w:w="3989" w:type="dxa"/>
          </w:tcPr>
          <w:p w:rsidR="0026367A" w:rsidRDefault="0026367A" w:rsidP="00615AB8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26367A" w:rsidRDefault="0026367A" w:rsidP="00615AB8">
            <w:pPr>
              <w:pStyle w:val="Table"/>
              <w:jc w:val="center"/>
            </w:pPr>
            <w:r>
              <w:t>0929</w:t>
            </w:r>
          </w:p>
        </w:tc>
        <w:tc>
          <w:tcPr>
            <w:tcW w:w="3514" w:type="dxa"/>
          </w:tcPr>
          <w:p w:rsidR="0026367A" w:rsidRDefault="0026367A" w:rsidP="00615AB8">
            <w:pPr>
              <w:pStyle w:val="Table"/>
            </w:pPr>
            <w:r>
              <w:t>Tyler L. Ball-CRB1500068, Jeremiah A. Hedges-13CR0263, Kevin M. Decker-14CR0111, Shane A. Fields-CRB1401252, Robert O. Buchenan-CRB1400772, Colt R. Vorhees-RA1500177, Terri J. Wright-TRC1500151, Chad M. Stevenson-15CR0004, Christopher M. Nichols-CRA1500264, Michelle L. Conn-</w:t>
            </w:r>
            <w:r>
              <w:br/>
              <w:t>CRB1500059 – Auditor</w:t>
            </w:r>
          </w:p>
        </w:tc>
        <w:tc>
          <w:tcPr>
            <w:tcW w:w="1598" w:type="dxa"/>
            <w:gridSpan w:val="2"/>
          </w:tcPr>
          <w:p w:rsidR="0026367A" w:rsidRDefault="0026367A" w:rsidP="00615AB8">
            <w:pPr>
              <w:pStyle w:val="Table"/>
              <w:jc w:val="right"/>
            </w:pPr>
            <w:r>
              <w:t>1,778.00</w:t>
            </w:r>
          </w:p>
        </w:tc>
      </w:tr>
      <w:tr w:rsidR="0026367A" w:rsidTr="00615AB8">
        <w:tc>
          <w:tcPr>
            <w:tcW w:w="3989" w:type="dxa"/>
          </w:tcPr>
          <w:p w:rsidR="0026367A" w:rsidRDefault="00FE6FA9" w:rsidP="00615AB8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26367A" w:rsidRDefault="00FE6FA9" w:rsidP="00615AB8">
            <w:pPr>
              <w:pStyle w:val="Table"/>
              <w:jc w:val="center"/>
            </w:pPr>
            <w:r>
              <w:t>0930</w:t>
            </w:r>
          </w:p>
        </w:tc>
        <w:tc>
          <w:tcPr>
            <w:tcW w:w="3514" w:type="dxa"/>
          </w:tcPr>
          <w:p w:rsidR="0026367A" w:rsidRDefault="00FE6FA9" w:rsidP="00615AB8">
            <w:pPr>
              <w:pStyle w:val="Table"/>
            </w:pPr>
            <w:r>
              <w:t>Rachel Wheeler-CRA1500182 – Auditor</w:t>
            </w:r>
          </w:p>
        </w:tc>
        <w:tc>
          <w:tcPr>
            <w:tcW w:w="1598" w:type="dxa"/>
            <w:gridSpan w:val="2"/>
          </w:tcPr>
          <w:p w:rsidR="0026367A" w:rsidRDefault="00FE6FA9" w:rsidP="00615AB8">
            <w:pPr>
              <w:pStyle w:val="Table"/>
              <w:jc w:val="right"/>
            </w:pPr>
            <w:r>
              <w:t>170.00</w:t>
            </w:r>
          </w:p>
        </w:tc>
      </w:tr>
      <w:tr w:rsidR="00FE6FA9" w:rsidTr="00615AB8">
        <w:tc>
          <w:tcPr>
            <w:tcW w:w="3989" w:type="dxa"/>
          </w:tcPr>
          <w:p w:rsidR="00FE6FA9" w:rsidRDefault="00FE6FA9" w:rsidP="00615AB8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FE6FA9" w:rsidRDefault="00FE6FA9" w:rsidP="00615AB8">
            <w:pPr>
              <w:pStyle w:val="Table"/>
              <w:jc w:val="center"/>
            </w:pPr>
            <w:r>
              <w:t>0931</w:t>
            </w:r>
          </w:p>
        </w:tc>
        <w:tc>
          <w:tcPr>
            <w:tcW w:w="3514" w:type="dxa"/>
          </w:tcPr>
          <w:p w:rsidR="00FE6FA9" w:rsidRDefault="00FE6FA9" w:rsidP="00615AB8">
            <w:pPr>
              <w:pStyle w:val="Table"/>
            </w:pPr>
            <w:r>
              <w:t>Alexis B. Carter-14TRC00819 – Auditor</w:t>
            </w:r>
          </w:p>
        </w:tc>
        <w:tc>
          <w:tcPr>
            <w:tcW w:w="1598" w:type="dxa"/>
            <w:gridSpan w:val="2"/>
          </w:tcPr>
          <w:p w:rsidR="00FE6FA9" w:rsidRDefault="00FE6FA9" w:rsidP="00615AB8">
            <w:pPr>
              <w:pStyle w:val="Table"/>
              <w:jc w:val="right"/>
            </w:pPr>
            <w:r>
              <w:t>150.00</w:t>
            </w:r>
          </w:p>
        </w:tc>
      </w:tr>
      <w:tr w:rsidR="00FE6FA9" w:rsidTr="00615AB8">
        <w:tc>
          <w:tcPr>
            <w:tcW w:w="3989" w:type="dxa"/>
          </w:tcPr>
          <w:p w:rsidR="00FE6FA9" w:rsidRDefault="00FE6FA9" w:rsidP="00615AB8">
            <w:pPr>
              <w:pStyle w:val="Table"/>
            </w:pPr>
            <w:r>
              <w:t>Jason Sarver</w:t>
            </w:r>
          </w:p>
        </w:tc>
        <w:tc>
          <w:tcPr>
            <w:tcW w:w="979" w:type="dxa"/>
          </w:tcPr>
          <w:p w:rsidR="00FE6FA9" w:rsidRDefault="00FE6FA9" w:rsidP="00615AB8">
            <w:pPr>
              <w:pStyle w:val="Table"/>
              <w:jc w:val="center"/>
            </w:pPr>
            <w:r>
              <w:t>0932</w:t>
            </w:r>
          </w:p>
        </w:tc>
        <w:tc>
          <w:tcPr>
            <w:tcW w:w="3514" w:type="dxa"/>
          </w:tcPr>
          <w:p w:rsidR="00FE6FA9" w:rsidRDefault="00FE6FA9" w:rsidP="00615AB8">
            <w:pPr>
              <w:pStyle w:val="Table"/>
            </w:pPr>
            <w:r>
              <w:t>James Leonard, Jr.-14CR0150 – Auditor</w:t>
            </w:r>
          </w:p>
        </w:tc>
        <w:tc>
          <w:tcPr>
            <w:tcW w:w="1598" w:type="dxa"/>
            <w:gridSpan w:val="2"/>
          </w:tcPr>
          <w:p w:rsidR="00FE6FA9" w:rsidRDefault="00FE6FA9" w:rsidP="00615AB8">
            <w:pPr>
              <w:pStyle w:val="Table"/>
              <w:jc w:val="right"/>
            </w:pPr>
            <w:r>
              <w:t>366.00</w:t>
            </w:r>
          </w:p>
        </w:tc>
      </w:tr>
      <w:tr w:rsidR="00FE6FA9" w:rsidTr="00615AB8">
        <w:tc>
          <w:tcPr>
            <w:tcW w:w="3989" w:type="dxa"/>
          </w:tcPr>
          <w:p w:rsidR="00FE6FA9" w:rsidRDefault="00FE6FA9" w:rsidP="00615AB8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FE6FA9" w:rsidRDefault="00FE6FA9" w:rsidP="00615AB8">
            <w:pPr>
              <w:pStyle w:val="Table"/>
              <w:jc w:val="center"/>
            </w:pPr>
            <w:r>
              <w:t>0933</w:t>
            </w:r>
          </w:p>
        </w:tc>
        <w:tc>
          <w:tcPr>
            <w:tcW w:w="3514" w:type="dxa"/>
          </w:tcPr>
          <w:p w:rsidR="00FE6FA9" w:rsidRDefault="00FE6FA9" w:rsidP="00615AB8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FE6FA9" w:rsidRDefault="00FE6FA9" w:rsidP="00615AB8">
            <w:pPr>
              <w:pStyle w:val="Table"/>
              <w:jc w:val="right"/>
            </w:pPr>
            <w:r>
              <w:t>227.24</w:t>
            </w:r>
          </w:p>
        </w:tc>
      </w:tr>
      <w:tr w:rsidR="00FE6FA9" w:rsidTr="00615AB8">
        <w:tc>
          <w:tcPr>
            <w:tcW w:w="3989" w:type="dxa"/>
          </w:tcPr>
          <w:p w:rsidR="00FE6FA9" w:rsidRDefault="00FE6FA9" w:rsidP="00615AB8">
            <w:pPr>
              <w:pStyle w:val="Table"/>
            </w:pPr>
            <w:r>
              <w:t>Various Vender</w:t>
            </w:r>
          </w:p>
        </w:tc>
        <w:tc>
          <w:tcPr>
            <w:tcW w:w="979" w:type="dxa"/>
          </w:tcPr>
          <w:p w:rsidR="00FE6FA9" w:rsidRDefault="00FE6FA9" w:rsidP="00615AB8">
            <w:pPr>
              <w:pStyle w:val="Table"/>
              <w:jc w:val="center"/>
            </w:pPr>
            <w:r>
              <w:t>0934</w:t>
            </w:r>
          </w:p>
        </w:tc>
        <w:tc>
          <w:tcPr>
            <w:tcW w:w="3514" w:type="dxa"/>
          </w:tcPr>
          <w:p w:rsidR="00FE6FA9" w:rsidRDefault="00FE6FA9" w:rsidP="00615AB8">
            <w:pPr>
              <w:pStyle w:val="Table"/>
            </w:pPr>
            <w:r>
              <w:t>Spay/Neuter Coupon – Dog &amp; Kennel</w:t>
            </w:r>
          </w:p>
        </w:tc>
        <w:tc>
          <w:tcPr>
            <w:tcW w:w="1598" w:type="dxa"/>
            <w:gridSpan w:val="2"/>
          </w:tcPr>
          <w:p w:rsidR="00FE6FA9" w:rsidRDefault="00FE6FA9" w:rsidP="00615AB8">
            <w:pPr>
              <w:pStyle w:val="Table"/>
              <w:jc w:val="right"/>
            </w:pPr>
            <w:r>
              <w:t>40.00</w:t>
            </w:r>
          </w:p>
        </w:tc>
      </w:tr>
      <w:tr w:rsidR="00FE6FA9" w:rsidTr="00615AB8">
        <w:tc>
          <w:tcPr>
            <w:tcW w:w="3989" w:type="dxa"/>
          </w:tcPr>
          <w:p w:rsidR="00FE6FA9" w:rsidRDefault="00FE6FA9" w:rsidP="00615AB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FE6FA9" w:rsidRDefault="00FE6FA9" w:rsidP="00615AB8">
            <w:pPr>
              <w:pStyle w:val="Table"/>
              <w:jc w:val="center"/>
            </w:pPr>
            <w:r>
              <w:t>0935</w:t>
            </w:r>
          </w:p>
        </w:tc>
        <w:tc>
          <w:tcPr>
            <w:tcW w:w="3514" w:type="dxa"/>
          </w:tcPr>
          <w:p w:rsidR="00FE6FA9" w:rsidRDefault="00FE6FA9" w:rsidP="00615AB8">
            <w:pPr>
              <w:pStyle w:val="Table"/>
            </w:pPr>
            <w:r>
              <w:t>Phone Internet Card – Dog &amp; Kennel</w:t>
            </w:r>
          </w:p>
        </w:tc>
        <w:tc>
          <w:tcPr>
            <w:tcW w:w="1598" w:type="dxa"/>
            <w:gridSpan w:val="2"/>
          </w:tcPr>
          <w:p w:rsidR="00FE6FA9" w:rsidRDefault="00FE6FA9" w:rsidP="00615AB8">
            <w:pPr>
              <w:pStyle w:val="Table"/>
              <w:jc w:val="right"/>
            </w:pPr>
            <w:r>
              <w:t>57.03</w:t>
            </w:r>
          </w:p>
        </w:tc>
      </w:tr>
      <w:tr w:rsidR="00FE6FA9" w:rsidTr="00615AB8">
        <w:tc>
          <w:tcPr>
            <w:tcW w:w="3989" w:type="dxa"/>
          </w:tcPr>
          <w:p w:rsidR="00FE6FA9" w:rsidRDefault="00FE6FA9" w:rsidP="00615AB8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FE6FA9" w:rsidRDefault="00A771A6" w:rsidP="00615AB8">
            <w:pPr>
              <w:pStyle w:val="Table"/>
              <w:jc w:val="center"/>
            </w:pPr>
            <w:r>
              <w:t>0936</w:t>
            </w:r>
          </w:p>
        </w:tc>
        <w:tc>
          <w:tcPr>
            <w:tcW w:w="3514" w:type="dxa"/>
          </w:tcPr>
          <w:p w:rsidR="00FE6FA9" w:rsidRDefault="00A771A6" w:rsidP="00615AB8">
            <w:pPr>
              <w:pStyle w:val="Table"/>
            </w:pPr>
            <w:r>
              <w:t xml:space="preserve">2 Dell Latitude Laptops with </w:t>
            </w:r>
            <w:r>
              <w:lastRenderedPageBreak/>
              <w:t>Software &amp; Accessories – Prosecutor</w:t>
            </w:r>
          </w:p>
        </w:tc>
        <w:tc>
          <w:tcPr>
            <w:tcW w:w="1598" w:type="dxa"/>
            <w:gridSpan w:val="2"/>
          </w:tcPr>
          <w:p w:rsidR="00FE6FA9" w:rsidRDefault="00A771A6" w:rsidP="00615AB8">
            <w:pPr>
              <w:pStyle w:val="Table"/>
              <w:jc w:val="right"/>
            </w:pPr>
            <w:r>
              <w:lastRenderedPageBreak/>
              <w:t>62.38</w:t>
            </w:r>
          </w:p>
        </w:tc>
      </w:tr>
      <w:tr w:rsidR="00A771A6" w:rsidTr="00615AB8">
        <w:tc>
          <w:tcPr>
            <w:tcW w:w="3989" w:type="dxa"/>
          </w:tcPr>
          <w:p w:rsidR="00A771A6" w:rsidRDefault="00A771A6" w:rsidP="00615AB8">
            <w:pPr>
              <w:pStyle w:val="Table"/>
            </w:pPr>
            <w:r>
              <w:lastRenderedPageBreak/>
              <w:t>Sharon Edwards</w:t>
            </w:r>
          </w:p>
        </w:tc>
        <w:tc>
          <w:tcPr>
            <w:tcW w:w="979" w:type="dxa"/>
          </w:tcPr>
          <w:p w:rsidR="00A771A6" w:rsidRDefault="00A771A6" w:rsidP="00615AB8">
            <w:pPr>
              <w:pStyle w:val="Table"/>
              <w:jc w:val="center"/>
            </w:pPr>
            <w:r>
              <w:t>0937</w:t>
            </w:r>
          </w:p>
        </w:tc>
        <w:tc>
          <w:tcPr>
            <w:tcW w:w="3514" w:type="dxa"/>
          </w:tcPr>
          <w:p w:rsidR="00A771A6" w:rsidRDefault="00A771A6" w:rsidP="00615AB8">
            <w:pPr>
              <w:pStyle w:val="Table"/>
            </w:pPr>
            <w:r>
              <w:t>Monthly Clerk Meeting (Crown Plaza) March 18, 2015, Lunch – Clerk of Courts</w:t>
            </w:r>
          </w:p>
        </w:tc>
        <w:tc>
          <w:tcPr>
            <w:tcW w:w="1598" w:type="dxa"/>
            <w:gridSpan w:val="2"/>
          </w:tcPr>
          <w:p w:rsidR="00A771A6" w:rsidRDefault="00A771A6" w:rsidP="00615AB8">
            <w:pPr>
              <w:pStyle w:val="Table"/>
              <w:jc w:val="right"/>
            </w:pPr>
            <w:r>
              <w:t>42.85</w:t>
            </w:r>
          </w:p>
        </w:tc>
      </w:tr>
      <w:tr w:rsidR="00A771A6" w:rsidTr="00615AB8">
        <w:tc>
          <w:tcPr>
            <w:tcW w:w="3989" w:type="dxa"/>
          </w:tcPr>
          <w:p w:rsidR="00A771A6" w:rsidRDefault="00A771A6" w:rsidP="00615AB8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A771A6" w:rsidRDefault="00A771A6" w:rsidP="00615AB8">
            <w:pPr>
              <w:pStyle w:val="Table"/>
              <w:jc w:val="center"/>
            </w:pPr>
            <w:r>
              <w:t>0938</w:t>
            </w:r>
          </w:p>
        </w:tc>
        <w:tc>
          <w:tcPr>
            <w:tcW w:w="3514" w:type="dxa"/>
          </w:tcPr>
          <w:p w:rsidR="00A771A6" w:rsidRDefault="00A771A6" w:rsidP="00615AB8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A771A6" w:rsidRDefault="00A771A6" w:rsidP="00615AB8">
            <w:pPr>
              <w:pStyle w:val="Table"/>
              <w:jc w:val="right"/>
            </w:pPr>
            <w:r>
              <w:t>58.15</w:t>
            </w:r>
          </w:p>
        </w:tc>
      </w:tr>
      <w:tr w:rsidR="00A771A6" w:rsidTr="00615AB8">
        <w:tc>
          <w:tcPr>
            <w:tcW w:w="3989" w:type="dxa"/>
          </w:tcPr>
          <w:p w:rsidR="00A771A6" w:rsidRDefault="00A771A6" w:rsidP="00615AB8">
            <w:pPr>
              <w:pStyle w:val="Table"/>
            </w:pPr>
            <w:r>
              <w:t>Ho. Co. Engineer</w:t>
            </w:r>
          </w:p>
        </w:tc>
        <w:tc>
          <w:tcPr>
            <w:tcW w:w="979" w:type="dxa"/>
          </w:tcPr>
          <w:p w:rsidR="00A771A6" w:rsidRDefault="00A771A6" w:rsidP="00615AB8">
            <w:pPr>
              <w:pStyle w:val="Table"/>
              <w:jc w:val="center"/>
            </w:pPr>
            <w:r>
              <w:t>0939</w:t>
            </w:r>
          </w:p>
        </w:tc>
        <w:tc>
          <w:tcPr>
            <w:tcW w:w="3514" w:type="dxa"/>
          </w:tcPr>
          <w:p w:rsidR="00A771A6" w:rsidRDefault="00A771A6" w:rsidP="00615AB8">
            <w:pPr>
              <w:pStyle w:val="Table"/>
            </w:pPr>
            <w:r>
              <w:t>Gasoline – Auditor</w:t>
            </w:r>
          </w:p>
        </w:tc>
        <w:tc>
          <w:tcPr>
            <w:tcW w:w="1598" w:type="dxa"/>
            <w:gridSpan w:val="2"/>
          </w:tcPr>
          <w:p w:rsidR="00A771A6" w:rsidRDefault="00A771A6" w:rsidP="00615AB8">
            <w:pPr>
              <w:pStyle w:val="Table"/>
              <w:jc w:val="right"/>
            </w:pPr>
            <w:r>
              <w:t>32.94</w:t>
            </w:r>
          </w:p>
        </w:tc>
      </w:tr>
      <w:tr w:rsidR="00A771A6" w:rsidTr="00615AB8">
        <w:tc>
          <w:tcPr>
            <w:tcW w:w="3989" w:type="dxa"/>
          </w:tcPr>
          <w:p w:rsidR="00A771A6" w:rsidRDefault="00A771A6" w:rsidP="00615AB8">
            <w:pPr>
              <w:pStyle w:val="Table"/>
            </w:pPr>
            <w:r>
              <w:t>Rich &amp; Gillis Law Group, LLC</w:t>
            </w:r>
          </w:p>
        </w:tc>
        <w:tc>
          <w:tcPr>
            <w:tcW w:w="979" w:type="dxa"/>
          </w:tcPr>
          <w:p w:rsidR="00A771A6" w:rsidRDefault="00A771A6" w:rsidP="00615AB8">
            <w:pPr>
              <w:pStyle w:val="Table"/>
              <w:jc w:val="center"/>
            </w:pPr>
            <w:r>
              <w:t>0940</w:t>
            </w:r>
          </w:p>
        </w:tc>
        <w:tc>
          <w:tcPr>
            <w:tcW w:w="3514" w:type="dxa"/>
          </w:tcPr>
          <w:p w:rsidR="00A771A6" w:rsidRDefault="00F32EFE" w:rsidP="00615AB8">
            <w:pPr>
              <w:pStyle w:val="Table"/>
            </w:pPr>
            <w:r>
              <w:t>Legal Services – Auditor</w:t>
            </w:r>
          </w:p>
        </w:tc>
        <w:tc>
          <w:tcPr>
            <w:tcW w:w="1598" w:type="dxa"/>
            <w:gridSpan w:val="2"/>
          </w:tcPr>
          <w:p w:rsidR="00A771A6" w:rsidRDefault="00F32EFE" w:rsidP="00615AB8">
            <w:pPr>
              <w:pStyle w:val="Table"/>
              <w:jc w:val="right"/>
            </w:pPr>
            <w:r>
              <w:t>43.50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Appraisal Research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0941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2016 Countywide Reappraisal – Auditor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13,019.89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Appraisal Research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0942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2015 New Construction – Auditor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2,335.50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0943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36.26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0944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Telephone Bills – HSWCD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58.75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0945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Long Distance Telephone – HSWCD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4.18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0946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57.01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0947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UAN Quarterly User Fees – HSWCD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204.00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0948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3.68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0949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272.77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0950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366.45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Excel Fluid Group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0951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Pump – Sewer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5,057.00</w:t>
            </w:r>
          </w:p>
        </w:tc>
      </w:tr>
      <w:tr w:rsidR="00F32EFE" w:rsidTr="00615AB8">
        <w:tc>
          <w:tcPr>
            <w:tcW w:w="3989" w:type="dxa"/>
          </w:tcPr>
          <w:p w:rsidR="00F32EFE" w:rsidRDefault="00F32EFE" w:rsidP="00615AB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F32EFE" w:rsidRDefault="00F32EFE" w:rsidP="00615AB8">
            <w:pPr>
              <w:pStyle w:val="Table"/>
              <w:jc w:val="center"/>
            </w:pPr>
            <w:r>
              <w:t>0952</w:t>
            </w:r>
          </w:p>
        </w:tc>
        <w:tc>
          <w:tcPr>
            <w:tcW w:w="3514" w:type="dxa"/>
          </w:tcPr>
          <w:p w:rsidR="00F32EFE" w:rsidRDefault="00F32EFE" w:rsidP="00615AB8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F32EFE" w:rsidRDefault="00F32EFE" w:rsidP="00615AB8">
            <w:pPr>
              <w:pStyle w:val="Table"/>
              <w:jc w:val="right"/>
            </w:pPr>
            <w:r>
              <w:t>12.66</w:t>
            </w:r>
          </w:p>
        </w:tc>
      </w:tr>
      <w:tr w:rsidR="00F32EFE" w:rsidTr="00615AB8">
        <w:tc>
          <w:tcPr>
            <w:tcW w:w="3989" w:type="dxa"/>
          </w:tcPr>
          <w:p w:rsidR="00F32EFE" w:rsidRDefault="00791285" w:rsidP="00615AB8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F32EFE" w:rsidRDefault="00791285" w:rsidP="00615AB8">
            <w:pPr>
              <w:pStyle w:val="Table"/>
              <w:jc w:val="center"/>
            </w:pPr>
            <w:r>
              <w:t>0953</w:t>
            </w:r>
          </w:p>
        </w:tc>
        <w:tc>
          <w:tcPr>
            <w:tcW w:w="3514" w:type="dxa"/>
          </w:tcPr>
          <w:p w:rsidR="00F32EFE" w:rsidRDefault="00791285" w:rsidP="00615AB8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F32EFE" w:rsidRDefault="00791285" w:rsidP="00615AB8">
            <w:pPr>
              <w:pStyle w:val="Table"/>
              <w:jc w:val="right"/>
            </w:pPr>
            <w:r>
              <w:t>225.35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0954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253.16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0955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181.78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0956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Certification – Sewer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45.00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Horizon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0957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58.73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0958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90.74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0959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65.01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0960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1,191.13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C&amp;E Janitorial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0961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390.88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791285" w:rsidRDefault="00791285" w:rsidP="00615AB8">
            <w:pPr>
              <w:pStyle w:val="Table"/>
              <w:jc w:val="center"/>
            </w:pPr>
            <w:r>
              <w:t>0962</w:t>
            </w:r>
          </w:p>
        </w:tc>
        <w:tc>
          <w:tcPr>
            <w:tcW w:w="3514" w:type="dxa"/>
          </w:tcPr>
          <w:p w:rsidR="00791285" w:rsidRDefault="00791285" w:rsidP="00615AB8">
            <w:pPr>
              <w:pStyle w:val="Table"/>
            </w:pPr>
            <w:r>
              <w:t>Monthly Auto Fuel Charges – SHSC</w:t>
            </w:r>
          </w:p>
        </w:tc>
        <w:tc>
          <w:tcPr>
            <w:tcW w:w="1598" w:type="dxa"/>
            <w:gridSpan w:val="2"/>
          </w:tcPr>
          <w:p w:rsidR="00791285" w:rsidRDefault="00791285" w:rsidP="00615AB8">
            <w:pPr>
              <w:pStyle w:val="Table"/>
              <w:jc w:val="right"/>
            </w:pPr>
            <w:r>
              <w:t>343.47</w:t>
            </w:r>
          </w:p>
        </w:tc>
      </w:tr>
      <w:tr w:rsidR="00791285" w:rsidTr="00615AB8">
        <w:tc>
          <w:tcPr>
            <w:tcW w:w="3989" w:type="dxa"/>
          </w:tcPr>
          <w:p w:rsidR="00791285" w:rsidRDefault="00791285" w:rsidP="00615AB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791285" w:rsidRDefault="00AE38CC" w:rsidP="00615AB8">
            <w:pPr>
              <w:pStyle w:val="Table"/>
              <w:jc w:val="center"/>
            </w:pPr>
            <w:r>
              <w:t>0963</w:t>
            </w:r>
          </w:p>
        </w:tc>
        <w:tc>
          <w:tcPr>
            <w:tcW w:w="3514" w:type="dxa"/>
          </w:tcPr>
          <w:p w:rsidR="00791285" w:rsidRDefault="00AE38CC" w:rsidP="00615AB8">
            <w:pPr>
              <w:pStyle w:val="Table"/>
            </w:pPr>
            <w:r>
              <w:t>Building/Maint. Supplies – SHSC</w:t>
            </w:r>
          </w:p>
        </w:tc>
        <w:tc>
          <w:tcPr>
            <w:tcW w:w="1598" w:type="dxa"/>
            <w:gridSpan w:val="2"/>
          </w:tcPr>
          <w:p w:rsidR="00791285" w:rsidRDefault="00AE38CC" w:rsidP="00615AB8">
            <w:pPr>
              <w:pStyle w:val="Table"/>
              <w:jc w:val="right"/>
            </w:pPr>
            <w:r>
              <w:t>118.53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0964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48.52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0965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Monthly Water &amp; Sewer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117.02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0966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Monthly Gas Service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348.00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 xml:space="preserve">R.H. Fire Extinguishers Service 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0967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Fire Extinguisher Maint.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80.00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>C&amp;E Janitorial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0968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13.18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>Time Warner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0969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29.39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0970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25.50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0971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Advertising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139.90</w:t>
            </w:r>
          </w:p>
        </w:tc>
      </w:tr>
      <w:tr w:rsidR="00AE38CC" w:rsidTr="00615AB8">
        <w:tc>
          <w:tcPr>
            <w:tcW w:w="3989" w:type="dxa"/>
          </w:tcPr>
          <w:p w:rsidR="00AE38CC" w:rsidRDefault="00AE38CC" w:rsidP="00615AB8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0972</w:t>
            </w:r>
          </w:p>
        </w:tc>
        <w:tc>
          <w:tcPr>
            <w:tcW w:w="3514" w:type="dxa"/>
          </w:tcPr>
          <w:p w:rsidR="00AE38CC" w:rsidRDefault="00AE38CC" w:rsidP="00615AB8">
            <w:pPr>
              <w:pStyle w:val="Table"/>
            </w:pPr>
            <w:r>
              <w:t>Travel-Trip Reimb. – SHSC</w:t>
            </w:r>
          </w:p>
        </w:tc>
        <w:tc>
          <w:tcPr>
            <w:tcW w:w="1598" w:type="dxa"/>
            <w:gridSpan w:val="2"/>
          </w:tcPr>
          <w:p w:rsidR="00AE38CC" w:rsidRDefault="00AE38CC" w:rsidP="00615AB8">
            <w:pPr>
              <w:pStyle w:val="Table"/>
              <w:jc w:val="right"/>
            </w:pPr>
            <w:r>
              <w:t>222.87</w:t>
            </w:r>
          </w:p>
        </w:tc>
      </w:tr>
      <w:tr w:rsidR="00AE38CC" w:rsidTr="00615AB8">
        <w:tc>
          <w:tcPr>
            <w:tcW w:w="3989" w:type="dxa"/>
          </w:tcPr>
          <w:p w:rsidR="00AE38CC" w:rsidRDefault="00635150" w:rsidP="00615AB8">
            <w:pPr>
              <w:pStyle w:val="Table"/>
            </w:pPr>
            <w:r>
              <w:t>Tina</w:t>
            </w:r>
            <w:r w:rsidR="00AE38CC">
              <w:t xml:space="preserve"> </w:t>
            </w:r>
            <w:proofErr w:type="spellStart"/>
            <w:r w:rsidR="00AE38CC">
              <w:t>Koska</w:t>
            </w:r>
            <w:proofErr w:type="spellEnd"/>
          </w:p>
        </w:tc>
        <w:tc>
          <w:tcPr>
            <w:tcW w:w="979" w:type="dxa"/>
          </w:tcPr>
          <w:p w:rsidR="00AE38CC" w:rsidRDefault="00AE38CC" w:rsidP="00615AB8">
            <w:pPr>
              <w:pStyle w:val="Table"/>
              <w:jc w:val="center"/>
            </w:pPr>
            <w:r>
              <w:t>0973</w:t>
            </w:r>
          </w:p>
        </w:tc>
        <w:tc>
          <w:tcPr>
            <w:tcW w:w="3514" w:type="dxa"/>
          </w:tcPr>
          <w:p w:rsidR="00AE38CC" w:rsidRDefault="00635150" w:rsidP="00615AB8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AE38CC" w:rsidRDefault="00635150" w:rsidP="00615AB8">
            <w:pPr>
              <w:pStyle w:val="Table"/>
              <w:jc w:val="right"/>
            </w:pPr>
            <w:r>
              <w:t>176.00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0974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Mileage Expense – SHSC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18.50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lastRenderedPageBreak/>
              <w:t>Elisa Ricketts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0975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13.50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0976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109.00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0977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Misc. Expense – SHSC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33.26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0978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Computer – SHSC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999.35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0979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Two Days in May Reg. for Two – VOCA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150.00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0980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75.98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0981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Phone – EMA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94.37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Performance Detailing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0982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EMA Truck Washed – EMA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95.00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0983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Supplies – Safety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129.79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0984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Postage – Safety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11.83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0985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1,272.00</w:t>
            </w:r>
          </w:p>
        </w:tc>
      </w:tr>
      <w:tr w:rsidR="00635150" w:rsidTr="00615AB8">
        <w:tc>
          <w:tcPr>
            <w:tcW w:w="3989" w:type="dxa"/>
          </w:tcPr>
          <w:p w:rsidR="00635150" w:rsidRDefault="00635150" w:rsidP="00615AB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35150" w:rsidRDefault="00635150" w:rsidP="00615AB8">
            <w:pPr>
              <w:pStyle w:val="Table"/>
              <w:jc w:val="center"/>
            </w:pPr>
            <w:r>
              <w:t>0986</w:t>
            </w:r>
          </w:p>
        </w:tc>
        <w:tc>
          <w:tcPr>
            <w:tcW w:w="3514" w:type="dxa"/>
          </w:tcPr>
          <w:p w:rsidR="00635150" w:rsidRDefault="00635150" w:rsidP="00615AB8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635150" w:rsidRDefault="00635150" w:rsidP="00615AB8">
            <w:pPr>
              <w:pStyle w:val="Table"/>
              <w:jc w:val="right"/>
            </w:pPr>
            <w:r>
              <w:t>25.53</w:t>
            </w:r>
          </w:p>
        </w:tc>
      </w:tr>
      <w:tr w:rsidR="00635150" w:rsidTr="00615AB8">
        <w:tc>
          <w:tcPr>
            <w:tcW w:w="3989" w:type="dxa"/>
          </w:tcPr>
          <w:p w:rsidR="00635150" w:rsidRDefault="00224C54" w:rsidP="00615AB8">
            <w:pPr>
              <w:pStyle w:val="Table"/>
            </w:pPr>
            <w:r>
              <w:t>Ohio LTAP Center</w:t>
            </w:r>
          </w:p>
        </w:tc>
        <w:tc>
          <w:tcPr>
            <w:tcW w:w="979" w:type="dxa"/>
          </w:tcPr>
          <w:p w:rsidR="00635150" w:rsidRDefault="00224C54" w:rsidP="00615AB8">
            <w:pPr>
              <w:pStyle w:val="Table"/>
              <w:jc w:val="center"/>
            </w:pPr>
            <w:r>
              <w:t>0987</w:t>
            </w:r>
          </w:p>
        </w:tc>
        <w:tc>
          <w:tcPr>
            <w:tcW w:w="3514" w:type="dxa"/>
          </w:tcPr>
          <w:p w:rsidR="00635150" w:rsidRDefault="00224C54" w:rsidP="00615AB8">
            <w:pPr>
              <w:pStyle w:val="Table"/>
            </w:pPr>
            <w:r>
              <w:t xml:space="preserve">Reg. for George Andrews for Traffic Sign </w:t>
            </w:r>
            <w:proofErr w:type="spellStart"/>
            <w:r>
              <w:t>Retroreflectivity</w:t>
            </w:r>
            <w:proofErr w:type="spellEnd"/>
            <w:r>
              <w:t xml:space="preserve"> Inspection “Course – Engineer</w:t>
            </w:r>
          </w:p>
        </w:tc>
        <w:tc>
          <w:tcPr>
            <w:tcW w:w="1598" w:type="dxa"/>
            <w:gridSpan w:val="2"/>
          </w:tcPr>
          <w:p w:rsidR="00635150" w:rsidRDefault="00224C54" w:rsidP="00615AB8">
            <w:pPr>
              <w:pStyle w:val="Table"/>
              <w:jc w:val="right"/>
            </w:pPr>
            <w:r>
              <w:t>30.00</w:t>
            </w:r>
          </w:p>
        </w:tc>
      </w:tr>
      <w:tr w:rsidR="00224C54" w:rsidTr="00615AB8">
        <w:tc>
          <w:tcPr>
            <w:tcW w:w="3989" w:type="dxa"/>
          </w:tcPr>
          <w:p w:rsidR="00224C54" w:rsidRDefault="00224C54" w:rsidP="00615AB8">
            <w:pPr>
              <w:pStyle w:val="Table"/>
            </w:pPr>
            <w:r>
              <w:t>LA Horn Excavating/Construction</w:t>
            </w:r>
          </w:p>
        </w:tc>
        <w:tc>
          <w:tcPr>
            <w:tcW w:w="979" w:type="dxa"/>
          </w:tcPr>
          <w:p w:rsidR="00224C54" w:rsidRDefault="00224C54" w:rsidP="00615AB8">
            <w:pPr>
              <w:pStyle w:val="Table"/>
              <w:jc w:val="center"/>
            </w:pPr>
            <w:r>
              <w:t>0988</w:t>
            </w:r>
          </w:p>
        </w:tc>
        <w:tc>
          <w:tcPr>
            <w:tcW w:w="3514" w:type="dxa"/>
          </w:tcPr>
          <w:p w:rsidR="00224C54" w:rsidRDefault="00224C54" w:rsidP="00615AB8">
            <w:pPr>
              <w:pStyle w:val="Table"/>
            </w:pPr>
            <w:r>
              <w:t>Bank Run – Engineer</w:t>
            </w:r>
          </w:p>
        </w:tc>
        <w:tc>
          <w:tcPr>
            <w:tcW w:w="1598" w:type="dxa"/>
            <w:gridSpan w:val="2"/>
          </w:tcPr>
          <w:p w:rsidR="00224C54" w:rsidRDefault="00224C54" w:rsidP="00615AB8">
            <w:pPr>
              <w:pStyle w:val="Table"/>
              <w:jc w:val="right"/>
            </w:pPr>
            <w:r>
              <w:t>250.00</w:t>
            </w:r>
          </w:p>
        </w:tc>
      </w:tr>
      <w:tr w:rsidR="00224C54" w:rsidTr="00615AB8">
        <w:tc>
          <w:tcPr>
            <w:tcW w:w="3989" w:type="dxa"/>
          </w:tcPr>
          <w:p w:rsidR="00224C54" w:rsidRDefault="00224C54" w:rsidP="00615AB8">
            <w:pPr>
              <w:pStyle w:val="Table"/>
            </w:pPr>
            <w:r>
              <w:t>LA Horn Excavating/Construction</w:t>
            </w:r>
          </w:p>
        </w:tc>
        <w:tc>
          <w:tcPr>
            <w:tcW w:w="979" w:type="dxa"/>
          </w:tcPr>
          <w:p w:rsidR="00224C54" w:rsidRDefault="00224C54" w:rsidP="00615AB8">
            <w:pPr>
              <w:pStyle w:val="Table"/>
              <w:jc w:val="center"/>
            </w:pPr>
            <w:r>
              <w:t>0989</w:t>
            </w:r>
          </w:p>
        </w:tc>
        <w:tc>
          <w:tcPr>
            <w:tcW w:w="3514" w:type="dxa"/>
          </w:tcPr>
          <w:p w:rsidR="00224C54" w:rsidRDefault="00224C54" w:rsidP="00615AB8">
            <w:pPr>
              <w:pStyle w:val="Table"/>
            </w:pPr>
            <w:r>
              <w:t>Bank Run – Engineer</w:t>
            </w:r>
          </w:p>
        </w:tc>
        <w:tc>
          <w:tcPr>
            <w:tcW w:w="1598" w:type="dxa"/>
            <w:gridSpan w:val="2"/>
          </w:tcPr>
          <w:p w:rsidR="00224C54" w:rsidRDefault="00224C54" w:rsidP="00615AB8">
            <w:pPr>
              <w:pStyle w:val="Table"/>
              <w:jc w:val="right"/>
            </w:pPr>
            <w:r>
              <w:t>2,650.00</w:t>
            </w:r>
          </w:p>
        </w:tc>
      </w:tr>
      <w:tr w:rsidR="00224C54" w:rsidTr="00615AB8">
        <w:tc>
          <w:tcPr>
            <w:tcW w:w="3989" w:type="dxa"/>
          </w:tcPr>
          <w:p w:rsidR="00224C54" w:rsidRDefault="00224C54" w:rsidP="00615AB8">
            <w:pPr>
              <w:pStyle w:val="Table"/>
            </w:pPr>
            <w:r>
              <w:t>LA Horn Excavating/Construction</w:t>
            </w:r>
          </w:p>
        </w:tc>
        <w:tc>
          <w:tcPr>
            <w:tcW w:w="979" w:type="dxa"/>
          </w:tcPr>
          <w:p w:rsidR="00224C54" w:rsidRDefault="00224C54" w:rsidP="00615AB8">
            <w:pPr>
              <w:pStyle w:val="Table"/>
              <w:jc w:val="center"/>
            </w:pPr>
            <w:r>
              <w:t>0990</w:t>
            </w:r>
          </w:p>
        </w:tc>
        <w:tc>
          <w:tcPr>
            <w:tcW w:w="3514" w:type="dxa"/>
          </w:tcPr>
          <w:p w:rsidR="00224C54" w:rsidRDefault="00224C54" w:rsidP="00615AB8">
            <w:pPr>
              <w:pStyle w:val="Table"/>
            </w:pPr>
            <w:r>
              <w:t>Bank Run – Engineer</w:t>
            </w:r>
          </w:p>
        </w:tc>
        <w:tc>
          <w:tcPr>
            <w:tcW w:w="1598" w:type="dxa"/>
            <w:gridSpan w:val="2"/>
          </w:tcPr>
          <w:p w:rsidR="00224C54" w:rsidRDefault="00224C54" w:rsidP="00615AB8">
            <w:pPr>
              <w:pStyle w:val="Table"/>
              <w:jc w:val="right"/>
            </w:pPr>
            <w:r>
              <w:t>400.00</w:t>
            </w:r>
          </w:p>
        </w:tc>
      </w:tr>
      <w:tr w:rsidR="00224C54" w:rsidTr="00615AB8">
        <w:tc>
          <w:tcPr>
            <w:tcW w:w="3989" w:type="dxa"/>
          </w:tcPr>
          <w:p w:rsidR="00224C54" w:rsidRDefault="00224C54" w:rsidP="00615AB8">
            <w:pPr>
              <w:pStyle w:val="Table"/>
            </w:pPr>
            <w:r>
              <w:t xml:space="preserve">Young’s </w:t>
            </w:r>
            <w:proofErr w:type="spellStart"/>
            <w:r>
              <w:t>Foodtown</w:t>
            </w:r>
            <w:proofErr w:type="spellEnd"/>
          </w:p>
        </w:tc>
        <w:tc>
          <w:tcPr>
            <w:tcW w:w="979" w:type="dxa"/>
          </w:tcPr>
          <w:p w:rsidR="00224C54" w:rsidRDefault="00224C54" w:rsidP="00615AB8">
            <w:pPr>
              <w:pStyle w:val="Table"/>
              <w:jc w:val="center"/>
            </w:pPr>
            <w:r>
              <w:t>0991</w:t>
            </w:r>
          </w:p>
        </w:tc>
        <w:tc>
          <w:tcPr>
            <w:tcW w:w="3514" w:type="dxa"/>
          </w:tcPr>
          <w:p w:rsidR="00224C54" w:rsidRDefault="00224C54" w:rsidP="00615AB8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224C54" w:rsidRDefault="00224C54" w:rsidP="00615AB8">
            <w:pPr>
              <w:pStyle w:val="Table"/>
              <w:jc w:val="right"/>
            </w:pPr>
            <w:r>
              <w:t>327.60</w:t>
            </w:r>
          </w:p>
        </w:tc>
      </w:tr>
      <w:tr w:rsidR="00224C54" w:rsidTr="00615AB8">
        <w:tc>
          <w:tcPr>
            <w:tcW w:w="3989" w:type="dxa"/>
          </w:tcPr>
          <w:p w:rsidR="00224C54" w:rsidRDefault="00224C54" w:rsidP="00615AB8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224C54" w:rsidRDefault="00224C54" w:rsidP="00615AB8">
            <w:pPr>
              <w:pStyle w:val="Table"/>
              <w:jc w:val="center"/>
            </w:pPr>
            <w:r>
              <w:t>0992</w:t>
            </w:r>
          </w:p>
        </w:tc>
        <w:tc>
          <w:tcPr>
            <w:tcW w:w="3514" w:type="dxa"/>
          </w:tcPr>
          <w:p w:rsidR="00224C54" w:rsidRDefault="00224C54" w:rsidP="00615AB8">
            <w:pPr>
              <w:pStyle w:val="Table"/>
            </w:pPr>
            <w:r>
              <w:t>Diesel – Engineer</w:t>
            </w:r>
          </w:p>
        </w:tc>
        <w:tc>
          <w:tcPr>
            <w:tcW w:w="1598" w:type="dxa"/>
            <w:gridSpan w:val="2"/>
          </w:tcPr>
          <w:p w:rsidR="00224C54" w:rsidRDefault="00224C54" w:rsidP="00615AB8">
            <w:pPr>
              <w:pStyle w:val="Table"/>
              <w:jc w:val="right"/>
            </w:pPr>
            <w:r>
              <w:t>6,388.15</w:t>
            </w:r>
          </w:p>
        </w:tc>
      </w:tr>
      <w:tr w:rsidR="00224C54" w:rsidTr="00615AB8">
        <w:tc>
          <w:tcPr>
            <w:tcW w:w="3989" w:type="dxa"/>
          </w:tcPr>
          <w:p w:rsidR="00224C54" w:rsidRDefault="00224C54" w:rsidP="00615AB8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224C54" w:rsidRDefault="00224C54" w:rsidP="00615AB8">
            <w:pPr>
              <w:pStyle w:val="Table"/>
              <w:jc w:val="center"/>
            </w:pPr>
            <w:r>
              <w:t>0993</w:t>
            </w:r>
          </w:p>
        </w:tc>
        <w:tc>
          <w:tcPr>
            <w:tcW w:w="3514" w:type="dxa"/>
          </w:tcPr>
          <w:p w:rsidR="00224C54" w:rsidRDefault="00224C54" w:rsidP="00615AB8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224C54" w:rsidRDefault="00224C54" w:rsidP="00615AB8">
            <w:pPr>
              <w:pStyle w:val="Table"/>
              <w:jc w:val="right"/>
            </w:pPr>
            <w:r>
              <w:t>12,356.81</w:t>
            </w:r>
          </w:p>
        </w:tc>
      </w:tr>
      <w:tr w:rsidR="00224C54" w:rsidTr="00615AB8">
        <w:tc>
          <w:tcPr>
            <w:tcW w:w="3989" w:type="dxa"/>
          </w:tcPr>
          <w:p w:rsidR="00224C54" w:rsidRDefault="00224C54" w:rsidP="00615AB8">
            <w:pPr>
              <w:pStyle w:val="Table"/>
            </w:pPr>
            <w:r>
              <w:t>Melvin Stone</w:t>
            </w:r>
          </w:p>
        </w:tc>
        <w:tc>
          <w:tcPr>
            <w:tcW w:w="979" w:type="dxa"/>
          </w:tcPr>
          <w:p w:rsidR="00224C54" w:rsidRDefault="00224C54" w:rsidP="00615AB8">
            <w:pPr>
              <w:pStyle w:val="Table"/>
              <w:jc w:val="center"/>
            </w:pPr>
            <w:r>
              <w:t>0994</w:t>
            </w:r>
          </w:p>
        </w:tc>
        <w:tc>
          <w:tcPr>
            <w:tcW w:w="3514" w:type="dxa"/>
          </w:tcPr>
          <w:p w:rsidR="00224C54" w:rsidRDefault="00224C54" w:rsidP="00615AB8">
            <w:pPr>
              <w:pStyle w:val="Table"/>
            </w:pPr>
            <w:r>
              <w:t xml:space="preserve"> Various Aggregate</w:t>
            </w:r>
            <w:r w:rsidR="00C6620C">
              <w:t xml:space="preserve"> – Engineer</w:t>
            </w:r>
          </w:p>
        </w:tc>
        <w:tc>
          <w:tcPr>
            <w:tcW w:w="1598" w:type="dxa"/>
            <w:gridSpan w:val="2"/>
          </w:tcPr>
          <w:p w:rsidR="00224C54" w:rsidRDefault="00C6620C" w:rsidP="00615AB8">
            <w:pPr>
              <w:pStyle w:val="Table"/>
              <w:jc w:val="right"/>
            </w:pPr>
            <w:r>
              <w:t>1,507.99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Shelly Materials, Inc.</w:t>
            </w:r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0995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Cold Mix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1,094.60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proofErr w:type="spellStart"/>
            <w:r>
              <w:t>Osburn</w:t>
            </w:r>
            <w:proofErr w:type="spellEnd"/>
            <w:r>
              <w:t xml:space="preserve"> Associates, Inc.</w:t>
            </w:r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0996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School Bus Stop Ahead Signs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247.14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0997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374.82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proofErr w:type="spellStart"/>
            <w:r>
              <w:t>Ferrellgas</w:t>
            </w:r>
            <w:proofErr w:type="spellEnd"/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0998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Renew Rental Propane Tank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99.00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0999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7,873.74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1000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341.16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1001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Pull Out Truck #92 on CR #10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175.00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1002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 xml:space="preserve">Pull Out Truck #82 on </w:t>
            </w:r>
            <w:proofErr w:type="spellStart"/>
            <w:r>
              <w:t>Frasure</w:t>
            </w:r>
            <w:proofErr w:type="spellEnd"/>
            <w:r>
              <w:t xml:space="preserve"> </w:t>
            </w:r>
            <w:proofErr w:type="spellStart"/>
            <w:r>
              <w:t>Helber</w:t>
            </w:r>
            <w:proofErr w:type="spellEnd"/>
            <w:r>
              <w:t xml:space="preserve">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200.00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C6620C" w:rsidRDefault="00C6620C" w:rsidP="00615AB8">
            <w:pPr>
              <w:pStyle w:val="Table"/>
              <w:jc w:val="center"/>
            </w:pPr>
            <w:r>
              <w:t>1003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 xml:space="preserve"> Pull Out Truck #98 on </w:t>
            </w:r>
            <w:proofErr w:type="spellStart"/>
            <w:r>
              <w:t>Rauber</w:t>
            </w:r>
            <w:proofErr w:type="spellEnd"/>
            <w:r>
              <w:t xml:space="preserve">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200.00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proofErr w:type="spellStart"/>
            <w:r>
              <w:t>Tansky</w:t>
            </w:r>
            <w:proofErr w:type="spellEnd"/>
            <w:r>
              <w:t xml:space="preserve"> Motors, Inc.</w:t>
            </w:r>
          </w:p>
        </w:tc>
        <w:tc>
          <w:tcPr>
            <w:tcW w:w="979" w:type="dxa"/>
          </w:tcPr>
          <w:p w:rsidR="00C6620C" w:rsidRDefault="00C6620C" w:rsidP="00C6620C">
            <w:pPr>
              <w:pStyle w:val="Table"/>
              <w:jc w:val="center"/>
            </w:pPr>
            <w:r>
              <w:t>1004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Parts to Repair Pickup #138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383.74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C6620C" w:rsidRDefault="00C6620C" w:rsidP="00C6620C">
            <w:pPr>
              <w:pStyle w:val="Table"/>
              <w:jc w:val="center"/>
            </w:pPr>
            <w:r>
              <w:t>1005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118.36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C6620C" w:rsidRDefault="00C6620C" w:rsidP="00C6620C">
            <w:pPr>
              <w:pStyle w:val="Table"/>
              <w:jc w:val="center"/>
            </w:pPr>
            <w:r>
              <w:t>1006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672.92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lastRenderedPageBreak/>
              <w:t>Interstate Battery System of So. Ohio</w:t>
            </w:r>
          </w:p>
        </w:tc>
        <w:tc>
          <w:tcPr>
            <w:tcW w:w="979" w:type="dxa"/>
          </w:tcPr>
          <w:p w:rsidR="00C6620C" w:rsidRDefault="00C6620C" w:rsidP="00C6620C">
            <w:pPr>
              <w:pStyle w:val="Table"/>
              <w:jc w:val="center"/>
            </w:pPr>
            <w:r>
              <w:t>1007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Battery Service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331.85</w:t>
            </w:r>
          </w:p>
        </w:tc>
      </w:tr>
      <w:tr w:rsidR="00C6620C" w:rsidTr="00615AB8">
        <w:tc>
          <w:tcPr>
            <w:tcW w:w="3989" w:type="dxa"/>
          </w:tcPr>
          <w:p w:rsidR="00C6620C" w:rsidRDefault="00C6620C" w:rsidP="00615AB8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C6620C" w:rsidRDefault="00C6620C" w:rsidP="00C6620C">
            <w:pPr>
              <w:pStyle w:val="Table"/>
              <w:jc w:val="center"/>
            </w:pPr>
            <w:r>
              <w:t>1008</w:t>
            </w:r>
          </w:p>
        </w:tc>
        <w:tc>
          <w:tcPr>
            <w:tcW w:w="3514" w:type="dxa"/>
          </w:tcPr>
          <w:p w:rsidR="00C6620C" w:rsidRDefault="00C6620C" w:rsidP="00615AB8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C6620C" w:rsidRDefault="00C6620C" w:rsidP="00615AB8">
            <w:pPr>
              <w:pStyle w:val="Table"/>
              <w:jc w:val="right"/>
            </w:pPr>
            <w:r>
              <w:t>296.69</w:t>
            </w:r>
          </w:p>
        </w:tc>
      </w:tr>
      <w:tr w:rsidR="00C6620C" w:rsidTr="00615AB8">
        <w:tc>
          <w:tcPr>
            <w:tcW w:w="3989" w:type="dxa"/>
          </w:tcPr>
          <w:p w:rsidR="00C6620C" w:rsidRDefault="00C84B1D" w:rsidP="00615AB8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C6620C" w:rsidRDefault="00C84B1D" w:rsidP="00C6620C">
            <w:pPr>
              <w:pStyle w:val="Table"/>
              <w:jc w:val="center"/>
            </w:pPr>
            <w:r>
              <w:t>1009</w:t>
            </w:r>
          </w:p>
        </w:tc>
        <w:tc>
          <w:tcPr>
            <w:tcW w:w="3514" w:type="dxa"/>
          </w:tcPr>
          <w:p w:rsidR="00C6620C" w:rsidRDefault="00C84B1D" w:rsidP="00615AB8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C6620C" w:rsidRDefault="00C84B1D" w:rsidP="00615AB8">
            <w:pPr>
              <w:pStyle w:val="Table"/>
              <w:jc w:val="right"/>
            </w:pPr>
            <w:r>
              <w:t>125.82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1010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145.64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1011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Misc. Bridge Mtls.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152.83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1012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58.78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1013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367.32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1014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120.00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1015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Notice of Intent to Acquire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571.20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1016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Legal Notice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168.00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1017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3,272.00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1018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3,154.00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1019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4,902.00</w:t>
            </w:r>
          </w:p>
        </w:tc>
      </w:tr>
      <w:tr w:rsidR="00C84B1D" w:rsidTr="00615AB8">
        <w:tc>
          <w:tcPr>
            <w:tcW w:w="3989" w:type="dxa"/>
          </w:tcPr>
          <w:p w:rsidR="00C84B1D" w:rsidRDefault="00C84B1D" w:rsidP="00615AB8">
            <w:pPr>
              <w:pStyle w:val="Table"/>
            </w:pPr>
            <w:r>
              <w:t>Deer Creek Resort &amp; Conference Center</w:t>
            </w:r>
          </w:p>
        </w:tc>
        <w:tc>
          <w:tcPr>
            <w:tcW w:w="979" w:type="dxa"/>
          </w:tcPr>
          <w:p w:rsidR="00C84B1D" w:rsidRDefault="00C84B1D" w:rsidP="00C6620C">
            <w:pPr>
              <w:pStyle w:val="Table"/>
              <w:jc w:val="center"/>
            </w:pPr>
            <w:r>
              <w:t>1020</w:t>
            </w:r>
          </w:p>
        </w:tc>
        <w:tc>
          <w:tcPr>
            <w:tcW w:w="3514" w:type="dxa"/>
          </w:tcPr>
          <w:p w:rsidR="00C84B1D" w:rsidRDefault="00C84B1D" w:rsidP="00615AB8">
            <w:pPr>
              <w:pStyle w:val="Table"/>
            </w:pPr>
            <w:r>
              <w:t>One Night Stay for Bridge Workers Conf. – Engineer</w:t>
            </w:r>
          </w:p>
        </w:tc>
        <w:tc>
          <w:tcPr>
            <w:tcW w:w="1598" w:type="dxa"/>
            <w:gridSpan w:val="2"/>
          </w:tcPr>
          <w:p w:rsidR="00C84B1D" w:rsidRDefault="00C84B1D" w:rsidP="00615AB8">
            <w:pPr>
              <w:pStyle w:val="Table"/>
              <w:jc w:val="right"/>
            </w:pPr>
            <w:r>
              <w:t>173.01</w:t>
            </w:r>
          </w:p>
        </w:tc>
      </w:tr>
      <w:tr w:rsidR="00C84B1D" w:rsidTr="00615AB8">
        <w:tc>
          <w:tcPr>
            <w:tcW w:w="3989" w:type="dxa"/>
          </w:tcPr>
          <w:p w:rsidR="00C84B1D" w:rsidRDefault="00C00C1D" w:rsidP="00615AB8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C84B1D" w:rsidRDefault="00C00C1D" w:rsidP="00C6620C">
            <w:pPr>
              <w:pStyle w:val="Table"/>
              <w:jc w:val="center"/>
            </w:pPr>
            <w:r>
              <w:t>1021</w:t>
            </w:r>
          </w:p>
        </w:tc>
        <w:tc>
          <w:tcPr>
            <w:tcW w:w="3514" w:type="dxa"/>
          </w:tcPr>
          <w:p w:rsidR="00C84B1D" w:rsidRDefault="00C00C1D" w:rsidP="00615AB8">
            <w:pPr>
              <w:pStyle w:val="Table"/>
            </w:pPr>
            <w:r>
              <w:t>Monthly Meter Charges for Copier – Probate Ct.</w:t>
            </w:r>
          </w:p>
        </w:tc>
        <w:tc>
          <w:tcPr>
            <w:tcW w:w="1598" w:type="dxa"/>
            <w:gridSpan w:val="2"/>
          </w:tcPr>
          <w:p w:rsidR="00C84B1D" w:rsidRDefault="00C00C1D" w:rsidP="00615AB8">
            <w:pPr>
              <w:pStyle w:val="Table"/>
              <w:jc w:val="right"/>
            </w:pPr>
            <w:r>
              <w:t>35.43</w:t>
            </w:r>
          </w:p>
        </w:tc>
      </w:tr>
      <w:tr w:rsidR="00C00C1D" w:rsidTr="00615AB8">
        <w:tc>
          <w:tcPr>
            <w:tcW w:w="3989" w:type="dxa"/>
          </w:tcPr>
          <w:p w:rsidR="00C00C1D" w:rsidRDefault="00C00C1D" w:rsidP="00615AB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C00C1D" w:rsidRDefault="00C00C1D" w:rsidP="00C6620C">
            <w:pPr>
              <w:pStyle w:val="Table"/>
              <w:jc w:val="center"/>
            </w:pPr>
            <w:r>
              <w:t>1022</w:t>
            </w:r>
          </w:p>
        </w:tc>
        <w:tc>
          <w:tcPr>
            <w:tcW w:w="3514" w:type="dxa"/>
          </w:tcPr>
          <w:p w:rsidR="00C00C1D" w:rsidRDefault="00C00C1D" w:rsidP="00615AB8">
            <w:pPr>
              <w:pStyle w:val="Table"/>
            </w:pPr>
            <w:r>
              <w:t>X-ray Inspection – Comm. Courthouse</w:t>
            </w:r>
          </w:p>
        </w:tc>
        <w:tc>
          <w:tcPr>
            <w:tcW w:w="1598" w:type="dxa"/>
            <w:gridSpan w:val="2"/>
          </w:tcPr>
          <w:p w:rsidR="00C00C1D" w:rsidRDefault="00C00C1D" w:rsidP="00615AB8">
            <w:pPr>
              <w:pStyle w:val="Table"/>
              <w:jc w:val="right"/>
            </w:pPr>
            <w:r>
              <w:t>120.00</w:t>
            </w:r>
          </w:p>
        </w:tc>
      </w:tr>
      <w:tr w:rsidR="00C00C1D" w:rsidTr="00615AB8">
        <w:tc>
          <w:tcPr>
            <w:tcW w:w="3989" w:type="dxa"/>
          </w:tcPr>
          <w:p w:rsidR="00C00C1D" w:rsidRDefault="00C00C1D" w:rsidP="00615AB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C00C1D" w:rsidRDefault="00C00C1D" w:rsidP="00C6620C">
            <w:pPr>
              <w:pStyle w:val="Table"/>
              <w:jc w:val="center"/>
            </w:pPr>
            <w:r>
              <w:t>1023</w:t>
            </w:r>
          </w:p>
        </w:tc>
        <w:tc>
          <w:tcPr>
            <w:tcW w:w="3514" w:type="dxa"/>
          </w:tcPr>
          <w:p w:rsidR="00C00C1D" w:rsidRDefault="00C00C1D" w:rsidP="00615AB8">
            <w:pPr>
              <w:pStyle w:val="Table"/>
            </w:pPr>
            <w:r>
              <w:t>Elevator Certificates-Courthouse – Comm. Courthouse</w:t>
            </w:r>
          </w:p>
        </w:tc>
        <w:tc>
          <w:tcPr>
            <w:tcW w:w="1598" w:type="dxa"/>
            <w:gridSpan w:val="2"/>
          </w:tcPr>
          <w:p w:rsidR="00C00C1D" w:rsidRDefault="00C00C1D" w:rsidP="00615AB8">
            <w:pPr>
              <w:pStyle w:val="Table"/>
              <w:jc w:val="right"/>
            </w:pPr>
            <w:r>
              <w:t>259.25</w:t>
            </w:r>
          </w:p>
        </w:tc>
      </w:tr>
      <w:tr w:rsidR="00C00C1D" w:rsidTr="00615AB8">
        <w:tc>
          <w:tcPr>
            <w:tcW w:w="3989" w:type="dxa"/>
          </w:tcPr>
          <w:p w:rsidR="00C00C1D" w:rsidRDefault="00C00C1D" w:rsidP="00615AB8">
            <w:pPr>
              <w:pStyle w:val="Table"/>
            </w:pPr>
            <w:r>
              <w:t>TASC of Southeast Ohio</w:t>
            </w:r>
          </w:p>
        </w:tc>
        <w:tc>
          <w:tcPr>
            <w:tcW w:w="979" w:type="dxa"/>
          </w:tcPr>
          <w:p w:rsidR="00C00C1D" w:rsidRDefault="00C00C1D" w:rsidP="00C6620C">
            <w:pPr>
              <w:pStyle w:val="Table"/>
              <w:jc w:val="center"/>
            </w:pPr>
            <w:r>
              <w:t>1024</w:t>
            </w:r>
          </w:p>
        </w:tc>
        <w:tc>
          <w:tcPr>
            <w:tcW w:w="3514" w:type="dxa"/>
          </w:tcPr>
          <w:p w:rsidR="00C00C1D" w:rsidRDefault="00C00C1D" w:rsidP="00615AB8">
            <w:pPr>
              <w:pStyle w:val="Table"/>
            </w:pPr>
            <w:r>
              <w:t xml:space="preserve">Assessment/Case Management/Monitoring Position </w:t>
            </w:r>
            <w:r w:rsidR="00284100">
              <w:t>–</w:t>
            </w:r>
            <w:r>
              <w:t xml:space="preserve"> </w:t>
            </w:r>
            <w:proofErr w:type="spellStart"/>
            <w:r w:rsidR="00284100">
              <w:t>Mun</w:t>
            </w:r>
            <w:proofErr w:type="spellEnd"/>
            <w:r w:rsidR="00284100">
              <w:t>. Drug Ct. Enhancement</w:t>
            </w:r>
          </w:p>
        </w:tc>
        <w:tc>
          <w:tcPr>
            <w:tcW w:w="1598" w:type="dxa"/>
            <w:gridSpan w:val="2"/>
          </w:tcPr>
          <w:p w:rsidR="00C00C1D" w:rsidRDefault="00C00C1D" w:rsidP="00615AB8">
            <w:pPr>
              <w:pStyle w:val="Table"/>
              <w:jc w:val="right"/>
            </w:pPr>
            <w:r>
              <w:t>3,848.33</w:t>
            </w:r>
          </w:p>
        </w:tc>
      </w:tr>
      <w:tr w:rsidR="00C00C1D" w:rsidTr="00615AB8">
        <w:tc>
          <w:tcPr>
            <w:tcW w:w="3989" w:type="dxa"/>
          </w:tcPr>
          <w:p w:rsidR="00C00C1D" w:rsidRDefault="00C00C1D" w:rsidP="00615AB8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C00C1D" w:rsidRDefault="00C00C1D" w:rsidP="00C6620C">
            <w:pPr>
              <w:pStyle w:val="Table"/>
              <w:jc w:val="center"/>
            </w:pPr>
            <w:r>
              <w:t>1025</w:t>
            </w:r>
          </w:p>
        </w:tc>
        <w:tc>
          <w:tcPr>
            <w:tcW w:w="3514" w:type="dxa"/>
          </w:tcPr>
          <w:p w:rsidR="00C00C1D" w:rsidRDefault="00C00C1D" w:rsidP="00615AB8">
            <w:pPr>
              <w:pStyle w:val="Table"/>
            </w:pPr>
            <w:r>
              <w:t>Travel – Sewer</w:t>
            </w:r>
          </w:p>
        </w:tc>
        <w:tc>
          <w:tcPr>
            <w:tcW w:w="1598" w:type="dxa"/>
            <w:gridSpan w:val="2"/>
          </w:tcPr>
          <w:p w:rsidR="00C00C1D" w:rsidRDefault="00C00C1D" w:rsidP="00615AB8">
            <w:pPr>
              <w:pStyle w:val="Table"/>
              <w:jc w:val="right"/>
            </w:pPr>
            <w:r>
              <w:t>25.20</w:t>
            </w:r>
          </w:p>
        </w:tc>
      </w:tr>
      <w:tr w:rsidR="00615AB8" w:rsidRPr="00615AB8" w:rsidTr="00615AB8">
        <w:tc>
          <w:tcPr>
            <w:tcW w:w="8640" w:type="dxa"/>
            <w:gridSpan w:val="4"/>
          </w:tcPr>
          <w:p w:rsidR="00615AB8" w:rsidRPr="00615AB8" w:rsidRDefault="00284100" w:rsidP="00615AB8">
            <w:pPr>
              <w:pStyle w:val="Table"/>
              <w:rPr>
                <w:b/>
              </w:rPr>
            </w:pPr>
            <w:r>
              <w:rPr>
                <w:b/>
              </w:rPr>
              <w:t>County, Dog &amp; Kennel, Drug Law Enforcement-Prosecutor, Cert of Title Administrative,</w:t>
            </w:r>
            <w:r w:rsidR="00AD0779">
              <w:rPr>
                <w:b/>
              </w:rPr>
              <w:t xml:space="preserve"> Refreshment, </w:t>
            </w:r>
            <w:proofErr w:type="spellStart"/>
            <w:r w:rsidR="00AD0779">
              <w:rPr>
                <w:b/>
              </w:rPr>
              <w:t>Mun</w:t>
            </w:r>
            <w:proofErr w:type="spellEnd"/>
            <w:r w:rsidR="00AD0779">
              <w:rPr>
                <w:b/>
              </w:rPr>
              <w:t xml:space="preserve"> Drug Ct Enhancement Project, Real Estate Assessments, Soil &amp; Water Conservation, Hocking County Sewer District, Hocking County 911, Senior Citizens, VOCA Grant, PSI Writer Grant-Common Pleas, Hocking CO Emergency Management, Transitional/Safety Workplace, Concealed Handgun License-Sheriff,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15AB8" w:rsidRPr="00615AB8" w:rsidRDefault="00AD0779" w:rsidP="00615AB8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$199,004.65</w:t>
            </w:r>
          </w:p>
        </w:tc>
      </w:tr>
    </w:tbl>
    <w:p w:rsidR="00A921D5" w:rsidRPr="0079062D" w:rsidRDefault="00A921D5" w:rsidP="00A921D5">
      <w:pPr>
        <w:rPr>
          <w:szCs w:val="24"/>
        </w:rPr>
      </w:pPr>
      <w:r w:rsidRPr="0079062D">
        <w:rPr>
          <w:b/>
          <w:szCs w:val="24"/>
          <w:u w:val="single"/>
        </w:rPr>
        <w:t>AMENDMENT TO AGENDA:</w:t>
      </w:r>
      <w:r w:rsidRPr="0079062D">
        <w:rPr>
          <w:szCs w:val="24"/>
        </w:rPr>
        <w:t xml:space="preserve"> Motion by Sandy Ogle and seconded by </w:t>
      </w:r>
      <w:r>
        <w:rPr>
          <w:szCs w:val="24"/>
        </w:rPr>
        <w:t>Jeff Dickerson</w:t>
      </w:r>
      <w:r w:rsidRPr="0079062D">
        <w:rPr>
          <w:szCs w:val="24"/>
        </w:rPr>
        <w:t xml:space="preserve"> to amend the agenda to move </w:t>
      </w:r>
      <w:r>
        <w:rPr>
          <w:szCs w:val="24"/>
        </w:rPr>
        <w:t>Tim Meehling</w:t>
      </w:r>
      <w:r w:rsidRPr="0079062D">
        <w:rPr>
          <w:szCs w:val="24"/>
        </w:rPr>
        <w:t xml:space="preserve"> appointment to 9:0</w:t>
      </w:r>
      <w:r>
        <w:rPr>
          <w:szCs w:val="24"/>
        </w:rPr>
        <w:t>7</w:t>
      </w:r>
      <w:r w:rsidRPr="0079062D">
        <w:rPr>
          <w:szCs w:val="24"/>
        </w:rPr>
        <w:t>AM</w:t>
      </w:r>
      <w:r>
        <w:rPr>
          <w:szCs w:val="24"/>
        </w:rPr>
        <w:t xml:space="preserve"> and the other appointments as to follow</w:t>
      </w:r>
      <w:r w:rsidRPr="0079062D">
        <w:rPr>
          <w:szCs w:val="24"/>
        </w:rPr>
        <w:t>.</w:t>
      </w:r>
    </w:p>
    <w:p w:rsidR="00A921D5" w:rsidRDefault="00A921D5" w:rsidP="00A921D5">
      <w:pPr>
        <w:rPr>
          <w:szCs w:val="24"/>
        </w:rPr>
      </w:pPr>
      <w:r w:rsidRPr="0079062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9062D">
        <w:rPr>
          <w:szCs w:val="24"/>
        </w:rPr>
        <w:t>Dicken, yea.</w:t>
      </w:r>
    </w:p>
    <w:p w:rsidR="00684606" w:rsidRPr="00684606" w:rsidRDefault="00684606" w:rsidP="00684606">
      <w:r w:rsidRPr="00684606">
        <w:rPr>
          <w:b/>
          <w:u w:val="single"/>
        </w:rPr>
        <w:t>EXECUTIVE SESSION:</w:t>
      </w:r>
      <w:r w:rsidRPr="00684606">
        <w:t xml:space="preserve"> Motion by Sandy Ogle and seconded by Jeff Dickerson to enter into Executive Session at 9:</w:t>
      </w:r>
      <w:r>
        <w:t>07</w:t>
      </w:r>
      <w:r w:rsidRPr="00684606">
        <w:t xml:space="preserve">AM discuss compensation of a public employee. </w:t>
      </w:r>
    </w:p>
    <w:p w:rsidR="00684606" w:rsidRPr="00684606" w:rsidRDefault="00684606" w:rsidP="00684606">
      <w:r w:rsidRPr="00684606">
        <w:t xml:space="preserve">Roll Call: Ogle, yea, Dickerson, yea, Dicken, yea.                                                 </w:t>
      </w:r>
    </w:p>
    <w:p w:rsidR="00684606" w:rsidRPr="00684606" w:rsidRDefault="00684606" w:rsidP="00684606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>Motion by Sandy Ogle and seconded by Jeff Dickerson to exit Executive Session at 9:</w:t>
      </w:r>
      <w:r>
        <w:t>18</w:t>
      </w:r>
      <w:r w:rsidRPr="00684606">
        <w:t xml:space="preserve">AM with no action taken. </w:t>
      </w:r>
    </w:p>
    <w:p w:rsidR="00684606" w:rsidRDefault="00684606" w:rsidP="00684606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684606" w:rsidRDefault="00684606" w:rsidP="00684606">
      <w:pPr>
        <w:rPr>
          <w:szCs w:val="24"/>
        </w:rPr>
      </w:pPr>
      <w:r w:rsidRPr="00684606">
        <w:rPr>
          <w:b/>
          <w:szCs w:val="24"/>
          <w:u w:val="single"/>
        </w:rPr>
        <w:lastRenderedPageBreak/>
        <w:t>EXECUTIVE SESSION:</w:t>
      </w:r>
      <w:r w:rsidRPr="00684606">
        <w:rPr>
          <w:b/>
          <w:szCs w:val="24"/>
        </w:rPr>
        <w:t xml:space="preserve"> </w:t>
      </w:r>
      <w:r w:rsidRPr="00684606">
        <w:rPr>
          <w:szCs w:val="24"/>
        </w:rPr>
        <w:t xml:space="preserve">Motion by </w:t>
      </w:r>
      <w:r>
        <w:rPr>
          <w:szCs w:val="24"/>
        </w:rPr>
        <w:t>Jeff Dickerson</w:t>
      </w:r>
      <w:r w:rsidRPr="0068460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684606">
        <w:rPr>
          <w:szCs w:val="24"/>
        </w:rPr>
        <w:t xml:space="preserve"> to enter into Executive Session at 9:</w:t>
      </w:r>
      <w:r>
        <w:rPr>
          <w:szCs w:val="24"/>
        </w:rPr>
        <w:t>18</w:t>
      </w:r>
      <w:r w:rsidRPr="00684606">
        <w:rPr>
          <w:szCs w:val="24"/>
        </w:rPr>
        <w:t>AM with Sheriff Lanny North</w:t>
      </w:r>
      <w:r>
        <w:rPr>
          <w:szCs w:val="24"/>
        </w:rPr>
        <w:t xml:space="preserve"> and</w:t>
      </w:r>
      <w:r w:rsidRPr="00684606">
        <w:rPr>
          <w:szCs w:val="24"/>
        </w:rPr>
        <w:t xml:space="preserve"> Chief </w:t>
      </w:r>
      <w:proofErr w:type="spellStart"/>
      <w:r w:rsidRPr="00684606">
        <w:rPr>
          <w:szCs w:val="24"/>
        </w:rPr>
        <w:t>Valkinburg</w:t>
      </w:r>
      <w:proofErr w:type="spellEnd"/>
      <w:r>
        <w:rPr>
          <w:szCs w:val="24"/>
        </w:rPr>
        <w:t xml:space="preserve"> to discuss security.</w:t>
      </w:r>
    </w:p>
    <w:p w:rsidR="00684606" w:rsidRPr="00684606" w:rsidRDefault="00684606" w:rsidP="00684606">
      <w:pPr>
        <w:rPr>
          <w:szCs w:val="24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684606" w:rsidRPr="00684606" w:rsidRDefault="00684606" w:rsidP="00684606">
      <w:pPr>
        <w:rPr>
          <w:szCs w:val="24"/>
        </w:rPr>
      </w:pPr>
      <w:r w:rsidRPr="00684606">
        <w:rPr>
          <w:b/>
          <w:szCs w:val="24"/>
          <w:u w:val="single"/>
        </w:rPr>
        <w:t>EXIT EXECUTIVE SESSION:</w:t>
      </w:r>
      <w:r w:rsidRPr="00684606">
        <w:rPr>
          <w:szCs w:val="24"/>
        </w:rPr>
        <w:t xml:space="preserve"> Motion by </w:t>
      </w:r>
      <w:r>
        <w:rPr>
          <w:szCs w:val="24"/>
        </w:rPr>
        <w:t>Jeff Dickerson</w:t>
      </w:r>
      <w:r w:rsidRPr="0068460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684606">
        <w:rPr>
          <w:szCs w:val="24"/>
        </w:rPr>
        <w:t xml:space="preserve"> to exit Executive Session at </w:t>
      </w:r>
      <w:r>
        <w:rPr>
          <w:szCs w:val="24"/>
        </w:rPr>
        <w:t>9:38</w:t>
      </w:r>
      <w:r w:rsidR="00691E5A">
        <w:rPr>
          <w:szCs w:val="24"/>
        </w:rPr>
        <w:t>AM</w:t>
      </w:r>
      <w:r w:rsidRPr="00684606">
        <w:rPr>
          <w:szCs w:val="24"/>
        </w:rPr>
        <w:t xml:space="preserve"> with no action taken.</w:t>
      </w:r>
    </w:p>
    <w:p w:rsidR="00684606" w:rsidRDefault="00684606" w:rsidP="00684606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560424" w:rsidRPr="00560424" w:rsidRDefault="00560424" w:rsidP="00560424">
      <w:pPr>
        <w:rPr>
          <w:szCs w:val="24"/>
        </w:rPr>
      </w:pPr>
      <w:r w:rsidRPr="00560424">
        <w:rPr>
          <w:b/>
          <w:bCs/>
          <w:szCs w:val="24"/>
          <w:u w:val="single"/>
        </w:rPr>
        <w:t xml:space="preserve">CERTIFICATION OF ADDITIONAL REVENUE-ADDITIONAL APPROPRIATION: </w:t>
      </w:r>
      <w:r w:rsidRPr="00560424">
        <w:rPr>
          <w:szCs w:val="24"/>
        </w:rPr>
        <w:t>Motion by Sandy Ogle and seconded by Jeff Dickerson to approve the Certification of Additional Revenue-Additional Appropriation:</w:t>
      </w:r>
    </w:p>
    <w:p w:rsidR="00560424" w:rsidRPr="00560424" w:rsidRDefault="00560424" w:rsidP="00560424">
      <w:pPr>
        <w:rPr>
          <w:szCs w:val="24"/>
        </w:rPr>
      </w:pPr>
      <w:r w:rsidRPr="00560424">
        <w:rPr>
          <w:szCs w:val="24"/>
        </w:rPr>
        <w:t xml:space="preserve">1) </w:t>
      </w:r>
      <w:r>
        <w:rPr>
          <w:szCs w:val="24"/>
        </w:rPr>
        <w:t>EMS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>
        <w:rPr>
          <w:szCs w:val="24"/>
        </w:rPr>
        <w:tab/>
        <w:t>$40,000.00</w:t>
      </w:r>
      <w:r w:rsidRPr="00560424">
        <w:rPr>
          <w:szCs w:val="24"/>
        </w:rPr>
        <w:t xml:space="preserve"> to </w:t>
      </w:r>
      <w:r>
        <w:rPr>
          <w:szCs w:val="24"/>
        </w:rPr>
        <w:t>S20-04/Equipment</w:t>
      </w:r>
    </w:p>
    <w:p w:rsidR="00560424" w:rsidRPr="00560424" w:rsidRDefault="00560424" w:rsidP="00560424">
      <w:pPr>
        <w:rPr>
          <w:szCs w:val="24"/>
        </w:rPr>
      </w:pPr>
      <w:r w:rsidRPr="00560424">
        <w:rPr>
          <w:szCs w:val="24"/>
        </w:rPr>
        <w:t>Vote: Ogle, yea, Dickerson, yea, Dicken, yea.</w:t>
      </w:r>
    </w:p>
    <w:p w:rsidR="002C2106" w:rsidRDefault="002C2106" w:rsidP="002C2106">
      <w:pPr>
        <w:rPr>
          <w:szCs w:val="24"/>
        </w:rPr>
      </w:pPr>
      <w:r w:rsidRPr="002C2106">
        <w:rPr>
          <w:b/>
          <w:szCs w:val="24"/>
          <w:u w:val="single"/>
        </w:rPr>
        <w:t>CRY OUT AMERICA:</w:t>
      </w:r>
      <w:r w:rsidRPr="002C2106">
        <w:rPr>
          <w:szCs w:val="24"/>
        </w:rPr>
        <w:t xml:space="preserve"> Motion by </w:t>
      </w:r>
      <w:r>
        <w:rPr>
          <w:szCs w:val="24"/>
        </w:rPr>
        <w:t>Jeff Dickerson</w:t>
      </w:r>
      <w:r w:rsidRPr="002C2106">
        <w:rPr>
          <w:szCs w:val="24"/>
        </w:rPr>
        <w:t xml:space="preserve"> and seconded by </w:t>
      </w:r>
      <w:r>
        <w:rPr>
          <w:szCs w:val="24"/>
        </w:rPr>
        <w:t xml:space="preserve">Sandy </w:t>
      </w:r>
      <w:r w:rsidR="00F165F5">
        <w:rPr>
          <w:szCs w:val="24"/>
        </w:rPr>
        <w:t>Ogle</w:t>
      </w:r>
      <w:r w:rsidRPr="002C2106">
        <w:rPr>
          <w:szCs w:val="24"/>
        </w:rPr>
        <w:t xml:space="preserve"> to permit Melissa Collinsworth to use the front of the courthouse for Cry Out</w:t>
      </w:r>
      <w:r>
        <w:rPr>
          <w:szCs w:val="24"/>
        </w:rPr>
        <w:t xml:space="preserve"> America on September 11, 2015 from 6:00PM – 8:00PM.</w:t>
      </w:r>
      <w:r w:rsidRPr="002C2106">
        <w:rPr>
          <w:szCs w:val="24"/>
        </w:rPr>
        <w:t xml:space="preserve"> </w:t>
      </w:r>
    </w:p>
    <w:p w:rsidR="002C2106" w:rsidRDefault="002C2106" w:rsidP="002C2106">
      <w:pPr>
        <w:rPr>
          <w:szCs w:val="24"/>
        </w:rPr>
      </w:pPr>
      <w:r w:rsidRPr="002C2106">
        <w:rPr>
          <w:szCs w:val="24"/>
        </w:rPr>
        <w:t xml:space="preserve">Vote: </w:t>
      </w:r>
      <w:r>
        <w:rPr>
          <w:szCs w:val="24"/>
        </w:rPr>
        <w:t>Ogle, yea, Dickerson, yea, Dicken, yea</w:t>
      </w:r>
      <w:r w:rsidRPr="002C2106">
        <w:rPr>
          <w:szCs w:val="24"/>
        </w:rPr>
        <w:t>.</w:t>
      </w:r>
    </w:p>
    <w:p w:rsidR="00B141DE" w:rsidRDefault="00B141DE" w:rsidP="002C2106">
      <w:pPr>
        <w:rPr>
          <w:szCs w:val="24"/>
        </w:rPr>
      </w:pPr>
      <w:r>
        <w:rPr>
          <w:b/>
          <w:szCs w:val="24"/>
          <w:u w:val="single"/>
        </w:rPr>
        <w:t>CDBG STATUS REPORT:</w:t>
      </w:r>
      <w:r>
        <w:rPr>
          <w:szCs w:val="24"/>
        </w:rPr>
        <w:t xml:space="preserve"> Motion by Jeff Dickerson and seconded by Sandy Ogle to authorize President Larry Dicken to sign the CDBG Program Status Report for grant # B-F-14-1BH-1.</w:t>
      </w:r>
    </w:p>
    <w:p w:rsidR="00B141DE" w:rsidRDefault="00B141DE" w:rsidP="002C2106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B141DE" w:rsidRDefault="00B141DE" w:rsidP="002C2106">
      <w:pPr>
        <w:rPr>
          <w:szCs w:val="24"/>
        </w:rPr>
      </w:pPr>
      <w:r>
        <w:rPr>
          <w:b/>
          <w:szCs w:val="24"/>
          <w:u w:val="single"/>
        </w:rPr>
        <w:t>COURTHOUSE PARKING SIGNS:</w:t>
      </w:r>
      <w:r>
        <w:rPr>
          <w:szCs w:val="24"/>
        </w:rPr>
        <w:t xml:space="preserve"> Motion by Jeff Dickerson and seconded by Sandy Ogle to purchase signs in the amount of $250.00 for the Courthouse parking lot.</w:t>
      </w:r>
    </w:p>
    <w:p w:rsidR="00B141DE" w:rsidRDefault="00B141DE" w:rsidP="002C2106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B141DE" w:rsidRDefault="00B141DE" w:rsidP="002C2106">
      <w:pPr>
        <w:rPr>
          <w:szCs w:val="24"/>
        </w:rPr>
      </w:pPr>
      <w:r>
        <w:rPr>
          <w:b/>
          <w:szCs w:val="24"/>
          <w:u w:val="single"/>
        </w:rPr>
        <w:t>NOTICE OF COMMENCEMENT:</w:t>
      </w:r>
      <w:r>
        <w:rPr>
          <w:szCs w:val="24"/>
        </w:rPr>
        <w:t xml:space="preserve"> Motion by Jeff Dickerson and seconded by Sandy Ogle to authorize President Larry Dicken to sig</w:t>
      </w:r>
      <w:r w:rsidR="00213721">
        <w:rPr>
          <w:szCs w:val="24"/>
        </w:rPr>
        <w:t>n the Notice of Commencement for the 2015 Bridge replacements on CR #1 and CR #272.</w:t>
      </w:r>
    </w:p>
    <w:p w:rsidR="00213721" w:rsidRDefault="00213721" w:rsidP="002C2106">
      <w:pPr>
        <w:rPr>
          <w:szCs w:val="24"/>
        </w:rPr>
      </w:pPr>
      <w:r>
        <w:rPr>
          <w:szCs w:val="24"/>
        </w:rPr>
        <w:t>Vote: Ogle</w:t>
      </w:r>
      <w:r w:rsidR="00486244">
        <w:rPr>
          <w:szCs w:val="24"/>
        </w:rPr>
        <w:t>, yea, Dickerson, yea, Dicken</w:t>
      </w:r>
      <w:r>
        <w:rPr>
          <w:szCs w:val="24"/>
        </w:rPr>
        <w:t>, yea.</w:t>
      </w:r>
    </w:p>
    <w:p w:rsidR="00213721" w:rsidRDefault="00213721" w:rsidP="002C2106">
      <w:pPr>
        <w:rPr>
          <w:szCs w:val="24"/>
        </w:rPr>
      </w:pPr>
      <w:r>
        <w:rPr>
          <w:b/>
          <w:szCs w:val="24"/>
          <w:u w:val="single"/>
        </w:rPr>
        <w:t>WIAO:</w:t>
      </w:r>
      <w:r w:rsidR="00486244">
        <w:rPr>
          <w:szCs w:val="24"/>
        </w:rPr>
        <w:t xml:space="preserve"> M</w:t>
      </w:r>
      <w:r>
        <w:rPr>
          <w:szCs w:val="24"/>
        </w:rPr>
        <w:t>otion by Sandy Ogle and seconded by Jeff Dickerson to approve the initial designation or automatic designation of Workforce Development Area under the Workforce Innovation and Opportunity Act.</w:t>
      </w:r>
    </w:p>
    <w:p w:rsidR="00213721" w:rsidRDefault="00213721" w:rsidP="002C2106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213721" w:rsidRDefault="00213721" w:rsidP="002C2106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Larry </w:t>
      </w:r>
      <w:r w:rsidR="00CE2D50">
        <w:rPr>
          <w:szCs w:val="24"/>
        </w:rPr>
        <w:t>commented on the Buckeye Hills Revolving Loan Fund for current business expansion or for the start-up of new businesses. The loan amount i</w:t>
      </w:r>
      <w:r w:rsidR="003C5E4D">
        <w:rPr>
          <w:szCs w:val="24"/>
        </w:rPr>
        <w:t>s up to $15,000 for each new job</w:t>
      </w:r>
      <w:bookmarkStart w:id="0" w:name="_GoBack"/>
      <w:bookmarkEnd w:id="0"/>
      <w:r w:rsidR="00CE2D50">
        <w:rPr>
          <w:szCs w:val="24"/>
        </w:rPr>
        <w:t xml:space="preserve"> of retained employee.</w:t>
      </w:r>
    </w:p>
    <w:p w:rsidR="00CE2D50" w:rsidRDefault="00CE2D50" w:rsidP="002C2106">
      <w:pPr>
        <w:rPr>
          <w:szCs w:val="24"/>
        </w:rPr>
      </w:pPr>
      <w:r>
        <w:rPr>
          <w:szCs w:val="24"/>
        </w:rPr>
        <w:t>Jeff gave a reminder of the AG Day on Saturday and Sunday and hopes to get support from the community.</w:t>
      </w:r>
    </w:p>
    <w:p w:rsidR="00691E5A" w:rsidRDefault="00CE2D50" w:rsidP="002C2106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Jim Kalklosch</w:t>
      </w:r>
      <w:r w:rsidR="00691E5A">
        <w:rPr>
          <w:szCs w:val="24"/>
        </w:rPr>
        <w:t xml:space="preserve"> stated that the grange would have a booth with baked goods at the AG Day event.</w:t>
      </w:r>
    </w:p>
    <w:p w:rsidR="00691E5A" w:rsidRDefault="00CE2D50" w:rsidP="00691E5A">
      <w:pPr>
        <w:rPr>
          <w:szCs w:val="24"/>
        </w:rPr>
      </w:pPr>
      <w:r>
        <w:rPr>
          <w:szCs w:val="24"/>
        </w:rPr>
        <w:t xml:space="preserve"> </w:t>
      </w:r>
      <w:r w:rsidR="00691E5A" w:rsidRPr="00684606">
        <w:rPr>
          <w:b/>
          <w:szCs w:val="24"/>
          <w:u w:val="single"/>
        </w:rPr>
        <w:t>EXECUTIVE SESSION:</w:t>
      </w:r>
      <w:r w:rsidR="00691E5A" w:rsidRPr="00684606">
        <w:rPr>
          <w:b/>
          <w:szCs w:val="24"/>
        </w:rPr>
        <w:t xml:space="preserve"> </w:t>
      </w:r>
      <w:r w:rsidR="00691E5A" w:rsidRPr="00684606">
        <w:rPr>
          <w:szCs w:val="24"/>
        </w:rPr>
        <w:t xml:space="preserve">Motion by </w:t>
      </w:r>
      <w:r w:rsidR="00691E5A">
        <w:rPr>
          <w:szCs w:val="24"/>
        </w:rPr>
        <w:t>Sandy Ogle</w:t>
      </w:r>
      <w:r w:rsidR="00691E5A" w:rsidRPr="00684606">
        <w:rPr>
          <w:szCs w:val="24"/>
        </w:rPr>
        <w:t xml:space="preserve"> and seconded by </w:t>
      </w:r>
      <w:r w:rsidR="00691E5A">
        <w:rPr>
          <w:szCs w:val="24"/>
        </w:rPr>
        <w:t>Jeff Dickerson</w:t>
      </w:r>
      <w:r w:rsidR="00691E5A" w:rsidRPr="00684606">
        <w:rPr>
          <w:szCs w:val="24"/>
        </w:rPr>
        <w:t xml:space="preserve"> to enter into Executive Session at </w:t>
      </w:r>
      <w:r w:rsidR="00691E5A">
        <w:rPr>
          <w:szCs w:val="24"/>
        </w:rPr>
        <w:t>9:59AM</w:t>
      </w:r>
      <w:r w:rsidR="00691E5A" w:rsidRPr="00684606">
        <w:rPr>
          <w:szCs w:val="24"/>
        </w:rPr>
        <w:t xml:space="preserve"> </w:t>
      </w:r>
      <w:r w:rsidR="00691E5A">
        <w:rPr>
          <w:szCs w:val="24"/>
        </w:rPr>
        <w:t>to discuss land acquisition.</w:t>
      </w:r>
    </w:p>
    <w:p w:rsidR="00691E5A" w:rsidRPr="00684606" w:rsidRDefault="00691E5A" w:rsidP="00691E5A">
      <w:pPr>
        <w:rPr>
          <w:szCs w:val="24"/>
        </w:rPr>
      </w:pPr>
      <w:r w:rsidRPr="00684606">
        <w:lastRenderedPageBreak/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691E5A" w:rsidRPr="00684606" w:rsidRDefault="00691E5A" w:rsidP="00691E5A">
      <w:pPr>
        <w:rPr>
          <w:szCs w:val="24"/>
        </w:rPr>
      </w:pPr>
      <w:r w:rsidRPr="00684606">
        <w:rPr>
          <w:b/>
          <w:szCs w:val="24"/>
          <w:u w:val="single"/>
        </w:rPr>
        <w:t>EXIT EXECUTIVE SESSION:</w:t>
      </w:r>
      <w:r w:rsidRPr="00684606">
        <w:rPr>
          <w:szCs w:val="24"/>
        </w:rPr>
        <w:t xml:space="preserve"> Motion by </w:t>
      </w:r>
      <w:r>
        <w:rPr>
          <w:szCs w:val="24"/>
        </w:rPr>
        <w:t>Sandy Ogle</w:t>
      </w:r>
      <w:r w:rsidRPr="00684606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684606">
        <w:rPr>
          <w:szCs w:val="24"/>
        </w:rPr>
        <w:t xml:space="preserve"> to exit Executive Session at </w:t>
      </w:r>
      <w:r>
        <w:rPr>
          <w:szCs w:val="24"/>
        </w:rPr>
        <w:t>10:15AM</w:t>
      </w:r>
      <w:r w:rsidRPr="00684606">
        <w:rPr>
          <w:szCs w:val="24"/>
        </w:rPr>
        <w:t xml:space="preserve"> with no action taken.</w:t>
      </w:r>
    </w:p>
    <w:p w:rsidR="00691E5A" w:rsidRDefault="00691E5A" w:rsidP="00691E5A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9856F8" w:rsidRDefault="009856F8" w:rsidP="00691E5A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684606" w:rsidRPr="00684606" w:rsidRDefault="009856F8" w:rsidP="00684606">
      <w:pPr>
        <w:rPr>
          <w:b/>
          <w:u w:val="single"/>
        </w:rPr>
      </w:pPr>
      <w:r>
        <w:t>Vote: Ogle, yea, Dickerson, yea, Dicken, yea.</w:t>
      </w:r>
    </w:p>
    <w:p w:rsidR="00615AB8" w:rsidRDefault="00615AB8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15AB8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15AB8">
              <w:t>April 9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21" w:rsidRDefault="00213721" w:rsidP="00635150">
      <w:pPr>
        <w:spacing w:before="0" w:after="0"/>
      </w:pPr>
      <w:r>
        <w:separator/>
      </w:r>
    </w:p>
  </w:endnote>
  <w:endnote w:type="continuationSeparator" w:id="0">
    <w:p w:rsidR="00213721" w:rsidRDefault="00213721" w:rsidP="006351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21" w:rsidRDefault="00213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721" w:rsidRDefault="00213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21" w:rsidRDefault="002137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21" w:rsidRDefault="00213721" w:rsidP="00635150">
      <w:pPr>
        <w:spacing w:before="0" w:after="0"/>
      </w:pPr>
      <w:r>
        <w:separator/>
      </w:r>
    </w:p>
  </w:footnote>
  <w:footnote w:type="continuationSeparator" w:id="0">
    <w:p w:rsidR="00213721" w:rsidRDefault="00213721" w:rsidP="006351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21" w:rsidRDefault="00213721">
    <w:pPr>
      <w:pStyle w:val="Header"/>
    </w:pPr>
    <w:r>
      <w:t>COMMISSIONERS MEETING April 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AB8"/>
    <w:rsid w:val="00191651"/>
    <w:rsid w:val="001C4886"/>
    <w:rsid w:val="00213721"/>
    <w:rsid w:val="00224C54"/>
    <w:rsid w:val="0026367A"/>
    <w:rsid w:val="00284100"/>
    <w:rsid w:val="002A5D52"/>
    <w:rsid w:val="002C2106"/>
    <w:rsid w:val="002D1C7C"/>
    <w:rsid w:val="0036328E"/>
    <w:rsid w:val="00393D3C"/>
    <w:rsid w:val="003C5E4D"/>
    <w:rsid w:val="00400C82"/>
    <w:rsid w:val="00466249"/>
    <w:rsid w:val="00486244"/>
    <w:rsid w:val="00494369"/>
    <w:rsid w:val="00560424"/>
    <w:rsid w:val="00615AB8"/>
    <w:rsid w:val="00635150"/>
    <w:rsid w:val="00684606"/>
    <w:rsid w:val="00691E5A"/>
    <w:rsid w:val="00746BB6"/>
    <w:rsid w:val="00791285"/>
    <w:rsid w:val="008573BF"/>
    <w:rsid w:val="00857699"/>
    <w:rsid w:val="00897F95"/>
    <w:rsid w:val="00977855"/>
    <w:rsid w:val="009856F8"/>
    <w:rsid w:val="00A44A3A"/>
    <w:rsid w:val="00A771A6"/>
    <w:rsid w:val="00A921D5"/>
    <w:rsid w:val="00AD0779"/>
    <w:rsid w:val="00AD5ACF"/>
    <w:rsid w:val="00AE38CC"/>
    <w:rsid w:val="00B141DE"/>
    <w:rsid w:val="00B86635"/>
    <w:rsid w:val="00BE1933"/>
    <w:rsid w:val="00BF2B03"/>
    <w:rsid w:val="00C00C1D"/>
    <w:rsid w:val="00C6620C"/>
    <w:rsid w:val="00C84B1D"/>
    <w:rsid w:val="00CE2D50"/>
    <w:rsid w:val="00D147D9"/>
    <w:rsid w:val="00D345E5"/>
    <w:rsid w:val="00E30646"/>
    <w:rsid w:val="00E80327"/>
    <w:rsid w:val="00F165F5"/>
    <w:rsid w:val="00F2016B"/>
    <w:rsid w:val="00F32EFE"/>
    <w:rsid w:val="00F7120E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BD7AF9-58DA-4F4E-8529-32E11164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415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20</cp:revision>
  <cp:lastPrinted>2015-04-09T14:46:00Z</cp:lastPrinted>
  <dcterms:created xsi:type="dcterms:W3CDTF">2015-04-08T19:16:00Z</dcterms:created>
  <dcterms:modified xsi:type="dcterms:W3CDTF">2015-04-10T14:31:00Z</dcterms:modified>
  <cp:category>minutes</cp:category>
</cp:coreProperties>
</file>