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D3" w:rsidRPr="00396C0F" w:rsidRDefault="00117DD3" w:rsidP="00117DD3">
      <w:pPr>
        <w:rPr>
          <w:szCs w:val="24"/>
        </w:rPr>
      </w:pPr>
      <w:r w:rsidRPr="00396C0F">
        <w:rPr>
          <w:szCs w:val="24"/>
        </w:rPr>
        <w:t xml:space="preserve">The Board of Hocking County Commissioners met in regular session this </w:t>
      </w:r>
      <w:r>
        <w:rPr>
          <w:szCs w:val="24"/>
        </w:rPr>
        <w:t>2</w:t>
      </w:r>
      <w:r w:rsidRPr="00117DD3">
        <w:rPr>
          <w:szCs w:val="24"/>
          <w:vertAlign w:val="superscript"/>
        </w:rPr>
        <w:t>nd</w:t>
      </w:r>
      <w:r>
        <w:rPr>
          <w:szCs w:val="24"/>
        </w:rPr>
        <w:t xml:space="preserve"> day of June</w:t>
      </w:r>
      <w:r w:rsidRPr="00396C0F">
        <w:rPr>
          <w:szCs w:val="24"/>
        </w:rPr>
        <w:t xml:space="preserve"> 2015 with the following members present </w:t>
      </w:r>
      <w:r>
        <w:rPr>
          <w:szCs w:val="24"/>
        </w:rPr>
        <w:t xml:space="preserve">Sandy Ogle, Jeff Dickerson and </w:t>
      </w:r>
      <w:r w:rsidRPr="00396C0F">
        <w:rPr>
          <w:szCs w:val="24"/>
        </w:rPr>
        <w:t xml:space="preserve">Larry Dicken. </w:t>
      </w:r>
    </w:p>
    <w:p w:rsidR="00117DD3" w:rsidRPr="00396C0F" w:rsidRDefault="00117DD3" w:rsidP="00117DD3">
      <w:pPr>
        <w:rPr>
          <w:szCs w:val="24"/>
        </w:rPr>
      </w:pPr>
      <w:r w:rsidRPr="00396C0F">
        <w:rPr>
          <w:b/>
          <w:szCs w:val="24"/>
          <w:u w:val="single"/>
        </w:rPr>
        <w:t>MEETING:</w:t>
      </w:r>
      <w:r w:rsidRPr="00396C0F">
        <w:rPr>
          <w:szCs w:val="24"/>
        </w:rPr>
        <w:t xml:space="preserve"> The meeting was called to order by President Larry Dicken. </w:t>
      </w:r>
    </w:p>
    <w:p w:rsidR="00117DD3" w:rsidRPr="00396C0F" w:rsidRDefault="00117DD3" w:rsidP="00117DD3">
      <w:pPr>
        <w:rPr>
          <w:szCs w:val="24"/>
        </w:rPr>
      </w:pPr>
      <w:r w:rsidRPr="00396C0F">
        <w:rPr>
          <w:b/>
          <w:szCs w:val="24"/>
          <w:u w:val="single"/>
        </w:rPr>
        <w:t>MINUTES:</w:t>
      </w:r>
      <w:r w:rsidRPr="00396C0F">
        <w:rPr>
          <w:szCs w:val="24"/>
        </w:rPr>
        <w:t xml:space="preserve"> </w:t>
      </w:r>
      <w:r>
        <w:rPr>
          <w:szCs w:val="24"/>
        </w:rPr>
        <w:t>May 28</w:t>
      </w:r>
      <w:r w:rsidRPr="00396C0F">
        <w:rPr>
          <w:szCs w:val="24"/>
        </w:rPr>
        <w:t>, 2015 minutes approved</w:t>
      </w:r>
      <w:r w:rsidR="00E8240F">
        <w:rPr>
          <w:szCs w:val="24"/>
        </w:rPr>
        <w:t xml:space="preserve"> with correction</w:t>
      </w:r>
      <w:r w:rsidRPr="00396C0F">
        <w:rPr>
          <w:szCs w:val="24"/>
        </w:rPr>
        <w:t xml:space="preserve">. </w:t>
      </w:r>
    </w:p>
    <w:p w:rsidR="00117DD3" w:rsidRPr="00396C0F" w:rsidRDefault="00117DD3" w:rsidP="00117DD3">
      <w:pPr>
        <w:rPr>
          <w:szCs w:val="24"/>
        </w:rPr>
      </w:pPr>
      <w:r w:rsidRPr="00396C0F">
        <w:rPr>
          <w:b/>
          <w:szCs w:val="24"/>
          <w:u w:val="single"/>
        </w:rPr>
        <w:t>AGENDA:</w:t>
      </w:r>
      <w:r w:rsidRPr="00396C0F">
        <w:rPr>
          <w:szCs w:val="24"/>
        </w:rPr>
        <w:t xml:space="preserve"> Motion by Jeff Dickerson and seconded by </w:t>
      </w:r>
      <w:r>
        <w:rPr>
          <w:szCs w:val="24"/>
        </w:rPr>
        <w:t xml:space="preserve">Sandy Ogle </w:t>
      </w:r>
      <w:r w:rsidRPr="00396C0F">
        <w:rPr>
          <w:szCs w:val="24"/>
        </w:rPr>
        <w:t>to approve the Agenda.</w:t>
      </w:r>
    </w:p>
    <w:p w:rsidR="00117DD3" w:rsidRDefault="00117DD3" w:rsidP="00117DD3">
      <w:pPr>
        <w:rPr>
          <w:szCs w:val="24"/>
        </w:rPr>
      </w:pPr>
      <w:r w:rsidRPr="00396C0F">
        <w:rPr>
          <w:szCs w:val="24"/>
        </w:rPr>
        <w:t xml:space="preserve">Vote: </w:t>
      </w:r>
      <w:r>
        <w:rPr>
          <w:szCs w:val="24"/>
        </w:rPr>
        <w:t xml:space="preserve">Ogle, yea, </w:t>
      </w:r>
      <w:r w:rsidRPr="00396C0F">
        <w:rPr>
          <w:szCs w:val="24"/>
        </w:rPr>
        <w:t>Dickerson, yea, Dicken, yea.</w:t>
      </w:r>
    </w:p>
    <w:p w:rsidR="00BF2B03" w:rsidRDefault="00117DD3">
      <w:r>
        <w:rPr>
          <w:b/>
          <w:u w:val="single"/>
        </w:rPr>
        <w:t>MARJORIE DAVIS-SAFETY COORDINATOR:</w:t>
      </w:r>
      <w:r>
        <w:t xml:space="preserve"> Safety Coordinator Marjorie Davis spoke to the commissioners regarding the Group Retrospective Rating Plan Agreement.</w:t>
      </w:r>
    </w:p>
    <w:p w:rsidR="00117DD3" w:rsidRDefault="00117DD3" w:rsidP="00117DD3">
      <w:r>
        <w:rPr>
          <w:b/>
          <w:u w:val="single"/>
        </w:rPr>
        <w:t>GROUP RETRO AGREEMENT:</w:t>
      </w:r>
      <w:r>
        <w:t xml:space="preserve"> Motion by Sandy Ogle and seconded by Jeff Dickerson to authorize</w:t>
      </w:r>
      <w:r w:rsidR="00FD0715">
        <w:t xml:space="preserve"> President Larry Dicken</w:t>
      </w:r>
      <w:bookmarkStart w:id="0" w:name="_GoBack"/>
      <w:bookmarkEnd w:id="0"/>
      <w:r>
        <w:t xml:space="preserve"> to sign the Group Retrospective Rating Plan Agreement</w:t>
      </w:r>
      <w:r w:rsidR="005A05AE">
        <w:t xml:space="preserve"> and the Employer Statement.</w:t>
      </w:r>
    </w:p>
    <w:p w:rsidR="005A05AE" w:rsidRDefault="005A05AE" w:rsidP="00117DD3">
      <w:r>
        <w:t xml:space="preserve">Vote: Ogle, yea, </w:t>
      </w:r>
      <w:r w:rsidR="004D7C6B">
        <w:t>Dickerson, yea, Dicken</w:t>
      </w:r>
      <w:r>
        <w:t>, yea.</w:t>
      </w:r>
    </w:p>
    <w:p w:rsidR="00015ED7" w:rsidRDefault="00015ED7" w:rsidP="00015ED7">
      <w:r>
        <w:rPr>
          <w:b/>
          <w:u w:val="single"/>
        </w:rPr>
        <w:t>AMENDMENT TO AGENDA:</w:t>
      </w:r>
      <w:r>
        <w:t xml:space="preserve"> Motion by Jeff Dickerson and seconded by Sandy Ogle to amend the agenda to move Theresa Holbrook of Val Tec appointment to 9:07AM.</w:t>
      </w:r>
    </w:p>
    <w:p w:rsidR="00015ED7" w:rsidRDefault="00015ED7" w:rsidP="00015ED7">
      <w:r>
        <w:t>Vote: Ogle, yea, Dickerson, yea, Dicken, yea.</w:t>
      </w:r>
    </w:p>
    <w:p w:rsidR="005A05AE" w:rsidRDefault="00015ED7" w:rsidP="00117DD3">
      <w:r>
        <w:rPr>
          <w:b/>
          <w:u w:val="single"/>
        </w:rPr>
        <w:t>VAL TEC</w:t>
      </w:r>
      <w:r w:rsidR="0089345D">
        <w:rPr>
          <w:b/>
          <w:u w:val="single"/>
        </w:rPr>
        <w:t>H</w:t>
      </w:r>
      <w:r>
        <w:rPr>
          <w:b/>
          <w:u w:val="single"/>
        </w:rPr>
        <w:t xml:space="preserve">: </w:t>
      </w:r>
      <w:r>
        <w:t>Theresa Holbrook of Val Tec</w:t>
      </w:r>
      <w:r w:rsidR="0089345D">
        <w:t>h</w:t>
      </w:r>
      <w:r>
        <w:t xml:space="preserve"> spoke to the commissioners requesting a renewal of a 3-year</w:t>
      </w:r>
      <w:r w:rsidR="0089345D">
        <w:t xml:space="preserve"> service contract.</w:t>
      </w:r>
    </w:p>
    <w:p w:rsidR="0089345D" w:rsidRDefault="0089345D" w:rsidP="00117DD3">
      <w:r>
        <w:rPr>
          <w:b/>
          <w:u w:val="single"/>
        </w:rPr>
        <w:t>VAL TECH CONTRACT:</w:t>
      </w:r>
      <w:r>
        <w:t xml:space="preserve"> Motion by Sandy Ogle and seconded by Jeff Dickerson to authorize President Larry Dicken</w:t>
      </w:r>
      <w:r w:rsidR="0019448B">
        <w:t xml:space="preserve"> to sign the Val Tech Service Agreement for a 3-year term.</w:t>
      </w:r>
    </w:p>
    <w:p w:rsidR="0019448B" w:rsidRDefault="0019448B" w:rsidP="00117DD3">
      <w:r>
        <w:t>Vote: Ogle, yea, Dickerson, yea, Dicken, yea.</w:t>
      </w:r>
    </w:p>
    <w:p w:rsidR="0019448B" w:rsidRDefault="0019448B" w:rsidP="0019448B">
      <w:r>
        <w:rPr>
          <w:b/>
          <w:u w:val="single"/>
        </w:rPr>
        <w:t>AMENDMENT TO AGENDA:</w:t>
      </w:r>
      <w:r>
        <w:t xml:space="preserve"> Motion by Jeff Dickerson and seconded by Sandy Ogle to amend the agenda to move Roger Bail of AHSWD appointment to 9:15AM.</w:t>
      </w:r>
    </w:p>
    <w:p w:rsidR="0019448B" w:rsidRDefault="0019448B" w:rsidP="0019448B">
      <w:r>
        <w:t>Vote: Ogle, yea, Dickerson, yea, Dicken, yea.</w:t>
      </w:r>
    </w:p>
    <w:p w:rsidR="00FD7FF6" w:rsidRDefault="00A92A19" w:rsidP="0019448B">
      <w:r>
        <w:rPr>
          <w:b/>
          <w:u w:val="single"/>
        </w:rPr>
        <w:t>ROGER BAIL-AHSWD:</w:t>
      </w:r>
      <w:r>
        <w:t xml:space="preserve"> Roger Bail </w:t>
      </w:r>
      <w:r w:rsidR="00FD7FF6">
        <w:t>of AHSWD</w:t>
      </w:r>
      <w:r>
        <w:t xml:space="preserve"> spoke to the commissioners </w:t>
      </w:r>
      <w:r w:rsidR="00FD7FF6">
        <w:t>regarding a special meeting with the AHSWD on June 22</w:t>
      </w:r>
      <w:r w:rsidR="00FD7FF6" w:rsidRPr="00FD7FF6">
        <w:rPr>
          <w:vertAlign w:val="superscript"/>
        </w:rPr>
        <w:t>nd</w:t>
      </w:r>
      <w:r w:rsidR="00FD7FF6">
        <w:t xml:space="preserve"> at 8:30AM to discuss the relocation of equipment. The commissioners stated they would be able to attend the meeting.</w:t>
      </w:r>
    </w:p>
    <w:p w:rsidR="00FD7FF6" w:rsidRDefault="00FD7FF6" w:rsidP="00FD7FF6">
      <w:r>
        <w:rPr>
          <w:b/>
          <w:u w:val="single"/>
        </w:rPr>
        <w:t>AMENDMENT TO AGENDA:</w:t>
      </w:r>
      <w:r>
        <w:t xml:space="preserve"> Motion by Sandy Ogle and seconded by Jeff Dickerson to amend the agenda to General Business till the 9:35AM appointment.</w:t>
      </w:r>
    </w:p>
    <w:p w:rsidR="00FD7FF6" w:rsidRDefault="00FD7FF6" w:rsidP="00FD7FF6">
      <w:r>
        <w:t>Vote: Ogle, yea, Dickerson, yea, Dicken, yea.</w:t>
      </w:r>
    </w:p>
    <w:p w:rsidR="004E15DC" w:rsidRPr="007D73EB" w:rsidRDefault="004E15DC" w:rsidP="004E15DC">
      <w:pPr>
        <w:rPr>
          <w:szCs w:val="24"/>
        </w:rPr>
      </w:pPr>
      <w:r w:rsidRPr="007D73EB">
        <w:rPr>
          <w:b/>
          <w:szCs w:val="24"/>
          <w:u w:val="single"/>
        </w:rPr>
        <w:t>APPROPRIATION TRANSFER:</w:t>
      </w:r>
      <w:r w:rsidRPr="007D73EB">
        <w:rPr>
          <w:szCs w:val="24"/>
        </w:rPr>
        <w:t xml:space="preserve"> Motion by Sandy Ogle and seconded by Jeff Dickerson to approve the following Appropriation Transfer</w:t>
      </w:r>
      <w:r>
        <w:rPr>
          <w:szCs w:val="24"/>
        </w:rPr>
        <w:t>:</w:t>
      </w:r>
    </w:p>
    <w:p w:rsidR="004E15DC" w:rsidRDefault="004E15DC" w:rsidP="004E15DC">
      <w:pPr>
        <w:rPr>
          <w:szCs w:val="24"/>
        </w:rPr>
      </w:pPr>
      <w:r w:rsidRPr="007D73EB">
        <w:rPr>
          <w:szCs w:val="24"/>
        </w:rPr>
        <w:t xml:space="preserve">1) </w:t>
      </w:r>
      <w:r>
        <w:rPr>
          <w:szCs w:val="24"/>
        </w:rPr>
        <w:t>Engineer</w:t>
      </w:r>
      <w:r w:rsidRPr="007D73EB">
        <w:rPr>
          <w:szCs w:val="24"/>
        </w:rPr>
        <w:tab/>
        <w:t xml:space="preserve">-         </w:t>
      </w:r>
      <w:r w:rsidRPr="007D73EB">
        <w:rPr>
          <w:szCs w:val="24"/>
        </w:rPr>
        <w:tab/>
        <w:t>$</w:t>
      </w:r>
      <w:r>
        <w:rPr>
          <w:szCs w:val="24"/>
        </w:rPr>
        <w:t>20,000.00</w:t>
      </w:r>
      <w:r w:rsidRPr="007D73EB">
        <w:rPr>
          <w:szCs w:val="24"/>
        </w:rPr>
        <w:t xml:space="preserve"> from </w:t>
      </w:r>
      <w:r>
        <w:rPr>
          <w:szCs w:val="24"/>
        </w:rPr>
        <w:t>K02-13</w:t>
      </w:r>
      <w:r w:rsidRPr="007D73EB">
        <w:rPr>
          <w:szCs w:val="24"/>
        </w:rPr>
        <w:t>/</w:t>
      </w:r>
      <w:r>
        <w:rPr>
          <w:szCs w:val="24"/>
        </w:rPr>
        <w:t>New Equipment</w:t>
      </w:r>
      <w:r w:rsidRPr="007D73EB">
        <w:rPr>
          <w:szCs w:val="24"/>
        </w:rPr>
        <w:t xml:space="preserve"> to </w:t>
      </w:r>
      <w:r>
        <w:rPr>
          <w:szCs w:val="24"/>
        </w:rPr>
        <w:t>K02-14</w:t>
      </w:r>
      <w:r w:rsidRPr="007D73EB">
        <w:rPr>
          <w:szCs w:val="24"/>
        </w:rPr>
        <w:t>/</w:t>
      </w:r>
      <w:r>
        <w:rPr>
          <w:szCs w:val="24"/>
        </w:rPr>
        <w:t>Contract Repairs</w:t>
      </w:r>
    </w:p>
    <w:p w:rsidR="004E15DC" w:rsidRDefault="004E15DC" w:rsidP="004E15DC">
      <w:pPr>
        <w:rPr>
          <w:szCs w:val="24"/>
        </w:rPr>
      </w:pPr>
      <w:r w:rsidRPr="007D73EB">
        <w:rPr>
          <w:szCs w:val="24"/>
        </w:rPr>
        <w:t>Vote: Ogle, yea, Dickerson, yea, Dicken, yea.</w:t>
      </w:r>
    </w:p>
    <w:p w:rsidR="004E15DC" w:rsidRPr="004E15DC" w:rsidRDefault="004E15DC" w:rsidP="004E15DC">
      <w:pPr>
        <w:rPr>
          <w:szCs w:val="24"/>
        </w:rPr>
      </w:pPr>
      <w:r w:rsidRPr="004E15DC">
        <w:rPr>
          <w:b/>
          <w:szCs w:val="24"/>
          <w:u w:val="single"/>
        </w:rPr>
        <w:t>DD BOARD APPOINTMENT:</w:t>
      </w:r>
      <w:r w:rsidRPr="004E15DC">
        <w:rPr>
          <w:szCs w:val="24"/>
        </w:rPr>
        <w:t xml:space="preserve"> Motion by Jeff Dickerson and seconded by Sandy Ogle to appoint </w:t>
      </w:r>
      <w:proofErr w:type="spellStart"/>
      <w:r>
        <w:rPr>
          <w:szCs w:val="24"/>
        </w:rPr>
        <w:t>Melane</w:t>
      </w:r>
      <w:proofErr w:type="spellEnd"/>
      <w:r>
        <w:rPr>
          <w:szCs w:val="24"/>
        </w:rPr>
        <w:t xml:space="preserve"> Barlow</w:t>
      </w:r>
      <w:r w:rsidRPr="004E15DC">
        <w:rPr>
          <w:szCs w:val="24"/>
        </w:rPr>
        <w:t xml:space="preserve"> to the Hocking County Board of DD</w:t>
      </w:r>
      <w:r w:rsidR="005840E7">
        <w:rPr>
          <w:szCs w:val="24"/>
        </w:rPr>
        <w:t xml:space="preserve"> beginning January 2016</w:t>
      </w:r>
      <w:r w:rsidRPr="004E15DC">
        <w:rPr>
          <w:szCs w:val="24"/>
        </w:rPr>
        <w:t>.</w:t>
      </w:r>
    </w:p>
    <w:p w:rsidR="004E15DC" w:rsidRDefault="004E15DC" w:rsidP="004E15DC">
      <w:pPr>
        <w:rPr>
          <w:szCs w:val="24"/>
        </w:rPr>
      </w:pPr>
      <w:r w:rsidRPr="004E15DC">
        <w:rPr>
          <w:szCs w:val="24"/>
        </w:rPr>
        <w:t>Vote: Ogle, yea, Dickerson, yea, Dicken, yea.</w:t>
      </w:r>
    </w:p>
    <w:p w:rsidR="00502A18" w:rsidRDefault="00502A18" w:rsidP="00502A18">
      <w:r>
        <w:rPr>
          <w:b/>
          <w:u w:val="single"/>
        </w:rPr>
        <w:lastRenderedPageBreak/>
        <w:t>AMENDMENT TO AGENDA:</w:t>
      </w:r>
      <w:r>
        <w:t xml:space="preserve"> Motion by Sandy Ogle and seconded by Jeff Dickerson to amend the agenda to move Jeanne Wilson’s appointment at 9:33AM.</w:t>
      </w:r>
    </w:p>
    <w:p w:rsidR="00502A18" w:rsidRDefault="00502A18" w:rsidP="00502A18">
      <w:r>
        <w:t>Vote: Ogle, yea, Dickerson, yea, Dicken, yea.</w:t>
      </w:r>
    </w:p>
    <w:p w:rsidR="00502A18" w:rsidRDefault="00502A18" w:rsidP="00502A18">
      <w:r>
        <w:rPr>
          <w:b/>
          <w:u w:val="single"/>
        </w:rPr>
        <w:t>JEANNE WILSON-SHERROD BROWN:</w:t>
      </w:r>
      <w:r>
        <w:t xml:space="preserve"> Jeanne Wilson from State Senator Sherrod Brown’s office spoke to the commissioners. Commissioner Dicken inquired if the Senator would be in Hocking County. Jeanne stated that they are planning to visit the area if possible. Commissioner Ogle asked about bills that would help our area and what can be done for the opiate addiction in the county. Jeanne spoke about the Turning Point and Band the Box programs and the cosponsored Treat Act that could expand the number of doctors who treat patients</w:t>
      </w:r>
      <w:r w:rsidR="005A62AD">
        <w:t xml:space="preserve"> in a recovery program. Commissioner Dicken asked how Sherrod Brown feel</w:t>
      </w:r>
      <w:r w:rsidR="00975DD0">
        <w:t>s</w:t>
      </w:r>
      <w:r w:rsidR="005A62AD">
        <w:t xml:space="preserve"> about the role coal plays in Ohio. Jeanne indicated he supports coal in Ohio. Jeanne also spoke about a </w:t>
      </w:r>
      <w:r w:rsidR="00323579">
        <w:t xml:space="preserve">scam prevention </w:t>
      </w:r>
      <w:r w:rsidR="005A62AD">
        <w:t>seminar that will be offered at the Senior Center</w:t>
      </w:r>
      <w:r w:rsidR="00323579">
        <w:t>.</w:t>
      </w:r>
    </w:p>
    <w:p w:rsidR="00323579" w:rsidRDefault="00323579" w:rsidP="00323579">
      <w:r>
        <w:rPr>
          <w:b/>
          <w:u w:val="single"/>
        </w:rPr>
        <w:t>AMENDMENT TO AGENDA:</w:t>
      </w:r>
      <w:r>
        <w:t xml:space="preserve"> Motion by Jeff Dickerson and seconded by Sandy Ogle to amend the agenda to General Business at 9:50AM.</w:t>
      </w:r>
    </w:p>
    <w:p w:rsidR="00323579" w:rsidRDefault="00323579" w:rsidP="00323579">
      <w:r>
        <w:t>Vote: Ogle, yea, Dickerson, yea, Dicken, yea.</w:t>
      </w:r>
    </w:p>
    <w:p w:rsidR="00303185" w:rsidRDefault="00A8395A" w:rsidP="00323579">
      <w:r>
        <w:rPr>
          <w:b/>
          <w:u w:val="single"/>
        </w:rPr>
        <w:t>CORRECTION:</w:t>
      </w:r>
      <w:r>
        <w:t xml:space="preserve"> Larry stated there is a correction </w:t>
      </w:r>
      <w:r w:rsidR="00303185">
        <w:t xml:space="preserve">from the Murray City Commissioner’s Meeting that the </w:t>
      </w:r>
      <w:r>
        <w:t>USDA grant study for the un-</w:t>
      </w:r>
      <w:proofErr w:type="spellStart"/>
      <w:r>
        <w:t>sewered</w:t>
      </w:r>
      <w:proofErr w:type="spellEnd"/>
      <w:r>
        <w:t xml:space="preserve"> areas</w:t>
      </w:r>
      <w:r w:rsidR="00303185">
        <w:t xml:space="preserve"> are fo</w:t>
      </w:r>
      <w:r w:rsidR="00975DD0">
        <w:t>r Union Furnace, Carbon Hill , S</w:t>
      </w:r>
      <w:r w:rsidR="00303185">
        <w:t>outh Bloomingville and Enterprise not Murray City as they have a study being done by Sands and Decker.</w:t>
      </w:r>
    </w:p>
    <w:p w:rsidR="006A664C" w:rsidRPr="008E62C3" w:rsidRDefault="00A8395A" w:rsidP="006A664C">
      <w:pPr>
        <w:rPr>
          <w:szCs w:val="24"/>
        </w:rPr>
      </w:pPr>
      <w:r>
        <w:t xml:space="preserve"> </w:t>
      </w:r>
      <w:r w:rsidR="006A664C" w:rsidRPr="008E62C3">
        <w:rPr>
          <w:b/>
          <w:bCs/>
          <w:szCs w:val="24"/>
          <w:u w:val="single"/>
        </w:rPr>
        <w:t>CERTIFICATION OF ADDITIONAL REVENUE-ADDITIONAL APPROPRIATION:</w:t>
      </w:r>
      <w:r w:rsidR="006A664C">
        <w:rPr>
          <w:bCs/>
          <w:szCs w:val="24"/>
        </w:rPr>
        <w:t xml:space="preserve"> </w:t>
      </w:r>
      <w:r w:rsidR="006A664C" w:rsidRPr="008E62C3">
        <w:rPr>
          <w:szCs w:val="24"/>
        </w:rPr>
        <w:t>Motion by Jeff Dickerson and seconded by Sandy Ogle to approve the Certification of Additional Revenue-Additional Appropriation:</w:t>
      </w:r>
    </w:p>
    <w:p w:rsidR="006A664C" w:rsidRDefault="006A664C" w:rsidP="006A664C">
      <w:pPr>
        <w:rPr>
          <w:szCs w:val="24"/>
        </w:rPr>
      </w:pPr>
      <w:r w:rsidRPr="008E62C3">
        <w:rPr>
          <w:szCs w:val="24"/>
        </w:rPr>
        <w:t xml:space="preserve">1) </w:t>
      </w:r>
      <w:r>
        <w:rPr>
          <w:szCs w:val="24"/>
        </w:rPr>
        <w:t>BOE</w:t>
      </w:r>
      <w:r w:rsidRPr="008E62C3">
        <w:rPr>
          <w:szCs w:val="24"/>
        </w:rPr>
        <w:tab/>
      </w:r>
      <w:r w:rsidRPr="008E62C3">
        <w:rPr>
          <w:szCs w:val="24"/>
        </w:rPr>
        <w:tab/>
        <w:t>-</w:t>
      </w:r>
      <w:r w:rsidRPr="008E62C3">
        <w:rPr>
          <w:szCs w:val="24"/>
        </w:rPr>
        <w:tab/>
      </w:r>
      <w:r w:rsidRPr="008E62C3">
        <w:rPr>
          <w:szCs w:val="24"/>
        </w:rPr>
        <w:tab/>
        <w:t>$</w:t>
      </w:r>
      <w:r>
        <w:rPr>
          <w:szCs w:val="24"/>
        </w:rPr>
        <w:t>7,492.06</w:t>
      </w:r>
      <w:r w:rsidRPr="008E62C3">
        <w:rPr>
          <w:szCs w:val="24"/>
        </w:rPr>
        <w:t xml:space="preserve"> to </w:t>
      </w:r>
      <w:r>
        <w:rPr>
          <w:szCs w:val="24"/>
        </w:rPr>
        <w:t>X18-04/Revenue</w:t>
      </w:r>
    </w:p>
    <w:p w:rsidR="006A664C" w:rsidRDefault="006A664C" w:rsidP="006A664C">
      <w:pPr>
        <w:rPr>
          <w:szCs w:val="24"/>
        </w:rPr>
      </w:pPr>
      <w:r w:rsidRPr="008E62C3">
        <w:rPr>
          <w:szCs w:val="24"/>
        </w:rPr>
        <w:t>Vote: Ogle, yea, Dickerson, yea, Dicken, yea.</w:t>
      </w:r>
    </w:p>
    <w:p w:rsidR="001A27E0" w:rsidRDefault="001A27E0" w:rsidP="006A664C">
      <w:pPr>
        <w:rPr>
          <w:szCs w:val="24"/>
        </w:rPr>
      </w:pPr>
      <w:r>
        <w:rPr>
          <w:b/>
          <w:szCs w:val="24"/>
          <w:u w:val="single"/>
        </w:rPr>
        <w:t>MONTHLY REPORT:</w:t>
      </w:r>
      <w:r>
        <w:rPr>
          <w:szCs w:val="24"/>
        </w:rPr>
        <w:t xml:space="preserve"> Motion by Sandy Ogle and seconded by Jeff Dickerson to approve the Prosecutor’s report for the month of May.</w:t>
      </w:r>
    </w:p>
    <w:p w:rsidR="001A27E0" w:rsidRPr="001A27E0" w:rsidRDefault="001A27E0" w:rsidP="006A664C">
      <w:pPr>
        <w:rPr>
          <w:szCs w:val="24"/>
        </w:rPr>
      </w:pPr>
      <w:r>
        <w:rPr>
          <w:szCs w:val="24"/>
        </w:rPr>
        <w:t>Vote: Ogle, yea, Dickerson, yea, Dicken, yea.</w:t>
      </w:r>
    </w:p>
    <w:p w:rsidR="001A27E0" w:rsidRDefault="001A27E0" w:rsidP="006A664C">
      <w:pPr>
        <w:rPr>
          <w:szCs w:val="24"/>
        </w:rPr>
      </w:pPr>
      <w:r>
        <w:rPr>
          <w:b/>
          <w:szCs w:val="24"/>
          <w:u w:val="single"/>
        </w:rPr>
        <w:t>MONTHLY REPORT:</w:t>
      </w:r>
      <w:r>
        <w:rPr>
          <w:szCs w:val="24"/>
        </w:rPr>
        <w:t xml:space="preserve"> Motion by Jeff Dickerson and seconded by Sandy Ogle to approve the 911 report for the month of May.</w:t>
      </w:r>
    </w:p>
    <w:p w:rsidR="001A27E0" w:rsidRDefault="001A27E0" w:rsidP="006A664C">
      <w:pPr>
        <w:rPr>
          <w:szCs w:val="24"/>
        </w:rPr>
      </w:pPr>
      <w:r>
        <w:rPr>
          <w:szCs w:val="24"/>
        </w:rPr>
        <w:t>Vote: Ogle, yea, Dickerson, yea, Dicken, yea.</w:t>
      </w:r>
    </w:p>
    <w:p w:rsidR="00DA61E4" w:rsidRPr="00DA61E4" w:rsidRDefault="00DA61E4" w:rsidP="00DA61E4">
      <w:pPr>
        <w:rPr>
          <w:szCs w:val="24"/>
        </w:rPr>
      </w:pPr>
      <w:r w:rsidRPr="00DA61E4">
        <w:rPr>
          <w:b/>
          <w:szCs w:val="24"/>
          <w:u w:val="single"/>
        </w:rPr>
        <w:t>ROAD REPAIR AGREEMENT:</w:t>
      </w:r>
      <w:r w:rsidRPr="00DA61E4">
        <w:rPr>
          <w:szCs w:val="24"/>
        </w:rPr>
        <w:t xml:space="preserve"> Motion by </w:t>
      </w:r>
      <w:r>
        <w:rPr>
          <w:szCs w:val="24"/>
        </w:rPr>
        <w:t>Sandy Ogle</w:t>
      </w:r>
      <w:r w:rsidRPr="00DA61E4">
        <w:rPr>
          <w:szCs w:val="24"/>
        </w:rPr>
        <w:t xml:space="preserve"> and seconded by </w:t>
      </w:r>
      <w:r>
        <w:rPr>
          <w:szCs w:val="24"/>
        </w:rPr>
        <w:t>Jeff Dickerson</w:t>
      </w:r>
      <w:r w:rsidRPr="00DA61E4">
        <w:rPr>
          <w:szCs w:val="24"/>
        </w:rPr>
        <w:t xml:space="preserve"> to approve the Road Repair Agreement between the Hocking County Commissioners and the </w:t>
      </w:r>
      <w:r>
        <w:rPr>
          <w:szCs w:val="24"/>
        </w:rPr>
        <w:t>Minnesota Limited, LLC</w:t>
      </w:r>
      <w:r w:rsidRPr="00DA61E4">
        <w:rPr>
          <w:szCs w:val="24"/>
        </w:rPr>
        <w:t xml:space="preserve">.  </w:t>
      </w:r>
    </w:p>
    <w:p w:rsidR="00796776" w:rsidRDefault="00DA61E4" w:rsidP="006A664C">
      <w:pPr>
        <w:rPr>
          <w:szCs w:val="24"/>
        </w:rPr>
      </w:pPr>
      <w:r w:rsidRPr="00DA61E4">
        <w:rPr>
          <w:szCs w:val="24"/>
        </w:rPr>
        <w:t>Vote: Ogle, yea</w:t>
      </w:r>
      <w:r w:rsidR="00543BB6">
        <w:rPr>
          <w:szCs w:val="24"/>
        </w:rPr>
        <w:t>, Dickerson, yea, Dicken, yea.</w:t>
      </w:r>
    </w:p>
    <w:p w:rsidR="00DD4869" w:rsidRPr="00DD4869" w:rsidRDefault="00DD4869" w:rsidP="00DD4869">
      <w:pPr>
        <w:rPr>
          <w:szCs w:val="24"/>
        </w:rPr>
      </w:pPr>
      <w:r w:rsidRPr="00DD4869">
        <w:rPr>
          <w:b/>
          <w:szCs w:val="24"/>
          <w:u w:val="single"/>
        </w:rPr>
        <w:t>TRAVEL</w:t>
      </w:r>
      <w:r w:rsidRPr="00DD4869">
        <w:rPr>
          <w:szCs w:val="24"/>
        </w:rPr>
        <w:t xml:space="preserve">: Motion by </w:t>
      </w:r>
      <w:r>
        <w:rPr>
          <w:szCs w:val="24"/>
        </w:rPr>
        <w:t>Sandy Ogle</w:t>
      </w:r>
      <w:r w:rsidRPr="00DD4869">
        <w:rPr>
          <w:szCs w:val="24"/>
        </w:rPr>
        <w:t xml:space="preserve"> and seconded by </w:t>
      </w:r>
      <w:r>
        <w:rPr>
          <w:szCs w:val="24"/>
        </w:rPr>
        <w:t>Jeff Dickerson</w:t>
      </w:r>
      <w:r w:rsidRPr="00DD4869">
        <w:rPr>
          <w:szCs w:val="24"/>
        </w:rPr>
        <w:t xml:space="preserve"> to approve the following travel requests:</w:t>
      </w:r>
    </w:p>
    <w:p w:rsidR="00DD4869" w:rsidRPr="00DD4869" w:rsidRDefault="00DD4869" w:rsidP="00DD4869">
      <w:pPr>
        <w:tabs>
          <w:tab w:val="left" w:pos="1620"/>
        </w:tabs>
        <w:ind w:left="2160" w:right="270" w:hanging="2160"/>
        <w:rPr>
          <w:szCs w:val="24"/>
        </w:rPr>
      </w:pPr>
      <w:r w:rsidRPr="00DD4869">
        <w:rPr>
          <w:szCs w:val="24"/>
        </w:rPr>
        <w:t>1) Auditor</w:t>
      </w:r>
      <w:r w:rsidRPr="00DD4869">
        <w:rPr>
          <w:szCs w:val="24"/>
        </w:rPr>
        <w:tab/>
        <w:t>-</w:t>
      </w:r>
      <w:r w:rsidRPr="00DD4869">
        <w:rPr>
          <w:szCs w:val="24"/>
        </w:rPr>
        <w:tab/>
        <w:t xml:space="preserve">Ken Wilson to attend the </w:t>
      </w:r>
      <w:r>
        <w:rPr>
          <w:szCs w:val="24"/>
        </w:rPr>
        <w:t xml:space="preserve">CAAO Summer Conference </w:t>
      </w:r>
      <w:r w:rsidRPr="00DD4869">
        <w:rPr>
          <w:szCs w:val="24"/>
        </w:rPr>
        <w:t xml:space="preserve">- Columbus, </w:t>
      </w:r>
      <w:r>
        <w:rPr>
          <w:szCs w:val="24"/>
        </w:rPr>
        <w:t>June</w:t>
      </w:r>
      <w:r w:rsidRPr="00DD4869">
        <w:rPr>
          <w:szCs w:val="24"/>
        </w:rPr>
        <w:t xml:space="preserve"> </w:t>
      </w:r>
      <w:r>
        <w:rPr>
          <w:szCs w:val="24"/>
        </w:rPr>
        <w:t>1 -4, 2015</w:t>
      </w:r>
      <w:r w:rsidRPr="00DD4869">
        <w:rPr>
          <w:szCs w:val="24"/>
        </w:rPr>
        <w:t>.</w:t>
      </w:r>
    </w:p>
    <w:p w:rsidR="00DD4869" w:rsidRPr="00DD4869" w:rsidRDefault="00DD4869" w:rsidP="00DD4869">
      <w:pPr>
        <w:tabs>
          <w:tab w:val="left" w:pos="1620"/>
        </w:tabs>
        <w:ind w:left="2160" w:right="270" w:hanging="2160"/>
        <w:rPr>
          <w:szCs w:val="24"/>
        </w:rPr>
      </w:pPr>
      <w:r w:rsidRPr="00DD4869">
        <w:rPr>
          <w:szCs w:val="24"/>
        </w:rPr>
        <w:t>2) Auditor</w:t>
      </w:r>
      <w:r w:rsidRPr="00DD4869">
        <w:rPr>
          <w:szCs w:val="24"/>
        </w:rPr>
        <w:tab/>
        <w:t>-</w:t>
      </w:r>
      <w:r w:rsidRPr="00DD4869">
        <w:rPr>
          <w:szCs w:val="24"/>
        </w:rPr>
        <w:tab/>
        <w:t xml:space="preserve">Ken Wilson to attend the </w:t>
      </w:r>
      <w:r>
        <w:rPr>
          <w:szCs w:val="24"/>
        </w:rPr>
        <w:t>Chamber of Commerce meeting</w:t>
      </w:r>
      <w:r w:rsidRPr="00DD4869">
        <w:rPr>
          <w:szCs w:val="24"/>
        </w:rPr>
        <w:t xml:space="preserve">, </w:t>
      </w:r>
      <w:r>
        <w:rPr>
          <w:szCs w:val="24"/>
        </w:rPr>
        <w:t>Inn at Cedar Falls</w:t>
      </w:r>
      <w:r w:rsidRPr="00DD4869">
        <w:rPr>
          <w:szCs w:val="24"/>
        </w:rPr>
        <w:t xml:space="preserve">, </w:t>
      </w:r>
      <w:r>
        <w:rPr>
          <w:szCs w:val="24"/>
        </w:rPr>
        <w:t>June 11, 2015.</w:t>
      </w:r>
      <w:r w:rsidRPr="00DD4869">
        <w:rPr>
          <w:szCs w:val="24"/>
        </w:rPr>
        <w:t xml:space="preserve"> </w:t>
      </w:r>
    </w:p>
    <w:p w:rsidR="00DD4869" w:rsidRPr="00DD4869" w:rsidRDefault="00DD4869" w:rsidP="00DD4869">
      <w:pPr>
        <w:tabs>
          <w:tab w:val="left" w:pos="1620"/>
        </w:tabs>
        <w:ind w:left="2160" w:right="270" w:hanging="2160"/>
        <w:rPr>
          <w:szCs w:val="24"/>
        </w:rPr>
      </w:pPr>
      <w:r w:rsidRPr="00DD4869">
        <w:rPr>
          <w:szCs w:val="24"/>
        </w:rPr>
        <w:t>3) Auditor</w:t>
      </w:r>
      <w:r w:rsidRPr="00DD4869">
        <w:rPr>
          <w:szCs w:val="24"/>
        </w:rPr>
        <w:tab/>
        <w:t>-</w:t>
      </w:r>
      <w:r w:rsidRPr="00DD4869">
        <w:rPr>
          <w:szCs w:val="24"/>
        </w:rPr>
        <w:tab/>
        <w:t xml:space="preserve">Ken Wilson to attend the </w:t>
      </w:r>
      <w:r>
        <w:rPr>
          <w:szCs w:val="24"/>
        </w:rPr>
        <w:t>Chamber of Commerce Business Expo –Logan,   June 15, 2015.</w:t>
      </w:r>
      <w:r w:rsidRPr="00DD4869">
        <w:rPr>
          <w:szCs w:val="24"/>
        </w:rPr>
        <w:t xml:space="preserve"> </w:t>
      </w:r>
    </w:p>
    <w:p w:rsidR="00DD4869" w:rsidRPr="00DD4869" w:rsidRDefault="00DD4869" w:rsidP="00DD4869">
      <w:pPr>
        <w:tabs>
          <w:tab w:val="left" w:pos="1620"/>
        </w:tabs>
        <w:ind w:left="2160" w:right="270" w:hanging="2160"/>
        <w:rPr>
          <w:szCs w:val="24"/>
        </w:rPr>
      </w:pPr>
      <w:r w:rsidRPr="00DD4869">
        <w:rPr>
          <w:szCs w:val="24"/>
        </w:rPr>
        <w:lastRenderedPageBreak/>
        <w:t>4) Auditor</w:t>
      </w:r>
      <w:r w:rsidRPr="00DD4869">
        <w:rPr>
          <w:szCs w:val="24"/>
        </w:rPr>
        <w:tab/>
        <w:t>-</w:t>
      </w:r>
      <w:r w:rsidRPr="00DD4869">
        <w:rPr>
          <w:szCs w:val="24"/>
        </w:rPr>
        <w:tab/>
        <w:t xml:space="preserve">Ken Wilson to attend the </w:t>
      </w:r>
      <w:r w:rsidR="00BF5AA9">
        <w:rPr>
          <w:szCs w:val="24"/>
        </w:rPr>
        <w:t>H</w:t>
      </w:r>
      <w:r>
        <w:rPr>
          <w:szCs w:val="24"/>
        </w:rPr>
        <w:t xml:space="preserve">ocking </w:t>
      </w:r>
      <w:r w:rsidR="00C55888">
        <w:rPr>
          <w:szCs w:val="24"/>
        </w:rPr>
        <w:t xml:space="preserve">County </w:t>
      </w:r>
      <w:r w:rsidR="00C55888" w:rsidRPr="00DD4869">
        <w:rPr>
          <w:szCs w:val="24"/>
        </w:rPr>
        <w:t>Trustees</w:t>
      </w:r>
      <w:r w:rsidR="00BF5AA9">
        <w:rPr>
          <w:szCs w:val="24"/>
        </w:rPr>
        <w:t xml:space="preserve"> Association </w:t>
      </w:r>
      <w:r w:rsidRPr="00DD4869">
        <w:rPr>
          <w:szCs w:val="24"/>
        </w:rPr>
        <w:t>meeting-</w:t>
      </w:r>
      <w:r w:rsidR="00BF5AA9">
        <w:rPr>
          <w:szCs w:val="24"/>
        </w:rPr>
        <w:t>Logan, June 15, 2015</w:t>
      </w:r>
      <w:r w:rsidRPr="00DD4869">
        <w:rPr>
          <w:szCs w:val="24"/>
        </w:rPr>
        <w:t>.</w:t>
      </w:r>
    </w:p>
    <w:p w:rsidR="00DD4869" w:rsidRPr="00DD4869" w:rsidRDefault="00DD4869" w:rsidP="00DD4869">
      <w:pPr>
        <w:tabs>
          <w:tab w:val="left" w:pos="1620"/>
        </w:tabs>
        <w:ind w:left="2160" w:hanging="2160"/>
        <w:rPr>
          <w:szCs w:val="24"/>
        </w:rPr>
      </w:pPr>
      <w:r w:rsidRPr="00DD4869">
        <w:rPr>
          <w:szCs w:val="24"/>
        </w:rPr>
        <w:t>5) Auditor</w:t>
      </w:r>
      <w:r w:rsidRPr="00DD4869">
        <w:rPr>
          <w:szCs w:val="24"/>
        </w:rPr>
        <w:tab/>
        <w:t xml:space="preserve"> -</w:t>
      </w:r>
      <w:r w:rsidRPr="00DD4869">
        <w:rPr>
          <w:szCs w:val="24"/>
        </w:rPr>
        <w:tab/>
        <w:t xml:space="preserve">Ken Wilson to attend the </w:t>
      </w:r>
      <w:r w:rsidR="00A87E6C">
        <w:rPr>
          <w:szCs w:val="24"/>
        </w:rPr>
        <w:t>Board of Revision Property visits –</w:t>
      </w:r>
      <w:r w:rsidRPr="00DD4869">
        <w:rPr>
          <w:szCs w:val="24"/>
        </w:rPr>
        <w:t xml:space="preserve"> </w:t>
      </w:r>
      <w:r w:rsidR="00A87E6C">
        <w:rPr>
          <w:szCs w:val="24"/>
        </w:rPr>
        <w:t>Hocking County, June 17, 2015</w:t>
      </w:r>
      <w:r w:rsidRPr="00DD4869">
        <w:rPr>
          <w:szCs w:val="24"/>
        </w:rPr>
        <w:t>.</w:t>
      </w:r>
    </w:p>
    <w:p w:rsidR="00DD4869" w:rsidRDefault="00DD4869" w:rsidP="00DD4869">
      <w:pPr>
        <w:rPr>
          <w:szCs w:val="24"/>
        </w:rPr>
      </w:pPr>
      <w:r w:rsidRPr="00DD4869">
        <w:rPr>
          <w:szCs w:val="24"/>
        </w:rPr>
        <w:t xml:space="preserve">Vote: </w:t>
      </w:r>
      <w:r w:rsidR="00A87E6C">
        <w:rPr>
          <w:szCs w:val="24"/>
        </w:rPr>
        <w:t>Ogle, yea, Dickerson, yea, Dicken, yea.</w:t>
      </w:r>
      <w:r w:rsidRPr="00DD4869">
        <w:rPr>
          <w:szCs w:val="24"/>
        </w:rPr>
        <w:tab/>
      </w:r>
    </w:p>
    <w:p w:rsidR="00DD4869" w:rsidRDefault="008B0E80" w:rsidP="006A664C">
      <w:r>
        <w:rPr>
          <w:b/>
          <w:szCs w:val="24"/>
          <w:u w:val="single"/>
        </w:rPr>
        <w:t>OWDA TERM AGREEMENT:</w:t>
      </w:r>
      <w:r>
        <w:t xml:space="preserve"> Motion by Jeff Dickerson and seconded by Sandy Ogle to approve the OWDA Term agreement for the maximum loan </w:t>
      </w:r>
      <w:r w:rsidR="003F26AB">
        <w:t>amount</w:t>
      </w:r>
      <w:r>
        <w:t xml:space="preserve"> of $10,400.00 with the estimated semi-annual </w:t>
      </w:r>
      <w:r w:rsidR="003F26AB">
        <w:t>loan</w:t>
      </w:r>
      <w:r>
        <w:t xml:space="preserve"> payment of $260.00</w:t>
      </w:r>
      <w:r w:rsidR="003F26AB">
        <w:t>.</w:t>
      </w:r>
    </w:p>
    <w:p w:rsidR="000F72B4" w:rsidRDefault="003F26AB" w:rsidP="000F72B4">
      <w:r>
        <w:t>Vote: Ogle, yea, Dickerson, yea, Dicken, yea.</w:t>
      </w:r>
    </w:p>
    <w:p w:rsidR="000F72B4" w:rsidRPr="00796776" w:rsidRDefault="000F72B4" w:rsidP="000F72B4">
      <w:r w:rsidRPr="00796776">
        <w:rPr>
          <w:b/>
          <w:u w:val="single"/>
        </w:rPr>
        <w:t>UNDERGROUND CONSTRUCTION:</w:t>
      </w:r>
      <w:r w:rsidRPr="00796776">
        <w:t xml:space="preserve"> Motion by </w:t>
      </w:r>
      <w:r>
        <w:t>Sandy Ogle</w:t>
      </w:r>
      <w:r w:rsidRPr="00796776">
        <w:t xml:space="preserve"> and seconded by </w:t>
      </w:r>
      <w:r>
        <w:t>Jeff Dickerson</w:t>
      </w:r>
      <w:r w:rsidRPr="00796776">
        <w:t xml:space="preserve"> to approve the Application for Approval of Underground Construction on Hocking County Right-Of -Way at the </w:t>
      </w:r>
      <w:r>
        <w:t>Cedar Falls Valve Site.</w:t>
      </w:r>
    </w:p>
    <w:p w:rsidR="003F26AB" w:rsidRDefault="000F72B4" w:rsidP="000F72B4">
      <w:pPr>
        <w:rPr>
          <w:b/>
          <w:u w:val="single"/>
        </w:rPr>
      </w:pPr>
      <w:r w:rsidRPr="00796776">
        <w:t xml:space="preserve">Vote: </w:t>
      </w:r>
      <w:r>
        <w:t>Ogle, yea, Dickerson, yea, Dicken, yea</w:t>
      </w:r>
      <w:r w:rsidR="00723D73">
        <w:t>.</w:t>
      </w:r>
    </w:p>
    <w:p w:rsidR="003F26AB" w:rsidRDefault="003F26AB" w:rsidP="006A664C">
      <w:r>
        <w:rPr>
          <w:b/>
          <w:u w:val="single"/>
        </w:rPr>
        <w:t>PETITION FOR RELOCATION OF A TOWNSHIP ROAD:</w:t>
      </w:r>
      <w:r w:rsidRPr="003F26AB">
        <w:t xml:space="preserve"> </w:t>
      </w:r>
      <w:r>
        <w:t>Petition for relocation of a Township Road was tabled till the Hocking County Prosecutor and the Regional Planner reviews the petition.</w:t>
      </w:r>
    </w:p>
    <w:p w:rsidR="003F26AB" w:rsidRDefault="003F26AB" w:rsidP="006A664C">
      <w:r>
        <w:rPr>
          <w:b/>
          <w:u w:val="single"/>
        </w:rPr>
        <w:t>PUBLIC COMMENT:</w:t>
      </w:r>
      <w:r>
        <w:t xml:space="preserve"> County resident Bill </w:t>
      </w:r>
      <w:proofErr w:type="spellStart"/>
      <w:r>
        <w:t>Kaeppnear</w:t>
      </w:r>
      <w:proofErr w:type="spellEnd"/>
      <w:r>
        <w:t xml:space="preserve"> requested to see the scope of </w:t>
      </w:r>
      <w:r w:rsidR="00723D73">
        <w:t>work</w:t>
      </w:r>
      <w:r>
        <w:t xml:space="preserve"> that is being done at Sutton Road with the permits. Commissioner Dicken presented the changes from a S1 to S2 and A3B and stated the work is one electrical outlet and a door.</w:t>
      </w:r>
    </w:p>
    <w:p w:rsidR="003F26AB" w:rsidRDefault="000F72B4" w:rsidP="006A664C">
      <w:r>
        <w:t xml:space="preserve">County resident </w:t>
      </w:r>
      <w:r w:rsidR="003F26AB">
        <w:t xml:space="preserve">Jamie </w:t>
      </w:r>
      <w:r>
        <w:t>Riggs asked how much of the coal industry affects Hocking County. Commissioner Dicken stated that 900 people were laid off in several area counties.</w:t>
      </w:r>
    </w:p>
    <w:p w:rsidR="000F72B4" w:rsidRDefault="000F72B4" w:rsidP="006A664C">
      <w:r>
        <w:rPr>
          <w:b/>
          <w:u w:val="single"/>
        </w:rPr>
        <w:t>ADJOURNMENT:</w:t>
      </w:r>
      <w:r>
        <w:t xml:space="preserve"> Motion by Sandy Ogle and seconded by Jeff Dickerson to adjourn the meeting.</w:t>
      </w:r>
    </w:p>
    <w:p w:rsidR="0019448B" w:rsidRDefault="000F72B4" w:rsidP="00117DD3">
      <w:r>
        <w:t>Vote: Ogle, y</w:t>
      </w:r>
      <w:r w:rsidR="004718B5">
        <w:t>ea, Dickerson, yea, Dicken, yea.</w:t>
      </w:r>
    </w:p>
    <w:p w:rsidR="004718B5" w:rsidRPr="0089345D" w:rsidRDefault="004718B5" w:rsidP="00117DD3"/>
    <w:p w:rsidR="00117DD3" w:rsidRPr="00117DD3" w:rsidRDefault="00117DD3">
      <w:pPr>
        <w:rPr>
          <w:b/>
          <w:u w:val="single"/>
        </w:rPr>
      </w:pP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26D95">
            <w:pPr>
              <w:pStyle w:val="Signatures"/>
            </w:pPr>
            <w:r>
              <w:t xml:space="preserve">This is to certify that the above is the true action taken by this Board of Hocking County Commissioners at a regular meeting of the Board held on </w:t>
            </w:r>
            <w:r w:rsidR="00226D95">
              <w:t>June 2</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95" w:rsidRDefault="00226D95" w:rsidP="00A50895">
      <w:pPr>
        <w:spacing w:before="0" w:after="0"/>
      </w:pPr>
      <w:r>
        <w:separator/>
      </w:r>
    </w:p>
  </w:endnote>
  <w:endnote w:type="continuationSeparator" w:id="0">
    <w:p w:rsidR="00226D95" w:rsidRDefault="00226D9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95" w:rsidRDefault="00226D95" w:rsidP="00A50895">
      <w:pPr>
        <w:spacing w:before="0" w:after="0"/>
      </w:pPr>
      <w:r>
        <w:separator/>
      </w:r>
    </w:p>
  </w:footnote>
  <w:footnote w:type="continuationSeparator" w:id="0">
    <w:p w:rsidR="00226D95" w:rsidRDefault="00226D9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26D95">
      <w:t>June 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6D95"/>
    <w:rsid w:val="00015ED7"/>
    <w:rsid w:val="000F72B4"/>
    <w:rsid w:val="00117DD3"/>
    <w:rsid w:val="00191651"/>
    <w:rsid w:val="0019448B"/>
    <w:rsid w:val="001A27E0"/>
    <w:rsid w:val="00226D95"/>
    <w:rsid w:val="002A5D52"/>
    <w:rsid w:val="00303185"/>
    <w:rsid w:val="00323579"/>
    <w:rsid w:val="00333AE4"/>
    <w:rsid w:val="0036328E"/>
    <w:rsid w:val="00393D3C"/>
    <w:rsid w:val="003F26AB"/>
    <w:rsid w:val="00400C82"/>
    <w:rsid w:val="00466249"/>
    <w:rsid w:val="004718B5"/>
    <w:rsid w:val="004D7C6B"/>
    <w:rsid w:val="004E15DC"/>
    <w:rsid w:val="00502A18"/>
    <w:rsid w:val="00543BB6"/>
    <w:rsid w:val="005840E7"/>
    <w:rsid w:val="005A05AE"/>
    <w:rsid w:val="005A62AD"/>
    <w:rsid w:val="006A664C"/>
    <w:rsid w:val="00723D73"/>
    <w:rsid w:val="00746BB6"/>
    <w:rsid w:val="00796776"/>
    <w:rsid w:val="0089345D"/>
    <w:rsid w:val="00897F95"/>
    <w:rsid w:val="008B0E80"/>
    <w:rsid w:val="00975DD0"/>
    <w:rsid w:val="00977855"/>
    <w:rsid w:val="00A8395A"/>
    <w:rsid w:val="00A87E6C"/>
    <w:rsid w:val="00A92A19"/>
    <w:rsid w:val="00AD5ACF"/>
    <w:rsid w:val="00B86635"/>
    <w:rsid w:val="00BE1933"/>
    <w:rsid w:val="00BF2B03"/>
    <w:rsid w:val="00BF5AA9"/>
    <w:rsid w:val="00C55888"/>
    <w:rsid w:val="00D147D9"/>
    <w:rsid w:val="00D345E5"/>
    <w:rsid w:val="00DA61E4"/>
    <w:rsid w:val="00DD4869"/>
    <w:rsid w:val="00E8240F"/>
    <w:rsid w:val="00F2016B"/>
    <w:rsid w:val="00F7120E"/>
    <w:rsid w:val="00FD0715"/>
    <w:rsid w:val="00FD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53A510-E2C3-4F5F-9985-0A67FF46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278</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20</cp:revision>
  <cp:lastPrinted>2013-07-16T14:52:00Z</cp:lastPrinted>
  <dcterms:created xsi:type="dcterms:W3CDTF">2015-06-02T14:40:00Z</dcterms:created>
  <dcterms:modified xsi:type="dcterms:W3CDTF">2015-06-04T13:14:00Z</dcterms:modified>
  <cp:category>minutes</cp:category>
</cp:coreProperties>
</file>