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4" w:rsidRDefault="007B0944" w:rsidP="007B0944">
      <w:r>
        <w:t>The Board of Hocking County Commissioners met in regular session this 21</w:t>
      </w:r>
      <w:r w:rsidRPr="007B0944">
        <w:rPr>
          <w:vertAlign w:val="superscript"/>
        </w:rPr>
        <w:t>st</w:t>
      </w:r>
      <w:r>
        <w:t xml:space="preserve"> day of July 2015 with the following members present Sandy Ogle and Jeff Dickerson. Larry Dicken excused.</w:t>
      </w:r>
    </w:p>
    <w:p w:rsidR="007B0944" w:rsidRPr="00396C0F" w:rsidRDefault="007B0944" w:rsidP="007B0944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</w:t>
      </w:r>
      <w:r>
        <w:rPr>
          <w:szCs w:val="24"/>
        </w:rPr>
        <w:t xml:space="preserve">was </w:t>
      </w:r>
      <w:r w:rsidRPr="00396C0F">
        <w:rPr>
          <w:szCs w:val="24"/>
        </w:rPr>
        <w:t xml:space="preserve">called to order by </w:t>
      </w:r>
      <w:r>
        <w:rPr>
          <w:szCs w:val="24"/>
        </w:rPr>
        <w:t xml:space="preserve">Vice </w:t>
      </w:r>
      <w:r w:rsidRPr="00396C0F">
        <w:rPr>
          <w:szCs w:val="24"/>
        </w:rPr>
        <w:t xml:space="preserve">President </w:t>
      </w:r>
      <w:r>
        <w:rPr>
          <w:szCs w:val="24"/>
        </w:rPr>
        <w:t>Jeff Dickerson</w:t>
      </w:r>
      <w:r w:rsidRPr="00396C0F">
        <w:rPr>
          <w:szCs w:val="24"/>
        </w:rPr>
        <w:t xml:space="preserve">. </w:t>
      </w:r>
    </w:p>
    <w:p w:rsidR="007B0944" w:rsidRDefault="007B0944" w:rsidP="007B0944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July16, 2015 minutes approved.</w:t>
      </w:r>
      <w:r w:rsidRPr="00396C0F">
        <w:rPr>
          <w:szCs w:val="24"/>
        </w:rPr>
        <w:t xml:space="preserve"> </w:t>
      </w:r>
    </w:p>
    <w:p w:rsidR="00C72852" w:rsidRDefault="007B0944" w:rsidP="00C72852">
      <w:pPr>
        <w:rPr>
          <w:szCs w:val="24"/>
        </w:rPr>
      </w:pPr>
      <w:r w:rsidRPr="00B532DB">
        <w:rPr>
          <w:b/>
          <w:szCs w:val="24"/>
          <w:u w:val="single"/>
        </w:rPr>
        <w:t>AGENDA</w:t>
      </w:r>
      <w:r w:rsidRPr="00B532DB">
        <w:rPr>
          <w:szCs w:val="24"/>
        </w:rPr>
        <w:t>: Motion by Sandy Ogle and seconded by Jeff Dickerson to approve the agenda.</w:t>
      </w:r>
      <w:r w:rsidR="00C72852" w:rsidRPr="00C72852">
        <w:rPr>
          <w:szCs w:val="24"/>
        </w:rPr>
        <w:t xml:space="preserve"> </w:t>
      </w:r>
      <w:r w:rsidR="00C72852">
        <w:rPr>
          <w:szCs w:val="24"/>
        </w:rPr>
        <w:t>Vote: Ogle, yea, Dickerson, yea.</w:t>
      </w:r>
    </w:p>
    <w:p w:rsidR="00D04AF5" w:rsidRPr="00B95D85" w:rsidRDefault="00D04AF5" w:rsidP="00D04AF5">
      <w:pPr>
        <w:rPr>
          <w:szCs w:val="24"/>
        </w:rPr>
      </w:pPr>
      <w:r w:rsidRPr="00B95D85">
        <w:rPr>
          <w:b/>
          <w:szCs w:val="24"/>
          <w:u w:val="single"/>
        </w:rPr>
        <w:t xml:space="preserve">REQUEST TO ESTABLISH </w:t>
      </w:r>
      <w:smartTag w:uri="urn:schemas-microsoft-com:office:smarttags" w:element="stockticker">
        <w:r w:rsidRPr="00B95D85">
          <w:rPr>
            <w:b/>
            <w:szCs w:val="24"/>
            <w:u w:val="single"/>
          </w:rPr>
          <w:t>NEW</w:t>
        </w:r>
      </w:smartTag>
      <w:r w:rsidRPr="00B95D85">
        <w:rPr>
          <w:b/>
          <w:szCs w:val="24"/>
          <w:u w:val="single"/>
        </w:rPr>
        <w:t xml:space="preserve"> FUND:</w:t>
      </w:r>
      <w:r w:rsidRPr="00B95D85">
        <w:rPr>
          <w:szCs w:val="24"/>
        </w:rPr>
        <w:t xml:space="preserve"> Motion by Sandy Ogle and seconded by Jeff Dickerson to approve the Request to Establish a New Fund.</w:t>
      </w:r>
    </w:p>
    <w:p w:rsidR="00D04AF5" w:rsidRDefault="00D04AF5" w:rsidP="00D04AF5">
      <w:pPr>
        <w:rPr>
          <w:szCs w:val="24"/>
        </w:rPr>
      </w:pPr>
      <w:r w:rsidRPr="00B95D85">
        <w:rPr>
          <w:szCs w:val="24"/>
        </w:rPr>
        <w:t xml:space="preserve">1) </w:t>
      </w:r>
      <w:r>
        <w:rPr>
          <w:szCs w:val="24"/>
        </w:rPr>
        <w:t>Municipal Court</w:t>
      </w:r>
      <w:r w:rsidRPr="00B95D85">
        <w:rPr>
          <w:szCs w:val="24"/>
        </w:rPr>
        <w:tab/>
        <w:t>-</w:t>
      </w:r>
      <w:r w:rsidRPr="00B95D85">
        <w:rPr>
          <w:szCs w:val="24"/>
        </w:rPr>
        <w:tab/>
      </w:r>
      <w:r w:rsidRPr="00B95D85">
        <w:rPr>
          <w:szCs w:val="24"/>
        </w:rPr>
        <w:tab/>
      </w:r>
      <w:r>
        <w:rPr>
          <w:szCs w:val="24"/>
        </w:rPr>
        <w:t>Wellness and Recovery</w:t>
      </w:r>
      <w:r w:rsidR="00A12621">
        <w:rPr>
          <w:szCs w:val="24"/>
        </w:rPr>
        <w:t xml:space="preserve"> – Personnel - $12,500.00    </w:t>
      </w:r>
      <w:r w:rsidRPr="00B95D85">
        <w:rPr>
          <w:szCs w:val="24"/>
        </w:rPr>
        <w:tab/>
      </w:r>
    </w:p>
    <w:p w:rsidR="00D04AF5" w:rsidRDefault="00D04AF5" w:rsidP="00D04AF5">
      <w:pPr>
        <w:rPr>
          <w:szCs w:val="24"/>
        </w:rPr>
      </w:pPr>
      <w:r w:rsidRPr="00B95D85">
        <w:rPr>
          <w:szCs w:val="24"/>
        </w:rPr>
        <w:t xml:space="preserve">Vote: Ogle, </w:t>
      </w:r>
      <w:r w:rsidR="00A12621">
        <w:rPr>
          <w:szCs w:val="24"/>
        </w:rPr>
        <w:t>yea, Dickerson, yea</w:t>
      </w:r>
      <w:r w:rsidRPr="00B95D85">
        <w:rPr>
          <w:szCs w:val="24"/>
        </w:rPr>
        <w:t>.</w:t>
      </w:r>
    </w:p>
    <w:p w:rsidR="00A12621" w:rsidRPr="005460D3" w:rsidRDefault="00A12621" w:rsidP="00A12621">
      <w:pPr>
        <w:rPr>
          <w:szCs w:val="24"/>
        </w:rPr>
      </w:pPr>
      <w:r w:rsidRPr="005460D3">
        <w:rPr>
          <w:b/>
          <w:szCs w:val="24"/>
          <w:u w:val="single"/>
        </w:rPr>
        <w:t>APPROPRIATION TRANSFER:</w:t>
      </w:r>
      <w:r w:rsidRPr="005460D3">
        <w:rPr>
          <w:szCs w:val="24"/>
        </w:rPr>
        <w:t xml:space="preserve"> Motion by Sandy Ogle and seconded by Jeff Dickerson to approve the following Appropriation Transfer:</w:t>
      </w:r>
    </w:p>
    <w:p w:rsidR="00A12621" w:rsidRPr="005460D3" w:rsidRDefault="00A12621" w:rsidP="00A12621">
      <w:pPr>
        <w:rPr>
          <w:szCs w:val="24"/>
        </w:rPr>
      </w:pPr>
      <w:r w:rsidRPr="005460D3">
        <w:rPr>
          <w:szCs w:val="24"/>
        </w:rPr>
        <w:t xml:space="preserve">1) </w:t>
      </w:r>
      <w:r>
        <w:rPr>
          <w:szCs w:val="24"/>
        </w:rPr>
        <w:t>Probate Court</w:t>
      </w:r>
      <w:r w:rsidRPr="005460D3">
        <w:rPr>
          <w:szCs w:val="24"/>
        </w:rPr>
        <w:tab/>
      </w:r>
      <w:r w:rsidRPr="005460D3">
        <w:rPr>
          <w:szCs w:val="24"/>
        </w:rPr>
        <w:tab/>
        <w:t xml:space="preserve">-         </w:t>
      </w:r>
      <w:r w:rsidRPr="005460D3">
        <w:rPr>
          <w:szCs w:val="24"/>
        </w:rPr>
        <w:tab/>
        <w:t>$</w:t>
      </w:r>
      <w:r>
        <w:rPr>
          <w:szCs w:val="24"/>
        </w:rPr>
        <w:t>369.00</w:t>
      </w:r>
      <w:r w:rsidRPr="005460D3">
        <w:rPr>
          <w:szCs w:val="24"/>
        </w:rPr>
        <w:t xml:space="preserve"> from </w:t>
      </w:r>
      <w:r>
        <w:rPr>
          <w:szCs w:val="24"/>
        </w:rPr>
        <w:t>A02D02A/Magistrate Salary</w:t>
      </w:r>
      <w:r w:rsidRPr="005460D3">
        <w:rPr>
          <w:szCs w:val="24"/>
        </w:rPr>
        <w:t xml:space="preserve"> to </w:t>
      </w:r>
      <w:r>
        <w:rPr>
          <w:szCs w:val="24"/>
        </w:rPr>
        <w:t>A02D03</w:t>
      </w:r>
      <w:r w:rsidRPr="005460D3">
        <w:rPr>
          <w:szCs w:val="24"/>
        </w:rPr>
        <w:t>/</w:t>
      </w:r>
      <w:r>
        <w:rPr>
          <w:szCs w:val="24"/>
        </w:rPr>
        <w:t xml:space="preserve">Supplies </w:t>
      </w:r>
    </w:p>
    <w:p w:rsidR="00A12621" w:rsidRDefault="00A12621" w:rsidP="00A12621">
      <w:pPr>
        <w:rPr>
          <w:szCs w:val="24"/>
        </w:rPr>
      </w:pPr>
      <w:r w:rsidRPr="005460D3">
        <w:rPr>
          <w:szCs w:val="24"/>
        </w:rPr>
        <w:t>Vote: Ogle, yea, Dickerson, yea.</w:t>
      </w:r>
    </w:p>
    <w:p w:rsidR="00546C24" w:rsidRDefault="00546C24" w:rsidP="00D04AF5">
      <w:pPr>
        <w:rPr>
          <w:szCs w:val="24"/>
        </w:rPr>
      </w:pPr>
      <w:r>
        <w:rPr>
          <w:b/>
          <w:szCs w:val="24"/>
          <w:u w:val="single"/>
        </w:rPr>
        <w:t>SAFETY DEPT–FACILITY DUDE:</w:t>
      </w:r>
      <w:r>
        <w:rPr>
          <w:szCs w:val="24"/>
        </w:rPr>
        <w:t xml:space="preserve"> Safety Coordinator Marjorie Davis sent a l</w:t>
      </w:r>
      <w:r w:rsidR="00BD7813">
        <w:rPr>
          <w:szCs w:val="24"/>
        </w:rPr>
        <w:t>etter regarding a request from F</w:t>
      </w:r>
      <w:r>
        <w:rPr>
          <w:szCs w:val="24"/>
        </w:rPr>
        <w:t>acility Dude to confirm a webcast on Thursday, July 23</w:t>
      </w:r>
      <w:r w:rsidRPr="00546C24">
        <w:rPr>
          <w:szCs w:val="24"/>
          <w:vertAlign w:val="superscript"/>
        </w:rPr>
        <w:t>rd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at 10:30. Sandy and Jeff stated they are not available to attend.</w:t>
      </w:r>
    </w:p>
    <w:p w:rsidR="0070519A" w:rsidRDefault="00043385" w:rsidP="00D04AF5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commented on the sign on the air conditioner and the meeting volume.</w:t>
      </w:r>
      <w:r w:rsidR="00546C24">
        <w:rPr>
          <w:szCs w:val="24"/>
        </w:rPr>
        <w:t xml:space="preserve"> </w:t>
      </w:r>
      <w:r>
        <w:rPr>
          <w:szCs w:val="24"/>
        </w:rPr>
        <w:t xml:space="preserve">Katie from the Logan Daily News asked the commissioners </w:t>
      </w:r>
      <w:r w:rsidR="00ED4DFD">
        <w:rPr>
          <w:szCs w:val="24"/>
        </w:rPr>
        <w:t>what was exactly the reasoning</w:t>
      </w:r>
      <w:r>
        <w:rPr>
          <w:szCs w:val="24"/>
        </w:rPr>
        <w:t xml:space="preserve"> </w:t>
      </w:r>
      <w:r w:rsidR="00ED4DFD">
        <w:rPr>
          <w:szCs w:val="24"/>
        </w:rPr>
        <w:t xml:space="preserve">was </w:t>
      </w:r>
      <w:r>
        <w:rPr>
          <w:szCs w:val="24"/>
        </w:rPr>
        <w:t>for going into executive session on Tuesday</w:t>
      </w:r>
      <w:r w:rsidR="00ED4DFD">
        <w:rPr>
          <w:szCs w:val="24"/>
        </w:rPr>
        <w:t>. Jeff stated he would decline</w:t>
      </w:r>
      <w:r w:rsidR="00270052">
        <w:rPr>
          <w:szCs w:val="24"/>
        </w:rPr>
        <w:t xml:space="preserve"> in answering</w:t>
      </w:r>
      <w:r w:rsidR="00ED4DFD">
        <w:rPr>
          <w:szCs w:val="24"/>
        </w:rPr>
        <w:t xml:space="preserve"> and let the president of the board answer when he gets back. Sandy said she had to think about this and would get some advice from </w:t>
      </w:r>
      <w:r w:rsidR="00BD7813">
        <w:rPr>
          <w:szCs w:val="24"/>
        </w:rPr>
        <w:t xml:space="preserve">Prosecutor </w:t>
      </w:r>
      <w:r w:rsidR="00ED4DFD">
        <w:rPr>
          <w:szCs w:val="24"/>
        </w:rPr>
        <w:t>Laina</w:t>
      </w:r>
      <w:r w:rsidR="00BD7813">
        <w:rPr>
          <w:szCs w:val="24"/>
        </w:rPr>
        <w:t xml:space="preserve"> Fetherolf</w:t>
      </w:r>
      <w:r w:rsidR="00ED4DFD">
        <w:rPr>
          <w:szCs w:val="24"/>
        </w:rPr>
        <w:t>.</w:t>
      </w:r>
    </w:p>
    <w:p w:rsidR="00ED4DFD" w:rsidRDefault="00ED4DFD" w:rsidP="00D04AF5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said that the Opiate Task Force meeting </w:t>
      </w:r>
      <w:r w:rsidR="00270052">
        <w:rPr>
          <w:szCs w:val="24"/>
        </w:rPr>
        <w:t xml:space="preserve">is </w:t>
      </w:r>
      <w:r>
        <w:rPr>
          <w:szCs w:val="24"/>
        </w:rPr>
        <w:t xml:space="preserve">Thursday. Sandy also stated the jail meeting is this week. </w:t>
      </w:r>
      <w:r w:rsidR="00BB188A">
        <w:rPr>
          <w:szCs w:val="24"/>
        </w:rPr>
        <w:t>Teresa</w:t>
      </w:r>
      <w:r w:rsidR="0088249F" w:rsidRPr="0088249F">
        <w:rPr>
          <w:szCs w:val="24"/>
        </w:rPr>
        <w:t xml:space="preserve"> </w:t>
      </w:r>
      <w:r w:rsidR="0088249F">
        <w:rPr>
          <w:szCs w:val="24"/>
        </w:rPr>
        <w:t>Salizzoni</w:t>
      </w:r>
      <w:r w:rsidR="00BB188A">
        <w:rPr>
          <w:szCs w:val="24"/>
        </w:rPr>
        <w:t xml:space="preserve"> of SAM FM said that </w:t>
      </w:r>
      <w:r w:rsidR="00270052">
        <w:rPr>
          <w:szCs w:val="24"/>
        </w:rPr>
        <w:t>t</w:t>
      </w:r>
      <w:r w:rsidR="00BB188A">
        <w:rPr>
          <w:szCs w:val="24"/>
        </w:rPr>
        <w:t>he HVCH Board meeting is the 30</w:t>
      </w:r>
      <w:r w:rsidR="00BB188A" w:rsidRPr="00BB188A">
        <w:rPr>
          <w:szCs w:val="24"/>
          <w:vertAlign w:val="superscript"/>
        </w:rPr>
        <w:t>th</w:t>
      </w:r>
      <w:r w:rsidR="00BB188A">
        <w:rPr>
          <w:szCs w:val="24"/>
        </w:rPr>
        <w:t xml:space="preserve"> of this month. Sandy stated it is at 4:00PM and is a public meeting.</w:t>
      </w:r>
    </w:p>
    <w:p w:rsidR="00DB350D" w:rsidRDefault="00DB350D" w:rsidP="00D04AF5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Sandy Ogle to adjourn the meeting.</w:t>
      </w:r>
    </w:p>
    <w:p w:rsidR="00BF2B03" w:rsidRDefault="00DB350D">
      <w:r>
        <w:rPr>
          <w:szCs w:val="24"/>
        </w:rPr>
        <w:t>Vote: Ogle, yea, Dickerson, yea.</w:t>
      </w:r>
      <w:r w:rsidR="0088249F">
        <w:rPr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B799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B799F">
              <w:t>July 21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6B799F">
            <w:pPr>
              <w:pStyle w:val="Signatures"/>
            </w:pPr>
            <w:r>
              <w:t>Jeff</w:t>
            </w:r>
            <w:r w:rsidR="00AD5ACF">
              <w:t xml:space="preserve"> Dicke</w:t>
            </w:r>
            <w:r>
              <w:t>rso</w:t>
            </w:r>
            <w:r w:rsidR="00AD5ACF">
              <w:t>n</w:t>
            </w:r>
            <w:r w:rsidR="00977855">
              <w:t xml:space="preserve">, </w:t>
            </w:r>
            <w:r>
              <w:t xml:space="preserve">Vice </w:t>
            </w:r>
            <w:r w:rsidR="00977855">
              <w:t>President</w:t>
            </w:r>
          </w:p>
        </w:tc>
      </w:tr>
    </w:tbl>
    <w:p w:rsidR="00BF2B03" w:rsidRDefault="00BF2B03" w:rsidP="00C72852">
      <w:pPr>
        <w:pStyle w:val="Signatures"/>
        <w:tabs>
          <w:tab w:val="clear" w:pos="4680"/>
        </w:tabs>
      </w:pPr>
    </w:p>
    <w:sectPr w:rsidR="00BF2B03" w:rsidSect="00C72852">
      <w:headerReference w:type="default" r:id="rId6"/>
      <w:footerReference w:type="even" r:id="rId7"/>
      <w:footerReference w:type="default" r:id="rId8"/>
      <w:type w:val="continuous"/>
      <w:pgSz w:w="12240" w:h="15840" w:code="1"/>
      <w:pgMar w:top="540" w:right="720" w:bottom="630" w:left="1440" w:header="720" w:footer="57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9F" w:rsidRDefault="006B799F" w:rsidP="00A50895">
      <w:pPr>
        <w:spacing w:before="0" w:after="0"/>
      </w:pPr>
      <w:r>
        <w:separator/>
      </w:r>
    </w:p>
  </w:endnote>
  <w:endnote w:type="continuationSeparator" w:id="0">
    <w:p w:rsidR="006B799F" w:rsidRDefault="006B799F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9F" w:rsidRDefault="006B799F" w:rsidP="00A50895">
      <w:pPr>
        <w:spacing w:before="0" w:after="0"/>
      </w:pPr>
      <w:r>
        <w:separator/>
      </w:r>
    </w:p>
  </w:footnote>
  <w:footnote w:type="continuationSeparator" w:id="0">
    <w:p w:rsidR="006B799F" w:rsidRDefault="006B799F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B799F">
      <w:t>July 21,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9F"/>
    <w:rsid w:val="00043385"/>
    <w:rsid w:val="00191651"/>
    <w:rsid w:val="001F2793"/>
    <w:rsid w:val="00270052"/>
    <w:rsid w:val="002A5D52"/>
    <w:rsid w:val="0036328E"/>
    <w:rsid w:val="00393D3C"/>
    <w:rsid w:val="00400C82"/>
    <w:rsid w:val="00466249"/>
    <w:rsid w:val="00546C24"/>
    <w:rsid w:val="006B799F"/>
    <w:rsid w:val="0070519A"/>
    <w:rsid w:val="00746BB6"/>
    <w:rsid w:val="007B0944"/>
    <w:rsid w:val="0088249F"/>
    <w:rsid w:val="00897F95"/>
    <w:rsid w:val="00977855"/>
    <w:rsid w:val="00A12621"/>
    <w:rsid w:val="00AD5ACF"/>
    <w:rsid w:val="00B86635"/>
    <w:rsid w:val="00BB188A"/>
    <w:rsid w:val="00BD7813"/>
    <w:rsid w:val="00BE1933"/>
    <w:rsid w:val="00BF2B03"/>
    <w:rsid w:val="00C72852"/>
    <w:rsid w:val="00D04AF5"/>
    <w:rsid w:val="00D147D9"/>
    <w:rsid w:val="00D345E5"/>
    <w:rsid w:val="00DB350D"/>
    <w:rsid w:val="00E64715"/>
    <w:rsid w:val="00ED4DFD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21A73B2-8B4C-4466-8C70-B503071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149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13</cp:revision>
  <cp:lastPrinted>2015-07-22T12:38:00Z</cp:lastPrinted>
  <dcterms:created xsi:type="dcterms:W3CDTF">2015-07-21T14:52:00Z</dcterms:created>
  <dcterms:modified xsi:type="dcterms:W3CDTF">2015-07-23T15:50:00Z</dcterms:modified>
  <cp:category>minutes</cp:category>
</cp:coreProperties>
</file>