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77" w:rsidRPr="00A11F77" w:rsidRDefault="00A11F77" w:rsidP="00A11F77">
      <w:r w:rsidRPr="00A11F77">
        <w:t xml:space="preserve">The Board of Hocking County Commissioners met in regular session this </w:t>
      </w:r>
      <w:r>
        <w:t>11</w:t>
      </w:r>
      <w:r w:rsidRPr="00A11F77">
        <w:rPr>
          <w:vertAlign w:val="superscript"/>
        </w:rPr>
        <w:t>th</w:t>
      </w:r>
      <w:r w:rsidRPr="00A11F77">
        <w:t xml:space="preserve"> day of August 2015 with the following members present Sandy Ogle, Jeff Dickerson and Larry Dicken.</w:t>
      </w:r>
    </w:p>
    <w:p w:rsidR="00A11F77" w:rsidRPr="00A11F77" w:rsidRDefault="00A11F77" w:rsidP="00A11F77">
      <w:r w:rsidRPr="00A11F77">
        <w:rPr>
          <w:b/>
          <w:u w:val="single"/>
        </w:rPr>
        <w:t>MEETING:</w:t>
      </w:r>
      <w:r w:rsidRPr="00A11F77">
        <w:t xml:space="preserve"> The meeting was</w:t>
      </w:r>
      <w:r>
        <w:t xml:space="preserve"> held at the Youth </w:t>
      </w:r>
      <w:r w:rsidR="004D1F37">
        <w:t>Center</w:t>
      </w:r>
      <w:r w:rsidR="004D1F37" w:rsidRPr="00A11F77">
        <w:t xml:space="preserve"> </w:t>
      </w:r>
      <w:r w:rsidR="004D1F37">
        <w:t>and</w:t>
      </w:r>
      <w:r>
        <w:t xml:space="preserve"> </w:t>
      </w:r>
      <w:r w:rsidRPr="00A11F77">
        <w:t xml:space="preserve">called to order by President Larry Dicken. </w:t>
      </w:r>
    </w:p>
    <w:p w:rsidR="00A11F77" w:rsidRPr="00A11F77" w:rsidRDefault="00A11F77" w:rsidP="00A11F77">
      <w:r w:rsidRPr="00A11F77">
        <w:rPr>
          <w:b/>
          <w:u w:val="single"/>
        </w:rPr>
        <w:t>MINUTES:</w:t>
      </w:r>
      <w:r w:rsidRPr="00A11F77">
        <w:t xml:space="preserve"> </w:t>
      </w:r>
      <w:r>
        <w:t>August 6</w:t>
      </w:r>
      <w:r w:rsidRPr="00A11F77">
        <w:t xml:space="preserve">, 2015 minutes approved. </w:t>
      </w:r>
    </w:p>
    <w:p w:rsidR="00A11F77" w:rsidRPr="00A11F77" w:rsidRDefault="00A11F77" w:rsidP="00A11F77">
      <w:r w:rsidRPr="00A11F77">
        <w:rPr>
          <w:b/>
          <w:u w:val="single"/>
        </w:rPr>
        <w:t>AGENDA</w:t>
      </w:r>
      <w:r w:rsidRPr="00A11F77">
        <w:t xml:space="preserve">: Motion by </w:t>
      </w:r>
      <w:r w:rsidR="002B39A4" w:rsidRPr="00A11F77">
        <w:t xml:space="preserve">Sandy Ogle </w:t>
      </w:r>
      <w:r w:rsidRPr="00A11F77">
        <w:t xml:space="preserve">and seconded by </w:t>
      </w:r>
      <w:r w:rsidR="002B39A4" w:rsidRPr="00A11F77">
        <w:t xml:space="preserve">Jeff Dickerson </w:t>
      </w:r>
      <w:r w:rsidRPr="00A11F77">
        <w:t xml:space="preserve">to approve the agenda. </w:t>
      </w:r>
    </w:p>
    <w:p w:rsidR="00A11F77" w:rsidRPr="00A11F77" w:rsidRDefault="00A11F77" w:rsidP="00A11F77">
      <w:r w:rsidRPr="00A11F77">
        <w:t xml:space="preserve"> Vote: Ogle, yea, Dickerson, yea, Dicken, yea.</w:t>
      </w:r>
    </w:p>
    <w:p w:rsidR="00E279BB" w:rsidRPr="00E279BB" w:rsidRDefault="00E279BB" w:rsidP="00E279BB">
      <w:r w:rsidRPr="00E279BB">
        <w:rPr>
          <w:b/>
          <w:u w:val="single"/>
        </w:rPr>
        <w:t>FUND TRANSFER:</w:t>
      </w:r>
      <w:r w:rsidRPr="00E279BB">
        <w:t xml:space="preserve"> Motion by </w:t>
      </w:r>
      <w:r w:rsidR="00F17C70" w:rsidRPr="00E279BB">
        <w:t xml:space="preserve">Sandy Ogle </w:t>
      </w:r>
      <w:r w:rsidRPr="00E279BB">
        <w:t xml:space="preserve">and seconded by </w:t>
      </w:r>
      <w:r w:rsidR="00F17C70" w:rsidRPr="00E279BB">
        <w:t xml:space="preserve">Jeff Dickerson </w:t>
      </w:r>
      <w:r w:rsidRPr="00E279BB">
        <w:t>to approve the following Fund Transfer:</w:t>
      </w:r>
    </w:p>
    <w:p w:rsidR="00E279BB" w:rsidRPr="00E279BB" w:rsidRDefault="00E279BB" w:rsidP="00E279BB">
      <w:r w:rsidRPr="00E279BB">
        <w:t xml:space="preserve">1) </w:t>
      </w:r>
      <w:r w:rsidR="00F17C70">
        <w:t>Engineer</w:t>
      </w:r>
      <w:r w:rsidRPr="00E279BB">
        <w:tab/>
      </w:r>
      <w:r w:rsidRPr="00E279BB">
        <w:tab/>
        <w:t>-</w:t>
      </w:r>
      <w:r w:rsidRPr="00E279BB">
        <w:tab/>
        <w:t>$</w:t>
      </w:r>
      <w:r w:rsidR="00F17C70">
        <w:t>109,465.00</w:t>
      </w:r>
      <w:r w:rsidRPr="00E279BB">
        <w:t xml:space="preserve"> from </w:t>
      </w:r>
      <w:r w:rsidR="00F17C70">
        <w:t>TT85-01/</w:t>
      </w:r>
      <w:r w:rsidR="00E67F86">
        <w:t xml:space="preserve">FEMA </w:t>
      </w:r>
      <w:r w:rsidR="00F17C70">
        <w:t>Auto Gas</w:t>
      </w:r>
      <w:r w:rsidRPr="00E279BB">
        <w:t xml:space="preserve"> to </w:t>
      </w:r>
      <w:r w:rsidR="00F17C70">
        <w:t>Auto Gas</w:t>
      </w:r>
      <w:r w:rsidRPr="00E279BB">
        <w:t xml:space="preserve">                                                      </w:t>
      </w:r>
    </w:p>
    <w:p w:rsidR="00E279BB" w:rsidRDefault="00E279BB" w:rsidP="00E279BB">
      <w:r w:rsidRPr="00E279BB">
        <w:t>Vote: Ogle, yea, Dickerson, yea, Dicken, yea.</w:t>
      </w:r>
    </w:p>
    <w:p w:rsidR="00F17C70" w:rsidRDefault="00F17C70" w:rsidP="00E279BB">
      <w:r>
        <w:rPr>
          <w:b/>
          <w:u w:val="single"/>
        </w:rPr>
        <w:t>RECESS:</w:t>
      </w:r>
      <w:r>
        <w:t xml:space="preserve"> 6:05PM</w:t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6:06PM</w:t>
      </w:r>
    </w:p>
    <w:p w:rsidR="004B23C5" w:rsidRPr="004B23C5" w:rsidRDefault="004B23C5" w:rsidP="004B23C5">
      <w:r w:rsidRPr="004B23C5">
        <w:rPr>
          <w:b/>
          <w:bCs/>
          <w:u w:val="single"/>
        </w:rPr>
        <w:t>CERTIFICATION OF ADDITIONAL REVENUE-ADDITIONAL APPROPRIATION:</w:t>
      </w:r>
      <w:r w:rsidRPr="004B23C5">
        <w:rPr>
          <w:bCs/>
        </w:rPr>
        <w:t xml:space="preserve"> </w:t>
      </w:r>
      <w:r w:rsidRPr="004B23C5">
        <w:t>Motion by Jeff Dickerson and seconded by Sandy Ogle to approve the Certification of Additional Revenue-Additional Appropriation:</w:t>
      </w:r>
    </w:p>
    <w:p w:rsidR="004B23C5" w:rsidRDefault="004B23C5" w:rsidP="004B23C5">
      <w:r w:rsidRPr="004B23C5">
        <w:t xml:space="preserve">1) </w:t>
      </w:r>
      <w:r>
        <w:t>Engineer</w:t>
      </w:r>
      <w:r w:rsidRPr="004B23C5">
        <w:tab/>
      </w:r>
      <w:r w:rsidRPr="004B23C5">
        <w:tab/>
        <w:t>-</w:t>
      </w:r>
      <w:r w:rsidRPr="004B23C5">
        <w:tab/>
      </w:r>
      <w:r w:rsidRPr="004B23C5">
        <w:tab/>
        <w:t>$</w:t>
      </w:r>
      <w:r>
        <w:t>109,465.00</w:t>
      </w:r>
      <w:r w:rsidRPr="004B23C5">
        <w:t xml:space="preserve"> to </w:t>
      </w:r>
      <w:r>
        <w:t>K02-12</w:t>
      </w:r>
      <w:r w:rsidRPr="004B23C5">
        <w:t>/</w:t>
      </w:r>
      <w:r>
        <w:t>Road MTLS</w:t>
      </w:r>
    </w:p>
    <w:p w:rsidR="004B23C5" w:rsidRDefault="004B23C5" w:rsidP="004B23C5">
      <w:r w:rsidRPr="004B23C5">
        <w:t>Vote: Ogle, yea, Dickerson, yea, Dicken, yea.</w:t>
      </w:r>
    </w:p>
    <w:p w:rsidR="00234B12" w:rsidRPr="00234B12" w:rsidRDefault="00234B12" w:rsidP="00234B12">
      <w:r w:rsidRPr="00234B12">
        <w:rPr>
          <w:b/>
          <w:u w:val="single"/>
        </w:rPr>
        <w:t>APPROPRIATION TRANSFER</w:t>
      </w:r>
      <w:r w:rsidR="00E67F86">
        <w:rPr>
          <w:b/>
          <w:u w:val="single"/>
        </w:rPr>
        <w:t>S</w:t>
      </w:r>
      <w:r w:rsidRPr="00234B12">
        <w:rPr>
          <w:b/>
          <w:u w:val="single"/>
        </w:rPr>
        <w:t>:</w:t>
      </w:r>
      <w:r w:rsidRPr="00234B12">
        <w:t xml:space="preserve"> Motion by Sandy Ogle and seconded by Jeff Dickerson to approve the following Appropriation Transfer</w:t>
      </w:r>
      <w:r w:rsidR="00E67F86">
        <w:t>s</w:t>
      </w:r>
      <w:r w:rsidRPr="00234B12">
        <w:t>:</w:t>
      </w:r>
    </w:p>
    <w:p w:rsidR="00234B12" w:rsidRDefault="00234B12" w:rsidP="00234B12">
      <w:r w:rsidRPr="00234B12">
        <w:t>1) Commissioners</w:t>
      </w:r>
      <w:r w:rsidRPr="00234B12">
        <w:tab/>
        <w:t xml:space="preserve">-         </w:t>
      </w:r>
      <w:r w:rsidRPr="00234B12">
        <w:tab/>
        <w:t>$1</w:t>
      </w:r>
      <w:r>
        <w:t xml:space="preserve">4.71 </w:t>
      </w:r>
      <w:r w:rsidRPr="00234B12">
        <w:t>from A04</w:t>
      </w:r>
      <w:r>
        <w:t>A08</w:t>
      </w:r>
      <w:r w:rsidRPr="00234B12">
        <w:t>/</w:t>
      </w:r>
      <w:r>
        <w:t>Travel</w:t>
      </w:r>
      <w:r w:rsidRPr="00234B12">
        <w:t xml:space="preserve"> to A0</w:t>
      </w:r>
      <w:r>
        <w:t>1A13</w:t>
      </w:r>
      <w:r w:rsidRPr="00234B12">
        <w:t>/</w:t>
      </w:r>
      <w:r>
        <w:t>Microfilm</w:t>
      </w:r>
    </w:p>
    <w:p w:rsidR="00234B12" w:rsidRPr="00234B12" w:rsidRDefault="00234B12" w:rsidP="00234B12">
      <w:r>
        <w:t>2) Common</w:t>
      </w:r>
      <w:r w:rsidR="00011B07">
        <w:t xml:space="preserve"> Pleas</w:t>
      </w:r>
      <w:r>
        <w:t xml:space="preserve"> </w:t>
      </w:r>
      <w:r>
        <w:tab/>
        <w:t>-</w:t>
      </w:r>
      <w:r>
        <w:tab/>
        <w:t>$</w:t>
      </w:r>
      <w:r w:rsidR="006A428D">
        <w:t>300.00 from A02B09</w:t>
      </w:r>
      <w:r w:rsidR="00E67F86">
        <w:t>/T</w:t>
      </w:r>
      <w:r w:rsidR="007249F7">
        <w:t>ranscripts to A02B12D/Other Expense</w:t>
      </w:r>
    </w:p>
    <w:p w:rsidR="00234B12" w:rsidRDefault="00234B12" w:rsidP="00234B12">
      <w:r w:rsidRPr="00234B12">
        <w:t>Vote: Ogle, yea, Dickerson, yea, Dicken, yea.</w:t>
      </w:r>
    </w:p>
    <w:p w:rsidR="007249F7" w:rsidRDefault="00A86E4A" w:rsidP="00234B12">
      <w:r>
        <w:rPr>
          <w:b/>
          <w:u w:val="single"/>
        </w:rPr>
        <w:t>DISCUSSION:</w:t>
      </w:r>
      <w:r>
        <w:t xml:space="preserve"> Sandy stated that the tax assessment for the delinquent sewers for the abandon houses will need to be done on the first Monday of September.</w:t>
      </w:r>
    </w:p>
    <w:p w:rsidR="00A86E4A" w:rsidRDefault="00A86E4A" w:rsidP="00234B12">
      <w:r>
        <w:t xml:space="preserve">Larry stated he would be attending the Farm Science Review. </w:t>
      </w:r>
    </w:p>
    <w:p w:rsidR="00A86E4A" w:rsidRDefault="00A86E4A" w:rsidP="00234B12">
      <w:r>
        <w:t>Sandy asked</w:t>
      </w:r>
      <w:bookmarkStart w:id="0" w:name="_GoBack"/>
      <w:bookmarkEnd w:id="0"/>
      <w:r>
        <w:t xml:space="preserve"> if the advertising</w:t>
      </w:r>
      <w:r w:rsidR="00D31C2A">
        <w:t xml:space="preserve"> the commissioners do</w:t>
      </w:r>
      <w:r>
        <w:t xml:space="preserve"> </w:t>
      </w:r>
      <w:r w:rsidR="00D31C2A">
        <w:t>had to be a certain radius or coverage. Larry said he had to check.</w:t>
      </w:r>
    </w:p>
    <w:p w:rsidR="00477E82" w:rsidRDefault="00D31C2A" w:rsidP="00234B12">
      <w:r>
        <w:t>Sandy said she received the report on</w:t>
      </w:r>
      <w:r w:rsidR="00477E82">
        <w:t xml:space="preserve"> the</w:t>
      </w:r>
      <w:r>
        <w:t xml:space="preserve"> jail for Hocking County </w:t>
      </w:r>
      <w:r w:rsidR="00477E82">
        <w:t>and she</w:t>
      </w:r>
      <w:r>
        <w:t xml:space="preserve"> would be giving a</w:t>
      </w:r>
      <w:r w:rsidR="00477E82">
        <w:t xml:space="preserve">n </w:t>
      </w:r>
      <w:r w:rsidR="004D594C">
        <w:t>update,</w:t>
      </w:r>
      <w:r w:rsidR="00477E82">
        <w:t xml:space="preserve"> as they need to explore. </w:t>
      </w:r>
    </w:p>
    <w:p w:rsidR="00D31C2A" w:rsidRDefault="00477E82" w:rsidP="00234B12">
      <w:r>
        <w:rPr>
          <w:b/>
          <w:u w:val="single"/>
        </w:rPr>
        <w:t>PUBLIC COMMENT:</w:t>
      </w:r>
      <w:r w:rsidR="0075483D">
        <w:t xml:space="preserve"> County resident Maria Galanti spoke regarding her concerns with the economic development and taxes</w:t>
      </w:r>
      <w:r w:rsidR="004D594C">
        <w:t xml:space="preserve"> for the county</w:t>
      </w:r>
      <w:r w:rsidR="0075483D">
        <w:t xml:space="preserve">. </w:t>
      </w:r>
      <w:r w:rsidR="004D594C">
        <w:t xml:space="preserve">Maria stated </w:t>
      </w:r>
      <w:r w:rsidR="0075483D">
        <w:t>the</w:t>
      </w:r>
      <w:r w:rsidR="004D594C">
        <w:t>y should be</w:t>
      </w:r>
      <w:r w:rsidR="0075483D">
        <w:t xml:space="preserve"> using the resource of Hocking College with renewable energy and </w:t>
      </w:r>
      <w:r w:rsidR="004D594C">
        <w:t>asked whom</w:t>
      </w:r>
      <w:r w:rsidR="0075483D">
        <w:t xml:space="preserve"> would you talk to </w:t>
      </w:r>
      <w:r w:rsidR="004D594C">
        <w:t xml:space="preserve">about </w:t>
      </w:r>
      <w:r w:rsidR="0075483D">
        <w:t>build</w:t>
      </w:r>
      <w:r w:rsidR="004D594C">
        <w:t>ing</w:t>
      </w:r>
      <w:r w:rsidR="0075483D">
        <w:t xml:space="preserve"> a plan. She was told the CIC. Jeff explained how the CIC </w:t>
      </w:r>
      <w:r w:rsidR="004D594C">
        <w:t>works</w:t>
      </w:r>
      <w:r w:rsidR="0075483D">
        <w:t xml:space="preserve">. Maria stated that goals and plans need to be set. </w:t>
      </w:r>
      <w:r w:rsidR="00D31C2A">
        <w:t xml:space="preserve"> </w:t>
      </w:r>
    </w:p>
    <w:p w:rsidR="00477E82" w:rsidRDefault="004D594C" w:rsidP="00234B12">
      <w:r>
        <w:t xml:space="preserve">County resident Bill Kaeppner commented </w:t>
      </w:r>
      <w:r w:rsidR="00C14433">
        <w:t>that</w:t>
      </w:r>
      <w:r>
        <w:t xml:space="preserve"> the </w:t>
      </w:r>
      <w:r w:rsidR="00C14433">
        <w:t xml:space="preserve">maintenance personnel </w:t>
      </w:r>
      <w:proofErr w:type="gramStart"/>
      <w:r w:rsidR="00C14433">
        <w:t>is</w:t>
      </w:r>
      <w:proofErr w:type="gramEnd"/>
      <w:r w:rsidR="00C14433">
        <w:t xml:space="preserve"> friendly and </w:t>
      </w:r>
      <w:r>
        <w:t xml:space="preserve">courteousness. </w:t>
      </w:r>
    </w:p>
    <w:p w:rsidR="004D594C" w:rsidRDefault="004D594C" w:rsidP="00234B12">
      <w:r>
        <w:rPr>
          <w:b/>
          <w:u w:val="single"/>
        </w:rPr>
        <w:t>ADJOURNMENT:</w:t>
      </w:r>
      <w:r>
        <w:t xml:space="preserve"> Motion by Sandy Ogle and seconded by Jeff Dickerson to adjourn the meeting.</w:t>
      </w:r>
    </w:p>
    <w:p w:rsidR="004D594C" w:rsidRPr="004D594C" w:rsidRDefault="004D594C" w:rsidP="00234B12">
      <w:r>
        <w:t>Vote: Ogle, yea, Dickerson, yea, Dicken, yea.</w:t>
      </w:r>
    </w:p>
    <w:p w:rsidR="004D594C" w:rsidRPr="004D594C" w:rsidRDefault="004D594C" w:rsidP="00234B12">
      <w:pPr>
        <w:rPr>
          <w:b/>
          <w:u w:val="single"/>
        </w:rPr>
      </w:pPr>
    </w:p>
    <w:p w:rsidR="004B23C5" w:rsidRPr="004B23C5" w:rsidRDefault="004B23C5" w:rsidP="004B23C5"/>
    <w:p w:rsidR="00F17C70" w:rsidRPr="004B23C5" w:rsidRDefault="00F17C70" w:rsidP="00E279BB"/>
    <w:p w:rsidR="00BF2B03" w:rsidRDefault="00BF2B03"/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46693A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46693A">
              <w:t>August 11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3A" w:rsidRDefault="0046693A" w:rsidP="00A50895">
      <w:pPr>
        <w:spacing w:before="0" w:after="0"/>
      </w:pPr>
      <w:r>
        <w:separator/>
      </w:r>
    </w:p>
  </w:endnote>
  <w:endnote w:type="continuationSeparator" w:id="0">
    <w:p w:rsidR="0046693A" w:rsidRDefault="0046693A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3A" w:rsidRDefault="0046693A" w:rsidP="00A50895">
      <w:pPr>
        <w:spacing w:before="0" w:after="0"/>
      </w:pPr>
      <w:r>
        <w:separator/>
      </w:r>
    </w:p>
  </w:footnote>
  <w:footnote w:type="continuationSeparator" w:id="0">
    <w:p w:rsidR="0046693A" w:rsidRDefault="0046693A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46693A">
      <w:t>August 11,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93A"/>
    <w:rsid w:val="00011B07"/>
    <w:rsid w:val="00191651"/>
    <w:rsid w:val="00234B12"/>
    <w:rsid w:val="0025586C"/>
    <w:rsid w:val="002A5D52"/>
    <w:rsid w:val="002B39A4"/>
    <w:rsid w:val="0036328E"/>
    <w:rsid w:val="00393D3C"/>
    <w:rsid w:val="00400C82"/>
    <w:rsid w:val="004052B8"/>
    <w:rsid w:val="00466249"/>
    <w:rsid w:val="0046693A"/>
    <w:rsid w:val="00477E82"/>
    <w:rsid w:val="004B23C5"/>
    <w:rsid w:val="004D1F37"/>
    <w:rsid w:val="004D594C"/>
    <w:rsid w:val="005A1DDA"/>
    <w:rsid w:val="00627C0B"/>
    <w:rsid w:val="006A428D"/>
    <w:rsid w:val="007249F7"/>
    <w:rsid w:val="00746BB6"/>
    <w:rsid w:val="0075483D"/>
    <w:rsid w:val="00897F95"/>
    <w:rsid w:val="00977855"/>
    <w:rsid w:val="00A11F77"/>
    <w:rsid w:val="00A86E4A"/>
    <w:rsid w:val="00AD5ACF"/>
    <w:rsid w:val="00B86635"/>
    <w:rsid w:val="00BD7762"/>
    <w:rsid w:val="00BE1933"/>
    <w:rsid w:val="00BF2B03"/>
    <w:rsid w:val="00C14433"/>
    <w:rsid w:val="00D147D9"/>
    <w:rsid w:val="00D31C2A"/>
    <w:rsid w:val="00D345E5"/>
    <w:rsid w:val="00E279BB"/>
    <w:rsid w:val="00E67F86"/>
    <w:rsid w:val="00F17C70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B97D8A-8FEB-4087-8796-FC570FCA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8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154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16</cp:revision>
  <cp:lastPrinted>2015-08-12T17:24:00Z</cp:lastPrinted>
  <dcterms:created xsi:type="dcterms:W3CDTF">2015-08-12T14:40:00Z</dcterms:created>
  <dcterms:modified xsi:type="dcterms:W3CDTF">2015-08-13T14:56:00Z</dcterms:modified>
  <cp:category>minutes</cp:category>
</cp:coreProperties>
</file>