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7624E0">
        <w:t>this 27</w:t>
      </w:r>
      <w:r w:rsidR="007624E0" w:rsidRPr="007624E0">
        <w:rPr>
          <w:vertAlign w:val="superscript"/>
        </w:rPr>
        <w:t>th</w:t>
      </w:r>
      <w:r w:rsidR="007624E0">
        <w:t xml:space="preserve"> day of August with the following members present Sandy Ogle, Jeff Dickerson, and Larry Dicken.</w:t>
      </w:r>
    </w:p>
    <w:p w:rsidR="007624E0" w:rsidRPr="00407591" w:rsidRDefault="007624E0" w:rsidP="007624E0">
      <w:pPr>
        <w:rPr>
          <w:szCs w:val="24"/>
        </w:rPr>
      </w:pPr>
      <w:r w:rsidRPr="00407591">
        <w:rPr>
          <w:b/>
          <w:szCs w:val="24"/>
          <w:u w:val="single"/>
        </w:rPr>
        <w:t>MEETING:</w:t>
      </w:r>
      <w:r w:rsidRPr="00407591">
        <w:rPr>
          <w:szCs w:val="24"/>
        </w:rPr>
        <w:t xml:space="preserve"> The meeting was called to order by President Larry Dicken.</w:t>
      </w:r>
    </w:p>
    <w:p w:rsidR="007624E0" w:rsidRPr="00407591" w:rsidRDefault="007624E0" w:rsidP="007624E0">
      <w:pPr>
        <w:rPr>
          <w:szCs w:val="24"/>
        </w:rPr>
      </w:pPr>
      <w:r w:rsidRPr="00407591">
        <w:rPr>
          <w:b/>
          <w:szCs w:val="24"/>
          <w:u w:val="single"/>
        </w:rPr>
        <w:t>MINUTES:</w:t>
      </w:r>
      <w:r>
        <w:rPr>
          <w:szCs w:val="24"/>
        </w:rPr>
        <w:t xml:space="preserve"> August 25</w:t>
      </w:r>
      <w:r w:rsidRPr="00407591">
        <w:rPr>
          <w:szCs w:val="24"/>
        </w:rPr>
        <w:t xml:space="preserve">, 2015 minutes approved. </w:t>
      </w:r>
    </w:p>
    <w:p w:rsidR="007624E0" w:rsidRPr="00407591" w:rsidRDefault="007624E0" w:rsidP="007624E0">
      <w:pPr>
        <w:rPr>
          <w:szCs w:val="24"/>
        </w:rPr>
      </w:pPr>
      <w:r w:rsidRPr="00407591">
        <w:rPr>
          <w:b/>
          <w:szCs w:val="24"/>
          <w:u w:val="single"/>
        </w:rPr>
        <w:t>AGENDA:</w:t>
      </w:r>
      <w:r w:rsidRPr="00407591">
        <w:rPr>
          <w:szCs w:val="24"/>
        </w:rPr>
        <w:t xml:space="preserve">  Motion by </w:t>
      </w:r>
      <w:r w:rsidR="003170BA" w:rsidRPr="00407591">
        <w:rPr>
          <w:szCs w:val="24"/>
        </w:rPr>
        <w:t xml:space="preserve">Jeff Dickerson </w:t>
      </w:r>
      <w:r w:rsidRPr="00407591">
        <w:rPr>
          <w:szCs w:val="24"/>
        </w:rPr>
        <w:t xml:space="preserve">seconded by </w:t>
      </w:r>
      <w:r w:rsidR="003170BA">
        <w:rPr>
          <w:szCs w:val="24"/>
        </w:rPr>
        <w:t xml:space="preserve">Sandy Ogle </w:t>
      </w:r>
      <w:r w:rsidRPr="00407591">
        <w:rPr>
          <w:szCs w:val="24"/>
        </w:rPr>
        <w:t xml:space="preserve">to approve the agenda. Vote: </w:t>
      </w:r>
      <w:r>
        <w:rPr>
          <w:szCs w:val="24"/>
        </w:rPr>
        <w:t xml:space="preserve">Ogle, yea, </w:t>
      </w:r>
      <w:r w:rsidRPr="00407591">
        <w:rPr>
          <w:szCs w:val="24"/>
        </w:rPr>
        <w:t>Dickerson, yea, Dicken, yea.</w:t>
      </w:r>
    </w:p>
    <w:p w:rsidR="00BF2B03" w:rsidRDefault="007624E0" w:rsidP="007624E0">
      <w:r w:rsidRPr="00407591">
        <w:rPr>
          <w:b/>
          <w:szCs w:val="24"/>
          <w:u w:val="single"/>
        </w:rPr>
        <w:t>BILLS:</w:t>
      </w:r>
      <w:r w:rsidRPr="00407591">
        <w:rPr>
          <w:szCs w:val="24"/>
        </w:rPr>
        <w:t xml:space="preserve"> The following bills were presented for examination and approval</w:t>
      </w:r>
      <w:r w:rsidR="00341CDA">
        <w:rPr>
          <w:szCs w:val="24"/>
        </w:rPr>
        <w:t>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E6356D" w:rsidTr="00E6356D">
        <w:tc>
          <w:tcPr>
            <w:tcW w:w="3989" w:type="dxa"/>
          </w:tcPr>
          <w:p w:rsidR="00E6356D" w:rsidRDefault="00E6356D" w:rsidP="00E6356D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E6356D" w:rsidRDefault="00E6356D" w:rsidP="00E6356D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E6356D" w:rsidRDefault="00E6356D" w:rsidP="00E6356D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E6356D" w:rsidRDefault="00E6356D" w:rsidP="00E6356D">
            <w:pPr>
              <w:pStyle w:val="TableHeaders"/>
              <w:jc w:val="right"/>
            </w:pPr>
            <w:r>
              <w:t>Amount</w:t>
            </w:r>
          </w:p>
        </w:tc>
      </w:tr>
      <w:tr w:rsidR="00E6356D" w:rsidTr="00E6356D">
        <w:tc>
          <w:tcPr>
            <w:tcW w:w="3989" w:type="dxa"/>
          </w:tcPr>
          <w:p w:rsidR="00E6356D" w:rsidRDefault="00F8697D" w:rsidP="00E6356D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E6356D" w:rsidRDefault="007624E0" w:rsidP="00E6356D">
            <w:pPr>
              <w:pStyle w:val="Table"/>
              <w:jc w:val="center"/>
            </w:pPr>
            <w:r>
              <w:t>2692</w:t>
            </w:r>
          </w:p>
        </w:tc>
        <w:tc>
          <w:tcPr>
            <w:tcW w:w="3514" w:type="dxa"/>
          </w:tcPr>
          <w:p w:rsidR="00E6356D" w:rsidRDefault="00F8697D" w:rsidP="00E6356D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  <w:gridSpan w:val="2"/>
          </w:tcPr>
          <w:p w:rsidR="00E6356D" w:rsidRDefault="00F8697D" w:rsidP="00E6356D">
            <w:pPr>
              <w:pStyle w:val="Table"/>
              <w:jc w:val="right"/>
            </w:pPr>
            <w:r>
              <w:t>33.45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2693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Maint/Monthly Copies – Auditor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35.00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Server Monky.com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2694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 xml:space="preserve">Supplies – Data Processing 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7,410.00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2695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Transport Decedents – Coroner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150.00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2696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Transport Decedents – Coroner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150.00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2697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180.00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2698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Reimb. Supplies – Comm. Courthouse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24.59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Edwards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2699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Repairs – Comm. Courthouse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100.00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2700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299.00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2701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380.03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2702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346.08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2703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315.29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2704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202.18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2705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Summary Billing – Comm.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1,304.42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Auto Zone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2706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Catalytic Converters for 08 Ford # 17 – Sheriff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407.97</w:t>
            </w:r>
          </w:p>
        </w:tc>
      </w:tr>
      <w:tr w:rsidR="00F8697D" w:rsidTr="00E6356D">
        <w:tc>
          <w:tcPr>
            <w:tcW w:w="3989" w:type="dxa"/>
          </w:tcPr>
          <w:p w:rsidR="00F8697D" w:rsidRDefault="00F8697D" w:rsidP="00E6356D">
            <w:pPr>
              <w:pStyle w:val="Table"/>
            </w:pPr>
            <w:r>
              <w:t>Car Quest Auto Parts</w:t>
            </w:r>
          </w:p>
        </w:tc>
        <w:tc>
          <w:tcPr>
            <w:tcW w:w="979" w:type="dxa"/>
          </w:tcPr>
          <w:p w:rsidR="00F8697D" w:rsidRDefault="00F8697D" w:rsidP="00E6356D">
            <w:pPr>
              <w:pStyle w:val="Table"/>
              <w:jc w:val="center"/>
            </w:pPr>
            <w:r>
              <w:t>2707</w:t>
            </w:r>
          </w:p>
        </w:tc>
        <w:tc>
          <w:tcPr>
            <w:tcW w:w="3514" w:type="dxa"/>
          </w:tcPr>
          <w:p w:rsidR="00F8697D" w:rsidRDefault="00F8697D" w:rsidP="00E6356D">
            <w:pPr>
              <w:pStyle w:val="Table"/>
            </w:pPr>
            <w:r>
              <w:t>Battery for Car 11 – Sheriff</w:t>
            </w:r>
          </w:p>
        </w:tc>
        <w:tc>
          <w:tcPr>
            <w:tcW w:w="1598" w:type="dxa"/>
            <w:gridSpan w:val="2"/>
          </w:tcPr>
          <w:p w:rsidR="00F8697D" w:rsidRDefault="00F8697D" w:rsidP="00E6356D">
            <w:pPr>
              <w:pStyle w:val="Table"/>
              <w:jc w:val="right"/>
            </w:pPr>
            <w:r>
              <w:t>101.83</w:t>
            </w:r>
          </w:p>
        </w:tc>
      </w:tr>
      <w:tr w:rsidR="00F8697D" w:rsidTr="00E6356D">
        <w:tc>
          <w:tcPr>
            <w:tcW w:w="3989" w:type="dxa"/>
          </w:tcPr>
          <w:p w:rsidR="00F8697D" w:rsidRDefault="003C2A18" w:rsidP="00E6356D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F8697D" w:rsidRDefault="003C2A18" w:rsidP="00E6356D">
            <w:pPr>
              <w:pStyle w:val="Table"/>
              <w:jc w:val="center"/>
            </w:pPr>
            <w:r>
              <w:t>2708</w:t>
            </w:r>
          </w:p>
        </w:tc>
        <w:tc>
          <w:tcPr>
            <w:tcW w:w="3514" w:type="dxa"/>
          </w:tcPr>
          <w:p w:rsidR="00F8697D" w:rsidRDefault="003C2A18" w:rsidP="00E6356D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F8697D" w:rsidRDefault="003C2A18" w:rsidP="00E6356D">
            <w:pPr>
              <w:pStyle w:val="Table"/>
              <w:jc w:val="right"/>
            </w:pPr>
            <w:r>
              <w:t>500.00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Amvets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2709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Dues for Tara Farley Life Member – VSC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250.00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2710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Supplies – Drafting Dept.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18.74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2711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Supplies – Drafting Dept.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19.49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2712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Jessica L. Ackison-CRB1500670 – Auditor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45.00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2713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Jordan L. Austin-CRA1500741, Donald A. Mackinnon-CRB1401210, Lajeannia Eyerman-CRB1500193, Dusty Conkey-14CR0091 – Auditor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401.00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2714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Randy Fields-CRB1500277, Abbigail Lowery-CRA1500743 – Auditor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414.00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2715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 xml:space="preserve">Kyle Visentainer-CRB1500654, Curtis Nuzum-CRB1500603, </w:t>
            </w:r>
            <w:r>
              <w:lastRenderedPageBreak/>
              <w:t>Cassie Gang-CRB1500381 – Auditor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lastRenderedPageBreak/>
              <w:t>722.00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lastRenderedPageBreak/>
              <w:t>Jorden Meadows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2716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Justin Wright-CRB1400981 – Auditor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82.00</w:t>
            </w:r>
          </w:p>
        </w:tc>
      </w:tr>
      <w:tr w:rsidR="003C2A18" w:rsidTr="00E6356D">
        <w:tc>
          <w:tcPr>
            <w:tcW w:w="3989" w:type="dxa"/>
          </w:tcPr>
          <w:p w:rsidR="003C2A18" w:rsidRDefault="003C2A18" w:rsidP="00E6356D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3C2A18" w:rsidRDefault="003C2A18" w:rsidP="00E6356D">
            <w:pPr>
              <w:pStyle w:val="Table"/>
              <w:jc w:val="center"/>
            </w:pPr>
            <w:r>
              <w:t>2717</w:t>
            </w:r>
          </w:p>
        </w:tc>
        <w:tc>
          <w:tcPr>
            <w:tcW w:w="3514" w:type="dxa"/>
          </w:tcPr>
          <w:p w:rsidR="003C2A18" w:rsidRDefault="003C2A18" w:rsidP="00E6356D">
            <w:pPr>
              <w:pStyle w:val="Table"/>
            </w:pPr>
            <w:r>
              <w:t>Timothy May-TRC1402134, Lloyd Williams-CRB1301414, Matthew Blackstone-CRA1500769, Jessica Bailey-CRA1500737, Jeremiah Holdren-CRB1500422, Autumn Stevens-15CR0028, Seth Patton-15CR0093 – Auditor</w:t>
            </w:r>
          </w:p>
        </w:tc>
        <w:tc>
          <w:tcPr>
            <w:tcW w:w="1598" w:type="dxa"/>
            <w:gridSpan w:val="2"/>
          </w:tcPr>
          <w:p w:rsidR="003C2A18" w:rsidRDefault="003C2A18" w:rsidP="00E6356D">
            <w:pPr>
              <w:pStyle w:val="Table"/>
              <w:jc w:val="right"/>
            </w:pPr>
            <w:r>
              <w:t>1,407.00</w:t>
            </w:r>
          </w:p>
        </w:tc>
      </w:tr>
      <w:tr w:rsidR="003C2A18" w:rsidTr="00E6356D">
        <w:tc>
          <w:tcPr>
            <w:tcW w:w="3989" w:type="dxa"/>
          </w:tcPr>
          <w:p w:rsidR="003C2A18" w:rsidRDefault="00282D80" w:rsidP="00E6356D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3C2A18" w:rsidRDefault="00282D80" w:rsidP="00E6356D">
            <w:pPr>
              <w:pStyle w:val="Table"/>
              <w:jc w:val="center"/>
            </w:pPr>
            <w:r>
              <w:t>2718</w:t>
            </w:r>
          </w:p>
        </w:tc>
        <w:tc>
          <w:tcPr>
            <w:tcW w:w="3514" w:type="dxa"/>
          </w:tcPr>
          <w:p w:rsidR="003C2A18" w:rsidRDefault="00282D80" w:rsidP="00E6356D">
            <w:pPr>
              <w:pStyle w:val="Table"/>
            </w:pPr>
            <w:r>
              <w:t>Codi L. Reynolds-CRB1500429A – Auditor</w:t>
            </w:r>
          </w:p>
        </w:tc>
        <w:tc>
          <w:tcPr>
            <w:tcW w:w="1598" w:type="dxa"/>
            <w:gridSpan w:val="2"/>
          </w:tcPr>
          <w:p w:rsidR="003C2A18" w:rsidRDefault="00282D80" w:rsidP="00E6356D">
            <w:pPr>
              <w:pStyle w:val="Table"/>
              <w:jc w:val="right"/>
            </w:pPr>
            <w:r>
              <w:t>209.00</w:t>
            </w:r>
          </w:p>
        </w:tc>
      </w:tr>
      <w:tr w:rsidR="00282D80" w:rsidTr="00E6356D">
        <w:tc>
          <w:tcPr>
            <w:tcW w:w="3989" w:type="dxa"/>
          </w:tcPr>
          <w:p w:rsidR="00282D80" w:rsidRDefault="00282D80" w:rsidP="00E6356D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282D80" w:rsidRDefault="00282D80" w:rsidP="00E6356D">
            <w:pPr>
              <w:pStyle w:val="Table"/>
              <w:jc w:val="center"/>
            </w:pPr>
            <w:r>
              <w:t>2719</w:t>
            </w:r>
          </w:p>
        </w:tc>
        <w:tc>
          <w:tcPr>
            <w:tcW w:w="3514" w:type="dxa"/>
          </w:tcPr>
          <w:p w:rsidR="00282D80" w:rsidRDefault="00282D80" w:rsidP="00E6356D">
            <w:pPr>
              <w:pStyle w:val="Table"/>
            </w:pPr>
            <w:r>
              <w:t>Steven T. Beck-CRB1500738 – Auditor</w:t>
            </w:r>
          </w:p>
        </w:tc>
        <w:tc>
          <w:tcPr>
            <w:tcW w:w="1598" w:type="dxa"/>
            <w:gridSpan w:val="2"/>
          </w:tcPr>
          <w:p w:rsidR="00282D80" w:rsidRDefault="00282D80" w:rsidP="00E6356D">
            <w:pPr>
              <w:pStyle w:val="Table"/>
              <w:jc w:val="right"/>
            </w:pPr>
            <w:r>
              <w:t>164.00</w:t>
            </w:r>
          </w:p>
        </w:tc>
      </w:tr>
      <w:tr w:rsidR="00282D80" w:rsidTr="00E6356D">
        <w:tc>
          <w:tcPr>
            <w:tcW w:w="3989" w:type="dxa"/>
          </w:tcPr>
          <w:p w:rsidR="00282D80" w:rsidRDefault="00282D80" w:rsidP="00E6356D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282D80" w:rsidRDefault="00282D80" w:rsidP="00E6356D">
            <w:pPr>
              <w:pStyle w:val="Table"/>
              <w:jc w:val="center"/>
            </w:pPr>
            <w:r>
              <w:t>2720</w:t>
            </w:r>
          </w:p>
        </w:tc>
        <w:tc>
          <w:tcPr>
            <w:tcW w:w="3514" w:type="dxa"/>
          </w:tcPr>
          <w:p w:rsidR="00282D80" w:rsidRDefault="00282D80" w:rsidP="00E6356D">
            <w:pPr>
              <w:pStyle w:val="Table"/>
            </w:pPr>
            <w:r>
              <w:t>Victor A. LeMaster-15CR0094 – Auditor</w:t>
            </w:r>
          </w:p>
        </w:tc>
        <w:tc>
          <w:tcPr>
            <w:tcW w:w="1598" w:type="dxa"/>
            <w:gridSpan w:val="2"/>
          </w:tcPr>
          <w:p w:rsidR="00282D80" w:rsidRDefault="00282D80" w:rsidP="00E6356D">
            <w:pPr>
              <w:pStyle w:val="Table"/>
              <w:jc w:val="right"/>
            </w:pPr>
            <w:r>
              <w:t>282.49</w:t>
            </w:r>
          </w:p>
        </w:tc>
      </w:tr>
      <w:tr w:rsidR="00282D80" w:rsidTr="00E6356D">
        <w:tc>
          <w:tcPr>
            <w:tcW w:w="3989" w:type="dxa"/>
          </w:tcPr>
          <w:p w:rsidR="00282D80" w:rsidRDefault="00282D80" w:rsidP="00E6356D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282D80" w:rsidRDefault="00282D80" w:rsidP="00E6356D">
            <w:pPr>
              <w:pStyle w:val="Table"/>
              <w:jc w:val="center"/>
            </w:pPr>
            <w:r>
              <w:t>2721</w:t>
            </w:r>
          </w:p>
        </w:tc>
        <w:tc>
          <w:tcPr>
            <w:tcW w:w="3514" w:type="dxa"/>
          </w:tcPr>
          <w:p w:rsidR="00282D80" w:rsidRDefault="00282D80" w:rsidP="00E6356D">
            <w:pPr>
              <w:pStyle w:val="Table"/>
            </w:pPr>
            <w:r>
              <w:t>Gary Gang-CRB1500619 – Auditor</w:t>
            </w:r>
          </w:p>
        </w:tc>
        <w:tc>
          <w:tcPr>
            <w:tcW w:w="1598" w:type="dxa"/>
            <w:gridSpan w:val="2"/>
          </w:tcPr>
          <w:p w:rsidR="00282D80" w:rsidRDefault="00282D80" w:rsidP="00E6356D">
            <w:pPr>
              <w:pStyle w:val="Table"/>
              <w:jc w:val="right"/>
            </w:pPr>
            <w:r>
              <w:t>114.00</w:t>
            </w:r>
          </w:p>
        </w:tc>
      </w:tr>
      <w:tr w:rsidR="00282D80" w:rsidTr="00E6356D">
        <w:tc>
          <w:tcPr>
            <w:tcW w:w="3989" w:type="dxa"/>
          </w:tcPr>
          <w:p w:rsidR="00282D80" w:rsidRDefault="00282D80" w:rsidP="00E6356D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282D80" w:rsidRDefault="00282D80" w:rsidP="00E6356D">
            <w:pPr>
              <w:pStyle w:val="Table"/>
              <w:jc w:val="center"/>
            </w:pPr>
            <w:r>
              <w:t>2722</w:t>
            </w:r>
          </w:p>
        </w:tc>
        <w:tc>
          <w:tcPr>
            <w:tcW w:w="3514" w:type="dxa"/>
          </w:tcPr>
          <w:p w:rsidR="00282D80" w:rsidRDefault="00282D80" w:rsidP="00E6356D">
            <w:pPr>
              <w:pStyle w:val="Table"/>
            </w:pPr>
            <w:r>
              <w:t>Charles L. Lindsay-CRB1500655, Steven D. Hill-CRB1500734 – Auditor</w:t>
            </w:r>
          </w:p>
        </w:tc>
        <w:tc>
          <w:tcPr>
            <w:tcW w:w="1598" w:type="dxa"/>
            <w:gridSpan w:val="2"/>
          </w:tcPr>
          <w:p w:rsidR="00282D80" w:rsidRDefault="00282D80" w:rsidP="00E6356D">
            <w:pPr>
              <w:pStyle w:val="Table"/>
              <w:jc w:val="right"/>
            </w:pPr>
            <w:r>
              <w:t>184.47</w:t>
            </w:r>
          </w:p>
        </w:tc>
      </w:tr>
      <w:tr w:rsidR="00282D80" w:rsidTr="00E6356D">
        <w:tc>
          <w:tcPr>
            <w:tcW w:w="3989" w:type="dxa"/>
          </w:tcPr>
          <w:p w:rsidR="00282D80" w:rsidRDefault="00282D80" w:rsidP="00E6356D">
            <w:pPr>
              <w:pStyle w:val="Table"/>
            </w:pPr>
            <w:r>
              <w:t>Timothy Gleason</w:t>
            </w:r>
          </w:p>
        </w:tc>
        <w:tc>
          <w:tcPr>
            <w:tcW w:w="979" w:type="dxa"/>
          </w:tcPr>
          <w:p w:rsidR="00282D80" w:rsidRDefault="00282D80" w:rsidP="00E6356D">
            <w:pPr>
              <w:pStyle w:val="Table"/>
              <w:jc w:val="center"/>
            </w:pPr>
            <w:r>
              <w:t>2723</w:t>
            </w:r>
          </w:p>
        </w:tc>
        <w:tc>
          <w:tcPr>
            <w:tcW w:w="3514" w:type="dxa"/>
          </w:tcPr>
          <w:p w:rsidR="00282D80" w:rsidRDefault="00282D80" w:rsidP="00E6356D">
            <w:pPr>
              <w:pStyle w:val="Table"/>
            </w:pPr>
            <w:r>
              <w:t>Robert H. Cook-TRC1501366, Shane T. Kline-TRC1402872, Zachary T. Ball-CRB1500554 – Auditor</w:t>
            </w:r>
          </w:p>
        </w:tc>
        <w:tc>
          <w:tcPr>
            <w:tcW w:w="1598" w:type="dxa"/>
            <w:gridSpan w:val="2"/>
          </w:tcPr>
          <w:p w:rsidR="00282D80" w:rsidRDefault="00282D80" w:rsidP="00E6356D">
            <w:pPr>
              <w:pStyle w:val="Table"/>
              <w:jc w:val="right"/>
            </w:pPr>
            <w:r>
              <w:t>524.00</w:t>
            </w:r>
          </w:p>
        </w:tc>
      </w:tr>
      <w:tr w:rsidR="00282D80" w:rsidTr="00E6356D">
        <w:tc>
          <w:tcPr>
            <w:tcW w:w="3989" w:type="dxa"/>
          </w:tcPr>
          <w:p w:rsidR="00282D80" w:rsidRDefault="00282D80" w:rsidP="00E6356D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282D80" w:rsidRDefault="00282D80" w:rsidP="00E6356D">
            <w:pPr>
              <w:pStyle w:val="Table"/>
              <w:jc w:val="center"/>
            </w:pPr>
            <w:r>
              <w:t>2724</w:t>
            </w:r>
          </w:p>
        </w:tc>
        <w:tc>
          <w:tcPr>
            <w:tcW w:w="3514" w:type="dxa"/>
          </w:tcPr>
          <w:p w:rsidR="00282D80" w:rsidRDefault="00282D80" w:rsidP="00E6356D">
            <w:pPr>
              <w:pStyle w:val="Table"/>
            </w:pPr>
            <w:r>
              <w:t>Sierra L. Martin-CRA1500596, James M. McCune II-CRB1500476, Justin T. Hart-CRB1500572 – Auditor</w:t>
            </w:r>
          </w:p>
        </w:tc>
        <w:tc>
          <w:tcPr>
            <w:tcW w:w="1598" w:type="dxa"/>
            <w:gridSpan w:val="2"/>
          </w:tcPr>
          <w:p w:rsidR="00282D80" w:rsidRDefault="00DC46E8" w:rsidP="00E6356D">
            <w:pPr>
              <w:pStyle w:val="Table"/>
              <w:jc w:val="right"/>
            </w:pPr>
            <w:r>
              <w:t>417.00</w:t>
            </w:r>
          </w:p>
        </w:tc>
      </w:tr>
      <w:tr w:rsidR="00DC46E8" w:rsidTr="00E6356D">
        <w:tc>
          <w:tcPr>
            <w:tcW w:w="3989" w:type="dxa"/>
          </w:tcPr>
          <w:p w:rsidR="00DC46E8" w:rsidRDefault="00DC46E8" w:rsidP="00E6356D">
            <w:pPr>
              <w:pStyle w:val="Table"/>
            </w:pPr>
            <w:r>
              <w:t>Com-Doc</w:t>
            </w:r>
          </w:p>
        </w:tc>
        <w:tc>
          <w:tcPr>
            <w:tcW w:w="979" w:type="dxa"/>
          </w:tcPr>
          <w:p w:rsidR="00DC46E8" w:rsidRDefault="00DC46E8" w:rsidP="00E6356D">
            <w:pPr>
              <w:pStyle w:val="Table"/>
              <w:jc w:val="center"/>
            </w:pPr>
            <w:r>
              <w:t>2725</w:t>
            </w:r>
          </w:p>
        </w:tc>
        <w:tc>
          <w:tcPr>
            <w:tcW w:w="3514" w:type="dxa"/>
          </w:tcPr>
          <w:p w:rsidR="00DC46E8" w:rsidRDefault="00DC46E8" w:rsidP="00EC4862">
            <w:pPr>
              <w:pStyle w:val="Table"/>
            </w:pPr>
            <w:r>
              <w:t>Lease for Sharp Copier</w:t>
            </w:r>
            <w:r w:rsidR="00EC4862">
              <w:t>-</w:t>
            </w:r>
            <w:r>
              <w:t>Treasurer</w:t>
            </w:r>
          </w:p>
        </w:tc>
        <w:tc>
          <w:tcPr>
            <w:tcW w:w="1598" w:type="dxa"/>
            <w:gridSpan w:val="2"/>
          </w:tcPr>
          <w:p w:rsidR="00DC46E8" w:rsidRDefault="00DC46E8" w:rsidP="00E6356D">
            <w:pPr>
              <w:pStyle w:val="Table"/>
              <w:jc w:val="right"/>
            </w:pPr>
            <w:r>
              <w:t>71.20</w:t>
            </w:r>
          </w:p>
        </w:tc>
      </w:tr>
      <w:tr w:rsidR="00DC46E8" w:rsidTr="00E6356D">
        <w:tc>
          <w:tcPr>
            <w:tcW w:w="3989" w:type="dxa"/>
          </w:tcPr>
          <w:p w:rsidR="00DC46E8" w:rsidRDefault="00DC46E8" w:rsidP="00E6356D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DC46E8" w:rsidRDefault="00DC46E8" w:rsidP="00E6356D">
            <w:pPr>
              <w:pStyle w:val="Table"/>
              <w:jc w:val="center"/>
            </w:pPr>
            <w:r>
              <w:t>2726</w:t>
            </w:r>
          </w:p>
        </w:tc>
        <w:tc>
          <w:tcPr>
            <w:tcW w:w="3514" w:type="dxa"/>
          </w:tcPr>
          <w:p w:rsidR="00DC46E8" w:rsidRDefault="00DC46E8" w:rsidP="00E6356D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  <w:gridSpan w:val="2"/>
          </w:tcPr>
          <w:p w:rsidR="00DC46E8" w:rsidRDefault="00DC46E8" w:rsidP="00E6356D">
            <w:pPr>
              <w:pStyle w:val="Table"/>
              <w:jc w:val="right"/>
            </w:pPr>
            <w:r>
              <w:t>6.82</w:t>
            </w:r>
          </w:p>
        </w:tc>
      </w:tr>
      <w:tr w:rsidR="00DC46E8" w:rsidTr="00E6356D">
        <w:tc>
          <w:tcPr>
            <w:tcW w:w="3989" w:type="dxa"/>
          </w:tcPr>
          <w:p w:rsidR="00DC46E8" w:rsidRDefault="00DC46E8" w:rsidP="00E6356D">
            <w:pPr>
              <w:pStyle w:val="Table"/>
            </w:pPr>
            <w:r>
              <w:t>Ed Downs</w:t>
            </w:r>
          </w:p>
        </w:tc>
        <w:tc>
          <w:tcPr>
            <w:tcW w:w="979" w:type="dxa"/>
          </w:tcPr>
          <w:p w:rsidR="00DC46E8" w:rsidRDefault="00DC46E8" w:rsidP="00E6356D">
            <w:pPr>
              <w:pStyle w:val="Table"/>
              <w:jc w:val="center"/>
            </w:pPr>
            <w:r>
              <w:t>2727</w:t>
            </w:r>
          </w:p>
        </w:tc>
        <w:tc>
          <w:tcPr>
            <w:tcW w:w="3514" w:type="dxa"/>
          </w:tcPr>
          <w:p w:rsidR="00DC46E8" w:rsidRDefault="00DC46E8" w:rsidP="00E6356D">
            <w:pPr>
              <w:pStyle w:val="Table"/>
            </w:pPr>
            <w:r>
              <w:t>Reimb. Rubber Gloves Evidence Rm. – Sheriff</w:t>
            </w:r>
          </w:p>
        </w:tc>
        <w:tc>
          <w:tcPr>
            <w:tcW w:w="1598" w:type="dxa"/>
            <w:gridSpan w:val="2"/>
          </w:tcPr>
          <w:p w:rsidR="00DC46E8" w:rsidRDefault="00DC46E8" w:rsidP="00E6356D">
            <w:pPr>
              <w:pStyle w:val="Table"/>
              <w:jc w:val="right"/>
            </w:pPr>
            <w:r>
              <w:t>162.50</w:t>
            </w:r>
          </w:p>
        </w:tc>
      </w:tr>
      <w:tr w:rsidR="00DC46E8" w:rsidTr="00E6356D">
        <w:tc>
          <w:tcPr>
            <w:tcW w:w="3989" w:type="dxa"/>
          </w:tcPr>
          <w:p w:rsidR="00DC46E8" w:rsidRDefault="00DC46E8" w:rsidP="00E6356D">
            <w:pPr>
              <w:pStyle w:val="Table"/>
            </w:pPr>
            <w:r>
              <w:t>Henschen &amp; Assoc.</w:t>
            </w:r>
          </w:p>
        </w:tc>
        <w:tc>
          <w:tcPr>
            <w:tcW w:w="979" w:type="dxa"/>
          </w:tcPr>
          <w:p w:rsidR="00DC46E8" w:rsidRDefault="00DC46E8" w:rsidP="00E6356D">
            <w:pPr>
              <w:pStyle w:val="Table"/>
              <w:jc w:val="center"/>
            </w:pPr>
            <w:r>
              <w:t>2728</w:t>
            </w:r>
          </w:p>
        </w:tc>
        <w:tc>
          <w:tcPr>
            <w:tcW w:w="3514" w:type="dxa"/>
          </w:tcPr>
          <w:p w:rsidR="00DC46E8" w:rsidRDefault="00DC46E8" w:rsidP="00E6356D">
            <w:pPr>
              <w:pStyle w:val="Table"/>
            </w:pPr>
            <w:r>
              <w:t>Computer Services rendered-Contract – Probate</w:t>
            </w:r>
          </w:p>
        </w:tc>
        <w:tc>
          <w:tcPr>
            <w:tcW w:w="1598" w:type="dxa"/>
            <w:gridSpan w:val="2"/>
          </w:tcPr>
          <w:p w:rsidR="00DC46E8" w:rsidRDefault="00DC46E8" w:rsidP="00E6356D">
            <w:pPr>
              <w:pStyle w:val="Table"/>
              <w:jc w:val="right"/>
            </w:pPr>
            <w:r>
              <w:t>2,000.00</w:t>
            </w:r>
          </w:p>
        </w:tc>
      </w:tr>
      <w:tr w:rsidR="00DC46E8" w:rsidTr="00E6356D">
        <w:tc>
          <w:tcPr>
            <w:tcW w:w="3989" w:type="dxa"/>
          </w:tcPr>
          <w:p w:rsidR="00DC46E8" w:rsidRDefault="00DC46E8" w:rsidP="00E6356D">
            <w:pPr>
              <w:pStyle w:val="Table"/>
            </w:pPr>
            <w:r>
              <w:t xml:space="preserve"> MacDonald Freiberg</w:t>
            </w:r>
          </w:p>
        </w:tc>
        <w:tc>
          <w:tcPr>
            <w:tcW w:w="979" w:type="dxa"/>
          </w:tcPr>
          <w:p w:rsidR="00DC46E8" w:rsidRDefault="00DC46E8" w:rsidP="00E6356D">
            <w:pPr>
              <w:pStyle w:val="Table"/>
              <w:jc w:val="center"/>
            </w:pPr>
            <w:r>
              <w:t>2729</w:t>
            </w:r>
          </w:p>
        </w:tc>
        <w:tc>
          <w:tcPr>
            <w:tcW w:w="3514" w:type="dxa"/>
          </w:tcPr>
          <w:p w:rsidR="00DC46E8" w:rsidRDefault="00EC4862" w:rsidP="00E6356D">
            <w:pPr>
              <w:pStyle w:val="Table"/>
            </w:pPr>
            <w:r>
              <w:t>Software Support-</w:t>
            </w:r>
            <w:r w:rsidR="00DC46E8">
              <w:t>Clerk of Courts</w:t>
            </w:r>
          </w:p>
        </w:tc>
        <w:tc>
          <w:tcPr>
            <w:tcW w:w="1598" w:type="dxa"/>
            <w:gridSpan w:val="2"/>
          </w:tcPr>
          <w:p w:rsidR="00DC46E8" w:rsidRDefault="00DC46E8" w:rsidP="00E6356D">
            <w:pPr>
              <w:pStyle w:val="Table"/>
              <w:jc w:val="right"/>
            </w:pPr>
            <w:r>
              <w:t>800.00</w:t>
            </w:r>
          </w:p>
        </w:tc>
      </w:tr>
      <w:tr w:rsidR="00DC46E8" w:rsidTr="00E6356D">
        <w:tc>
          <w:tcPr>
            <w:tcW w:w="3989" w:type="dxa"/>
          </w:tcPr>
          <w:p w:rsidR="00DC46E8" w:rsidRDefault="00DC46E8" w:rsidP="00E6356D">
            <w:pPr>
              <w:pStyle w:val="Table"/>
            </w:pPr>
            <w:r>
              <w:t>SCI-Integrated</w:t>
            </w:r>
          </w:p>
        </w:tc>
        <w:tc>
          <w:tcPr>
            <w:tcW w:w="979" w:type="dxa"/>
          </w:tcPr>
          <w:p w:rsidR="00DC46E8" w:rsidRDefault="00DC46E8" w:rsidP="00E6356D">
            <w:pPr>
              <w:pStyle w:val="Table"/>
              <w:jc w:val="center"/>
            </w:pPr>
            <w:r>
              <w:t>2730</w:t>
            </w:r>
          </w:p>
        </w:tc>
        <w:tc>
          <w:tcPr>
            <w:tcW w:w="3514" w:type="dxa"/>
          </w:tcPr>
          <w:p w:rsidR="00DC46E8" w:rsidRDefault="00DC46E8" w:rsidP="00E6356D">
            <w:pPr>
              <w:pStyle w:val="Table"/>
            </w:pPr>
            <w:r>
              <w:t xml:space="preserve">Court Portion of Technology Grant for New Security Cameras – Municipal </w:t>
            </w:r>
          </w:p>
        </w:tc>
        <w:tc>
          <w:tcPr>
            <w:tcW w:w="1598" w:type="dxa"/>
            <w:gridSpan w:val="2"/>
          </w:tcPr>
          <w:p w:rsidR="00DC46E8" w:rsidRDefault="00DC46E8" w:rsidP="00E6356D">
            <w:pPr>
              <w:pStyle w:val="Table"/>
              <w:jc w:val="right"/>
            </w:pPr>
            <w:r>
              <w:t>385.64</w:t>
            </w:r>
          </w:p>
        </w:tc>
      </w:tr>
      <w:tr w:rsidR="00DC46E8" w:rsidTr="00E6356D">
        <w:tc>
          <w:tcPr>
            <w:tcW w:w="3989" w:type="dxa"/>
          </w:tcPr>
          <w:p w:rsidR="00DC46E8" w:rsidRDefault="00DF7A25" w:rsidP="00E6356D">
            <w:pPr>
              <w:pStyle w:val="Table"/>
            </w:pPr>
            <w:r>
              <w:t>SCI-Integrated</w:t>
            </w:r>
          </w:p>
        </w:tc>
        <w:tc>
          <w:tcPr>
            <w:tcW w:w="979" w:type="dxa"/>
          </w:tcPr>
          <w:p w:rsidR="00DC46E8" w:rsidRDefault="00DF7A25" w:rsidP="00E6356D">
            <w:pPr>
              <w:pStyle w:val="Table"/>
              <w:jc w:val="center"/>
            </w:pPr>
            <w:r>
              <w:t>2731</w:t>
            </w:r>
          </w:p>
        </w:tc>
        <w:tc>
          <w:tcPr>
            <w:tcW w:w="3514" w:type="dxa"/>
          </w:tcPr>
          <w:p w:rsidR="00DC46E8" w:rsidRDefault="00DF7A25" w:rsidP="00E6356D">
            <w:pPr>
              <w:pStyle w:val="Table"/>
            </w:pPr>
            <w:r>
              <w:t>Grant Portion of Technology Grant for New Security Cameras – Municipal</w:t>
            </w:r>
          </w:p>
        </w:tc>
        <w:tc>
          <w:tcPr>
            <w:tcW w:w="1598" w:type="dxa"/>
            <w:gridSpan w:val="2"/>
          </w:tcPr>
          <w:p w:rsidR="00DC46E8" w:rsidRDefault="00DF7A25" w:rsidP="00E6356D">
            <w:pPr>
              <w:pStyle w:val="Table"/>
              <w:jc w:val="right"/>
            </w:pPr>
            <w:r>
              <w:t>4,485.00</w:t>
            </w:r>
          </w:p>
        </w:tc>
      </w:tr>
      <w:tr w:rsidR="00DF7A25" w:rsidTr="00E6356D">
        <w:tc>
          <w:tcPr>
            <w:tcW w:w="3989" w:type="dxa"/>
          </w:tcPr>
          <w:p w:rsidR="00DF7A25" w:rsidRDefault="00DF7A25" w:rsidP="00E6356D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DF7A25" w:rsidRDefault="00DF7A25" w:rsidP="00E6356D">
            <w:pPr>
              <w:pStyle w:val="Table"/>
              <w:jc w:val="center"/>
            </w:pPr>
            <w:r>
              <w:t>2732</w:t>
            </w:r>
          </w:p>
        </w:tc>
        <w:tc>
          <w:tcPr>
            <w:tcW w:w="3514" w:type="dxa"/>
          </w:tcPr>
          <w:p w:rsidR="00DF7A25" w:rsidRDefault="00DF7A25" w:rsidP="00E6356D">
            <w:pPr>
              <w:pStyle w:val="Table"/>
            </w:pPr>
            <w:r>
              <w:t>Gas Reimb. Mileage to NADCP Conf. – Municipal Drug Ct. Enhancement</w:t>
            </w:r>
          </w:p>
        </w:tc>
        <w:tc>
          <w:tcPr>
            <w:tcW w:w="1598" w:type="dxa"/>
            <w:gridSpan w:val="2"/>
          </w:tcPr>
          <w:p w:rsidR="00DF7A25" w:rsidRDefault="00DF7A25" w:rsidP="00E6356D">
            <w:pPr>
              <w:pStyle w:val="Table"/>
              <w:jc w:val="right"/>
            </w:pPr>
            <w:r>
              <w:t>234.60</w:t>
            </w:r>
          </w:p>
        </w:tc>
      </w:tr>
      <w:tr w:rsidR="00DF7A25" w:rsidTr="00E6356D">
        <w:tc>
          <w:tcPr>
            <w:tcW w:w="3989" w:type="dxa"/>
          </w:tcPr>
          <w:p w:rsidR="00DF7A25" w:rsidRDefault="00DF7A25" w:rsidP="00E6356D">
            <w:pPr>
              <w:pStyle w:val="Table"/>
            </w:pPr>
            <w:r>
              <w:lastRenderedPageBreak/>
              <w:t>Various Vendors</w:t>
            </w:r>
          </w:p>
        </w:tc>
        <w:tc>
          <w:tcPr>
            <w:tcW w:w="979" w:type="dxa"/>
          </w:tcPr>
          <w:p w:rsidR="00DF7A25" w:rsidRDefault="00DF7A25" w:rsidP="00E6356D">
            <w:pPr>
              <w:pStyle w:val="Table"/>
              <w:jc w:val="center"/>
            </w:pPr>
            <w:r>
              <w:t>2733</w:t>
            </w:r>
          </w:p>
        </w:tc>
        <w:tc>
          <w:tcPr>
            <w:tcW w:w="3514" w:type="dxa"/>
          </w:tcPr>
          <w:p w:rsidR="00DF7A25" w:rsidRDefault="00DF7A25" w:rsidP="00E6356D">
            <w:pPr>
              <w:pStyle w:val="Table"/>
            </w:pPr>
            <w:r>
              <w:t>Gas Reimb. Mileage to NADCP Conference – Municipal Drug Ct. Enhancement</w:t>
            </w:r>
          </w:p>
        </w:tc>
        <w:tc>
          <w:tcPr>
            <w:tcW w:w="1598" w:type="dxa"/>
            <w:gridSpan w:val="2"/>
          </w:tcPr>
          <w:p w:rsidR="00DF7A25" w:rsidRDefault="00DF7A25" w:rsidP="00E6356D">
            <w:pPr>
              <w:pStyle w:val="Table"/>
              <w:jc w:val="right"/>
            </w:pPr>
            <w:r>
              <w:t>234.60</w:t>
            </w:r>
          </w:p>
        </w:tc>
      </w:tr>
      <w:tr w:rsidR="00DF7A25" w:rsidTr="00E6356D">
        <w:tc>
          <w:tcPr>
            <w:tcW w:w="3989" w:type="dxa"/>
          </w:tcPr>
          <w:p w:rsidR="00DF7A25" w:rsidRDefault="00A73C9C" w:rsidP="00E6356D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DF7A25" w:rsidRDefault="00DF7A25" w:rsidP="00E6356D">
            <w:pPr>
              <w:pStyle w:val="Table"/>
              <w:jc w:val="center"/>
            </w:pPr>
            <w:r>
              <w:t>2734</w:t>
            </w:r>
          </w:p>
        </w:tc>
        <w:tc>
          <w:tcPr>
            <w:tcW w:w="3514" w:type="dxa"/>
          </w:tcPr>
          <w:p w:rsidR="00DF7A25" w:rsidRDefault="00A73C9C" w:rsidP="00E6356D">
            <w:pPr>
              <w:pStyle w:val="Table"/>
            </w:pPr>
            <w:r>
              <w:t>Supplies – Drafting</w:t>
            </w:r>
          </w:p>
        </w:tc>
        <w:tc>
          <w:tcPr>
            <w:tcW w:w="1598" w:type="dxa"/>
            <w:gridSpan w:val="2"/>
          </w:tcPr>
          <w:p w:rsidR="00DF7A25" w:rsidRDefault="00A73C9C" w:rsidP="00E6356D">
            <w:pPr>
              <w:pStyle w:val="Table"/>
              <w:jc w:val="right"/>
            </w:pPr>
            <w:r>
              <w:t>1,437.94</w:t>
            </w:r>
          </w:p>
        </w:tc>
      </w:tr>
      <w:tr w:rsidR="00DF7A25" w:rsidTr="00E6356D">
        <w:tc>
          <w:tcPr>
            <w:tcW w:w="3989" w:type="dxa"/>
          </w:tcPr>
          <w:p w:rsidR="00DF7A25" w:rsidRDefault="00A73C9C" w:rsidP="00E6356D">
            <w:pPr>
              <w:pStyle w:val="Table"/>
            </w:pPr>
            <w:r>
              <w:t>Athens Arbor Day Committee</w:t>
            </w:r>
          </w:p>
        </w:tc>
        <w:tc>
          <w:tcPr>
            <w:tcW w:w="979" w:type="dxa"/>
          </w:tcPr>
          <w:p w:rsidR="00DF7A25" w:rsidRDefault="00A73C9C" w:rsidP="00E6356D">
            <w:pPr>
              <w:pStyle w:val="Table"/>
              <w:jc w:val="center"/>
            </w:pPr>
            <w:r>
              <w:t>2735</w:t>
            </w:r>
          </w:p>
        </w:tc>
        <w:tc>
          <w:tcPr>
            <w:tcW w:w="3514" w:type="dxa"/>
          </w:tcPr>
          <w:p w:rsidR="00DF7A25" w:rsidRDefault="00A73C9C" w:rsidP="00E6356D">
            <w:pPr>
              <w:pStyle w:val="Table"/>
            </w:pPr>
            <w:r>
              <w:t>SE Ohio Tree Care Conf. Reg. Rob Meyer – Soil &amp; Water</w:t>
            </w:r>
          </w:p>
        </w:tc>
        <w:tc>
          <w:tcPr>
            <w:tcW w:w="1598" w:type="dxa"/>
            <w:gridSpan w:val="2"/>
          </w:tcPr>
          <w:p w:rsidR="00DF7A25" w:rsidRDefault="00A73C9C" w:rsidP="00E6356D">
            <w:pPr>
              <w:pStyle w:val="Table"/>
              <w:jc w:val="right"/>
            </w:pPr>
            <w:r>
              <w:t>23.00</w:t>
            </w:r>
          </w:p>
        </w:tc>
      </w:tr>
      <w:tr w:rsidR="00A73C9C" w:rsidTr="00E6356D">
        <w:tc>
          <w:tcPr>
            <w:tcW w:w="3989" w:type="dxa"/>
          </w:tcPr>
          <w:p w:rsidR="00A73C9C" w:rsidRDefault="00A73C9C" w:rsidP="00E6356D">
            <w:pPr>
              <w:pStyle w:val="Table"/>
            </w:pPr>
            <w:r>
              <w:t>Kilbarger Const., Inc.</w:t>
            </w:r>
          </w:p>
        </w:tc>
        <w:tc>
          <w:tcPr>
            <w:tcW w:w="979" w:type="dxa"/>
          </w:tcPr>
          <w:p w:rsidR="00A73C9C" w:rsidRDefault="00A73C9C" w:rsidP="00E6356D">
            <w:pPr>
              <w:pStyle w:val="Table"/>
              <w:jc w:val="center"/>
            </w:pPr>
            <w:r>
              <w:t>2736</w:t>
            </w:r>
          </w:p>
        </w:tc>
        <w:tc>
          <w:tcPr>
            <w:tcW w:w="3514" w:type="dxa"/>
          </w:tcPr>
          <w:p w:rsidR="00A73C9C" w:rsidRDefault="00A73C9C" w:rsidP="00E6356D">
            <w:pPr>
              <w:pStyle w:val="Table"/>
            </w:pPr>
            <w:r>
              <w:t>Berm/Ground Packing – SHSC</w:t>
            </w:r>
          </w:p>
        </w:tc>
        <w:tc>
          <w:tcPr>
            <w:tcW w:w="1598" w:type="dxa"/>
            <w:gridSpan w:val="2"/>
          </w:tcPr>
          <w:p w:rsidR="00A73C9C" w:rsidRDefault="00A73C9C" w:rsidP="00E6356D">
            <w:pPr>
              <w:pStyle w:val="Table"/>
              <w:jc w:val="right"/>
            </w:pPr>
            <w:r>
              <w:t>3,200.00</w:t>
            </w:r>
          </w:p>
        </w:tc>
      </w:tr>
      <w:tr w:rsidR="00A73C9C" w:rsidTr="00E6356D">
        <w:tc>
          <w:tcPr>
            <w:tcW w:w="3989" w:type="dxa"/>
          </w:tcPr>
          <w:p w:rsidR="00A73C9C" w:rsidRDefault="00A73C9C" w:rsidP="00E6356D">
            <w:pPr>
              <w:pStyle w:val="Table"/>
            </w:pPr>
            <w:r>
              <w:t>K.G. Helber, LLC</w:t>
            </w:r>
          </w:p>
        </w:tc>
        <w:tc>
          <w:tcPr>
            <w:tcW w:w="979" w:type="dxa"/>
          </w:tcPr>
          <w:p w:rsidR="00A73C9C" w:rsidRDefault="00A73C9C" w:rsidP="00E6356D">
            <w:pPr>
              <w:pStyle w:val="Table"/>
              <w:jc w:val="center"/>
            </w:pPr>
            <w:r>
              <w:t>2737</w:t>
            </w:r>
          </w:p>
        </w:tc>
        <w:tc>
          <w:tcPr>
            <w:tcW w:w="3514" w:type="dxa"/>
          </w:tcPr>
          <w:p w:rsidR="00A73C9C" w:rsidRDefault="00A73C9C" w:rsidP="00E6356D">
            <w:pPr>
              <w:pStyle w:val="Table"/>
            </w:pPr>
            <w:r>
              <w:t>Demolition of Properties – SHSC</w:t>
            </w:r>
          </w:p>
        </w:tc>
        <w:tc>
          <w:tcPr>
            <w:tcW w:w="1598" w:type="dxa"/>
            <w:gridSpan w:val="2"/>
          </w:tcPr>
          <w:p w:rsidR="00A73C9C" w:rsidRDefault="00A73C9C" w:rsidP="00E6356D">
            <w:pPr>
              <w:pStyle w:val="Table"/>
              <w:jc w:val="right"/>
            </w:pPr>
            <w:r>
              <w:t>14,000.00</w:t>
            </w:r>
          </w:p>
        </w:tc>
      </w:tr>
      <w:tr w:rsidR="00A73C9C" w:rsidTr="00E6356D">
        <w:tc>
          <w:tcPr>
            <w:tcW w:w="3989" w:type="dxa"/>
          </w:tcPr>
          <w:p w:rsidR="00A73C9C" w:rsidRDefault="00A73C9C" w:rsidP="00E6356D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A73C9C" w:rsidRDefault="005057FF" w:rsidP="00E6356D">
            <w:pPr>
              <w:pStyle w:val="Table"/>
              <w:jc w:val="center"/>
            </w:pPr>
            <w:r>
              <w:t>2</w:t>
            </w:r>
            <w:r w:rsidR="00A73C9C">
              <w:t>738</w:t>
            </w:r>
          </w:p>
        </w:tc>
        <w:tc>
          <w:tcPr>
            <w:tcW w:w="3514" w:type="dxa"/>
          </w:tcPr>
          <w:p w:rsidR="00A73C9C" w:rsidRDefault="00A73C9C" w:rsidP="00E6356D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A73C9C" w:rsidRDefault="00A73C9C" w:rsidP="00E6356D">
            <w:pPr>
              <w:pStyle w:val="Table"/>
              <w:jc w:val="right"/>
            </w:pPr>
            <w:r>
              <w:t>942.68</w:t>
            </w:r>
          </w:p>
        </w:tc>
      </w:tr>
      <w:tr w:rsidR="00A73C9C" w:rsidTr="00E6356D">
        <w:tc>
          <w:tcPr>
            <w:tcW w:w="3989" w:type="dxa"/>
          </w:tcPr>
          <w:p w:rsidR="00A73C9C" w:rsidRDefault="005057FF" w:rsidP="00E6356D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A73C9C" w:rsidRDefault="005057FF" w:rsidP="00E6356D">
            <w:pPr>
              <w:pStyle w:val="Table"/>
              <w:jc w:val="center"/>
            </w:pPr>
            <w:r>
              <w:t>2739</w:t>
            </w:r>
          </w:p>
        </w:tc>
        <w:tc>
          <w:tcPr>
            <w:tcW w:w="3514" w:type="dxa"/>
          </w:tcPr>
          <w:p w:rsidR="00A73C9C" w:rsidRDefault="005057FF" w:rsidP="00E6356D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A73C9C" w:rsidRDefault="005057FF" w:rsidP="00E6356D">
            <w:pPr>
              <w:pStyle w:val="Table"/>
              <w:jc w:val="right"/>
            </w:pPr>
            <w:r>
              <w:t>51.00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2740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141.43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2741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38.72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2742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95.04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Sentry Security Systems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2743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Door Access Control Panel, Reader, Key FOB – 911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528.57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2744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25.52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 xml:space="preserve">Val Tech 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2745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8.05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APCO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2746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Training/Cert. – 911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90.00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Ecolab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2747</w:t>
            </w:r>
          </w:p>
        </w:tc>
        <w:tc>
          <w:tcPr>
            <w:tcW w:w="3514" w:type="dxa"/>
          </w:tcPr>
          <w:p w:rsidR="005057FF" w:rsidRDefault="005057FF" w:rsidP="00EC4862">
            <w:pPr>
              <w:pStyle w:val="Table"/>
            </w:pPr>
            <w:r>
              <w:t>Dishwashing- Supplies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114.90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Logan Post Office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2748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Postage Stamps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98.00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Kilbarger Const.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2749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Dumpsters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2,368.00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2750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Monthly Lunch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184.04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2751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79.00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2752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Food Supplies for Events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25.81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2753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Special Projects – SHSC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214.74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2754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Notices and Publications – FCFC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170.52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Sonja Miller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2755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5057FF" w:rsidRDefault="005057FF" w:rsidP="00E6356D">
            <w:pPr>
              <w:pStyle w:val="Table"/>
              <w:jc w:val="right"/>
            </w:pPr>
            <w:r>
              <w:t>13.15</w:t>
            </w:r>
          </w:p>
        </w:tc>
      </w:tr>
      <w:tr w:rsidR="005057FF" w:rsidTr="00E6356D">
        <w:tc>
          <w:tcPr>
            <w:tcW w:w="3989" w:type="dxa"/>
          </w:tcPr>
          <w:p w:rsidR="005057FF" w:rsidRDefault="005057FF" w:rsidP="00E6356D">
            <w:pPr>
              <w:pStyle w:val="Table"/>
            </w:pPr>
            <w:r>
              <w:t>Asphalt Materials, Inc.</w:t>
            </w:r>
          </w:p>
        </w:tc>
        <w:tc>
          <w:tcPr>
            <w:tcW w:w="979" w:type="dxa"/>
          </w:tcPr>
          <w:p w:rsidR="005057FF" w:rsidRDefault="005057FF" w:rsidP="00E6356D">
            <w:pPr>
              <w:pStyle w:val="Table"/>
              <w:jc w:val="center"/>
            </w:pPr>
            <w:r>
              <w:t>2756</w:t>
            </w:r>
          </w:p>
        </w:tc>
        <w:tc>
          <w:tcPr>
            <w:tcW w:w="3514" w:type="dxa"/>
          </w:tcPr>
          <w:p w:rsidR="005057FF" w:rsidRDefault="005057FF" w:rsidP="00E6356D">
            <w:pPr>
              <w:pStyle w:val="Table"/>
            </w:pPr>
            <w:r>
              <w:t>AE-DP Prim</w:t>
            </w:r>
            <w:r w:rsidR="00911FAC">
              <w:t xml:space="preserve"> – Engineer</w:t>
            </w:r>
          </w:p>
        </w:tc>
        <w:tc>
          <w:tcPr>
            <w:tcW w:w="1598" w:type="dxa"/>
            <w:gridSpan w:val="2"/>
          </w:tcPr>
          <w:p w:rsidR="005057FF" w:rsidRDefault="00911FAC" w:rsidP="00E6356D">
            <w:pPr>
              <w:pStyle w:val="Table"/>
              <w:jc w:val="right"/>
            </w:pPr>
            <w:r>
              <w:t>3,318.00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2757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P:arts for Repairs &amp; Restock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675.83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2758</w:t>
            </w:r>
          </w:p>
        </w:tc>
        <w:tc>
          <w:tcPr>
            <w:tcW w:w="3514" w:type="dxa"/>
          </w:tcPr>
          <w:p w:rsidR="00911FAC" w:rsidRDefault="00EC4862" w:rsidP="00E6356D">
            <w:pPr>
              <w:pStyle w:val="Table"/>
            </w:pPr>
            <w:r>
              <w:t>Saw Blades, Towels-</w:t>
            </w:r>
            <w:r w:rsidR="00911FAC">
              <w:t xml:space="preserve">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347.55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Malone Warehouse Tire, Inc.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2759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Tires for Gradall #120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1,225.20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Mike’s Lumber Co., LLC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2760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Mtls. For Repairs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28.40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2761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9.58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Peters Plumbing &amp; Heating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2762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Repairs to Men’s Washroom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200.00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2763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29.18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2764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9.32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Brunk’s Overhead Doors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2765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Repair Overhead Door-Geiger Bldg.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111.95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2766</w:t>
            </w:r>
          </w:p>
        </w:tc>
        <w:tc>
          <w:tcPr>
            <w:tcW w:w="3514" w:type="dxa"/>
          </w:tcPr>
          <w:p w:rsidR="00911FAC" w:rsidRDefault="008026C8" w:rsidP="00E6356D">
            <w:pPr>
              <w:pStyle w:val="Table"/>
            </w:pPr>
            <w:r>
              <w:t>Concrete, Bridge Mtls</w:t>
            </w:r>
            <w:r w:rsidR="00EC4862">
              <w:t>. -</w:t>
            </w:r>
            <w:r w:rsidR="00911FAC">
              <w:t>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910.00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Valley Asphalt Corp.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2767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Roll Petro Tac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4,235.00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Mar-Zane, Inc.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2768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Hot Mix – Engineer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4,079.97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2769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Supplies – Municipal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4.24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2770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Weebly.com Website Host &amp; Domain Name Renewal 2 years – Soil &amp; Water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67.90</w:t>
            </w:r>
          </w:p>
        </w:tc>
      </w:tr>
      <w:tr w:rsidR="00911FAC" w:rsidTr="00E6356D">
        <w:tc>
          <w:tcPr>
            <w:tcW w:w="3989" w:type="dxa"/>
          </w:tcPr>
          <w:p w:rsidR="00911FAC" w:rsidRDefault="00911FAC" w:rsidP="00E6356D">
            <w:pPr>
              <w:pStyle w:val="Table"/>
            </w:pPr>
            <w:r>
              <w:t>New England Calendar</w:t>
            </w:r>
          </w:p>
        </w:tc>
        <w:tc>
          <w:tcPr>
            <w:tcW w:w="979" w:type="dxa"/>
          </w:tcPr>
          <w:p w:rsidR="00911FAC" w:rsidRDefault="00911FAC" w:rsidP="00E6356D">
            <w:pPr>
              <w:pStyle w:val="Table"/>
              <w:jc w:val="center"/>
            </w:pPr>
            <w:r>
              <w:t>2771</w:t>
            </w:r>
          </w:p>
        </w:tc>
        <w:tc>
          <w:tcPr>
            <w:tcW w:w="3514" w:type="dxa"/>
          </w:tcPr>
          <w:p w:rsidR="00911FAC" w:rsidRDefault="00911FAC" w:rsidP="00E6356D">
            <w:pPr>
              <w:pStyle w:val="Table"/>
            </w:pPr>
            <w:r>
              <w:t>2016 Calendar – SHSC</w:t>
            </w:r>
          </w:p>
        </w:tc>
        <w:tc>
          <w:tcPr>
            <w:tcW w:w="1598" w:type="dxa"/>
            <w:gridSpan w:val="2"/>
          </w:tcPr>
          <w:p w:rsidR="00911FAC" w:rsidRDefault="00911FAC" w:rsidP="00E6356D">
            <w:pPr>
              <w:pStyle w:val="Table"/>
              <w:jc w:val="right"/>
            </w:pPr>
            <w:r>
              <w:t>31.24</w:t>
            </w:r>
          </w:p>
        </w:tc>
      </w:tr>
      <w:tr w:rsidR="00911FAC" w:rsidTr="00E6356D">
        <w:tc>
          <w:tcPr>
            <w:tcW w:w="3989" w:type="dxa"/>
          </w:tcPr>
          <w:p w:rsidR="00911FAC" w:rsidRDefault="005B20E3" w:rsidP="00E6356D">
            <w:pPr>
              <w:pStyle w:val="Table"/>
            </w:pPr>
            <w:r>
              <w:lastRenderedPageBreak/>
              <w:t>Tim Meehling</w:t>
            </w:r>
          </w:p>
        </w:tc>
        <w:tc>
          <w:tcPr>
            <w:tcW w:w="979" w:type="dxa"/>
          </w:tcPr>
          <w:p w:rsidR="00911FAC" w:rsidRDefault="005B20E3" w:rsidP="00E6356D">
            <w:pPr>
              <w:pStyle w:val="Table"/>
              <w:jc w:val="center"/>
            </w:pPr>
            <w:r>
              <w:t>2772</w:t>
            </w:r>
          </w:p>
        </w:tc>
        <w:tc>
          <w:tcPr>
            <w:tcW w:w="3514" w:type="dxa"/>
          </w:tcPr>
          <w:p w:rsidR="00911FAC" w:rsidRDefault="005B20E3" w:rsidP="00E6356D">
            <w:pPr>
              <w:pStyle w:val="Table"/>
            </w:pPr>
            <w:r>
              <w:t>Reimb. Supplies – Sewer</w:t>
            </w:r>
          </w:p>
        </w:tc>
        <w:tc>
          <w:tcPr>
            <w:tcW w:w="1598" w:type="dxa"/>
            <w:gridSpan w:val="2"/>
          </w:tcPr>
          <w:p w:rsidR="00911FAC" w:rsidRDefault="005B20E3" w:rsidP="00E6356D">
            <w:pPr>
              <w:pStyle w:val="Table"/>
              <w:jc w:val="right"/>
            </w:pPr>
            <w:r>
              <w:t>35.18</w:t>
            </w:r>
          </w:p>
        </w:tc>
      </w:tr>
      <w:tr w:rsidR="00E6356D" w:rsidRPr="00E6356D" w:rsidTr="00E6356D">
        <w:tc>
          <w:tcPr>
            <w:tcW w:w="8640" w:type="dxa"/>
            <w:gridSpan w:val="4"/>
          </w:tcPr>
          <w:p w:rsidR="00E6356D" w:rsidRDefault="005B20E3" w:rsidP="00E6356D">
            <w:pPr>
              <w:pStyle w:val="Table"/>
              <w:rPr>
                <w:b/>
              </w:rPr>
            </w:pPr>
            <w:r>
              <w:rPr>
                <w:b/>
              </w:rPr>
              <w:t>County. Treas-Delinq Re Tax Assess, Dog &amp; Kennel, Major Crime Law Enforcement-Sh</w:t>
            </w:r>
            <w:r w:rsidR="008026C8">
              <w:rPr>
                <w:b/>
              </w:rPr>
              <w:t>eriff</w:t>
            </w:r>
            <w:r>
              <w:rPr>
                <w:b/>
              </w:rPr>
              <w:t>, Probate Court Computer, Common Pleas Clerk’s Computer, Municipal Ct Probation, Mun Ct-Special Projects, Mun Drug Ct Enhancement,</w:t>
            </w:r>
          </w:p>
          <w:p w:rsidR="005B20E3" w:rsidRPr="00E6356D" w:rsidRDefault="005B20E3" w:rsidP="00E6356D">
            <w:pPr>
              <w:pStyle w:val="Table"/>
              <w:rPr>
                <w:b/>
              </w:rPr>
            </w:pPr>
            <w:r>
              <w:rPr>
                <w:b/>
              </w:rPr>
              <w:t>Real Estate Assessments, Soil &amp; Water Conservation, Capital Projects-SHSC, Hocking County Sewer District, Hocking County 911, Senior Citizens, Family and Children First, Hocking Co Emergency Management,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6356D" w:rsidRPr="00E6356D" w:rsidRDefault="005B20E3" w:rsidP="00E6356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$64,743.04</w:t>
            </w:r>
          </w:p>
        </w:tc>
      </w:tr>
    </w:tbl>
    <w:p w:rsidR="00E86257" w:rsidRDefault="00382D27">
      <w:r w:rsidRPr="00E86257">
        <w:rPr>
          <w:b/>
          <w:u w:val="single"/>
        </w:rPr>
        <w:t>PY</w:t>
      </w:r>
      <w:r w:rsidR="00E86257">
        <w:rPr>
          <w:b/>
          <w:u w:val="single"/>
        </w:rPr>
        <w:t xml:space="preserve"> 2015 CHIP CONDITIONAL AWARD LETTER:</w:t>
      </w:r>
      <w:r w:rsidR="00E86257">
        <w:t xml:space="preserve"> Motion by Sandy Ogle and seconded by Jeff Dickerson to authorize Presid</w:t>
      </w:r>
      <w:r w:rsidR="00341CDA">
        <w:t>ent Larry Dicken to sign the 20</w:t>
      </w:r>
      <w:r w:rsidR="00E86257">
        <w:t>15 CHIP Conditional Award Letter.</w:t>
      </w:r>
      <w:r w:rsidR="00EC4862">
        <w:t xml:space="preserve"> </w:t>
      </w:r>
      <w:r w:rsidR="00E86257">
        <w:t>Vote: Ogle, yea, Dickerson, yea, Dicken, yea.</w:t>
      </w:r>
    </w:p>
    <w:p w:rsidR="00F37C3D" w:rsidRDefault="00F37C3D" w:rsidP="00F37C3D">
      <w:pPr>
        <w:rPr>
          <w:sz w:val="18"/>
          <w:szCs w:val="18"/>
        </w:rPr>
      </w:pPr>
      <w:r w:rsidRPr="00F37C3D">
        <w:rPr>
          <w:b/>
          <w:szCs w:val="24"/>
          <w:u w:val="single"/>
        </w:rPr>
        <w:t>CHANGE ORDER:</w:t>
      </w:r>
      <w:r w:rsidRPr="00F37C3D">
        <w:rPr>
          <w:szCs w:val="24"/>
        </w:rPr>
        <w:t xml:space="preserve"> Motion by Jeff Dickerson and seconded by </w:t>
      </w:r>
      <w:r>
        <w:rPr>
          <w:szCs w:val="24"/>
        </w:rPr>
        <w:t>Sandy Ogle</w:t>
      </w:r>
      <w:r w:rsidR="0049237A">
        <w:rPr>
          <w:szCs w:val="24"/>
        </w:rPr>
        <w:t xml:space="preserve"> to approve the</w:t>
      </w:r>
      <w:bookmarkStart w:id="0" w:name="_GoBack"/>
      <w:bookmarkEnd w:id="0"/>
      <w:r w:rsidRPr="00F37C3D">
        <w:rPr>
          <w:szCs w:val="24"/>
        </w:rPr>
        <w:t xml:space="preserve"> change order #</w:t>
      </w:r>
      <w:r>
        <w:rPr>
          <w:szCs w:val="24"/>
        </w:rPr>
        <w:t>2</w:t>
      </w:r>
      <w:r w:rsidRPr="00F37C3D">
        <w:rPr>
          <w:szCs w:val="24"/>
        </w:rPr>
        <w:t xml:space="preserve"> for the City Logan Sidewalk Improvements for a </w:t>
      </w:r>
      <w:r>
        <w:rPr>
          <w:szCs w:val="24"/>
        </w:rPr>
        <w:t>5-day extension due to weather conditions</w:t>
      </w:r>
      <w:r w:rsidRPr="00F37C3D">
        <w:rPr>
          <w:szCs w:val="24"/>
        </w:rPr>
        <w:t xml:space="preserve"> as recommended by HAPCAP.</w:t>
      </w:r>
      <w:r w:rsidR="00EC4862">
        <w:rPr>
          <w:szCs w:val="24"/>
        </w:rPr>
        <w:t xml:space="preserve"> </w:t>
      </w:r>
      <w:r w:rsidRPr="00F37C3D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Pr="00F37C3D">
        <w:rPr>
          <w:szCs w:val="24"/>
        </w:rPr>
        <w:t>Dickerson, yea, Dicken, yea</w:t>
      </w:r>
      <w:r w:rsidRPr="00667678">
        <w:rPr>
          <w:sz w:val="18"/>
          <w:szCs w:val="18"/>
        </w:rPr>
        <w:t>.</w:t>
      </w:r>
    </w:p>
    <w:p w:rsidR="000C7D32" w:rsidRPr="00A34A6C" w:rsidRDefault="000C7D32" w:rsidP="000C7D32">
      <w:r w:rsidRPr="00A34A6C">
        <w:rPr>
          <w:b/>
          <w:u w:val="single"/>
        </w:rPr>
        <w:t>APPROPRIATION TRANSFER:</w:t>
      </w:r>
      <w:r w:rsidRPr="00A34A6C">
        <w:t xml:space="preserve"> Motion by Sandy Ogle and seconded by Jeff Dickerson to approve the following Appropriation Transfer:</w:t>
      </w:r>
    </w:p>
    <w:p w:rsidR="000C7D32" w:rsidRPr="00A34A6C" w:rsidRDefault="000C7D32" w:rsidP="000C7D32">
      <w:r w:rsidRPr="00A34A6C">
        <w:t xml:space="preserve">1) </w:t>
      </w:r>
      <w:r>
        <w:t>Veteran Service Commission</w:t>
      </w:r>
      <w:r w:rsidRPr="00A34A6C">
        <w:tab/>
        <w:t xml:space="preserve">-         </w:t>
      </w:r>
      <w:r w:rsidRPr="00A34A6C">
        <w:tab/>
        <w:t>$</w:t>
      </w:r>
      <w:r>
        <w:t>1,200.00</w:t>
      </w:r>
      <w:r w:rsidRPr="00A34A6C">
        <w:t xml:space="preserve"> from </w:t>
      </w:r>
      <w:r>
        <w:t>A09C04</w:t>
      </w:r>
      <w:r w:rsidRPr="00A34A6C">
        <w:t>/</w:t>
      </w:r>
      <w:r>
        <w:t>Equipment</w:t>
      </w:r>
      <w:r w:rsidRPr="00A34A6C">
        <w:t xml:space="preserve"> to </w:t>
      </w:r>
      <w:r>
        <w:t xml:space="preserve">A09C08/Travel </w:t>
      </w:r>
    </w:p>
    <w:p w:rsidR="000C7D32" w:rsidRDefault="000C7D32" w:rsidP="000C7D32">
      <w:r w:rsidRPr="00A34A6C">
        <w:t>Vote: Ogle, yea, Dickerson, yea, Dicken, yea.</w:t>
      </w:r>
    </w:p>
    <w:p w:rsidR="00444D01" w:rsidRDefault="00444D01" w:rsidP="000C7D32">
      <w:r>
        <w:rPr>
          <w:b/>
          <w:u w:val="single"/>
        </w:rPr>
        <w:t>DISCUSSION</w:t>
      </w:r>
      <w:r w:rsidRPr="00444D01">
        <w:t>: Larry stated that</w:t>
      </w:r>
      <w:r>
        <w:t xml:space="preserve"> they have the estimates for the garage door for the Annex Building but </w:t>
      </w:r>
      <w:r w:rsidRPr="00444D01">
        <w:t xml:space="preserve">he is waiting to hear </w:t>
      </w:r>
      <w:r>
        <w:t>from D&amp;K Door regarding the insulation and the thickness of the door that is on their estimate.</w:t>
      </w:r>
    </w:p>
    <w:p w:rsidR="0026771C" w:rsidRDefault="00444D01" w:rsidP="000C7D32">
      <w:r>
        <w:t>Larry also stated that he had spoken to the attorney from Agile Network Builders regarding the lease agreement</w:t>
      </w:r>
      <w:r w:rsidR="0026771C">
        <w:t xml:space="preserve"> and if they would like they would send a representative.</w:t>
      </w:r>
    </w:p>
    <w:p w:rsidR="00444D01" w:rsidRDefault="0026771C" w:rsidP="000C7D32">
      <w:r>
        <w:t>Sandy stated that there is an Opiate meeting on October 8</w:t>
      </w:r>
      <w:r w:rsidRPr="0026771C">
        <w:rPr>
          <w:vertAlign w:val="superscript"/>
        </w:rPr>
        <w:t>th</w:t>
      </w:r>
      <w:r>
        <w:t xml:space="preserve"> and the HVCH Board meeting at 4:00PM and the</w:t>
      </w:r>
      <w:r w:rsidR="00444D01">
        <w:t xml:space="preserve"> </w:t>
      </w:r>
      <w:r>
        <w:t>Opiate Round Table meeting on September 3</w:t>
      </w:r>
      <w:r w:rsidRPr="0026771C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that she would be attending.</w:t>
      </w:r>
    </w:p>
    <w:p w:rsidR="0026771C" w:rsidRDefault="0026771C" w:rsidP="000C7D32">
      <w:r>
        <w:rPr>
          <w:b/>
          <w:u w:val="single"/>
        </w:rPr>
        <w:t>PUBLIC COMMENT:</w:t>
      </w:r>
      <w:r>
        <w:t xml:space="preserve"> County resident Bill Kaeppn</w:t>
      </w:r>
      <w:r w:rsidR="00341CDA">
        <w:t>er comment that the impound lot</w:t>
      </w:r>
      <w:r>
        <w:t xml:space="preserve"> looks good.</w:t>
      </w:r>
    </w:p>
    <w:p w:rsidR="0026771C" w:rsidRDefault="0026771C" w:rsidP="000C7D32"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E86257" w:rsidRPr="00E86257" w:rsidRDefault="0026771C">
      <w:pPr>
        <w:rPr>
          <w:b/>
          <w:u w:val="single"/>
        </w:rPr>
      </w:pPr>
      <w:r>
        <w:t>Vote: Ogle, yea, Dickerson, yes,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E6356D">
              <w:t>g of the Board held on August 27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6D" w:rsidRDefault="00E6356D" w:rsidP="00A50895">
      <w:pPr>
        <w:spacing w:before="0" w:after="0"/>
      </w:pPr>
      <w:r>
        <w:separator/>
      </w:r>
    </w:p>
  </w:endnote>
  <w:endnote w:type="continuationSeparator" w:id="0">
    <w:p w:rsidR="00E6356D" w:rsidRDefault="00E6356D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6D" w:rsidRDefault="00E6356D" w:rsidP="00A50895">
      <w:pPr>
        <w:spacing w:before="0" w:after="0"/>
      </w:pPr>
      <w:r>
        <w:separator/>
      </w:r>
    </w:p>
  </w:footnote>
  <w:footnote w:type="continuationSeparator" w:id="0">
    <w:p w:rsidR="00E6356D" w:rsidRDefault="00E6356D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6356D">
      <w:t>August 27,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6D"/>
    <w:rsid w:val="000C7D32"/>
    <w:rsid w:val="00191651"/>
    <w:rsid w:val="0026771C"/>
    <w:rsid w:val="00282D80"/>
    <w:rsid w:val="002A5D52"/>
    <w:rsid w:val="003170BA"/>
    <w:rsid w:val="00341CDA"/>
    <w:rsid w:val="0036328E"/>
    <w:rsid w:val="00382D27"/>
    <w:rsid w:val="00393D3C"/>
    <w:rsid w:val="003C2A18"/>
    <w:rsid w:val="00400C82"/>
    <w:rsid w:val="00444D01"/>
    <w:rsid w:val="00466249"/>
    <w:rsid w:val="0049237A"/>
    <w:rsid w:val="005057FF"/>
    <w:rsid w:val="005B20E3"/>
    <w:rsid w:val="00746BB6"/>
    <w:rsid w:val="007624E0"/>
    <w:rsid w:val="008026C8"/>
    <w:rsid w:val="00897F95"/>
    <w:rsid w:val="00911FAC"/>
    <w:rsid w:val="00977855"/>
    <w:rsid w:val="00A73C9C"/>
    <w:rsid w:val="00AD5ACF"/>
    <w:rsid w:val="00B86635"/>
    <w:rsid w:val="00BE1933"/>
    <w:rsid w:val="00BF2B03"/>
    <w:rsid w:val="00D147D9"/>
    <w:rsid w:val="00D345E5"/>
    <w:rsid w:val="00DC46E8"/>
    <w:rsid w:val="00DF7A25"/>
    <w:rsid w:val="00E6356D"/>
    <w:rsid w:val="00E86257"/>
    <w:rsid w:val="00EC4862"/>
    <w:rsid w:val="00F2016B"/>
    <w:rsid w:val="00F37C3D"/>
    <w:rsid w:val="00F7120E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17B6F0-732D-4D4E-8F46-1D51DDE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8A1F-F4AD-4D5F-906C-73DC824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185</TotalTime>
  <Pages>4</Pages>
  <Words>1135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11</cp:revision>
  <cp:lastPrinted>2015-08-27T15:35:00Z</cp:lastPrinted>
  <dcterms:created xsi:type="dcterms:W3CDTF">2015-08-26T16:37:00Z</dcterms:created>
  <dcterms:modified xsi:type="dcterms:W3CDTF">2015-08-27T15:57:00Z</dcterms:modified>
  <cp:category>minutes</cp:category>
</cp:coreProperties>
</file>