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B6" w:rsidRPr="00E73693" w:rsidRDefault="005065B6" w:rsidP="005065B6">
      <w:r w:rsidRPr="00E73693">
        <w:t xml:space="preserve">The Board of Hocking County Commissioners met in regular session this </w:t>
      </w:r>
      <w:r>
        <w:t>8</w:t>
      </w:r>
      <w:r w:rsidRPr="005065B6">
        <w:rPr>
          <w:vertAlign w:val="superscript"/>
        </w:rPr>
        <w:t>th</w:t>
      </w:r>
      <w:r>
        <w:t xml:space="preserve"> </w:t>
      </w:r>
      <w:r w:rsidRPr="00E73693">
        <w:t xml:space="preserve">day of </w:t>
      </w:r>
      <w:r>
        <w:t>September</w:t>
      </w:r>
      <w:r w:rsidRPr="00E73693">
        <w:t xml:space="preserve"> 2015 with the following members present Sandy Ogle</w:t>
      </w:r>
      <w:r>
        <w:t xml:space="preserve">, Jeff Dickerson and Larry Dicken. </w:t>
      </w:r>
    </w:p>
    <w:p w:rsidR="005065B6" w:rsidRPr="00E73693" w:rsidRDefault="005065B6" w:rsidP="005065B6">
      <w:r w:rsidRPr="00E73693">
        <w:rPr>
          <w:b/>
          <w:u w:val="single"/>
        </w:rPr>
        <w:t>MEETING:</w:t>
      </w:r>
      <w:r w:rsidRPr="00E73693">
        <w:t xml:space="preserve"> The meeting was called to order by President Larry Dicken. </w:t>
      </w:r>
    </w:p>
    <w:p w:rsidR="005065B6" w:rsidRPr="00E73693" w:rsidRDefault="005065B6" w:rsidP="005065B6">
      <w:r w:rsidRPr="00E73693">
        <w:rPr>
          <w:b/>
          <w:u w:val="single"/>
        </w:rPr>
        <w:t>MINUTES:</w:t>
      </w:r>
      <w:r w:rsidRPr="00E73693">
        <w:t xml:space="preserve"> </w:t>
      </w:r>
      <w:r>
        <w:t>September 3,</w:t>
      </w:r>
      <w:r w:rsidRPr="00E73693">
        <w:t xml:space="preserve"> 2015 minutes approved. </w:t>
      </w:r>
    </w:p>
    <w:p w:rsidR="005065B6" w:rsidRDefault="005065B6" w:rsidP="005065B6">
      <w:r w:rsidRPr="00E73693">
        <w:rPr>
          <w:b/>
          <w:u w:val="single"/>
        </w:rPr>
        <w:t>AGENDA</w:t>
      </w:r>
      <w:r w:rsidRPr="00E73693">
        <w:t xml:space="preserve">: Motion by </w:t>
      </w:r>
      <w:r>
        <w:t xml:space="preserve">Sandy Ogle </w:t>
      </w:r>
      <w:r w:rsidRPr="00E73693">
        <w:t xml:space="preserve">and seconded by Jeff Dickerson to approve the agenda. </w:t>
      </w:r>
    </w:p>
    <w:p w:rsidR="005065B6" w:rsidRDefault="005065B6" w:rsidP="005065B6">
      <w:r w:rsidRPr="00E73693">
        <w:t xml:space="preserve">Vote: </w:t>
      </w:r>
      <w:r>
        <w:t xml:space="preserve">Ogle, yea, </w:t>
      </w:r>
      <w:r w:rsidRPr="00E73693">
        <w:t>Dickerson, yea, Dicken, yea.</w:t>
      </w:r>
    </w:p>
    <w:p w:rsidR="005065B6" w:rsidRDefault="005065B6" w:rsidP="005065B6">
      <w:r>
        <w:rPr>
          <w:b/>
          <w:u w:val="single"/>
        </w:rPr>
        <w:t>AMBER MARTIN-HAPCAP:</w:t>
      </w:r>
      <w:r>
        <w:t xml:space="preserve"> Amber Martin of HAPCAP presented the Housing Semi-Annual Program Income Report.</w:t>
      </w:r>
    </w:p>
    <w:p w:rsidR="005065B6" w:rsidRDefault="005065B6" w:rsidP="005065B6">
      <w:r>
        <w:rPr>
          <w:b/>
          <w:u w:val="single"/>
        </w:rPr>
        <w:t>HOUSING SEMI-ANNUAL PROGRAM INCOME REPORT:</w:t>
      </w:r>
      <w:r>
        <w:t xml:space="preserve"> Motion by Sandy Ogle and seconded by Jeff Dickerson to authorize President Larry Dicken to sign the Housing Semi-Annual Program Income Report.</w:t>
      </w:r>
    </w:p>
    <w:p w:rsidR="00DE433B" w:rsidRPr="005065B6" w:rsidRDefault="00DE433B" w:rsidP="005065B6">
      <w:r>
        <w:t>Vote: Ogle, yea, Dickerson, yea, Dicken, yea.</w:t>
      </w:r>
    </w:p>
    <w:p w:rsidR="005065B6" w:rsidRDefault="005065B6" w:rsidP="005065B6">
      <w:r w:rsidRPr="00A34A6C">
        <w:rPr>
          <w:b/>
          <w:u w:val="single"/>
        </w:rPr>
        <w:t>AGENDA AMENDMENT:</w:t>
      </w:r>
      <w:r w:rsidRPr="00A34A6C">
        <w:t xml:space="preserve"> Motion by Jeff Dickerson and seconded by </w:t>
      </w:r>
      <w:r>
        <w:t xml:space="preserve">Sandy Ogle </w:t>
      </w:r>
      <w:r w:rsidRPr="00A34A6C">
        <w:t xml:space="preserve">to amend the agenda to </w:t>
      </w:r>
      <w:r w:rsidR="00DE433B">
        <w:t>general business at 9:08</w:t>
      </w:r>
      <w:r w:rsidRPr="00A34A6C">
        <w:t>AM.</w:t>
      </w:r>
    </w:p>
    <w:p w:rsidR="005065B6" w:rsidRDefault="005065B6" w:rsidP="005065B6">
      <w:r w:rsidRPr="00A34A6C">
        <w:t xml:space="preserve">Vote: </w:t>
      </w:r>
      <w:r>
        <w:t xml:space="preserve">Ogle, yea, </w:t>
      </w:r>
      <w:r w:rsidRPr="00A34A6C">
        <w:t>Dickerson, yea, Dicken, yea.</w:t>
      </w:r>
    </w:p>
    <w:p w:rsidR="00C30BA8" w:rsidRPr="00A34A6C" w:rsidRDefault="00C30BA8" w:rsidP="00C30BA8">
      <w:r w:rsidRPr="00A34A6C">
        <w:rPr>
          <w:b/>
          <w:u w:val="single"/>
        </w:rPr>
        <w:t>APPROPRIATION TRANSFER:</w:t>
      </w:r>
      <w:r w:rsidRPr="00A34A6C">
        <w:t xml:space="preserve"> Motion by Sandy Ogle and seconded by Jeff Dickerson to approve the following Appropriation Transfer:</w:t>
      </w:r>
    </w:p>
    <w:p w:rsidR="00C30BA8" w:rsidRPr="00A34A6C" w:rsidRDefault="00C30BA8" w:rsidP="00C30BA8">
      <w:r w:rsidRPr="00A34A6C">
        <w:t xml:space="preserve">1) </w:t>
      </w:r>
      <w:r>
        <w:t>Sewer</w:t>
      </w:r>
      <w:r w:rsidRPr="00A34A6C">
        <w:tab/>
        <w:t xml:space="preserve">-         </w:t>
      </w:r>
      <w:r w:rsidRPr="00A34A6C">
        <w:tab/>
        <w:t>$</w:t>
      </w:r>
      <w:r>
        <w:t>1,000.00</w:t>
      </w:r>
      <w:r w:rsidRPr="00A34A6C">
        <w:t xml:space="preserve"> from </w:t>
      </w:r>
      <w:r>
        <w:t>P38-03</w:t>
      </w:r>
      <w:r w:rsidRPr="00A34A6C">
        <w:t>/</w:t>
      </w:r>
      <w:r>
        <w:t>Equipment</w:t>
      </w:r>
      <w:r w:rsidRPr="00A34A6C">
        <w:t xml:space="preserve"> to </w:t>
      </w:r>
      <w:r>
        <w:t>P38-02/Supplies</w:t>
      </w:r>
    </w:p>
    <w:p w:rsidR="00C30BA8" w:rsidRDefault="00C30BA8" w:rsidP="00C30BA8">
      <w:r w:rsidRPr="00A34A6C">
        <w:t>Vote: Ogle, yea, Dickerson, yea, Dicken, yea.</w:t>
      </w:r>
    </w:p>
    <w:p w:rsidR="0017726B" w:rsidRDefault="0017726B" w:rsidP="0017726B">
      <w:r w:rsidRPr="0017726B">
        <w:rPr>
          <w:b/>
          <w:u w:val="single"/>
        </w:rPr>
        <w:t>CERTIFY DELINQUENT SEWER ACCOUNTS TO THE TAX DUPLICATE:</w:t>
      </w:r>
      <w:r w:rsidRPr="0017726B">
        <w:t xml:space="preserve"> Motion by </w:t>
      </w:r>
      <w:r>
        <w:t>Sandy Ogle</w:t>
      </w:r>
      <w:r w:rsidRPr="0017726B">
        <w:t xml:space="preserve"> and seconded by </w:t>
      </w:r>
      <w:r>
        <w:t>Jeff Dickerson</w:t>
      </w:r>
      <w:r w:rsidRPr="0017726B">
        <w:t xml:space="preserve"> to add those property owners with abandoned homes that have delinquent sewer bills to the tax duplicate as delinquent. </w:t>
      </w:r>
    </w:p>
    <w:p w:rsidR="0017726B" w:rsidRDefault="0017726B" w:rsidP="0017726B">
      <w:r>
        <w:t>Vote: Ogle, yea, Dickerson, yea, Dicken, yea.</w:t>
      </w:r>
    </w:p>
    <w:p w:rsidR="0017726B" w:rsidRDefault="0017726B" w:rsidP="00C30BA8">
      <w:r>
        <w:rPr>
          <w:b/>
          <w:u w:val="single"/>
        </w:rPr>
        <w:t>LIBRARY BOARD</w:t>
      </w:r>
      <w:r w:rsidRPr="0017726B">
        <w:t xml:space="preserve">:  Motion by Sandy Ogle and seconded by Jeff Dickerson to invite </w:t>
      </w:r>
      <w:r>
        <w:t>the interested parties to be intervi</w:t>
      </w:r>
      <w:r w:rsidR="00DE0005">
        <w:t>ewed for the Logan Library</w:t>
      </w:r>
      <w:bookmarkStart w:id="0" w:name="_GoBack"/>
      <w:bookmarkEnd w:id="0"/>
      <w:r>
        <w:t xml:space="preserve"> Trustee Board position.</w:t>
      </w:r>
    </w:p>
    <w:p w:rsidR="0017726B" w:rsidRDefault="0017726B" w:rsidP="00C30BA8">
      <w:r>
        <w:t>Vote: Ogle, yea, Dickerson, yea, Dicken, yea.</w:t>
      </w:r>
    </w:p>
    <w:p w:rsidR="009A1A17" w:rsidRDefault="00966571" w:rsidP="00C30BA8">
      <w:r>
        <w:rPr>
          <w:b/>
          <w:u w:val="single"/>
        </w:rPr>
        <w:t>CLERK OF COURTS</w:t>
      </w:r>
      <w:r w:rsidR="0017726B">
        <w:rPr>
          <w:b/>
          <w:u w:val="single"/>
        </w:rPr>
        <w:t>:</w:t>
      </w:r>
      <w:r w:rsidR="0017726B">
        <w:t xml:space="preserve"> County Clerk of Courts Sharon Edward sent a letter requesting </w:t>
      </w:r>
      <w:r w:rsidR="009A1A17">
        <w:t>money from the sick leave fund to payout Caitlin Harre</w:t>
      </w:r>
      <w:r w:rsidR="00EE6E98">
        <w:t>l</w:t>
      </w:r>
      <w:r w:rsidR="009A1A17">
        <w:t>l. Larry said he would get more information.</w:t>
      </w:r>
    </w:p>
    <w:p w:rsidR="0017726B" w:rsidRDefault="009A1A17" w:rsidP="00C30BA8">
      <w:r>
        <w:rPr>
          <w:b/>
          <w:u w:val="single"/>
        </w:rPr>
        <w:t xml:space="preserve">OPIATE ROUNDTABLE: </w:t>
      </w:r>
      <w:r>
        <w:t xml:space="preserve"> Sandy stated that she attended the Opiate round table and it was well represented with U.S. Representative Steve Stivers. Sandy said she stated her concern with the past offenders being able to get employment.</w:t>
      </w:r>
    </w:p>
    <w:p w:rsidR="009A1A17" w:rsidRDefault="009A1A17" w:rsidP="00C30BA8">
      <w:r>
        <w:rPr>
          <w:b/>
          <w:u w:val="single"/>
        </w:rPr>
        <w:t>AGENDA AMENDMENT:</w:t>
      </w:r>
      <w:r>
        <w:t xml:space="preserve"> Motion by Jeff Dickerson and seconded by Sandy Ogle to amend the agenda to public comment at 9:22AM.</w:t>
      </w:r>
    </w:p>
    <w:p w:rsidR="009A1A17" w:rsidRDefault="009A1A17" w:rsidP="00C30BA8">
      <w:r>
        <w:t>Vote: Ogle, yea, Dickerson, yea, Dicken, yea.</w:t>
      </w:r>
    </w:p>
    <w:p w:rsidR="00966571" w:rsidRDefault="009A1A17" w:rsidP="00C30BA8">
      <w:r>
        <w:rPr>
          <w:b/>
          <w:u w:val="single"/>
        </w:rPr>
        <w:t>PUBLIC COMMENT:</w:t>
      </w:r>
      <w:r>
        <w:t xml:space="preserve"> County resident Bill Kaeppner commented on the jail cost to the city and county and have the commissioners requested a report for what people are being incarcerated. Bill also commented on that cough suppressant is now classified as an opiate. County resident Ms. Morgan </w:t>
      </w:r>
      <w:r>
        <w:lastRenderedPageBreak/>
        <w:t>shared her concerns on the hand dryers not being sanitary. County resident Jim Kalklosch</w:t>
      </w:r>
      <w:r w:rsidR="00966571">
        <w:t xml:space="preserve"> had questions regarding plastic recycling. Larry stated that Sutton Road facility takes everything.</w:t>
      </w:r>
    </w:p>
    <w:p w:rsidR="00507E50" w:rsidRDefault="00507E50" w:rsidP="00507E50">
      <w:r w:rsidRPr="00A34A6C">
        <w:rPr>
          <w:b/>
          <w:u w:val="single"/>
        </w:rPr>
        <w:t>EXECUTIVE SESSION:</w:t>
      </w:r>
      <w:r w:rsidRPr="00A34A6C">
        <w:t xml:space="preserve"> Motion by Jeff Dickerson and seconded by</w:t>
      </w:r>
      <w:r>
        <w:t xml:space="preserve"> Sandy Ogle to amend the agenda to show</w:t>
      </w:r>
      <w:r w:rsidRPr="00A34A6C">
        <w:t xml:space="preserve"> </w:t>
      </w:r>
      <w:r>
        <w:t>entering</w:t>
      </w:r>
      <w:r w:rsidRPr="00A34A6C">
        <w:t xml:space="preserve"> into Executive Session at </w:t>
      </w:r>
      <w:r>
        <w:t>9:37AM</w:t>
      </w:r>
      <w:r w:rsidRPr="00A34A6C">
        <w:t xml:space="preserve"> </w:t>
      </w:r>
      <w:r>
        <w:t xml:space="preserve">with Attorney Edward Kim </w:t>
      </w:r>
      <w:r w:rsidRPr="00A34A6C">
        <w:t xml:space="preserve">to discuss </w:t>
      </w:r>
      <w:r>
        <w:t>personnel matters on discipline</w:t>
      </w:r>
      <w:r w:rsidRPr="00A34A6C">
        <w:t xml:space="preserve">. </w:t>
      </w:r>
    </w:p>
    <w:p w:rsidR="00507E50" w:rsidRDefault="00507E50" w:rsidP="00507E50">
      <w:r w:rsidRPr="00A34A6C">
        <w:t>Roll Call:</w:t>
      </w:r>
      <w:r>
        <w:t xml:space="preserve"> Ogle, yea, </w:t>
      </w:r>
      <w:r w:rsidRPr="00A34A6C">
        <w:t>Dickerson, yea, Dicken, yea.</w:t>
      </w:r>
    </w:p>
    <w:p w:rsidR="00507E50" w:rsidRDefault="00507E50" w:rsidP="00507E50">
      <w:r w:rsidRPr="00A34A6C">
        <w:rPr>
          <w:b/>
          <w:u w:val="single"/>
        </w:rPr>
        <w:t>EXIT EXECUTIVE SESSION:</w:t>
      </w:r>
      <w:r w:rsidRPr="00A34A6C">
        <w:t xml:space="preserve"> Motion by Jeff Dickerson and seconded by </w:t>
      </w:r>
      <w:r w:rsidR="00D6594F">
        <w:t>Sandy Ogle</w:t>
      </w:r>
      <w:r w:rsidRPr="00A34A6C">
        <w:t xml:space="preserve"> t</w:t>
      </w:r>
      <w:r>
        <w:t>o exit Executive Session at 10:30</w:t>
      </w:r>
      <w:r w:rsidRPr="00A34A6C">
        <w:t xml:space="preserve">AM with no action taken. </w:t>
      </w:r>
    </w:p>
    <w:p w:rsidR="00507E50" w:rsidRDefault="00507E50" w:rsidP="00507E50">
      <w:r w:rsidRPr="00A34A6C">
        <w:t xml:space="preserve">Roll Call: </w:t>
      </w:r>
      <w:r>
        <w:t xml:space="preserve">Ogle, yea, </w:t>
      </w:r>
      <w:r w:rsidRPr="00A34A6C">
        <w:t>Dickerson, yea, Dicken, yea.</w:t>
      </w:r>
    </w:p>
    <w:p w:rsidR="00D6594F" w:rsidRDefault="006522D8" w:rsidP="00D6594F">
      <w:r>
        <w:rPr>
          <w:b/>
          <w:u w:val="single"/>
        </w:rPr>
        <w:t>CLERK OF COURTS:</w:t>
      </w:r>
      <w:r>
        <w:t xml:space="preserve"> Motion by Sandy Ogle and seconded by Jeff Dickerson to approve </w:t>
      </w:r>
      <w:r w:rsidR="00D6594F">
        <w:t>for the Clerk of Courts $375.00 from the Sick Leave/Vacation Fund to payout Caitlin Harrell her vacation hours of 31.25.</w:t>
      </w:r>
      <w:r w:rsidR="00D6594F" w:rsidRPr="00D6594F">
        <w:t xml:space="preserve"> </w:t>
      </w:r>
    </w:p>
    <w:p w:rsidR="006522D8" w:rsidRDefault="00D6594F" w:rsidP="00507E50">
      <w:r>
        <w:t>Vote: Ogle, yea, Dickerson, yea, Dicken, yea.</w:t>
      </w:r>
    </w:p>
    <w:p w:rsidR="00D6594F" w:rsidRDefault="00D6594F" w:rsidP="00D6594F">
      <w:r w:rsidRPr="00A34A6C">
        <w:rPr>
          <w:b/>
          <w:u w:val="single"/>
        </w:rPr>
        <w:t>EXECUTIVE SESSION:</w:t>
      </w:r>
      <w:r w:rsidRPr="00A34A6C">
        <w:t xml:space="preserve"> Motion by Jeff Dickerson and seconded by</w:t>
      </w:r>
      <w:r>
        <w:t xml:space="preserve"> Sandy Ogle to enter</w:t>
      </w:r>
      <w:r w:rsidRPr="00A34A6C">
        <w:t xml:space="preserve"> into Executive Session at </w:t>
      </w:r>
      <w:r>
        <w:t>10:34AM</w:t>
      </w:r>
      <w:r w:rsidRPr="00A34A6C">
        <w:t xml:space="preserve"> to discuss </w:t>
      </w:r>
      <w:r>
        <w:t>personnel matters of compensation</w:t>
      </w:r>
      <w:r w:rsidRPr="00A34A6C">
        <w:t xml:space="preserve">. </w:t>
      </w:r>
    </w:p>
    <w:p w:rsidR="00D6594F" w:rsidRDefault="00D6594F" w:rsidP="00D6594F">
      <w:r w:rsidRPr="00A34A6C">
        <w:t>Roll Call:</w:t>
      </w:r>
      <w:r>
        <w:t xml:space="preserve"> Ogle, yea, </w:t>
      </w:r>
      <w:r w:rsidRPr="00A34A6C">
        <w:t>Dickerson, yea, Dicken, yea.</w:t>
      </w:r>
    </w:p>
    <w:p w:rsidR="00D6594F" w:rsidRDefault="00D6594F" w:rsidP="00D6594F">
      <w:r w:rsidRPr="00A34A6C">
        <w:rPr>
          <w:b/>
          <w:u w:val="single"/>
        </w:rPr>
        <w:t>EXIT EXECUTIVE SESSION:</w:t>
      </w:r>
      <w:r w:rsidRPr="00A34A6C">
        <w:t xml:space="preserve"> Motion by Jeff Dickerson and seconded by </w:t>
      </w:r>
      <w:r>
        <w:t>Sandy Ogle</w:t>
      </w:r>
      <w:r w:rsidRPr="00A34A6C">
        <w:t xml:space="preserve"> t</w:t>
      </w:r>
      <w:r>
        <w:t>o exit Executive Session at 10:50</w:t>
      </w:r>
      <w:r w:rsidRPr="00A34A6C">
        <w:t xml:space="preserve">AM with no action taken. </w:t>
      </w:r>
    </w:p>
    <w:p w:rsidR="00D6594F" w:rsidRDefault="00D6594F" w:rsidP="00D6594F">
      <w:r w:rsidRPr="00A34A6C">
        <w:t xml:space="preserve">Roll Call: </w:t>
      </w:r>
      <w:r>
        <w:t xml:space="preserve">Ogle, yea, </w:t>
      </w:r>
      <w:r w:rsidRPr="00A34A6C">
        <w:t>Dickerson, yea, Dicken, yea.</w:t>
      </w:r>
    </w:p>
    <w:p w:rsidR="00D6594F" w:rsidRDefault="00D6594F" w:rsidP="00D6594F">
      <w:r>
        <w:rPr>
          <w:b/>
          <w:u w:val="single"/>
        </w:rPr>
        <w:t>ADJOURNMENT:</w:t>
      </w:r>
      <w:r>
        <w:t xml:space="preserve"> Motion by Sandy Ogle and seconded by Jeff Dickerson to adjourn the meeting.</w:t>
      </w:r>
    </w:p>
    <w:p w:rsidR="009A1A17" w:rsidRPr="009A1A17" w:rsidRDefault="00D6594F" w:rsidP="00C30BA8">
      <w:r>
        <w:t>Vote: Ogle, yea, Dickerson, yea, Dicken, yea.</w:t>
      </w:r>
    </w:p>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23CD1">
            <w:pPr>
              <w:pStyle w:val="Signatures"/>
            </w:pPr>
            <w:r>
              <w:t xml:space="preserve">This is to certify that the above is the true action taken by this Board of Hocking County Commissioners at a regular meeting of the Board held on </w:t>
            </w:r>
            <w:r w:rsidR="005C39C8">
              <w:t>September</w:t>
            </w:r>
            <w:r>
              <w:t xml:space="preserve"> 8, 201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D1" w:rsidRDefault="00C23CD1" w:rsidP="00A50895">
      <w:pPr>
        <w:spacing w:before="0" w:after="0"/>
      </w:pPr>
      <w:r>
        <w:separator/>
      </w:r>
    </w:p>
  </w:endnote>
  <w:endnote w:type="continuationSeparator" w:id="0">
    <w:p w:rsidR="00C23CD1" w:rsidRDefault="00C23CD1"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D1" w:rsidRDefault="00C23CD1" w:rsidP="00A50895">
      <w:pPr>
        <w:spacing w:before="0" w:after="0"/>
      </w:pPr>
      <w:r>
        <w:separator/>
      </w:r>
    </w:p>
  </w:footnote>
  <w:footnote w:type="continuationSeparator" w:id="0">
    <w:p w:rsidR="00C23CD1" w:rsidRDefault="00C23CD1"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23CD1">
      <w:t>September 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CD1"/>
    <w:rsid w:val="0004297E"/>
    <w:rsid w:val="0017726B"/>
    <w:rsid w:val="00191651"/>
    <w:rsid w:val="002A5D52"/>
    <w:rsid w:val="0036328E"/>
    <w:rsid w:val="00393D3C"/>
    <w:rsid w:val="00400C82"/>
    <w:rsid w:val="0044365F"/>
    <w:rsid w:val="00466249"/>
    <w:rsid w:val="005065B6"/>
    <w:rsid w:val="00507E50"/>
    <w:rsid w:val="005C39C8"/>
    <w:rsid w:val="006522D8"/>
    <w:rsid w:val="00746BB6"/>
    <w:rsid w:val="00897F95"/>
    <w:rsid w:val="00966571"/>
    <w:rsid w:val="00977855"/>
    <w:rsid w:val="009A1A17"/>
    <w:rsid w:val="00AD5ACF"/>
    <w:rsid w:val="00B86635"/>
    <w:rsid w:val="00BE1933"/>
    <w:rsid w:val="00BF2B03"/>
    <w:rsid w:val="00C23CD1"/>
    <w:rsid w:val="00C30BA8"/>
    <w:rsid w:val="00D147D9"/>
    <w:rsid w:val="00D345E5"/>
    <w:rsid w:val="00D6594F"/>
    <w:rsid w:val="00DE0005"/>
    <w:rsid w:val="00DE433B"/>
    <w:rsid w:val="00EE6E98"/>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C1C85-84AD-4468-A49A-7CDF7412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4436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78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11</cp:revision>
  <cp:lastPrinted>2015-09-08T18:21:00Z</cp:lastPrinted>
  <dcterms:created xsi:type="dcterms:W3CDTF">2015-09-08T13:54:00Z</dcterms:created>
  <dcterms:modified xsi:type="dcterms:W3CDTF">2015-09-09T12:42:00Z</dcterms:modified>
  <cp:category>minutes</cp:category>
</cp:coreProperties>
</file>