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E05" w:rsidRDefault="008F1E05" w:rsidP="008F1E05">
      <w:r>
        <w:t>The Board of Hocking County Commissioners met in regular session this 1</w:t>
      </w:r>
      <w:r w:rsidRPr="008F1E05">
        <w:rPr>
          <w:vertAlign w:val="superscript"/>
        </w:rPr>
        <w:t>st</w:t>
      </w:r>
      <w:r>
        <w:t xml:space="preserve"> day of November 2016 with the following members present Larry Dicken, Jeff Dickerson and Sandy Ogle.</w:t>
      </w:r>
    </w:p>
    <w:p w:rsidR="008F1E05" w:rsidRPr="00173409" w:rsidRDefault="008F1E05" w:rsidP="008F1E05">
      <w:pPr>
        <w:rPr>
          <w:szCs w:val="24"/>
        </w:rPr>
      </w:pPr>
      <w:r w:rsidRPr="00173409">
        <w:rPr>
          <w:b/>
          <w:szCs w:val="24"/>
          <w:u w:val="single"/>
        </w:rPr>
        <w:t>MEETING:</w:t>
      </w:r>
      <w:r w:rsidRPr="00173409">
        <w:rPr>
          <w:szCs w:val="24"/>
        </w:rPr>
        <w:t xml:space="preserve"> The meeting was called to order by </w:t>
      </w:r>
      <w:r>
        <w:rPr>
          <w:szCs w:val="24"/>
        </w:rPr>
        <w:t>President Sandy Ogle.</w:t>
      </w:r>
    </w:p>
    <w:p w:rsidR="008F1E05" w:rsidRPr="00173409" w:rsidRDefault="008F1E05" w:rsidP="008F1E05">
      <w:pPr>
        <w:rPr>
          <w:szCs w:val="24"/>
        </w:rPr>
      </w:pPr>
      <w:r w:rsidRPr="00173409">
        <w:rPr>
          <w:b/>
          <w:szCs w:val="24"/>
          <w:u w:val="single"/>
        </w:rPr>
        <w:t>MINUTES:</w:t>
      </w:r>
      <w:r w:rsidRPr="00173409">
        <w:rPr>
          <w:szCs w:val="24"/>
        </w:rPr>
        <w:t xml:space="preserve"> </w:t>
      </w:r>
      <w:r>
        <w:rPr>
          <w:szCs w:val="24"/>
        </w:rPr>
        <w:t>October 27, 2016 minutes approved with correction.</w:t>
      </w:r>
    </w:p>
    <w:p w:rsidR="008F1E05" w:rsidRDefault="008F1E05" w:rsidP="008F1E05">
      <w:pPr>
        <w:rPr>
          <w:szCs w:val="24"/>
        </w:rPr>
      </w:pPr>
      <w:r w:rsidRPr="00173409">
        <w:rPr>
          <w:b/>
          <w:szCs w:val="24"/>
          <w:u w:val="single"/>
        </w:rPr>
        <w:t>AGENDA:</w:t>
      </w:r>
      <w:r w:rsidRPr="00173409">
        <w:rPr>
          <w:szCs w:val="24"/>
        </w:rPr>
        <w:t xml:space="preserve">  Motion by </w:t>
      </w:r>
      <w:r>
        <w:rPr>
          <w:szCs w:val="24"/>
        </w:rPr>
        <w:t>Larry Dicken</w:t>
      </w:r>
      <w:r w:rsidRPr="00173409">
        <w:rPr>
          <w:szCs w:val="24"/>
        </w:rPr>
        <w:t xml:space="preserve"> seconded by </w:t>
      </w:r>
      <w:r>
        <w:rPr>
          <w:szCs w:val="24"/>
        </w:rPr>
        <w:t>Jeff Dickerson to approve the agenda.</w:t>
      </w:r>
    </w:p>
    <w:p w:rsidR="008F1E05" w:rsidRDefault="008F1E05" w:rsidP="008F1E05">
      <w:pPr>
        <w:rPr>
          <w:szCs w:val="24"/>
        </w:rPr>
      </w:pPr>
      <w:r>
        <w:rPr>
          <w:szCs w:val="24"/>
        </w:rPr>
        <w:t>V</w:t>
      </w:r>
      <w:r w:rsidRPr="00173409">
        <w:rPr>
          <w:szCs w:val="24"/>
        </w:rPr>
        <w:t>o</w:t>
      </w:r>
      <w:r>
        <w:rPr>
          <w:szCs w:val="24"/>
        </w:rPr>
        <w:t>te: Dicken, yea, Dickerson, yea, Ogle, yea.</w:t>
      </w:r>
    </w:p>
    <w:p w:rsidR="00DD1B8C" w:rsidRPr="007E5F45" w:rsidRDefault="00DD1B8C" w:rsidP="00DD1B8C">
      <w:pPr>
        <w:rPr>
          <w:b/>
          <w:u w:val="single"/>
        </w:rPr>
      </w:pPr>
      <w:r>
        <w:rPr>
          <w:b/>
          <w:u w:val="single"/>
        </w:rPr>
        <w:t>APPROPRIATION TRANSFERS</w:t>
      </w:r>
      <w:r w:rsidRPr="007E5F45">
        <w:rPr>
          <w:b/>
          <w:u w:val="single"/>
        </w:rPr>
        <w:t>:</w:t>
      </w:r>
      <w:r w:rsidRPr="007E5F45">
        <w:t xml:space="preserve"> Motion by Larry Dicken and seconded by Jeff Dickerson to approve the f</w:t>
      </w:r>
      <w:r>
        <w:t>ollowing Appropriation Transfers</w:t>
      </w:r>
      <w:r w:rsidRPr="007E5F45">
        <w:t>:</w:t>
      </w:r>
    </w:p>
    <w:p w:rsidR="00DD1B8C" w:rsidRDefault="00F00598" w:rsidP="00DD1B8C">
      <w:r>
        <w:t>1) Commissioners</w:t>
      </w:r>
      <w:r>
        <w:tab/>
        <w:t>-</w:t>
      </w:r>
      <w:r>
        <w:tab/>
        <w:t>$2</w:t>
      </w:r>
      <w:r w:rsidR="00DD1B8C">
        <w:t xml:space="preserve">00.00 from </w:t>
      </w:r>
      <w:r>
        <w:t>D54-02</w:t>
      </w:r>
      <w:r w:rsidR="00DD1B8C">
        <w:t>/</w:t>
      </w:r>
      <w:r>
        <w:t>Supplies</w:t>
      </w:r>
      <w:r w:rsidR="00DD1B8C">
        <w:t xml:space="preserve"> to </w:t>
      </w:r>
      <w:r>
        <w:t>D54-03</w:t>
      </w:r>
      <w:r w:rsidR="00DD1B8C">
        <w:t>/</w:t>
      </w:r>
      <w:r>
        <w:t>Other</w:t>
      </w:r>
    </w:p>
    <w:p w:rsidR="00DD1B8C" w:rsidRDefault="00DD1B8C" w:rsidP="00DD1B8C">
      <w:r>
        <w:t xml:space="preserve">2) </w:t>
      </w:r>
      <w:r w:rsidR="00F00598">
        <w:t xml:space="preserve">Commissioners </w:t>
      </w:r>
      <w:r w:rsidR="00F00598">
        <w:tab/>
      </w:r>
      <w:r>
        <w:t>-</w:t>
      </w:r>
      <w:r>
        <w:tab/>
        <w:t>$</w:t>
      </w:r>
      <w:r w:rsidR="00F00598">
        <w:t>100</w:t>
      </w:r>
      <w:r>
        <w:t>.00 from A0</w:t>
      </w:r>
      <w:r w:rsidR="00F00598">
        <w:t>1A010/Professional Services</w:t>
      </w:r>
      <w:r>
        <w:t xml:space="preserve"> to A0</w:t>
      </w:r>
      <w:r w:rsidR="00F00598">
        <w:t>1A05</w:t>
      </w:r>
      <w:r>
        <w:t>/</w:t>
      </w:r>
      <w:r w:rsidR="00F00598">
        <w:t>Legal</w:t>
      </w:r>
    </w:p>
    <w:p w:rsidR="00DD1B8C" w:rsidRDefault="00DD1B8C" w:rsidP="00DD1B8C">
      <w:r>
        <w:t xml:space="preserve">3) </w:t>
      </w:r>
      <w:r w:rsidR="00F00598">
        <w:t>Commissioners</w:t>
      </w:r>
      <w:r w:rsidR="00F00598">
        <w:tab/>
        <w:t>-</w:t>
      </w:r>
      <w:r w:rsidR="00F00598">
        <w:tab/>
        <w:t>N39-09/Other Expense to N39-06/Contract Projects</w:t>
      </w:r>
    </w:p>
    <w:p w:rsidR="00DD1B8C" w:rsidRDefault="00DD1B8C" w:rsidP="00DD1B8C">
      <w:r w:rsidRPr="007E5F45">
        <w:t>Vote: Dicken, yea, Dickerson, yea, Ogle, yea.</w:t>
      </w:r>
    </w:p>
    <w:p w:rsidR="00DD1B8C" w:rsidRPr="00230240" w:rsidRDefault="00DD1B8C" w:rsidP="00DD1B8C">
      <w:pPr>
        <w:rPr>
          <w:szCs w:val="24"/>
        </w:rPr>
      </w:pPr>
      <w:r w:rsidRPr="00230240">
        <w:rPr>
          <w:b/>
          <w:szCs w:val="24"/>
          <w:u w:val="single"/>
        </w:rPr>
        <w:t>TRAVEL</w:t>
      </w:r>
      <w:r w:rsidRPr="00230240">
        <w:rPr>
          <w:szCs w:val="24"/>
        </w:rPr>
        <w:t>: Motion by Larry Dicken and seconded by Jeff Dickerson to approve the following travel requests:</w:t>
      </w:r>
    </w:p>
    <w:p w:rsidR="00DD1B8C" w:rsidRPr="00230240" w:rsidRDefault="00DD1B8C" w:rsidP="00DD1B8C">
      <w:pPr>
        <w:ind w:left="2070" w:hanging="2070"/>
        <w:rPr>
          <w:szCs w:val="24"/>
        </w:rPr>
      </w:pPr>
      <w:r w:rsidRPr="00230240">
        <w:rPr>
          <w:szCs w:val="24"/>
        </w:rPr>
        <w:t>1) Auditor      -</w:t>
      </w:r>
      <w:r w:rsidRPr="00230240">
        <w:rPr>
          <w:szCs w:val="24"/>
        </w:rPr>
        <w:tab/>
        <w:t xml:space="preserve">Ken Wilson to attend the </w:t>
      </w:r>
      <w:r w:rsidR="00E8655F">
        <w:rPr>
          <w:szCs w:val="24"/>
        </w:rPr>
        <w:t xml:space="preserve">Murray City Senior’s </w:t>
      </w:r>
      <w:r>
        <w:rPr>
          <w:szCs w:val="24"/>
        </w:rPr>
        <w:t xml:space="preserve">meeting – </w:t>
      </w:r>
      <w:r w:rsidR="00E8655F">
        <w:rPr>
          <w:szCs w:val="24"/>
        </w:rPr>
        <w:t>November 3</w:t>
      </w:r>
      <w:r w:rsidRPr="00230240">
        <w:rPr>
          <w:szCs w:val="24"/>
        </w:rPr>
        <w:t>, 2016.</w:t>
      </w:r>
    </w:p>
    <w:p w:rsidR="00DD1B8C" w:rsidRDefault="00DD1B8C" w:rsidP="00DD1B8C">
      <w:pPr>
        <w:ind w:left="2070" w:hanging="2070"/>
        <w:rPr>
          <w:szCs w:val="24"/>
        </w:rPr>
      </w:pPr>
      <w:r w:rsidRPr="00230240">
        <w:rPr>
          <w:szCs w:val="24"/>
        </w:rPr>
        <w:t>2) Auditor      -</w:t>
      </w:r>
      <w:r w:rsidRPr="00230240">
        <w:rPr>
          <w:szCs w:val="24"/>
        </w:rPr>
        <w:tab/>
        <w:t>Ken Wilson to attend</w:t>
      </w:r>
      <w:r>
        <w:rPr>
          <w:szCs w:val="24"/>
        </w:rPr>
        <w:t xml:space="preserve"> the C</w:t>
      </w:r>
      <w:r w:rsidR="00E8655F">
        <w:rPr>
          <w:szCs w:val="24"/>
        </w:rPr>
        <w:t>CA</w:t>
      </w:r>
      <w:r>
        <w:rPr>
          <w:szCs w:val="24"/>
        </w:rPr>
        <w:t xml:space="preserve">O </w:t>
      </w:r>
      <w:r w:rsidR="00E8655F">
        <w:rPr>
          <w:szCs w:val="24"/>
        </w:rPr>
        <w:t xml:space="preserve">Winter Conference </w:t>
      </w:r>
      <w:r>
        <w:rPr>
          <w:szCs w:val="24"/>
        </w:rPr>
        <w:t xml:space="preserve">– </w:t>
      </w:r>
      <w:r w:rsidR="00E8655F">
        <w:rPr>
          <w:szCs w:val="24"/>
        </w:rPr>
        <w:t>Columbus</w:t>
      </w:r>
      <w:r>
        <w:rPr>
          <w:szCs w:val="24"/>
        </w:rPr>
        <w:t xml:space="preserve">, </w:t>
      </w:r>
      <w:r w:rsidR="00E8655F">
        <w:rPr>
          <w:szCs w:val="24"/>
        </w:rPr>
        <w:t xml:space="preserve">November 16-18, </w:t>
      </w:r>
      <w:r>
        <w:rPr>
          <w:szCs w:val="24"/>
        </w:rPr>
        <w:t>2016.</w:t>
      </w:r>
    </w:p>
    <w:p w:rsidR="00DD1B8C" w:rsidRDefault="00DD1B8C" w:rsidP="00DD1B8C">
      <w:pPr>
        <w:ind w:left="2070" w:hanging="2070"/>
        <w:rPr>
          <w:szCs w:val="24"/>
        </w:rPr>
      </w:pPr>
      <w:r>
        <w:rPr>
          <w:szCs w:val="24"/>
        </w:rPr>
        <w:t>3) Auditor      -</w:t>
      </w:r>
      <w:r>
        <w:rPr>
          <w:szCs w:val="24"/>
        </w:rPr>
        <w:tab/>
        <w:t xml:space="preserve">Ken Wilson to attend the CIC meeting – Logan, </w:t>
      </w:r>
      <w:r w:rsidR="00E8655F">
        <w:rPr>
          <w:szCs w:val="24"/>
        </w:rPr>
        <w:t>November 22</w:t>
      </w:r>
      <w:r>
        <w:rPr>
          <w:szCs w:val="24"/>
        </w:rPr>
        <w:t>, 2016.</w:t>
      </w:r>
    </w:p>
    <w:p w:rsidR="00DD1B8C" w:rsidRDefault="00DD1B8C" w:rsidP="00DD1B8C">
      <w:pPr>
        <w:ind w:left="2070" w:hanging="2070"/>
        <w:rPr>
          <w:szCs w:val="24"/>
        </w:rPr>
      </w:pPr>
      <w:r>
        <w:rPr>
          <w:szCs w:val="24"/>
        </w:rPr>
        <w:t>Vote: Dicken, yea, Dickerson, yea, Ogle, yea.</w:t>
      </w:r>
    </w:p>
    <w:p w:rsidR="00C20044" w:rsidRDefault="00C20044" w:rsidP="00C20044">
      <w:r>
        <w:rPr>
          <w:b/>
          <w:u w:val="single"/>
        </w:rPr>
        <w:t xml:space="preserve">DD BOARD APPOINTMENT: </w:t>
      </w:r>
      <w:r>
        <w:t>Motion by Larry Dicken and seconded by Jeff Dickerson to reappoint John Williams to the Board of DD for a four term starting January 2017 and ending December 2021.</w:t>
      </w:r>
    </w:p>
    <w:p w:rsidR="00C20044" w:rsidRDefault="00C20044" w:rsidP="00C20044">
      <w:r>
        <w:t>Vote: Dicken, yea, Dickerson, yea</w:t>
      </w:r>
      <w:r w:rsidR="00281904">
        <w:t>,</w:t>
      </w:r>
      <w:r>
        <w:t xml:space="preserve"> Ogle, yea.</w:t>
      </w:r>
    </w:p>
    <w:p w:rsidR="00C20F4D" w:rsidRDefault="00C20044" w:rsidP="00C20044">
      <w:r>
        <w:rPr>
          <w:b/>
          <w:u w:val="single"/>
        </w:rPr>
        <w:t>DEFERRED COMP:</w:t>
      </w:r>
      <w:r>
        <w:t xml:space="preserve"> Motion by Larry Dicken and seconded by Jeff Dickerson to approve that a letter be sent out by the Auditor to employees regarding </w:t>
      </w:r>
      <w:r w:rsidR="00C20F4D">
        <w:t xml:space="preserve">Ohio Deferred Compensation Retirement Savings Plan Enrollment. </w:t>
      </w:r>
    </w:p>
    <w:p w:rsidR="00C20044" w:rsidRPr="00C20044" w:rsidRDefault="00C20F4D" w:rsidP="00C20044">
      <w:r>
        <w:t xml:space="preserve">Vote: </w:t>
      </w:r>
      <w:r w:rsidR="00424610">
        <w:t>Dicken, yea, Dickerson, yea</w:t>
      </w:r>
      <w:r w:rsidR="00A7714D">
        <w:t>,</w:t>
      </w:r>
      <w:r w:rsidR="00424610">
        <w:t xml:space="preserve"> Ogle, yea.</w:t>
      </w:r>
      <w:r w:rsidR="00C20044">
        <w:t xml:space="preserve"> </w:t>
      </w:r>
    </w:p>
    <w:p w:rsidR="0077183B" w:rsidRPr="0077183B" w:rsidRDefault="0077183B" w:rsidP="0077183B">
      <w:pPr>
        <w:rPr>
          <w:szCs w:val="24"/>
        </w:rPr>
      </w:pPr>
      <w:r w:rsidRPr="0077183B">
        <w:rPr>
          <w:b/>
          <w:szCs w:val="24"/>
          <w:u w:val="single"/>
        </w:rPr>
        <w:t>OHIO DIVISION OF LIQUOR CONTROL:</w:t>
      </w:r>
      <w:r w:rsidRPr="0077183B">
        <w:rPr>
          <w:szCs w:val="24"/>
        </w:rPr>
        <w:t xml:space="preserve"> Motion by </w:t>
      </w:r>
      <w:r>
        <w:rPr>
          <w:szCs w:val="24"/>
        </w:rPr>
        <w:t>Larry Dicken</w:t>
      </w:r>
      <w:r w:rsidRPr="0077183B">
        <w:rPr>
          <w:szCs w:val="24"/>
        </w:rPr>
        <w:t xml:space="preserve"> and seconded by </w:t>
      </w:r>
      <w:r>
        <w:rPr>
          <w:szCs w:val="24"/>
        </w:rPr>
        <w:t>Jeff Dickerson</w:t>
      </w:r>
      <w:r w:rsidRPr="0077183B">
        <w:rPr>
          <w:szCs w:val="24"/>
        </w:rPr>
        <w:t xml:space="preserve"> to allow the clerk to sign and not request a hearing for </w:t>
      </w:r>
      <w:r>
        <w:rPr>
          <w:szCs w:val="24"/>
        </w:rPr>
        <w:t>Heart of Hocking Hills Inc., 22014 SR 664, Benton Township, S. Bloomingville, Ohio for a liquor permit</w:t>
      </w:r>
      <w:r w:rsidRPr="0077183B">
        <w:rPr>
          <w:szCs w:val="24"/>
        </w:rPr>
        <w:t xml:space="preserve">. </w:t>
      </w:r>
    </w:p>
    <w:p w:rsidR="0077183B" w:rsidRPr="0077183B" w:rsidRDefault="0077183B" w:rsidP="0077183B">
      <w:pPr>
        <w:rPr>
          <w:szCs w:val="24"/>
        </w:rPr>
      </w:pPr>
      <w:r w:rsidRPr="0077183B">
        <w:rPr>
          <w:szCs w:val="24"/>
        </w:rPr>
        <w:t xml:space="preserve">Vote: </w:t>
      </w:r>
      <w:r>
        <w:rPr>
          <w:szCs w:val="24"/>
        </w:rPr>
        <w:t>Dicken, yea, Dickerson, yea, Ogle, yea</w:t>
      </w:r>
      <w:r w:rsidRPr="0077183B">
        <w:rPr>
          <w:szCs w:val="24"/>
        </w:rPr>
        <w:t>.</w:t>
      </w:r>
    </w:p>
    <w:p w:rsidR="00F4447E" w:rsidRPr="007E5F45" w:rsidRDefault="00F4447E" w:rsidP="00F4447E">
      <w:pPr>
        <w:rPr>
          <w:b/>
          <w:u w:val="single"/>
        </w:rPr>
      </w:pPr>
      <w:r>
        <w:rPr>
          <w:b/>
          <w:u w:val="single"/>
        </w:rPr>
        <w:t>APPROPRIATION TRANSF</w:t>
      </w:r>
      <w:r w:rsidR="004E38A9">
        <w:rPr>
          <w:b/>
          <w:u w:val="single"/>
        </w:rPr>
        <w:t>ER</w:t>
      </w:r>
      <w:r w:rsidRPr="007E5F45">
        <w:rPr>
          <w:b/>
          <w:u w:val="single"/>
        </w:rPr>
        <w:t>:</w:t>
      </w:r>
      <w:r w:rsidRPr="007E5F45">
        <w:t xml:space="preserve"> Motion by Larry Dicken and seconded by Jeff Dickerson to approve the f</w:t>
      </w:r>
      <w:r w:rsidR="004E38A9">
        <w:t>ollowing Appropriation Transfer</w:t>
      </w:r>
      <w:r w:rsidRPr="007E5F45">
        <w:t>:</w:t>
      </w:r>
    </w:p>
    <w:p w:rsidR="00F4447E" w:rsidRDefault="00F4447E" w:rsidP="00F4447E">
      <w:r>
        <w:t>1) SHSC</w:t>
      </w:r>
      <w:r>
        <w:tab/>
      </w:r>
      <w:r>
        <w:tab/>
        <w:t>-</w:t>
      </w:r>
      <w:r>
        <w:tab/>
        <w:t>$1,500.00 from S24-15/Other to S24-06/Contract Service</w:t>
      </w:r>
    </w:p>
    <w:p w:rsidR="00F4447E" w:rsidRDefault="00F4447E" w:rsidP="00F4447E">
      <w:r w:rsidRPr="007E5F45">
        <w:t>Vote: Dicken, yea, Dickerson, yea, Ogle, yea.</w:t>
      </w:r>
    </w:p>
    <w:p w:rsidR="00114267" w:rsidRDefault="00114267" w:rsidP="00F4447E">
      <w:r>
        <w:rPr>
          <w:b/>
          <w:u w:val="single"/>
        </w:rPr>
        <w:t>DISCUSSION:</w:t>
      </w:r>
      <w:r>
        <w:t xml:space="preserve"> Commissioner Dicken stated that </w:t>
      </w:r>
      <w:r w:rsidR="009C54F9">
        <w:t>it is confirmed that the cleanup of the old veterans building</w:t>
      </w:r>
      <w:r w:rsidR="007F575D">
        <w:t xml:space="preserve"> in South Perry</w:t>
      </w:r>
      <w:r w:rsidR="009C54F9">
        <w:t xml:space="preserve"> will start on Novemb</w:t>
      </w:r>
      <w:bookmarkStart w:id="0" w:name="_GoBack"/>
      <w:bookmarkEnd w:id="0"/>
      <w:r w:rsidR="009C54F9">
        <w:t>er 7</w:t>
      </w:r>
      <w:r w:rsidR="009C54F9" w:rsidRPr="009C54F9">
        <w:rPr>
          <w:vertAlign w:val="superscript"/>
        </w:rPr>
        <w:t>th</w:t>
      </w:r>
      <w:r w:rsidR="009C54F9">
        <w:t xml:space="preserve">. </w:t>
      </w:r>
    </w:p>
    <w:p w:rsidR="009C54F9" w:rsidRDefault="009C54F9" w:rsidP="00F4447E">
      <w:r>
        <w:lastRenderedPageBreak/>
        <w:t xml:space="preserve">Commissioner Dickerson stated he attended the 4-H Volunteer Banquet and wanted to acknowledge Jim and Mary Skinner that Mary had volunteered for 45 years and Jim had volunteered for 50 years and that he appreciated the opportunity to attend the event. Commissioner Ogle commented that 4-H clubs were once separate one being for girls and another for boys and that there were many people at the event that were former 4-H participants. </w:t>
      </w:r>
    </w:p>
    <w:p w:rsidR="00BF2B03" w:rsidRDefault="009C54F9">
      <w:r>
        <w:rPr>
          <w:b/>
          <w:u w:val="single"/>
        </w:rPr>
        <w:t>PUBLIC COMMENT:</w:t>
      </w:r>
      <w:r w:rsidR="001314D8">
        <w:t xml:space="preserve"> County resident Jim Kalklosch announced that the craft show is Saturday, November 5</w:t>
      </w:r>
      <w:r w:rsidR="001314D8" w:rsidRPr="001314D8">
        <w:rPr>
          <w:vertAlign w:val="superscript"/>
        </w:rPr>
        <w:t>th</w:t>
      </w:r>
      <w:r w:rsidR="001314D8">
        <w:t xml:space="preserve"> from 9:00AM to 3:00PM with the proceeds going to the scholarship fund. Larry thanked Jim for the scholarships.</w:t>
      </w:r>
    </w:p>
    <w:p w:rsidR="001314D8" w:rsidRDefault="001314D8">
      <w:r>
        <w:rPr>
          <w:b/>
          <w:u w:val="single"/>
        </w:rPr>
        <w:t>ADJOURNMENT:</w:t>
      </w:r>
      <w:r>
        <w:t xml:space="preserve"> Motion by Larry Dicken and seconded by Jeff Dickerson to adjourn the meeting.</w:t>
      </w:r>
    </w:p>
    <w:p w:rsidR="001314D8" w:rsidRPr="001314D8" w:rsidRDefault="001314D8">
      <w:r>
        <w:t>Vote: Dicken, yea, Dickerson, yea, Ogle, yea.</w:t>
      </w:r>
    </w:p>
    <w:p w:rsidR="00BF2B03" w:rsidRDefault="00BF2B03"/>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5D1592">
            <w:pPr>
              <w:pStyle w:val="Signatures"/>
            </w:pPr>
            <w:r>
              <w:t xml:space="preserve">This is to certify that the above is the true action taken by this Board of Hocking County Commissioners at a regular meeting of the Board held on </w:t>
            </w:r>
            <w:r w:rsidR="005D1592">
              <w:t>November 1</w:t>
            </w:r>
            <w:r>
              <w:t>, 201</w:t>
            </w:r>
            <w:r w:rsidR="00DF3178">
              <w:t>6</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DF3178">
            <w:pPr>
              <w:pStyle w:val="Signatures"/>
            </w:pPr>
            <w:r>
              <w:t xml:space="preserve">Sandy Ogle, </w:t>
            </w:r>
            <w:r w:rsidR="00977855">
              <w:t>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592" w:rsidRDefault="005D1592" w:rsidP="00A50895">
      <w:pPr>
        <w:spacing w:before="0" w:after="0"/>
      </w:pPr>
      <w:r>
        <w:separator/>
      </w:r>
    </w:p>
  </w:endnote>
  <w:endnote w:type="continuationSeparator" w:id="0">
    <w:p w:rsidR="005D1592" w:rsidRDefault="005D1592"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592" w:rsidRDefault="005D1592" w:rsidP="00A50895">
      <w:pPr>
        <w:spacing w:before="0" w:after="0"/>
      </w:pPr>
      <w:r>
        <w:separator/>
      </w:r>
    </w:p>
  </w:footnote>
  <w:footnote w:type="continuationSeparator" w:id="0">
    <w:p w:rsidR="005D1592" w:rsidRDefault="005D1592"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5D1592">
      <w:t>November 1,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D1592"/>
    <w:rsid w:val="00114267"/>
    <w:rsid w:val="001314D8"/>
    <w:rsid w:val="00191651"/>
    <w:rsid w:val="00212AFB"/>
    <w:rsid w:val="00242BF1"/>
    <w:rsid w:val="00281904"/>
    <w:rsid w:val="002A5D52"/>
    <w:rsid w:val="0036328E"/>
    <w:rsid w:val="0038585E"/>
    <w:rsid w:val="00393D3C"/>
    <w:rsid w:val="003B2490"/>
    <w:rsid w:val="00400C82"/>
    <w:rsid w:val="00424610"/>
    <w:rsid w:val="00466249"/>
    <w:rsid w:val="004E38A9"/>
    <w:rsid w:val="005D1592"/>
    <w:rsid w:val="00746BB6"/>
    <w:rsid w:val="0077183B"/>
    <w:rsid w:val="007F575D"/>
    <w:rsid w:val="00897F95"/>
    <w:rsid w:val="008F1E05"/>
    <w:rsid w:val="00977855"/>
    <w:rsid w:val="009C54F9"/>
    <w:rsid w:val="00A7714D"/>
    <w:rsid w:val="00AD5ACF"/>
    <w:rsid w:val="00B86635"/>
    <w:rsid w:val="00BE1933"/>
    <w:rsid w:val="00BF2B03"/>
    <w:rsid w:val="00C20044"/>
    <w:rsid w:val="00C20F4D"/>
    <w:rsid w:val="00C96D32"/>
    <w:rsid w:val="00D147D9"/>
    <w:rsid w:val="00D345E5"/>
    <w:rsid w:val="00DD1B8C"/>
    <w:rsid w:val="00DF3178"/>
    <w:rsid w:val="00E8655F"/>
    <w:rsid w:val="00F00598"/>
    <w:rsid w:val="00F2016B"/>
    <w:rsid w:val="00F4447E"/>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341AAD-F830-429A-B249-239F16737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3B249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4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96</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19</cp:revision>
  <cp:lastPrinted>2016-11-02T14:27:00Z</cp:lastPrinted>
  <dcterms:created xsi:type="dcterms:W3CDTF">2016-11-01T13:35:00Z</dcterms:created>
  <dcterms:modified xsi:type="dcterms:W3CDTF">2016-11-03T13:13:00Z</dcterms:modified>
  <cp:category>minutes</cp:category>
</cp:coreProperties>
</file>