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3971AF">
        <w:t>this 23</w:t>
      </w:r>
      <w:r w:rsidR="003971AF" w:rsidRPr="003971AF">
        <w:rPr>
          <w:vertAlign w:val="superscript"/>
        </w:rPr>
        <w:t>rd</w:t>
      </w:r>
      <w:r w:rsidR="003971AF">
        <w:t xml:space="preserve"> day of June 2016 with the following members present Larry Dicken, Jeff Dickerson, and Sandy Ogle.</w:t>
      </w:r>
    </w:p>
    <w:p w:rsidR="00E44E9F" w:rsidRPr="00173409" w:rsidRDefault="00E44E9F" w:rsidP="00E44E9F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E44E9F" w:rsidRPr="00173409" w:rsidRDefault="00E44E9F" w:rsidP="00E44E9F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June</w:t>
      </w:r>
      <w:r w:rsidR="00FD5ED0">
        <w:rPr>
          <w:szCs w:val="24"/>
        </w:rPr>
        <w:t xml:space="preserve"> </w:t>
      </w:r>
      <w:r>
        <w:rPr>
          <w:szCs w:val="24"/>
        </w:rPr>
        <w:t>21, 2016 minutes approved.</w:t>
      </w:r>
    </w:p>
    <w:p w:rsidR="00E44E9F" w:rsidRDefault="00E44E9F" w:rsidP="00E44E9F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F55566"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 w:rsidR="00F55566">
        <w:rPr>
          <w:szCs w:val="24"/>
        </w:rPr>
        <w:t>Jeff Dickerson</w:t>
      </w:r>
      <w:r>
        <w:rPr>
          <w:szCs w:val="24"/>
        </w:rPr>
        <w:t xml:space="preserve"> to approve the agenda.</w:t>
      </w:r>
    </w:p>
    <w:p w:rsidR="00E44E9F" w:rsidRPr="00173409" w:rsidRDefault="00E44E9F" w:rsidP="00E44E9F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E44E9F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672A93" w:rsidTr="00672A93">
        <w:tc>
          <w:tcPr>
            <w:tcW w:w="3989" w:type="dxa"/>
          </w:tcPr>
          <w:p w:rsidR="00672A93" w:rsidRDefault="00672A93" w:rsidP="00672A93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72A93" w:rsidRDefault="00672A93" w:rsidP="00672A93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72A93" w:rsidRDefault="00672A93" w:rsidP="00672A93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672A93" w:rsidRDefault="00672A93" w:rsidP="00672A93">
            <w:pPr>
              <w:pStyle w:val="TableHeaders"/>
              <w:jc w:val="right"/>
            </w:pPr>
            <w:r>
              <w:t>Amount</w:t>
            </w:r>
          </w:p>
        </w:tc>
      </w:tr>
      <w:tr w:rsidR="00672A93" w:rsidTr="00672A93">
        <w:tc>
          <w:tcPr>
            <w:tcW w:w="3989" w:type="dxa"/>
          </w:tcPr>
          <w:p w:rsidR="00672A93" w:rsidRDefault="00D44F4B" w:rsidP="00672A93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672A93" w:rsidRDefault="00D73EB9" w:rsidP="00672A93">
            <w:pPr>
              <w:pStyle w:val="Table"/>
              <w:jc w:val="center"/>
            </w:pPr>
            <w:r>
              <w:t>2112</w:t>
            </w:r>
          </w:p>
        </w:tc>
        <w:tc>
          <w:tcPr>
            <w:tcW w:w="3514" w:type="dxa"/>
          </w:tcPr>
          <w:p w:rsidR="00672A93" w:rsidRDefault="00D44F4B" w:rsidP="00672A93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672A93" w:rsidRDefault="00D44F4B" w:rsidP="00672A93">
            <w:pPr>
              <w:pStyle w:val="Table"/>
              <w:jc w:val="right"/>
            </w:pPr>
            <w:r>
              <w:t>56.14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2113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Maint. Copier/Monthly Copies – Auditor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151.54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Susan McKinley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2114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Office Cleaning Supplies – Common Pleas Ct.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26.16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2115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Appointed Judge – Common Pleas Ct.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45.36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2116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219.30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Alexander Etlin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2117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Interpretation Service – Municipal Ct.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225.00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2118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Document Shredding – BOE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50.00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Sue Wallace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2119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Reimb. Mileage to Polling Places ADA Assessments – BOE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83.70</w:t>
            </w:r>
          </w:p>
        </w:tc>
      </w:tr>
      <w:tr w:rsidR="00D44F4B" w:rsidTr="00672A93">
        <w:tc>
          <w:tcPr>
            <w:tcW w:w="3989" w:type="dxa"/>
          </w:tcPr>
          <w:p w:rsidR="00D44F4B" w:rsidRDefault="00D44F4B" w:rsidP="00672A93">
            <w:pPr>
              <w:pStyle w:val="Table"/>
            </w:pPr>
            <w:r>
              <w:t>Vickroy Disposal</w:t>
            </w:r>
          </w:p>
        </w:tc>
        <w:tc>
          <w:tcPr>
            <w:tcW w:w="979" w:type="dxa"/>
          </w:tcPr>
          <w:p w:rsidR="00D44F4B" w:rsidRDefault="00D44F4B" w:rsidP="00672A93">
            <w:pPr>
              <w:pStyle w:val="Table"/>
              <w:jc w:val="center"/>
            </w:pPr>
            <w:r>
              <w:t>2120</w:t>
            </w:r>
          </w:p>
        </w:tc>
        <w:tc>
          <w:tcPr>
            <w:tcW w:w="3514" w:type="dxa"/>
          </w:tcPr>
          <w:p w:rsidR="00D44F4B" w:rsidRDefault="00D44F4B" w:rsidP="00672A93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D44F4B" w:rsidRDefault="00D44F4B" w:rsidP="00672A93">
            <w:pPr>
              <w:pStyle w:val="Table"/>
              <w:jc w:val="right"/>
            </w:pPr>
            <w:r>
              <w:t>285.00</w:t>
            </w:r>
          </w:p>
        </w:tc>
      </w:tr>
      <w:tr w:rsidR="00D44F4B" w:rsidTr="00672A93">
        <w:tc>
          <w:tcPr>
            <w:tcW w:w="3989" w:type="dxa"/>
          </w:tcPr>
          <w:p w:rsidR="00D44F4B" w:rsidRDefault="00B62AB0" w:rsidP="00672A93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D44F4B" w:rsidRDefault="00B62AB0" w:rsidP="00672A93">
            <w:pPr>
              <w:pStyle w:val="Table"/>
              <w:jc w:val="center"/>
            </w:pPr>
            <w:r>
              <w:t>2121</w:t>
            </w:r>
          </w:p>
        </w:tc>
        <w:tc>
          <w:tcPr>
            <w:tcW w:w="3514" w:type="dxa"/>
          </w:tcPr>
          <w:p w:rsidR="00D44F4B" w:rsidRDefault="00B62AB0" w:rsidP="00672A93">
            <w:pPr>
              <w:pStyle w:val="Table"/>
            </w:pPr>
            <w:r>
              <w:t>Security Services – Comm. Courthouse</w:t>
            </w:r>
          </w:p>
        </w:tc>
        <w:tc>
          <w:tcPr>
            <w:tcW w:w="1598" w:type="dxa"/>
            <w:gridSpan w:val="2"/>
          </w:tcPr>
          <w:p w:rsidR="00D44F4B" w:rsidRDefault="00B62AB0" w:rsidP="00672A93">
            <w:pPr>
              <w:pStyle w:val="Table"/>
              <w:jc w:val="right"/>
            </w:pPr>
            <w:r>
              <w:t>49.99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2122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55.83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2123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184.08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2124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2,267.22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2125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Garage &amp; Cruiser Equipment – Sheriff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138.19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Aaron Cherry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2126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Reimb. for Clothing Allowance – Sheriff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35.91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Com Doc Leasing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2127</w:t>
            </w:r>
          </w:p>
        </w:tc>
        <w:tc>
          <w:tcPr>
            <w:tcW w:w="3514" w:type="dxa"/>
          </w:tcPr>
          <w:p w:rsidR="00B62AB0" w:rsidRDefault="00B62AB0" w:rsidP="00A207DE">
            <w:pPr>
              <w:pStyle w:val="Table"/>
            </w:pPr>
            <w:r>
              <w:t>Lease for Copier – Sheriff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94.95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2128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Housing of Inmates – Sheriff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225.00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2129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Meals &amp; Mileage – VSC</w:t>
            </w:r>
          </w:p>
        </w:tc>
        <w:tc>
          <w:tcPr>
            <w:tcW w:w="1598" w:type="dxa"/>
            <w:gridSpan w:val="2"/>
          </w:tcPr>
          <w:p w:rsidR="00B62AB0" w:rsidRDefault="00B62AB0" w:rsidP="00672A93">
            <w:pPr>
              <w:pStyle w:val="Table"/>
              <w:jc w:val="right"/>
            </w:pPr>
            <w:r>
              <w:t>363.62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2130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Meals &amp; Mileage – VSC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t>399.28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2131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Sandra Downs-CRA1600213, Dustin Smoot-CRB1600324, John Livingston-CRB1600312, Bobby Burns-CRA1600114, John Davis-TRD1502432 – Auditor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t>890.00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2132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Daniele Blackburn-CRB1500668 – Auditor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t>99.00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2133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 xml:space="preserve">David S. Buckley-CRB1600359, </w:t>
            </w:r>
            <w:r>
              <w:lastRenderedPageBreak/>
              <w:t>Christopher Scott-CRA1600407, Michael D. Fannin-CRA1600415 – Auditor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lastRenderedPageBreak/>
              <w:t>220.00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2134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Patricia Clark-CRB1600325, Taleesa Johnson-TRD1501898, Bethany Flory-TRC-1600277 – Auditor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t>802.00</w:t>
            </w:r>
          </w:p>
        </w:tc>
      </w:tr>
      <w:tr w:rsidR="00B62AB0" w:rsidTr="00672A93">
        <w:tc>
          <w:tcPr>
            <w:tcW w:w="3989" w:type="dxa"/>
          </w:tcPr>
          <w:p w:rsidR="00B62AB0" w:rsidRDefault="00B62AB0" w:rsidP="00672A93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B62AB0" w:rsidRDefault="00B62AB0" w:rsidP="00672A93">
            <w:pPr>
              <w:pStyle w:val="Table"/>
              <w:jc w:val="center"/>
            </w:pPr>
            <w:r>
              <w:t>2135</w:t>
            </w:r>
          </w:p>
        </w:tc>
        <w:tc>
          <w:tcPr>
            <w:tcW w:w="3514" w:type="dxa"/>
          </w:tcPr>
          <w:p w:rsidR="00B62AB0" w:rsidRDefault="00B62AB0" w:rsidP="00672A93">
            <w:pPr>
              <w:pStyle w:val="Table"/>
            </w:pPr>
            <w:r>
              <w:t>Steve A. Dilliunger-CRB1600258, Ronnie D Goad-CRB1600144 – Auditor</w:t>
            </w:r>
          </w:p>
        </w:tc>
        <w:tc>
          <w:tcPr>
            <w:tcW w:w="1598" w:type="dxa"/>
            <w:gridSpan w:val="2"/>
          </w:tcPr>
          <w:p w:rsidR="00B62AB0" w:rsidRDefault="00B62AB0" w:rsidP="00B62AB0">
            <w:pPr>
              <w:pStyle w:val="Table"/>
              <w:jc w:val="right"/>
            </w:pPr>
            <w:r>
              <w:t>330.00</w:t>
            </w:r>
          </w:p>
        </w:tc>
      </w:tr>
      <w:tr w:rsidR="00B62AB0" w:rsidTr="00672A93">
        <w:tc>
          <w:tcPr>
            <w:tcW w:w="3989" w:type="dxa"/>
          </w:tcPr>
          <w:p w:rsidR="00B62AB0" w:rsidRDefault="00F1013E" w:rsidP="00672A93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B62AB0" w:rsidRDefault="00F1013E" w:rsidP="00672A93">
            <w:pPr>
              <w:pStyle w:val="Table"/>
              <w:jc w:val="center"/>
            </w:pPr>
            <w:r>
              <w:t>2136</w:t>
            </w:r>
          </w:p>
        </w:tc>
        <w:tc>
          <w:tcPr>
            <w:tcW w:w="3514" w:type="dxa"/>
          </w:tcPr>
          <w:p w:rsidR="00B62AB0" w:rsidRDefault="00F1013E" w:rsidP="00672A93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B62AB0" w:rsidRDefault="00F1013E" w:rsidP="00B62AB0">
            <w:pPr>
              <w:pStyle w:val="Table"/>
              <w:jc w:val="right"/>
            </w:pPr>
            <w:r>
              <w:t>26.19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Vickroy Disposal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2137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220.00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Various Vender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2138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Spay/Neuter Coupon – Dog &amp; Kennel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20.00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2139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Supplies – Lodging Adm.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66.86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2140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Postage-Reimb. – Lodging Adm.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193.31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Digital Data Technologies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2141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Data Maint. Yearly Fee RE Share – Auditor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945.00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OFSWCD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2142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Summer Supervisors School Registration for 4 Supervisors  and 3 Stagg – HSWCD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875.00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2143</w:t>
            </w:r>
          </w:p>
        </w:tc>
        <w:tc>
          <w:tcPr>
            <w:tcW w:w="3514" w:type="dxa"/>
          </w:tcPr>
          <w:p w:rsidR="00F1013E" w:rsidRDefault="00A207DE" w:rsidP="00672A93">
            <w:pPr>
              <w:pStyle w:val="Table"/>
            </w:pPr>
            <w:r>
              <w:t>Supplies &amp; Services-</w:t>
            </w:r>
            <w:r w:rsidR="00F1013E">
              <w:t>Law Library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31.95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2144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Books – Law Library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756.83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Thomson-Reuters West Payment Center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2145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Books &amp; Online Research Service – Law Library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1,639.82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2146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32.12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UDS Blue Book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2147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406.12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2148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220.00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MSAI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2149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139.45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2150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185.29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2151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268.74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2152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221.39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2153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46.97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2154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F1013E" w:rsidRDefault="00F1013E" w:rsidP="00B62AB0">
            <w:pPr>
              <w:pStyle w:val="Table"/>
              <w:jc w:val="right"/>
            </w:pPr>
            <w:r>
              <w:t>7.79</w:t>
            </w:r>
          </w:p>
        </w:tc>
      </w:tr>
      <w:tr w:rsidR="00F1013E" w:rsidTr="00672A93">
        <w:tc>
          <w:tcPr>
            <w:tcW w:w="3989" w:type="dxa"/>
          </w:tcPr>
          <w:p w:rsidR="00F1013E" w:rsidRDefault="00F1013E" w:rsidP="00672A93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F1013E" w:rsidRDefault="00F1013E" w:rsidP="00672A93">
            <w:pPr>
              <w:pStyle w:val="Table"/>
              <w:jc w:val="center"/>
            </w:pPr>
            <w:r>
              <w:t>2155</w:t>
            </w:r>
          </w:p>
        </w:tc>
        <w:tc>
          <w:tcPr>
            <w:tcW w:w="3514" w:type="dxa"/>
          </w:tcPr>
          <w:p w:rsidR="00F1013E" w:rsidRDefault="00F1013E" w:rsidP="00672A93">
            <w:pPr>
              <w:pStyle w:val="Table"/>
            </w:pPr>
            <w:r>
              <w:t>Monthly Luncheon – SHSC</w:t>
            </w:r>
          </w:p>
        </w:tc>
        <w:tc>
          <w:tcPr>
            <w:tcW w:w="1598" w:type="dxa"/>
            <w:gridSpan w:val="2"/>
          </w:tcPr>
          <w:p w:rsidR="00F1013E" w:rsidRDefault="00F174C6" w:rsidP="00B62AB0">
            <w:pPr>
              <w:pStyle w:val="Table"/>
              <w:jc w:val="right"/>
            </w:pPr>
            <w:r>
              <w:t>150.32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Gina Leffler-Country Lane Cakes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2156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48.00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2157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PSI Writer Cell Phone Service Contract – Common Pleas CT.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79.05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2158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Reimb. for Wellness Events &amp; Incentives – Wellness Recovery Municipal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626.00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2159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Desk, Bookcase, Office Furniture – EMA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8,679.00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Northern Safety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2160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323.52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The Columbus Zoo and Aquarium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2161</w:t>
            </w:r>
          </w:p>
        </w:tc>
        <w:tc>
          <w:tcPr>
            <w:tcW w:w="3514" w:type="dxa"/>
          </w:tcPr>
          <w:p w:rsidR="00F174C6" w:rsidRDefault="00F174C6" w:rsidP="00672A93">
            <w:pPr>
              <w:pStyle w:val="Table"/>
            </w:pPr>
            <w:r>
              <w:t>Admission for 4 Adults, 12 Children – FCFC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259.84</w:t>
            </w:r>
          </w:p>
        </w:tc>
      </w:tr>
      <w:tr w:rsidR="00F174C6" w:rsidTr="00672A93">
        <w:tc>
          <w:tcPr>
            <w:tcW w:w="3989" w:type="dxa"/>
          </w:tcPr>
          <w:p w:rsidR="00F174C6" w:rsidRDefault="00F174C6" w:rsidP="00672A93">
            <w:pPr>
              <w:pStyle w:val="Table"/>
            </w:pPr>
            <w:r>
              <w:t>Walmart Supercenter</w:t>
            </w:r>
          </w:p>
        </w:tc>
        <w:tc>
          <w:tcPr>
            <w:tcW w:w="979" w:type="dxa"/>
          </w:tcPr>
          <w:p w:rsidR="00F174C6" w:rsidRDefault="00F174C6" w:rsidP="00672A93">
            <w:pPr>
              <w:pStyle w:val="Table"/>
              <w:jc w:val="center"/>
            </w:pPr>
            <w:r>
              <w:t>2162</w:t>
            </w:r>
          </w:p>
        </w:tc>
        <w:tc>
          <w:tcPr>
            <w:tcW w:w="3514" w:type="dxa"/>
          </w:tcPr>
          <w:p w:rsidR="00F174C6" w:rsidRDefault="00F174C6" w:rsidP="00A207DE">
            <w:pPr>
              <w:pStyle w:val="Table"/>
            </w:pPr>
            <w:r>
              <w:t>Family Centered Activities</w:t>
            </w:r>
            <w:r w:rsidR="00A207DE">
              <w:t>-</w:t>
            </w:r>
            <w:r>
              <w:t>FCFC</w:t>
            </w:r>
          </w:p>
        </w:tc>
        <w:tc>
          <w:tcPr>
            <w:tcW w:w="1598" w:type="dxa"/>
            <w:gridSpan w:val="2"/>
          </w:tcPr>
          <w:p w:rsidR="00F174C6" w:rsidRDefault="00F174C6" w:rsidP="00B62AB0">
            <w:pPr>
              <w:pStyle w:val="Table"/>
              <w:jc w:val="right"/>
            </w:pPr>
            <w:r>
              <w:t>800.00</w:t>
            </w:r>
          </w:p>
        </w:tc>
      </w:tr>
      <w:tr w:rsidR="00F174C6" w:rsidTr="00672A93">
        <w:tc>
          <w:tcPr>
            <w:tcW w:w="3989" w:type="dxa"/>
          </w:tcPr>
          <w:p w:rsidR="00F174C6" w:rsidRDefault="00C835D2" w:rsidP="00672A93">
            <w:pPr>
              <w:pStyle w:val="Table"/>
            </w:pPr>
            <w:r>
              <w:t>20/20 Enterprise</w:t>
            </w:r>
          </w:p>
        </w:tc>
        <w:tc>
          <w:tcPr>
            <w:tcW w:w="979" w:type="dxa"/>
          </w:tcPr>
          <w:p w:rsidR="00F174C6" w:rsidRDefault="00C835D2" w:rsidP="00672A93">
            <w:pPr>
              <w:pStyle w:val="Table"/>
              <w:jc w:val="center"/>
            </w:pPr>
            <w:r>
              <w:t>2163</w:t>
            </w:r>
          </w:p>
        </w:tc>
        <w:tc>
          <w:tcPr>
            <w:tcW w:w="3514" w:type="dxa"/>
          </w:tcPr>
          <w:p w:rsidR="00F174C6" w:rsidRDefault="00C835D2" w:rsidP="00672A93">
            <w:pPr>
              <w:pStyle w:val="Table"/>
            </w:pPr>
            <w:r>
              <w:t xml:space="preserve">Dust Control-Benton Twp. – </w:t>
            </w:r>
            <w:r>
              <w:lastRenderedPageBreak/>
              <w:t>Engineer</w:t>
            </w:r>
          </w:p>
        </w:tc>
        <w:tc>
          <w:tcPr>
            <w:tcW w:w="1598" w:type="dxa"/>
            <w:gridSpan w:val="2"/>
          </w:tcPr>
          <w:p w:rsidR="00F174C6" w:rsidRDefault="00C835D2" w:rsidP="00B62AB0">
            <w:pPr>
              <w:pStyle w:val="Table"/>
              <w:jc w:val="right"/>
            </w:pPr>
            <w:r>
              <w:lastRenderedPageBreak/>
              <w:t>12,000.00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20/20 Enterprise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2164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Dust Control-Laurel Twp.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12,000.00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Safety Kleen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2165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Service Parts Washer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261.90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2166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673.21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2167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113.65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Laurelville Auto Pats, Inc.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2168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Fuses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5.45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2169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125.00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Hocking County Treasurer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2170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Rush Creek Cons. Assess Real Estate Tax, 2</w:t>
            </w:r>
            <w:r w:rsidRPr="00C835D2">
              <w:rPr>
                <w:vertAlign w:val="superscript"/>
              </w:rPr>
              <w:t>nd</w:t>
            </w:r>
            <w:r>
              <w:t xml:space="preserve"> Half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211.50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2171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80.46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2172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130.67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2173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11.83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2174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23.60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Cintas First Aid &amp; Safety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2175</w:t>
            </w:r>
          </w:p>
        </w:tc>
        <w:tc>
          <w:tcPr>
            <w:tcW w:w="3514" w:type="dxa"/>
          </w:tcPr>
          <w:p w:rsidR="00C835D2" w:rsidRDefault="00C835D2" w:rsidP="00672A93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131.23</w:t>
            </w:r>
          </w:p>
        </w:tc>
      </w:tr>
      <w:tr w:rsidR="00C835D2" w:rsidTr="00672A93">
        <w:tc>
          <w:tcPr>
            <w:tcW w:w="3989" w:type="dxa"/>
          </w:tcPr>
          <w:p w:rsidR="00C835D2" w:rsidRDefault="00C835D2" w:rsidP="00672A93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2176</w:t>
            </w:r>
          </w:p>
        </w:tc>
        <w:tc>
          <w:tcPr>
            <w:tcW w:w="3514" w:type="dxa"/>
          </w:tcPr>
          <w:p w:rsidR="00C835D2" w:rsidRDefault="00C835D2" w:rsidP="00A207DE">
            <w:pPr>
              <w:pStyle w:val="Table"/>
            </w:pPr>
            <w:r>
              <w:t>Concrete, Bridge Mtls</w:t>
            </w:r>
            <w:r w:rsidR="00A207DE">
              <w:t>-</w:t>
            </w:r>
            <w:r>
              <w:t>Engineer</w:t>
            </w:r>
          </w:p>
        </w:tc>
        <w:tc>
          <w:tcPr>
            <w:tcW w:w="1598" w:type="dxa"/>
            <w:gridSpan w:val="2"/>
          </w:tcPr>
          <w:p w:rsidR="00C835D2" w:rsidRDefault="00C835D2" w:rsidP="00B62AB0">
            <w:pPr>
              <w:pStyle w:val="Table"/>
              <w:jc w:val="right"/>
            </w:pPr>
            <w:r>
              <w:t>668.00</w:t>
            </w:r>
          </w:p>
        </w:tc>
      </w:tr>
      <w:tr w:rsidR="00C835D2" w:rsidTr="00672A93">
        <w:tc>
          <w:tcPr>
            <w:tcW w:w="3989" w:type="dxa"/>
          </w:tcPr>
          <w:p w:rsidR="00C835D2" w:rsidRDefault="009F4DF2" w:rsidP="00672A93">
            <w:pPr>
              <w:pStyle w:val="Table"/>
            </w:pPr>
            <w:r>
              <w:t>Baugh</w:t>
            </w:r>
            <w:r w:rsidR="00C835D2">
              <w:t>man Tile Co., Inc.</w:t>
            </w:r>
          </w:p>
        </w:tc>
        <w:tc>
          <w:tcPr>
            <w:tcW w:w="979" w:type="dxa"/>
          </w:tcPr>
          <w:p w:rsidR="00C835D2" w:rsidRDefault="00C835D2" w:rsidP="00672A93">
            <w:pPr>
              <w:pStyle w:val="Table"/>
              <w:jc w:val="center"/>
            </w:pPr>
            <w:r>
              <w:t>2177</w:t>
            </w:r>
          </w:p>
        </w:tc>
        <w:tc>
          <w:tcPr>
            <w:tcW w:w="3514" w:type="dxa"/>
          </w:tcPr>
          <w:p w:rsidR="00C835D2" w:rsidRDefault="009F4DF2" w:rsidP="00672A93">
            <w:pPr>
              <w:pStyle w:val="Table"/>
            </w:pPr>
            <w:r>
              <w:t>36 In. Plastic Culvert W/Bell – Engineer</w:t>
            </w:r>
          </w:p>
        </w:tc>
        <w:tc>
          <w:tcPr>
            <w:tcW w:w="1598" w:type="dxa"/>
            <w:gridSpan w:val="2"/>
          </w:tcPr>
          <w:p w:rsidR="00C835D2" w:rsidRDefault="009F4DF2" w:rsidP="00B62AB0">
            <w:pPr>
              <w:pStyle w:val="Table"/>
              <w:jc w:val="right"/>
            </w:pPr>
            <w:r>
              <w:t>8,280.00</w:t>
            </w:r>
          </w:p>
        </w:tc>
      </w:tr>
      <w:tr w:rsidR="009F4DF2" w:rsidTr="00672A93">
        <w:tc>
          <w:tcPr>
            <w:tcW w:w="3989" w:type="dxa"/>
          </w:tcPr>
          <w:p w:rsidR="009F4DF2" w:rsidRDefault="009F4DF2" w:rsidP="00672A93">
            <w:pPr>
              <w:pStyle w:val="Table"/>
            </w:pPr>
            <w:r>
              <w:t>Dayton Bag &amp; Burlap</w:t>
            </w:r>
          </w:p>
        </w:tc>
        <w:tc>
          <w:tcPr>
            <w:tcW w:w="979" w:type="dxa"/>
          </w:tcPr>
          <w:p w:rsidR="009F4DF2" w:rsidRDefault="009F4DF2" w:rsidP="00672A93">
            <w:pPr>
              <w:pStyle w:val="Table"/>
              <w:jc w:val="center"/>
            </w:pPr>
            <w:r>
              <w:t>2178</w:t>
            </w:r>
          </w:p>
        </w:tc>
        <w:tc>
          <w:tcPr>
            <w:tcW w:w="3514" w:type="dxa"/>
          </w:tcPr>
          <w:p w:rsidR="009F4DF2" w:rsidRDefault="009F4DF2" w:rsidP="00672A93">
            <w:pPr>
              <w:pStyle w:val="Table"/>
            </w:pPr>
            <w:r>
              <w:t>Burlap Sandbags – Engineer</w:t>
            </w:r>
          </w:p>
        </w:tc>
        <w:tc>
          <w:tcPr>
            <w:tcW w:w="1598" w:type="dxa"/>
            <w:gridSpan w:val="2"/>
          </w:tcPr>
          <w:p w:rsidR="009F4DF2" w:rsidRDefault="009F4DF2" w:rsidP="00B62AB0">
            <w:pPr>
              <w:pStyle w:val="Table"/>
              <w:jc w:val="right"/>
            </w:pPr>
            <w:r>
              <w:t>141.93</w:t>
            </w:r>
          </w:p>
        </w:tc>
      </w:tr>
      <w:tr w:rsidR="009F4DF2" w:rsidTr="00672A93">
        <w:tc>
          <w:tcPr>
            <w:tcW w:w="3989" w:type="dxa"/>
          </w:tcPr>
          <w:p w:rsidR="009F4DF2" w:rsidRDefault="009F4DF2" w:rsidP="00672A93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9F4DF2" w:rsidRDefault="009F4DF2" w:rsidP="00672A93">
            <w:pPr>
              <w:pStyle w:val="Table"/>
              <w:jc w:val="center"/>
            </w:pPr>
            <w:r>
              <w:t>2179</w:t>
            </w:r>
          </w:p>
        </w:tc>
        <w:tc>
          <w:tcPr>
            <w:tcW w:w="3514" w:type="dxa"/>
          </w:tcPr>
          <w:p w:rsidR="009F4DF2" w:rsidRDefault="009F4DF2" w:rsidP="00672A93">
            <w:pPr>
              <w:pStyle w:val="Table"/>
            </w:pPr>
            <w:r>
              <w:t>Storage Fees – Clerk of Courts</w:t>
            </w:r>
          </w:p>
        </w:tc>
        <w:tc>
          <w:tcPr>
            <w:tcW w:w="1598" w:type="dxa"/>
            <w:gridSpan w:val="2"/>
          </w:tcPr>
          <w:p w:rsidR="009F4DF2" w:rsidRDefault="009F4DF2" w:rsidP="00B62AB0">
            <w:pPr>
              <w:pStyle w:val="Table"/>
              <w:jc w:val="right"/>
            </w:pPr>
            <w:r>
              <w:t>93.20</w:t>
            </w:r>
          </w:p>
        </w:tc>
      </w:tr>
      <w:tr w:rsidR="009F4DF2" w:rsidTr="00672A93">
        <w:tc>
          <w:tcPr>
            <w:tcW w:w="3989" w:type="dxa"/>
          </w:tcPr>
          <w:p w:rsidR="009F4DF2" w:rsidRDefault="00110C5C" w:rsidP="00672A93">
            <w:pPr>
              <w:pStyle w:val="Table"/>
            </w:pPr>
            <w:r>
              <w:t>Isaac Wiles Burkholder &amp; Teeto</w:t>
            </w:r>
            <w:r w:rsidR="009F4DF2">
              <w:t>r</w:t>
            </w:r>
          </w:p>
        </w:tc>
        <w:tc>
          <w:tcPr>
            <w:tcW w:w="979" w:type="dxa"/>
          </w:tcPr>
          <w:p w:rsidR="009F4DF2" w:rsidRDefault="009F4DF2" w:rsidP="00672A93">
            <w:pPr>
              <w:pStyle w:val="Table"/>
              <w:jc w:val="center"/>
            </w:pPr>
            <w:r>
              <w:t>2180</w:t>
            </w:r>
          </w:p>
        </w:tc>
        <w:tc>
          <w:tcPr>
            <w:tcW w:w="3514" w:type="dxa"/>
          </w:tcPr>
          <w:p w:rsidR="009F4DF2" w:rsidRDefault="009F4DF2" w:rsidP="00672A93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  <w:gridSpan w:val="2"/>
          </w:tcPr>
          <w:p w:rsidR="009F4DF2" w:rsidRDefault="009F4DF2" w:rsidP="00B62AB0">
            <w:pPr>
              <w:pStyle w:val="Table"/>
              <w:jc w:val="right"/>
            </w:pPr>
            <w:r>
              <w:t>4,724.64</w:t>
            </w:r>
          </w:p>
        </w:tc>
      </w:tr>
      <w:tr w:rsidR="00672A93" w:rsidRPr="00672A93" w:rsidTr="00672A93">
        <w:tc>
          <w:tcPr>
            <w:tcW w:w="8640" w:type="dxa"/>
            <w:gridSpan w:val="4"/>
          </w:tcPr>
          <w:p w:rsidR="00672A93" w:rsidRPr="00672A93" w:rsidRDefault="009F4DF2" w:rsidP="00672A93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Administration of Lodging Tax, Common Pleas Clerk’s Computer,</w:t>
            </w:r>
            <w:r w:rsidR="00E917B1">
              <w:rPr>
                <w:b/>
              </w:rPr>
              <w:t xml:space="preserve"> Real Estate Assessments, Soil &amp; Water Conservation, Law Library 2010, Hocking County Sewer District, Senior Citizens, PSI Writer Grant-Common Pleas, </w:t>
            </w:r>
            <w:r w:rsidR="00B757D0">
              <w:rPr>
                <w:b/>
              </w:rPr>
              <w:t xml:space="preserve">Wellness and Recovery-Mun Ct, </w:t>
            </w:r>
            <w:r w:rsidR="00E917B1">
              <w:rPr>
                <w:b/>
              </w:rPr>
              <w:t>Hocking Co Emergency Management, Transitional/Safety Workplace,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72A93" w:rsidRPr="00672A93" w:rsidRDefault="00E917B1" w:rsidP="00672A93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$64,242.10</w:t>
            </w:r>
          </w:p>
        </w:tc>
      </w:tr>
    </w:tbl>
    <w:p w:rsidR="00817D83" w:rsidRDefault="00817D83">
      <w:r>
        <w:rPr>
          <w:b/>
          <w:u w:val="single"/>
        </w:rPr>
        <w:t>DAVID KELCH-COMMON PLEAS:</w:t>
      </w:r>
      <w:r>
        <w:t xml:space="preserve"> David Kelch representing Clerk of Courts Sharon Edwards spoke about the case management system the Clerk of Courts office is needing</w:t>
      </w:r>
      <w:r w:rsidR="00936EEE">
        <w:t xml:space="preserve"> stating that the Ohio Supreme C</w:t>
      </w:r>
      <w:bookmarkStart w:id="0" w:name="_GoBack"/>
      <w:bookmarkEnd w:id="0"/>
      <w:r>
        <w:t>ourt will be supplying the new software system and an additional $25,000.00 to cover co</w:t>
      </w:r>
      <w:r w:rsidR="0043193B">
        <w:t>sts of hardware. Renee Grooms f</w:t>
      </w:r>
      <w:r>
        <w:t>r</w:t>
      </w:r>
      <w:r w:rsidR="0043193B">
        <w:t>o</w:t>
      </w:r>
      <w:r>
        <w:t xml:space="preserve">m the Clerk of Courts stated the county </w:t>
      </w:r>
      <w:r w:rsidR="003A7183">
        <w:t xml:space="preserve">will </w:t>
      </w:r>
      <w:r>
        <w:t>be responsible for the annual maintenance fee and hosting fee.</w:t>
      </w:r>
    </w:p>
    <w:p w:rsidR="0043193B" w:rsidRDefault="00FB1B74">
      <w:r>
        <w:rPr>
          <w:b/>
          <w:u w:val="single"/>
        </w:rPr>
        <w:t>CASE MANAGEMENT SYSTEM:</w:t>
      </w:r>
      <w:r>
        <w:t xml:space="preserve"> </w:t>
      </w:r>
      <w:r w:rsidR="0043193B">
        <w:t>Motion by Larry Dicken and seconded by Jeff Dickerson to approve the annual maintenance and hosting fees for the new case management system for the Clerk of Courts.</w:t>
      </w:r>
    </w:p>
    <w:p w:rsidR="0043193B" w:rsidRDefault="0043193B">
      <w:r>
        <w:t>Vote: Dicken, yea, Dickerson, yea, Ogle, yea.</w:t>
      </w:r>
    </w:p>
    <w:p w:rsidR="00FB1B74" w:rsidRDefault="00FB1B74" w:rsidP="00FB1B74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Glen Decker appointment at 9:25AM.</w:t>
      </w:r>
    </w:p>
    <w:p w:rsidR="00FB1B74" w:rsidRDefault="00FB1B74" w:rsidP="00FB1B74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E0742" w:rsidRDefault="003E0742" w:rsidP="00FB1B74">
      <w:pPr>
        <w:rPr>
          <w:szCs w:val="24"/>
        </w:rPr>
      </w:pPr>
      <w:r>
        <w:rPr>
          <w:b/>
          <w:szCs w:val="24"/>
          <w:u w:val="single"/>
        </w:rPr>
        <w:t>GLEN DECKER:</w:t>
      </w:r>
      <w:r>
        <w:rPr>
          <w:szCs w:val="24"/>
        </w:rPr>
        <w:t xml:space="preserve"> Glen Decker of Sands and Decker spoke to the commissioners regarding a study that they had done earlier for Rockbridge sewer system going possibly to the City of Logan.</w:t>
      </w:r>
    </w:p>
    <w:p w:rsidR="003E0742" w:rsidRDefault="003E0742" w:rsidP="00FB1B74">
      <w:pPr>
        <w:rPr>
          <w:szCs w:val="24"/>
        </w:rPr>
      </w:pPr>
      <w:r>
        <w:rPr>
          <w:szCs w:val="24"/>
        </w:rPr>
        <w:t>Larry stated that the commissioners would get back to them at a later date.</w:t>
      </w:r>
    </w:p>
    <w:p w:rsidR="00DF397A" w:rsidRPr="001D00E6" w:rsidRDefault="00DF397A" w:rsidP="00DF397A">
      <w:pPr>
        <w:rPr>
          <w:szCs w:val="24"/>
        </w:rPr>
      </w:pPr>
      <w:r w:rsidRPr="001D00E6">
        <w:rPr>
          <w:b/>
          <w:szCs w:val="24"/>
          <w:u w:val="single"/>
        </w:rPr>
        <w:lastRenderedPageBreak/>
        <w:t>APPROPRIATION TRANSFER</w:t>
      </w:r>
      <w:r>
        <w:rPr>
          <w:b/>
          <w:szCs w:val="24"/>
          <w:u w:val="single"/>
        </w:rPr>
        <w:t>S</w:t>
      </w:r>
      <w:r w:rsidRPr="001D00E6">
        <w:rPr>
          <w:b/>
          <w:szCs w:val="24"/>
          <w:u w:val="single"/>
        </w:rPr>
        <w:t>:</w:t>
      </w:r>
      <w:r w:rsidRPr="001D00E6">
        <w:rPr>
          <w:szCs w:val="24"/>
        </w:rPr>
        <w:t xml:space="preserve"> Motion by Larry Dicken and seconded by Jeff Dickerson to approve the following Appropriation Transfer</w:t>
      </w:r>
      <w:r>
        <w:rPr>
          <w:szCs w:val="24"/>
        </w:rPr>
        <w:t>s</w:t>
      </w:r>
      <w:r w:rsidRPr="001D00E6">
        <w:rPr>
          <w:szCs w:val="24"/>
        </w:rPr>
        <w:t>:</w:t>
      </w:r>
    </w:p>
    <w:p w:rsidR="00DF397A" w:rsidRDefault="00DF397A" w:rsidP="00DF397A">
      <w:pPr>
        <w:rPr>
          <w:szCs w:val="24"/>
        </w:rPr>
      </w:pPr>
      <w:r w:rsidRPr="001D00E6">
        <w:rPr>
          <w:szCs w:val="24"/>
        </w:rPr>
        <w:t xml:space="preserve">1) </w:t>
      </w:r>
      <w:r>
        <w:rPr>
          <w:szCs w:val="24"/>
        </w:rPr>
        <w:t>Common Pleas Ct</w:t>
      </w:r>
      <w:r>
        <w:rPr>
          <w:szCs w:val="24"/>
        </w:rPr>
        <w:tab/>
      </w:r>
      <w:r w:rsidRPr="001D00E6">
        <w:rPr>
          <w:szCs w:val="24"/>
        </w:rPr>
        <w:tab/>
        <w:t>-</w:t>
      </w:r>
      <w:r w:rsidRPr="001D00E6">
        <w:rPr>
          <w:szCs w:val="24"/>
        </w:rPr>
        <w:tab/>
        <w:t>$</w:t>
      </w:r>
      <w:r>
        <w:rPr>
          <w:szCs w:val="24"/>
        </w:rPr>
        <w:t>200.00</w:t>
      </w:r>
      <w:r w:rsidRPr="001D00E6">
        <w:rPr>
          <w:szCs w:val="24"/>
        </w:rPr>
        <w:t xml:space="preserve"> from </w:t>
      </w:r>
      <w:r>
        <w:rPr>
          <w:szCs w:val="24"/>
        </w:rPr>
        <w:t>A02B09/Transcript</w:t>
      </w:r>
      <w:r w:rsidRPr="001D00E6">
        <w:rPr>
          <w:szCs w:val="24"/>
        </w:rPr>
        <w:t xml:space="preserve"> to A</w:t>
      </w:r>
      <w:r>
        <w:rPr>
          <w:szCs w:val="24"/>
        </w:rPr>
        <w:t>02B11</w:t>
      </w:r>
      <w:r w:rsidRPr="001D00E6">
        <w:rPr>
          <w:szCs w:val="24"/>
        </w:rPr>
        <w:t>/</w:t>
      </w:r>
      <w:r>
        <w:rPr>
          <w:szCs w:val="24"/>
        </w:rPr>
        <w:t>Foreign Judge</w:t>
      </w:r>
    </w:p>
    <w:p w:rsidR="00DF397A" w:rsidRPr="001D00E6" w:rsidRDefault="00DF397A" w:rsidP="00DF397A">
      <w:pPr>
        <w:rPr>
          <w:szCs w:val="24"/>
        </w:rPr>
      </w:pPr>
      <w:r>
        <w:rPr>
          <w:szCs w:val="24"/>
        </w:rPr>
        <w:t>2)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$1,000.00 fromA04B17D/Other to A04B12/Equipment</w:t>
      </w:r>
    </w:p>
    <w:p w:rsidR="00DF397A" w:rsidRDefault="00DF397A" w:rsidP="00DF397A">
      <w:pPr>
        <w:rPr>
          <w:szCs w:val="24"/>
        </w:rPr>
      </w:pPr>
      <w:r w:rsidRPr="001D00E6">
        <w:rPr>
          <w:szCs w:val="24"/>
        </w:rPr>
        <w:t>Vote: Dicken, yea, Dickerson, yea, Ogle, yea.</w:t>
      </w:r>
    </w:p>
    <w:p w:rsidR="005B307B" w:rsidRDefault="005B307B" w:rsidP="00DF397A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 asked if the obstruction of Riggs Road had been removed. Larry stated yes it had been taken down.</w:t>
      </w:r>
    </w:p>
    <w:p w:rsidR="002735D9" w:rsidRDefault="002735D9" w:rsidP="002735D9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9:34</w:t>
      </w:r>
      <w:r w:rsidRPr="00173409">
        <w:rPr>
          <w:szCs w:val="24"/>
        </w:rPr>
        <w:t xml:space="preserve">AM to discuss matters of personnel compensation. </w:t>
      </w:r>
    </w:p>
    <w:p w:rsidR="002735D9" w:rsidRPr="00173409" w:rsidRDefault="002735D9" w:rsidP="002735D9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735D9" w:rsidRDefault="002735D9" w:rsidP="002735D9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10:05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2735D9" w:rsidRDefault="002735D9" w:rsidP="002735D9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2735D9" w:rsidRDefault="002735D9" w:rsidP="002735D9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Ogle requested to explore the possibility and cost of installing an automatic door at the Veteran’s office. Larry stated he would get two estimates. </w:t>
      </w:r>
    </w:p>
    <w:p w:rsidR="00537090" w:rsidRDefault="00537090" w:rsidP="00537090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 at 10:08AM.</w:t>
      </w:r>
    </w:p>
    <w:p w:rsidR="00537090" w:rsidRDefault="00537090" w:rsidP="00537090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A207DE" w:rsidRDefault="00537090" w:rsidP="00537090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</w:t>
      </w:r>
      <w:r w:rsidR="00B9605F">
        <w:rPr>
          <w:szCs w:val="24"/>
        </w:rPr>
        <w:t xml:space="preserve">Lodging Tax Administrator Chris Walton submitted his resignation effective July 11, 2016. </w:t>
      </w:r>
      <w:r w:rsidR="00A207DE">
        <w:rPr>
          <w:szCs w:val="24"/>
        </w:rPr>
        <w:t>A</w:t>
      </w:r>
      <w:r w:rsidR="00B9605F">
        <w:rPr>
          <w:szCs w:val="24"/>
        </w:rPr>
        <w:t>dvertisement for Lodging Tax Administrator applicants will be taken till June 29, 2016.</w:t>
      </w:r>
    </w:p>
    <w:p w:rsidR="00A207DE" w:rsidRDefault="00A207DE" w:rsidP="00537090">
      <w:pPr>
        <w:rPr>
          <w:szCs w:val="24"/>
        </w:rPr>
      </w:pPr>
      <w:r>
        <w:rPr>
          <w:b/>
          <w:szCs w:val="24"/>
          <w:u w:val="single"/>
        </w:rPr>
        <w:t>DATA PROCESS OFFICE:</w:t>
      </w:r>
      <w:r>
        <w:rPr>
          <w:szCs w:val="24"/>
        </w:rPr>
        <w:t xml:space="preserve"> Motion by Larry Dicken and seconded by Jeff Dickerson to have Edward’s Heating &amp; Cooling replace the air conditioning unit in the Data Processing office for the amount of $3,980.00.</w:t>
      </w:r>
    </w:p>
    <w:p w:rsidR="00A207DE" w:rsidRDefault="00A207DE" w:rsidP="00537090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B307B" w:rsidRDefault="002735D9" w:rsidP="002735D9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</w:t>
      </w:r>
      <w:r w:rsidR="00A207DE">
        <w:rPr>
          <w:szCs w:val="24"/>
        </w:rPr>
        <w:t>Larry Dicken and seconded by Jeff Dickerson to adjourn the meeting.</w:t>
      </w:r>
    </w:p>
    <w:p w:rsidR="00672A93" w:rsidRPr="00817D83" w:rsidRDefault="00A207DE">
      <w:r>
        <w:rPr>
          <w:szCs w:val="24"/>
        </w:rPr>
        <w:t>Vote: Dicken, yea, Dickerson, yea, Ogle, yea.</w:t>
      </w:r>
      <w:r w:rsidR="00817D83"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72A93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72A93">
              <w:t>June 23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93" w:rsidRDefault="00672A93" w:rsidP="00A50895">
      <w:pPr>
        <w:spacing w:before="0" w:after="0"/>
      </w:pPr>
      <w:r>
        <w:separator/>
      </w:r>
    </w:p>
  </w:endnote>
  <w:endnote w:type="continuationSeparator" w:id="0">
    <w:p w:rsidR="00672A93" w:rsidRDefault="00672A93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93" w:rsidRDefault="00672A93" w:rsidP="00A50895">
      <w:pPr>
        <w:spacing w:before="0" w:after="0"/>
      </w:pPr>
      <w:r>
        <w:separator/>
      </w:r>
    </w:p>
  </w:footnote>
  <w:footnote w:type="continuationSeparator" w:id="0">
    <w:p w:rsidR="00672A93" w:rsidRDefault="00672A93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72A93">
      <w:t>June 23,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93"/>
    <w:rsid w:val="00110C5C"/>
    <w:rsid w:val="00191651"/>
    <w:rsid w:val="002735D9"/>
    <w:rsid w:val="002A5D52"/>
    <w:rsid w:val="00306017"/>
    <w:rsid w:val="0036328E"/>
    <w:rsid w:val="00393D3C"/>
    <w:rsid w:val="003971AF"/>
    <w:rsid w:val="003A7183"/>
    <w:rsid w:val="003E0742"/>
    <w:rsid w:val="00400C82"/>
    <w:rsid w:val="0043193B"/>
    <w:rsid w:val="00466249"/>
    <w:rsid w:val="00537090"/>
    <w:rsid w:val="005B307B"/>
    <w:rsid w:val="00672A93"/>
    <w:rsid w:val="00746BB6"/>
    <w:rsid w:val="00817D83"/>
    <w:rsid w:val="00897F95"/>
    <w:rsid w:val="008D2A1A"/>
    <w:rsid w:val="00936EEE"/>
    <w:rsid w:val="00977855"/>
    <w:rsid w:val="009F4DF2"/>
    <w:rsid w:val="00A207DE"/>
    <w:rsid w:val="00AD5ACF"/>
    <w:rsid w:val="00B62AB0"/>
    <w:rsid w:val="00B757D0"/>
    <w:rsid w:val="00B86635"/>
    <w:rsid w:val="00B9605F"/>
    <w:rsid w:val="00BE1933"/>
    <w:rsid w:val="00BF2B03"/>
    <w:rsid w:val="00C835D2"/>
    <w:rsid w:val="00CB0A73"/>
    <w:rsid w:val="00D147D9"/>
    <w:rsid w:val="00D345E5"/>
    <w:rsid w:val="00D44F4B"/>
    <w:rsid w:val="00D73EB9"/>
    <w:rsid w:val="00DF3178"/>
    <w:rsid w:val="00DF397A"/>
    <w:rsid w:val="00E44E9F"/>
    <w:rsid w:val="00E917B1"/>
    <w:rsid w:val="00EA64C3"/>
    <w:rsid w:val="00F1013E"/>
    <w:rsid w:val="00F174C6"/>
    <w:rsid w:val="00F2016B"/>
    <w:rsid w:val="00F55566"/>
    <w:rsid w:val="00F7120E"/>
    <w:rsid w:val="00FB1B74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35A2F-6253-4D90-9BD9-4AC3FD3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304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24</cp:revision>
  <cp:lastPrinted>2013-07-16T14:52:00Z</cp:lastPrinted>
  <dcterms:created xsi:type="dcterms:W3CDTF">2016-06-22T15:50:00Z</dcterms:created>
  <dcterms:modified xsi:type="dcterms:W3CDTF">2016-06-27T12:28:00Z</dcterms:modified>
  <cp:category>minutes</cp:category>
</cp:coreProperties>
</file>