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A6" w:rsidRDefault="00AC07A6" w:rsidP="00AC07A6">
      <w:r>
        <w:t>The Board of Hocking County Commissioners met in regular session this 30</w:t>
      </w:r>
      <w:r w:rsidRPr="00AC07A6">
        <w:rPr>
          <w:vertAlign w:val="superscript"/>
        </w:rPr>
        <w:t>th</w:t>
      </w:r>
      <w:r>
        <w:t xml:space="preserve"> day of June 2016 with the following members present Larry Dicken, Jeff Dickerson, and Sandy Ogle.</w:t>
      </w:r>
    </w:p>
    <w:p w:rsidR="00AC07A6" w:rsidRPr="00173409" w:rsidRDefault="00AC07A6" w:rsidP="00AC07A6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</w:t>
      </w:r>
      <w:r w:rsidRPr="00173409">
        <w:rPr>
          <w:szCs w:val="24"/>
        </w:rPr>
        <w:t>.</w:t>
      </w:r>
    </w:p>
    <w:p w:rsidR="00AC07A6" w:rsidRPr="00173409" w:rsidRDefault="00AC07A6" w:rsidP="00AC07A6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June 28, 2016 minutes approved.</w:t>
      </w:r>
    </w:p>
    <w:p w:rsidR="00AC07A6" w:rsidRDefault="00AC07A6" w:rsidP="00AC07A6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 w:rsidR="005539D2"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 w:rsidR="005539D2">
        <w:rPr>
          <w:szCs w:val="24"/>
        </w:rPr>
        <w:t>Larry Dicken</w:t>
      </w:r>
      <w:r w:rsidR="005539D2"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AC07A6" w:rsidRPr="00173409" w:rsidRDefault="00AC07A6" w:rsidP="00AC07A6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AC07A6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3A5092" w:rsidTr="003A5092">
        <w:tc>
          <w:tcPr>
            <w:tcW w:w="3989" w:type="dxa"/>
          </w:tcPr>
          <w:p w:rsidR="003A5092" w:rsidRDefault="003A5092" w:rsidP="003A5092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3A5092" w:rsidRDefault="003A5092" w:rsidP="003A5092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3A5092" w:rsidRDefault="003A5092" w:rsidP="003A5092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3A5092" w:rsidRDefault="003A5092" w:rsidP="003A5092">
            <w:pPr>
              <w:pStyle w:val="TableHeaders"/>
              <w:jc w:val="right"/>
            </w:pPr>
            <w:r>
              <w:t>Amount</w:t>
            </w:r>
          </w:p>
        </w:tc>
      </w:tr>
      <w:tr w:rsidR="003A5092" w:rsidTr="003A5092">
        <w:tc>
          <w:tcPr>
            <w:tcW w:w="3989" w:type="dxa"/>
          </w:tcPr>
          <w:p w:rsidR="003A5092" w:rsidRDefault="00A6471F" w:rsidP="003A5092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3A5092" w:rsidRDefault="003A5092" w:rsidP="007016FE">
            <w:pPr>
              <w:pStyle w:val="Table"/>
              <w:jc w:val="center"/>
            </w:pPr>
            <w:r>
              <w:t>2181</w:t>
            </w:r>
          </w:p>
        </w:tc>
        <w:tc>
          <w:tcPr>
            <w:tcW w:w="3514" w:type="dxa"/>
          </w:tcPr>
          <w:p w:rsidR="003A5092" w:rsidRDefault="00A6471F" w:rsidP="003A5092">
            <w:pPr>
              <w:pStyle w:val="Table"/>
            </w:pPr>
            <w:r>
              <w:t>Maint Copier- Auditor</w:t>
            </w:r>
          </w:p>
        </w:tc>
        <w:tc>
          <w:tcPr>
            <w:tcW w:w="1598" w:type="dxa"/>
            <w:gridSpan w:val="2"/>
          </w:tcPr>
          <w:p w:rsidR="003A5092" w:rsidRDefault="00A6471F" w:rsidP="003A5092">
            <w:pPr>
              <w:pStyle w:val="Table"/>
              <w:jc w:val="right"/>
            </w:pPr>
            <w:r>
              <w:t>40.32</w:t>
            </w:r>
          </w:p>
        </w:tc>
      </w:tr>
      <w:tr w:rsidR="00A6471F" w:rsidTr="003A5092">
        <w:tc>
          <w:tcPr>
            <w:tcW w:w="3989" w:type="dxa"/>
          </w:tcPr>
          <w:p w:rsidR="00A6471F" w:rsidRDefault="00A6471F" w:rsidP="003A5092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A6471F" w:rsidRDefault="00A6471F" w:rsidP="007016FE">
            <w:pPr>
              <w:pStyle w:val="Table"/>
              <w:jc w:val="center"/>
            </w:pPr>
            <w:r>
              <w:t>2182</w:t>
            </w:r>
          </w:p>
        </w:tc>
        <w:tc>
          <w:tcPr>
            <w:tcW w:w="3514" w:type="dxa"/>
          </w:tcPr>
          <w:p w:rsidR="00A6471F" w:rsidRDefault="00A6471F" w:rsidP="003A5092">
            <w:pPr>
              <w:pStyle w:val="Table"/>
            </w:pPr>
            <w:r>
              <w:t>Storage Fees – Auditor</w:t>
            </w:r>
          </w:p>
        </w:tc>
        <w:tc>
          <w:tcPr>
            <w:tcW w:w="1598" w:type="dxa"/>
            <w:gridSpan w:val="2"/>
          </w:tcPr>
          <w:p w:rsidR="00A6471F" w:rsidRDefault="00A6471F" w:rsidP="003A5092">
            <w:pPr>
              <w:pStyle w:val="Table"/>
              <w:jc w:val="right"/>
            </w:pPr>
            <w:r>
              <w:t>372.82</w:t>
            </w:r>
          </w:p>
        </w:tc>
      </w:tr>
      <w:tr w:rsidR="00A6471F" w:rsidTr="003A5092">
        <w:tc>
          <w:tcPr>
            <w:tcW w:w="3989" w:type="dxa"/>
          </w:tcPr>
          <w:p w:rsidR="00A6471F" w:rsidRDefault="00A6471F" w:rsidP="00A6471F">
            <w:pPr>
              <w:pStyle w:val="Table"/>
            </w:pPr>
            <w:r>
              <w:t>ComDoc</w:t>
            </w:r>
          </w:p>
        </w:tc>
        <w:tc>
          <w:tcPr>
            <w:tcW w:w="979" w:type="dxa"/>
          </w:tcPr>
          <w:p w:rsidR="00A6471F" w:rsidRDefault="00A6471F" w:rsidP="007016FE">
            <w:pPr>
              <w:pStyle w:val="Table"/>
              <w:jc w:val="center"/>
            </w:pPr>
            <w:r>
              <w:t>2183</w:t>
            </w:r>
          </w:p>
        </w:tc>
        <w:tc>
          <w:tcPr>
            <w:tcW w:w="3514" w:type="dxa"/>
          </w:tcPr>
          <w:p w:rsidR="00A6471F" w:rsidRDefault="00A6471F" w:rsidP="00A6471F">
            <w:pPr>
              <w:pStyle w:val="Table"/>
            </w:pPr>
            <w:r>
              <w:t>Maintenance Printer - Treasurer</w:t>
            </w:r>
          </w:p>
        </w:tc>
        <w:tc>
          <w:tcPr>
            <w:tcW w:w="1598" w:type="dxa"/>
            <w:gridSpan w:val="2"/>
          </w:tcPr>
          <w:p w:rsidR="00A6471F" w:rsidRDefault="00A6471F" w:rsidP="003A5092">
            <w:pPr>
              <w:pStyle w:val="Table"/>
              <w:jc w:val="right"/>
            </w:pPr>
            <w:r>
              <w:t>92.00</w:t>
            </w:r>
          </w:p>
        </w:tc>
      </w:tr>
      <w:tr w:rsidR="00A6471F" w:rsidTr="003A5092">
        <w:tc>
          <w:tcPr>
            <w:tcW w:w="3989" w:type="dxa"/>
          </w:tcPr>
          <w:p w:rsidR="00A6471F" w:rsidRDefault="00A6471F" w:rsidP="00A6471F">
            <w:pPr>
              <w:pStyle w:val="Table"/>
            </w:pPr>
            <w:r>
              <w:t>Judge Jerome Catanzard</w:t>
            </w:r>
          </w:p>
        </w:tc>
        <w:tc>
          <w:tcPr>
            <w:tcW w:w="979" w:type="dxa"/>
          </w:tcPr>
          <w:p w:rsidR="00A6471F" w:rsidRDefault="00A6471F" w:rsidP="007016FE">
            <w:pPr>
              <w:pStyle w:val="Table"/>
              <w:tabs>
                <w:tab w:val="left" w:pos="319"/>
              </w:tabs>
              <w:jc w:val="center"/>
            </w:pPr>
            <w:r>
              <w:t>2184</w:t>
            </w:r>
          </w:p>
        </w:tc>
        <w:tc>
          <w:tcPr>
            <w:tcW w:w="3514" w:type="dxa"/>
          </w:tcPr>
          <w:p w:rsidR="00A6471F" w:rsidRDefault="007016FE" w:rsidP="003A5092">
            <w:pPr>
              <w:pStyle w:val="Table"/>
            </w:pPr>
            <w:r>
              <w:t>Mileage – Probate Ct</w:t>
            </w:r>
          </w:p>
        </w:tc>
        <w:tc>
          <w:tcPr>
            <w:tcW w:w="1598" w:type="dxa"/>
            <w:gridSpan w:val="2"/>
          </w:tcPr>
          <w:p w:rsidR="00A6471F" w:rsidRDefault="007016FE" w:rsidP="003A5092">
            <w:pPr>
              <w:pStyle w:val="Table"/>
              <w:jc w:val="right"/>
            </w:pPr>
            <w:r>
              <w:t>75.60</w:t>
            </w:r>
          </w:p>
        </w:tc>
      </w:tr>
      <w:tr w:rsidR="007016FE" w:rsidTr="003A5092">
        <w:tc>
          <w:tcPr>
            <w:tcW w:w="3989" w:type="dxa"/>
          </w:tcPr>
          <w:p w:rsidR="007016FE" w:rsidRDefault="007016FE" w:rsidP="00A6471F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7016FE" w:rsidRDefault="007016FE" w:rsidP="007016FE">
            <w:pPr>
              <w:pStyle w:val="Table"/>
              <w:tabs>
                <w:tab w:val="left" w:pos="319"/>
              </w:tabs>
              <w:jc w:val="center"/>
            </w:pPr>
            <w:r>
              <w:t>2185</w:t>
            </w:r>
          </w:p>
        </w:tc>
        <w:tc>
          <w:tcPr>
            <w:tcW w:w="3514" w:type="dxa"/>
          </w:tcPr>
          <w:p w:rsidR="007016FE" w:rsidRDefault="007016FE" w:rsidP="003A5092">
            <w:pPr>
              <w:pStyle w:val="Table"/>
            </w:pPr>
            <w:r>
              <w:t>Contract – Board of Elections</w:t>
            </w:r>
          </w:p>
        </w:tc>
        <w:tc>
          <w:tcPr>
            <w:tcW w:w="1598" w:type="dxa"/>
            <w:gridSpan w:val="2"/>
          </w:tcPr>
          <w:p w:rsidR="007016FE" w:rsidRDefault="007016FE" w:rsidP="003A5092">
            <w:pPr>
              <w:pStyle w:val="Table"/>
              <w:jc w:val="right"/>
            </w:pPr>
            <w:r>
              <w:t>180.30</w:t>
            </w:r>
          </w:p>
        </w:tc>
      </w:tr>
      <w:tr w:rsidR="007016FE" w:rsidTr="003A5092">
        <w:tc>
          <w:tcPr>
            <w:tcW w:w="3989" w:type="dxa"/>
          </w:tcPr>
          <w:p w:rsidR="007016FE" w:rsidRDefault="007016FE" w:rsidP="00A6471F">
            <w:pPr>
              <w:pStyle w:val="Table"/>
            </w:pPr>
            <w:r>
              <w:t>Christy Pickell</w:t>
            </w:r>
          </w:p>
        </w:tc>
        <w:tc>
          <w:tcPr>
            <w:tcW w:w="979" w:type="dxa"/>
          </w:tcPr>
          <w:p w:rsidR="007016FE" w:rsidRDefault="007016FE" w:rsidP="007016FE">
            <w:pPr>
              <w:pStyle w:val="Table"/>
              <w:tabs>
                <w:tab w:val="left" w:pos="319"/>
              </w:tabs>
              <w:jc w:val="center"/>
            </w:pPr>
            <w:r>
              <w:t>2186</w:t>
            </w:r>
          </w:p>
        </w:tc>
        <w:tc>
          <w:tcPr>
            <w:tcW w:w="3514" w:type="dxa"/>
          </w:tcPr>
          <w:p w:rsidR="007016FE" w:rsidRDefault="007016FE" w:rsidP="003A5092">
            <w:pPr>
              <w:pStyle w:val="Table"/>
            </w:pPr>
            <w:r>
              <w:t>Reimbursement Mileage-BOE</w:t>
            </w:r>
          </w:p>
        </w:tc>
        <w:tc>
          <w:tcPr>
            <w:tcW w:w="1598" w:type="dxa"/>
            <w:gridSpan w:val="2"/>
          </w:tcPr>
          <w:p w:rsidR="007016FE" w:rsidRDefault="007016FE" w:rsidP="003A5092">
            <w:pPr>
              <w:pStyle w:val="Table"/>
              <w:jc w:val="right"/>
            </w:pPr>
            <w:r>
              <w:t>236.19</w:t>
            </w:r>
          </w:p>
        </w:tc>
      </w:tr>
      <w:tr w:rsidR="007016FE" w:rsidTr="003A5092">
        <w:tc>
          <w:tcPr>
            <w:tcW w:w="3989" w:type="dxa"/>
          </w:tcPr>
          <w:p w:rsidR="007016FE" w:rsidRDefault="007016FE" w:rsidP="00A6471F">
            <w:pPr>
              <w:pStyle w:val="Table"/>
            </w:pPr>
            <w:r>
              <w:t>O’Donnell Batteries</w:t>
            </w:r>
          </w:p>
        </w:tc>
        <w:tc>
          <w:tcPr>
            <w:tcW w:w="979" w:type="dxa"/>
          </w:tcPr>
          <w:p w:rsidR="007016FE" w:rsidRDefault="007016FE" w:rsidP="007016FE">
            <w:pPr>
              <w:pStyle w:val="Table"/>
              <w:tabs>
                <w:tab w:val="left" w:pos="319"/>
              </w:tabs>
              <w:jc w:val="center"/>
            </w:pPr>
            <w:r>
              <w:t>2187</w:t>
            </w:r>
          </w:p>
        </w:tc>
        <w:tc>
          <w:tcPr>
            <w:tcW w:w="3514" w:type="dxa"/>
          </w:tcPr>
          <w:p w:rsidR="007016FE" w:rsidRDefault="007016FE" w:rsidP="003A5092">
            <w:pPr>
              <w:pStyle w:val="Table"/>
            </w:pPr>
            <w:r>
              <w:t>Batteries – Comm. Courthouse</w:t>
            </w:r>
          </w:p>
        </w:tc>
        <w:tc>
          <w:tcPr>
            <w:tcW w:w="1598" w:type="dxa"/>
            <w:gridSpan w:val="2"/>
          </w:tcPr>
          <w:p w:rsidR="007016FE" w:rsidRDefault="007016FE" w:rsidP="003A5092">
            <w:pPr>
              <w:pStyle w:val="Table"/>
              <w:jc w:val="right"/>
            </w:pPr>
            <w:r>
              <w:t>34.35</w:t>
            </w:r>
          </w:p>
        </w:tc>
      </w:tr>
      <w:tr w:rsidR="007016FE" w:rsidTr="003A5092">
        <w:tc>
          <w:tcPr>
            <w:tcW w:w="3989" w:type="dxa"/>
          </w:tcPr>
          <w:p w:rsidR="007016FE" w:rsidRDefault="007016FE" w:rsidP="00A6471F">
            <w:pPr>
              <w:pStyle w:val="Table"/>
            </w:pPr>
            <w:r>
              <w:t>Christi Mohler</w:t>
            </w:r>
          </w:p>
        </w:tc>
        <w:tc>
          <w:tcPr>
            <w:tcW w:w="979" w:type="dxa"/>
          </w:tcPr>
          <w:p w:rsidR="007016FE" w:rsidRDefault="00787724" w:rsidP="007016FE">
            <w:pPr>
              <w:pStyle w:val="Table"/>
              <w:tabs>
                <w:tab w:val="left" w:pos="319"/>
              </w:tabs>
              <w:jc w:val="center"/>
            </w:pPr>
            <w:r>
              <w:t>2188</w:t>
            </w:r>
          </w:p>
        </w:tc>
        <w:tc>
          <w:tcPr>
            <w:tcW w:w="3514" w:type="dxa"/>
          </w:tcPr>
          <w:p w:rsidR="007016FE" w:rsidRDefault="00787724" w:rsidP="00787724">
            <w:pPr>
              <w:pStyle w:val="Table"/>
            </w:pPr>
            <w:r>
              <w:t>Reimbursement Hand Sanitizer – Comm. Courthouse</w:t>
            </w:r>
          </w:p>
        </w:tc>
        <w:tc>
          <w:tcPr>
            <w:tcW w:w="1598" w:type="dxa"/>
            <w:gridSpan w:val="2"/>
          </w:tcPr>
          <w:p w:rsidR="007016FE" w:rsidRDefault="00787724" w:rsidP="003A5092">
            <w:pPr>
              <w:pStyle w:val="Table"/>
              <w:jc w:val="right"/>
            </w:pPr>
            <w:r>
              <w:t>10.70</w:t>
            </w:r>
          </w:p>
        </w:tc>
      </w:tr>
      <w:tr w:rsidR="00787724" w:rsidTr="003A5092">
        <w:tc>
          <w:tcPr>
            <w:tcW w:w="3989" w:type="dxa"/>
          </w:tcPr>
          <w:p w:rsidR="00787724" w:rsidRDefault="00787724" w:rsidP="00A6471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87724" w:rsidRDefault="00787724" w:rsidP="007016FE">
            <w:pPr>
              <w:pStyle w:val="Table"/>
              <w:tabs>
                <w:tab w:val="left" w:pos="319"/>
              </w:tabs>
              <w:jc w:val="center"/>
            </w:pPr>
            <w:r>
              <w:t>2189</w:t>
            </w:r>
          </w:p>
        </w:tc>
        <w:tc>
          <w:tcPr>
            <w:tcW w:w="3514" w:type="dxa"/>
          </w:tcPr>
          <w:p w:rsidR="00787724" w:rsidRDefault="00787724" w:rsidP="00787724">
            <w:pPr>
              <w:pStyle w:val="Table"/>
            </w:pPr>
            <w:r>
              <w:t>Service – Commissioners</w:t>
            </w:r>
          </w:p>
        </w:tc>
        <w:tc>
          <w:tcPr>
            <w:tcW w:w="1598" w:type="dxa"/>
            <w:gridSpan w:val="2"/>
          </w:tcPr>
          <w:p w:rsidR="00787724" w:rsidRDefault="00787724" w:rsidP="003A5092">
            <w:pPr>
              <w:pStyle w:val="Table"/>
              <w:jc w:val="right"/>
            </w:pPr>
            <w:r>
              <w:t>3656.58</w:t>
            </w:r>
          </w:p>
        </w:tc>
      </w:tr>
      <w:tr w:rsidR="00787724" w:rsidTr="003A5092">
        <w:tc>
          <w:tcPr>
            <w:tcW w:w="3989" w:type="dxa"/>
          </w:tcPr>
          <w:p w:rsidR="00787724" w:rsidRDefault="00787724" w:rsidP="00A6471F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787724" w:rsidRDefault="00787724" w:rsidP="007016FE">
            <w:pPr>
              <w:pStyle w:val="Table"/>
              <w:tabs>
                <w:tab w:val="left" w:pos="319"/>
              </w:tabs>
              <w:jc w:val="center"/>
            </w:pPr>
            <w:r>
              <w:t>2190</w:t>
            </w:r>
          </w:p>
        </w:tc>
        <w:tc>
          <w:tcPr>
            <w:tcW w:w="3514" w:type="dxa"/>
          </w:tcPr>
          <w:p w:rsidR="00787724" w:rsidRDefault="00787724" w:rsidP="00787724">
            <w:pPr>
              <w:pStyle w:val="Table"/>
            </w:pPr>
            <w:r>
              <w:t>Service- Commissioners</w:t>
            </w:r>
          </w:p>
        </w:tc>
        <w:tc>
          <w:tcPr>
            <w:tcW w:w="1598" w:type="dxa"/>
            <w:gridSpan w:val="2"/>
          </w:tcPr>
          <w:p w:rsidR="00787724" w:rsidRDefault="00741948" w:rsidP="003A5092">
            <w:pPr>
              <w:pStyle w:val="Table"/>
              <w:jc w:val="right"/>
            </w:pPr>
            <w:r>
              <w:t>469.18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2191</w:t>
            </w:r>
          </w:p>
        </w:tc>
        <w:tc>
          <w:tcPr>
            <w:tcW w:w="3514" w:type="dxa"/>
          </w:tcPr>
          <w:p w:rsidR="00741948" w:rsidRDefault="00741948" w:rsidP="00787724">
            <w:pPr>
              <w:pStyle w:val="Table"/>
            </w:pPr>
            <w:r>
              <w:t>Services – Commissioners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1329.11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2192</w:t>
            </w:r>
          </w:p>
        </w:tc>
        <w:tc>
          <w:tcPr>
            <w:tcW w:w="3514" w:type="dxa"/>
          </w:tcPr>
          <w:p w:rsidR="00741948" w:rsidRDefault="00741948" w:rsidP="00787724">
            <w:pPr>
              <w:pStyle w:val="Table"/>
            </w:pPr>
            <w:r>
              <w:t>Services – Recorder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97.00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2193</w:t>
            </w:r>
          </w:p>
        </w:tc>
        <w:tc>
          <w:tcPr>
            <w:tcW w:w="3514" w:type="dxa"/>
          </w:tcPr>
          <w:p w:rsidR="00741948" w:rsidRDefault="00741948" w:rsidP="00787724">
            <w:pPr>
              <w:pStyle w:val="Table"/>
            </w:pPr>
            <w:r>
              <w:t>Services – Recorder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500.00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Sandra Leach Hunt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2194</w:t>
            </w:r>
          </w:p>
        </w:tc>
        <w:tc>
          <w:tcPr>
            <w:tcW w:w="3514" w:type="dxa"/>
          </w:tcPr>
          <w:p w:rsidR="00741948" w:rsidRDefault="00741948" w:rsidP="00741948">
            <w:pPr>
              <w:pStyle w:val="Table"/>
            </w:pPr>
            <w:r>
              <w:t>Travel Reimbursement-Recorder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258.12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Vici Rafferty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2195</w:t>
            </w:r>
          </w:p>
        </w:tc>
        <w:tc>
          <w:tcPr>
            <w:tcW w:w="3514" w:type="dxa"/>
          </w:tcPr>
          <w:p w:rsidR="00741948" w:rsidRDefault="00741948" w:rsidP="00741948">
            <w:pPr>
              <w:pStyle w:val="Table"/>
            </w:pPr>
            <w:r>
              <w:t>R</w:t>
            </w:r>
            <w:r w:rsidR="00EA7023">
              <w:t>eimb</w:t>
            </w:r>
            <w:r>
              <w:t>. Tracfone - Veterans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21.48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OSACVSD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2196</w:t>
            </w:r>
          </w:p>
        </w:tc>
        <w:tc>
          <w:tcPr>
            <w:tcW w:w="3514" w:type="dxa"/>
          </w:tcPr>
          <w:p w:rsidR="00741948" w:rsidRDefault="00741948" w:rsidP="00741948">
            <w:pPr>
              <w:pStyle w:val="Table"/>
            </w:pPr>
            <w:r>
              <w:t>Reg. Fee for Summer Quarter – Veterans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40.00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Hocking Co. Ag. Society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2197</w:t>
            </w:r>
          </w:p>
        </w:tc>
        <w:tc>
          <w:tcPr>
            <w:tcW w:w="3514" w:type="dxa"/>
          </w:tcPr>
          <w:p w:rsidR="00741948" w:rsidRDefault="00741948" w:rsidP="00741948">
            <w:pPr>
              <w:pStyle w:val="Table"/>
            </w:pPr>
            <w:r>
              <w:t>Outreach – Veterans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290.00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2198</w:t>
            </w:r>
          </w:p>
        </w:tc>
        <w:tc>
          <w:tcPr>
            <w:tcW w:w="3514" w:type="dxa"/>
          </w:tcPr>
          <w:p w:rsidR="00741948" w:rsidRDefault="00741948" w:rsidP="00741948">
            <w:pPr>
              <w:pStyle w:val="Table"/>
            </w:pPr>
            <w:r>
              <w:t>Supplies – Drafting Dept.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24.95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Digital Data Technologies Inc.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2199</w:t>
            </w:r>
          </w:p>
        </w:tc>
        <w:tc>
          <w:tcPr>
            <w:tcW w:w="3514" w:type="dxa"/>
          </w:tcPr>
          <w:p w:rsidR="00741948" w:rsidRDefault="00741948" w:rsidP="00741948">
            <w:pPr>
              <w:pStyle w:val="Table"/>
            </w:pPr>
            <w:r>
              <w:t>Maint. Fee – Drafting Dept.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945.00</w:t>
            </w:r>
          </w:p>
        </w:tc>
      </w:tr>
      <w:tr w:rsidR="00741948" w:rsidTr="003A5092">
        <w:tc>
          <w:tcPr>
            <w:tcW w:w="3989" w:type="dxa"/>
          </w:tcPr>
          <w:p w:rsidR="00741948" w:rsidRDefault="00741948" w:rsidP="00A6471F">
            <w:pPr>
              <w:pStyle w:val="Table"/>
            </w:pPr>
            <w:r>
              <w:t>Charlie Gerken</w:t>
            </w:r>
          </w:p>
        </w:tc>
        <w:tc>
          <w:tcPr>
            <w:tcW w:w="979" w:type="dxa"/>
          </w:tcPr>
          <w:p w:rsidR="00741948" w:rsidRDefault="00741948" w:rsidP="007016FE">
            <w:pPr>
              <w:pStyle w:val="Table"/>
              <w:tabs>
                <w:tab w:val="left" w:pos="319"/>
              </w:tabs>
              <w:jc w:val="center"/>
            </w:pPr>
            <w:r>
              <w:t>2200</w:t>
            </w:r>
          </w:p>
        </w:tc>
        <w:tc>
          <w:tcPr>
            <w:tcW w:w="3514" w:type="dxa"/>
          </w:tcPr>
          <w:p w:rsidR="00741948" w:rsidRDefault="00741948" w:rsidP="007604E2">
            <w:pPr>
              <w:pStyle w:val="Table"/>
            </w:pPr>
            <w:r>
              <w:t>Jacob Brofford</w:t>
            </w:r>
            <w:r w:rsidR="007604E2">
              <w:t>-</w:t>
            </w:r>
            <w:r>
              <w:t>21530066 – Auditor</w:t>
            </w:r>
          </w:p>
        </w:tc>
        <w:tc>
          <w:tcPr>
            <w:tcW w:w="1598" w:type="dxa"/>
            <w:gridSpan w:val="2"/>
          </w:tcPr>
          <w:p w:rsidR="00741948" w:rsidRDefault="00741948" w:rsidP="003A5092">
            <w:pPr>
              <w:pStyle w:val="Table"/>
              <w:jc w:val="right"/>
            </w:pPr>
            <w:r>
              <w:t>913.00</w:t>
            </w:r>
          </w:p>
        </w:tc>
      </w:tr>
      <w:tr w:rsidR="00741948" w:rsidTr="003A5092">
        <w:tc>
          <w:tcPr>
            <w:tcW w:w="3989" w:type="dxa"/>
          </w:tcPr>
          <w:p w:rsidR="00741948" w:rsidRDefault="007604E2" w:rsidP="00A6471F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741948" w:rsidRDefault="007604E2" w:rsidP="007016FE">
            <w:pPr>
              <w:pStyle w:val="Table"/>
              <w:tabs>
                <w:tab w:val="left" w:pos="319"/>
              </w:tabs>
              <w:jc w:val="center"/>
            </w:pPr>
            <w:r>
              <w:t>2201</w:t>
            </w:r>
          </w:p>
        </w:tc>
        <w:tc>
          <w:tcPr>
            <w:tcW w:w="3514" w:type="dxa"/>
          </w:tcPr>
          <w:p w:rsidR="00741948" w:rsidRDefault="007604E2" w:rsidP="007604E2">
            <w:pPr>
              <w:pStyle w:val="Table"/>
            </w:pPr>
            <w:r>
              <w:t>Kaylyn m. Nye-16CR0020, Robert Thurston-21430124, Deborah &amp; Harold Hart-21430040 – Auditor</w:t>
            </w:r>
          </w:p>
        </w:tc>
        <w:tc>
          <w:tcPr>
            <w:tcW w:w="1598" w:type="dxa"/>
            <w:gridSpan w:val="2"/>
          </w:tcPr>
          <w:p w:rsidR="00741948" w:rsidRDefault="007604E2" w:rsidP="003A5092">
            <w:pPr>
              <w:pStyle w:val="Table"/>
              <w:jc w:val="right"/>
            </w:pPr>
            <w:r>
              <w:t>810.70</w:t>
            </w:r>
          </w:p>
        </w:tc>
      </w:tr>
      <w:tr w:rsidR="007604E2" w:rsidTr="003A5092">
        <w:tc>
          <w:tcPr>
            <w:tcW w:w="3989" w:type="dxa"/>
          </w:tcPr>
          <w:p w:rsidR="007604E2" w:rsidRDefault="007604E2" w:rsidP="00A6471F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7604E2" w:rsidRDefault="007604E2" w:rsidP="007016FE">
            <w:pPr>
              <w:pStyle w:val="Table"/>
              <w:tabs>
                <w:tab w:val="left" w:pos="319"/>
              </w:tabs>
              <w:jc w:val="center"/>
            </w:pPr>
            <w:r>
              <w:t>2202</w:t>
            </w:r>
          </w:p>
        </w:tc>
        <w:tc>
          <w:tcPr>
            <w:tcW w:w="3514" w:type="dxa"/>
          </w:tcPr>
          <w:p w:rsidR="007604E2" w:rsidRDefault="007604E2" w:rsidP="007604E2">
            <w:pPr>
              <w:pStyle w:val="Table"/>
            </w:pPr>
            <w:r>
              <w:t>David k. Roesh-CRB1500008 – Auditor</w:t>
            </w:r>
          </w:p>
        </w:tc>
        <w:tc>
          <w:tcPr>
            <w:tcW w:w="1598" w:type="dxa"/>
            <w:gridSpan w:val="2"/>
          </w:tcPr>
          <w:p w:rsidR="007604E2" w:rsidRDefault="007604E2" w:rsidP="003A5092">
            <w:pPr>
              <w:pStyle w:val="Table"/>
              <w:jc w:val="right"/>
            </w:pPr>
            <w:r>
              <w:t>175.00</w:t>
            </w:r>
          </w:p>
        </w:tc>
      </w:tr>
      <w:tr w:rsidR="007604E2" w:rsidTr="003A5092">
        <w:tc>
          <w:tcPr>
            <w:tcW w:w="3989" w:type="dxa"/>
          </w:tcPr>
          <w:p w:rsidR="007604E2" w:rsidRDefault="007604E2" w:rsidP="00A6471F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7604E2" w:rsidRDefault="007604E2" w:rsidP="007016FE">
            <w:pPr>
              <w:pStyle w:val="Table"/>
              <w:tabs>
                <w:tab w:val="left" w:pos="319"/>
              </w:tabs>
              <w:jc w:val="center"/>
            </w:pPr>
            <w:r>
              <w:t>2203</w:t>
            </w:r>
          </w:p>
        </w:tc>
        <w:tc>
          <w:tcPr>
            <w:tcW w:w="3514" w:type="dxa"/>
          </w:tcPr>
          <w:p w:rsidR="007604E2" w:rsidRDefault="007604E2" w:rsidP="007604E2">
            <w:pPr>
              <w:pStyle w:val="Table"/>
            </w:pPr>
            <w:r>
              <w:t xml:space="preserve">Brooklyn &amp; James Jordan-21530124, Jadelynn, Emma, Elle Richards-21430478, Brian Riley-21430106, Will Howard-21530045, Robin &amp; Jeremy Patterson-21640033, Caitlin </w:t>
            </w:r>
            <w:r>
              <w:lastRenderedPageBreak/>
              <w:t>Wetzel-21530176, Joshua &amp; Jacob Long-21520125 – Auditor</w:t>
            </w:r>
          </w:p>
        </w:tc>
        <w:tc>
          <w:tcPr>
            <w:tcW w:w="1598" w:type="dxa"/>
            <w:gridSpan w:val="2"/>
          </w:tcPr>
          <w:p w:rsidR="007604E2" w:rsidRDefault="00CE3E99" w:rsidP="003A5092">
            <w:pPr>
              <w:pStyle w:val="Table"/>
              <w:jc w:val="right"/>
            </w:pPr>
            <w:r>
              <w:lastRenderedPageBreak/>
              <w:t>3587.00</w:t>
            </w:r>
          </w:p>
        </w:tc>
      </w:tr>
      <w:tr w:rsidR="00CE3E99" w:rsidTr="003A5092">
        <w:tc>
          <w:tcPr>
            <w:tcW w:w="3989" w:type="dxa"/>
          </w:tcPr>
          <w:p w:rsidR="00CE3E99" w:rsidRDefault="00CE3E99" w:rsidP="00A6471F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CE3E99" w:rsidRDefault="00CE3E99" w:rsidP="007016FE">
            <w:pPr>
              <w:pStyle w:val="Table"/>
              <w:tabs>
                <w:tab w:val="left" w:pos="319"/>
              </w:tabs>
              <w:jc w:val="center"/>
            </w:pPr>
            <w:r>
              <w:t>2204</w:t>
            </w:r>
          </w:p>
        </w:tc>
        <w:tc>
          <w:tcPr>
            <w:tcW w:w="3514" w:type="dxa"/>
          </w:tcPr>
          <w:p w:rsidR="00CE3E99" w:rsidRDefault="00CE3E99" w:rsidP="007604E2">
            <w:pPr>
              <w:pStyle w:val="Table"/>
            </w:pPr>
            <w:r>
              <w:t>Denise Reed-16CR0048, Gregory Sheets-14CR0208 – Auditor</w:t>
            </w:r>
          </w:p>
        </w:tc>
        <w:tc>
          <w:tcPr>
            <w:tcW w:w="1598" w:type="dxa"/>
            <w:gridSpan w:val="2"/>
          </w:tcPr>
          <w:p w:rsidR="00CE3E99" w:rsidRDefault="00CE3E99" w:rsidP="003A5092">
            <w:pPr>
              <w:pStyle w:val="Table"/>
              <w:jc w:val="right"/>
            </w:pPr>
            <w:r>
              <w:t>262.83</w:t>
            </w:r>
          </w:p>
        </w:tc>
      </w:tr>
      <w:tr w:rsidR="00CE3E99" w:rsidTr="003A5092">
        <w:tc>
          <w:tcPr>
            <w:tcW w:w="3989" w:type="dxa"/>
          </w:tcPr>
          <w:p w:rsidR="00CE3E99" w:rsidRDefault="00CE3E99" w:rsidP="00A6471F">
            <w:pPr>
              <w:pStyle w:val="Table"/>
            </w:pPr>
            <w:r>
              <w:t>Darren Meede</w:t>
            </w:r>
          </w:p>
        </w:tc>
        <w:tc>
          <w:tcPr>
            <w:tcW w:w="979" w:type="dxa"/>
          </w:tcPr>
          <w:p w:rsidR="00CE3E99" w:rsidRDefault="00CE3E99" w:rsidP="007016FE">
            <w:pPr>
              <w:pStyle w:val="Table"/>
              <w:tabs>
                <w:tab w:val="left" w:pos="319"/>
              </w:tabs>
              <w:jc w:val="center"/>
            </w:pPr>
            <w:r>
              <w:t>2205</w:t>
            </w:r>
          </w:p>
        </w:tc>
        <w:tc>
          <w:tcPr>
            <w:tcW w:w="3514" w:type="dxa"/>
          </w:tcPr>
          <w:p w:rsidR="00CE3E99" w:rsidRDefault="00CE3E99" w:rsidP="007604E2">
            <w:pPr>
              <w:pStyle w:val="Table"/>
            </w:pPr>
            <w:r>
              <w:t>Johnson Children-2143004,2,1,0 – Auditor</w:t>
            </w:r>
          </w:p>
        </w:tc>
        <w:tc>
          <w:tcPr>
            <w:tcW w:w="1598" w:type="dxa"/>
            <w:gridSpan w:val="2"/>
          </w:tcPr>
          <w:p w:rsidR="00CE3E99" w:rsidRDefault="00CE3E99" w:rsidP="003A5092">
            <w:pPr>
              <w:pStyle w:val="Table"/>
              <w:jc w:val="right"/>
            </w:pPr>
            <w:r>
              <w:t>94.00</w:t>
            </w:r>
          </w:p>
        </w:tc>
      </w:tr>
      <w:tr w:rsidR="00CE3E99" w:rsidTr="003A5092">
        <w:tc>
          <w:tcPr>
            <w:tcW w:w="3989" w:type="dxa"/>
          </w:tcPr>
          <w:p w:rsidR="00CE3E99" w:rsidRDefault="00CE3E99" w:rsidP="00A6471F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CE3E99" w:rsidRDefault="00CE3E99" w:rsidP="007016FE">
            <w:pPr>
              <w:pStyle w:val="Table"/>
              <w:tabs>
                <w:tab w:val="left" w:pos="319"/>
              </w:tabs>
              <w:jc w:val="center"/>
            </w:pPr>
            <w:r>
              <w:t>2206</w:t>
            </w:r>
          </w:p>
        </w:tc>
        <w:tc>
          <w:tcPr>
            <w:tcW w:w="3514" w:type="dxa"/>
          </w:tcPr>
          <w:p w:rsidR="00CE3E99" w:rsidRDefault="00CE3E99" w:rsidP="007604E2">
            <w:pPr>
              <w:pStyle w:val="Table"/>
            </w:pPr>
            <w:r>
              <w:t>Seth Romine-15CR0158, Shad Blankenship-16</w:t>
            </w:r>
            <w:r w:rsidR="00B55670">
              <w:t>CR0013, Robert S. Woodgeard-14Cr0231- Auditor</w:t>
            </w:r>
          </w:p>
        </w:tc>
        <w:tc>
          <w:tcPr>
            <w:tcW w:w="1598" w:type="dxa"/>
            <w:gridSpan w:val="2"/>
          </w:tcPr>
          <w:p w:rsidR="00CE3E99" w:rsidRDefault="00B55670" w:rsidP="003A5092">
            <w:pPr>
              <w:pStyle w:val="Table"/>
              <w:jc w:val="right"/>
            </w:pPr>
            <w:r>
              <w:t>265.00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Dex Media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2207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19.95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2208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Services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31.82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2209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Services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753.97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Laurelville Auto Parts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2210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Parts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33.90</w:t>
            </w:r>
          </w:p>
        </w:tc>
      </w:tr>
      <w:tr w:rsidR="00B55670" w:rsidTr="003A5092">
        <w:tc>
          <w:tcPr>
            <w:tcW w:w="3989" w:type="dxa"/>
          </w:tcPr>
          <w:p w:rsidR="00B55670" w:rsidRDefault="005B3AAE" w:rsidP="00A6471F">
            <w:pPr>
              <w:pStyle w:val="Table"/>
            </w:pPr>
            <w:r>
              <w:t>Praxair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2211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12.66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Digital Data Technologies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2212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Maintenance Fee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945.00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Melvin Stone Co.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2213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Rip Rap C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3927.57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2214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Registration Fee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378.00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Ruffs Tree Service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2215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Tree Removal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700.00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Melvin Stone Co.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2216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430.29</w:t>
            </w:r>
          </w:p>
        </w:tc>
      </w:tr>
      <w:tr w:rsidR="00B55670" w:rsidTr="003A5092">
        <w:tc>
          <w:tcPr>
            <w:tcW w:w="3989" w:type="dxa"/>
          </w:tcPr>
          <w:p w:rsidR="00B55670" w:rsidRDefault="00EA7023" w:rsidP="00A6471F">
            <w:pPr>
              <w:pStyle w:val="Table"/>
            </w:pPr>
            <w:r>
              <w:t>Walmart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2217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Family Center Activity Supplies – FCFC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675.00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COSI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2218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Admission – FCFC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260.00</w:t>
            </w:r>
          </w:p>
        </w:tc>
      </w:tr>
      <w:tr w:rsidR="00B55670" w:rsidTr="003A5092">
        <w:tc>
          <w:tcPr>
            <w:tcW w:w="3989" w:type="dxa"/>
          </w:tcPr>
          <w:p w:rsidR="00B55670" w:rsidRDefault="00EA7023" w:rsidP="00A6471F">
            <w:pPr>
              <w:pStyle w:val="Table"/>
            </w:pPr>
            <w:r>
              <w:t>Walmart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2219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Family Center Activity Supplies – FCFC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198.89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Two Broke Artists Art Studio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2220</w:t>
            </w:r>
          </w:p>
        </w:tc>
        <w:tc>
          <w:tcPr>
            <w:tcW w:w="3514" w:type="dxa"/>
          </w:tcPr>
          <w:p w:rsidR="00B55670" w:rsidRDefault="00B55670" w:rsidP="007604E2">
            <w:pPr>
              <w:pStyle w:val="Table"/>
            </w:pPr>
            <w:r>
              <w:t>Youth Session – FCFC</w:t>
            </w:r>
          </w:p>
        </w:tc>
        <w:tc>
          <w:tcPr>
            <w:tcW w:w="1598" w:type="dxa"/>
            <w:gridSpan w:val="2"/>
          </w:tcPr>
          <w:p w:rsidR="00B55670" w:rsidRDefault="00B55670" w:rsidP="003A5092">
            <w:pPr>
              <w:pStyle w:val="Table"/>
              <w:jc w:val="right"/>
            </w:pPr>
            <w:r>
              <w:t>240.00</w:t>
            </w:r>
          </w:p>
        </w:tc>
      </w:tr>
      <w:tr w:rsidR="00B55670" w:rsidTr="003A5092">
        <w:tc>
          <w:tcPr>
            <w:tcW w:w="3989" w:type="dxa"/>
          </w:tcPr>
          <w:p w:rsidR="00B55670" w:rsidRDefault="00B55670" w:rsidP="00A6471F">
            <w:pPr>
              <w:pStyle w:val="Table"/>
            </w:pPr>
            <w:r>
              <w:t>Bartley Construction</w:t>
            </w:r>
          </w:p>
        </w:tc>
        <w:tc>
          <w:tcPr>
            <w:tcW w:w="979" w:type="dxa"/>
          </w:tcPr>
          <w:p w:rsidR="00B55670" w:rsidRDefault="00B55670" w:rsidP="007016FE">
            <w:pPr>
              <w:pStyle w:val="Table"/>
              <w:tabs>
                <w:tab w:val="left" w:pos="319"/>
              </w:tabs>
              <w:jc w:val="center"/>
            </w:pPr>
            <w:r>
              <w:t>2221</w:t>
            </w:r>
          </w:p>
        </w:tc>
        <w:tc>
          <w:tcPr>
            <w:tcW w:w="3514" w:type="dxa"/>
          </w:tcPr>
          <w:p w:rsidR="00B55670" w:rsidRDefault="005B3AAE" w:rsidP="005B3AAE">
            <w:pPr>
              <w:pStyle w:val="Table"/>
            </w:pPr>
            <w:r>
              <w:t>Home R</w:t>
            </w:r>
            <w:r w:rsidR="00B55670">
              <w:t>epair</w:t>
            </w:r>
            <w:r>
              <w:t xml:space="preserve"> - HAPCAP</w:t>
            </w:r>
          </w:p>
        </w:tc>
        <w:tc>
          <w:tcPr>
            <w:tcW w:w="1598" w:type="dxa"/>
            <w:gridSpan w:val="2"/>
          </w:tcPr>
          <w:p w:rsidR="00B55670" w:rsidRDefault="005B3AAE" w:rsidP="003A5092">
            <w:pPr>
              <w:pStyle w:val="Table"/>
              <w:jc w:val="right"/>
            </w:pPr>
            <w:r>
              <w:t>10,0099.00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 xml:space="preserve">TEC Construction 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2222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 xml:space="preserve">Home Repair - HAPCAP 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9500.00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Mali Stewart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2223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Travel Expense – Prosecutor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50.00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2224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Floral Service- SHSC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96.00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2225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59.00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2226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63.57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2227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Service - SHSC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52.63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2228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80.06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2229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Supplies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47.98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U Line Shipping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2230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432.80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Mary Fraley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2231</w:t>
            </w:r>
          </w:p>
        </w:tc>
        <w:tc>
          <w:tcPr>
            <w:tcW w:w="3514" w:type="dxa"/>
          </w:tcPr>
          <w:p w:rsidR="005B3AAE" w:rsidRDefault="005B3AAE" w:rsidP="005B3AAE">
            <w:pPr>
              <w:pStyle w:val="Table"/>
            </w:pPr>
            <w:r>
              <w:t>Reimb. for CE Solutions – 911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80.00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Digital Data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2232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AccuGlobe Maint. Portion -911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945.00</w:t>
            </w:r>
          </w:p>
        </w:tc>
      </w:tr>
      <w:tr w:rsidR="005B3AAE" w:rsidTr="003A5092">
        <w:tc>
          <w:tcPr>
            <w:tcW w:w="3989" w:type="dxa"/>
          </w:tcPr>
          <w:p w:rsidR="005B3AAE" w:rsidRDefault="005B3AAE" w:rsidP="00A6471F">
            <w:pPr>
              <w:pStyle w:val="Table"/>
            </w:pPr>
            <w:r>
              <w:t>Valtec</w:t>
            </w:r>
          </w:p>
        </w:tc>
        <w:tc>
          <w:tcPr>
            <w:tcW w:w="979" w:type="dxa"/>
          </w:tcPr>
          <w:p w:rsidR="005B3AAE" w:rsidRDefault="005B3AAE" w:rsidP="007016FE">
            <w:pPr>
              <w:pStyle w:val="Table"/>
              <w:tabs>
                <w:tab w:val="left" w:pos="319"/>
              </w:tabs>
              <w:jc w:val="center"/>
            </w:pPr>
            <w:r>
              <w:t>2233</w:t>
            </w:r>
          </w:p>
        </w:tc>
        <w:tc>
          <w:tcPr>
            <w:tcW w:w="3514" w:type="dxa"/>
          </w:tcPr>
          <w:p w:rsidR="005B3AAE" w:rsidRDefault="005B3AAE" w:rsidP="007604E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B3AAE" w:rsidRDefault="005B3AAE" w:rsidP="003A5092">
            <w:pPr>
              <w:pStyle w:val="Table"/>
              <w:jc w:val="right"/>
            </w:pPr>
            <w:r>
              <w:t>12.71</w:t>
            </w:r>
          </w:p>
        </w:tc>
      </w:tr>
      <w:tr w:rsidR="005B3AAE" w:rsidTr="003A5092">
        <w:tc>
          <w:tcPr>
            <w:tcW w:w="3989" w:type="dxa"/>
          </w:tcPr>
          <w:p w:rsidR="005B3AAE" w:rsidRDefault="00483883" w:rsidP="00A6471F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B3AAE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2234</w:t>
            </w:r>
          </w:p>
        </w:tc>
        <w:tc>
          <w:tcPr>
            <w:tcW w:w="3514" w:type="dxa"/>
          </w:tcPr>
          <w:p w:rsidR="005B3AAE" w:rsidRDefault="00483883" w:rsidP="007604E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B3AAE" w:rsidRDefault="00483883" w:rsidP="003A5092">
            <w:pPr>
              <w:pStyle w:val="Table"/>
              <w:jc w:val="right"/>
            </w:pPr>
            <w:r>
              <w:t>31.97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A6471F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2235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1919.89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A6471F">
            <w:pPr>
              <w:pStyle w:val="Table"/>
            </w:pPr>
            <w:r>
              <w:t>DPL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2236</w:t>
            </w:r>
          </w:p>
        </w:tc>
        <w:tc>
          <w:tcPr>
            <w:tcW w:w="3514" w:type="dxa"/>
          </w:tcPr>
          <w:p w:rsidR="00483883" w:rsidRDefault="00483883" w:rsidP="00483883">
            <w:pPr>
              <w:pStyle w:val="Table"/>
            </w:pPr>
            <w:r>
              <w:t>Service – Commissioners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90.92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A6471F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2237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Service – Commissioners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61.43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A6471F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2238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Service – Commissioners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49.50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A6471F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2239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81.56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A6471F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2240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Supplies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497.59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A6471F">
            <w:pPr>
              <w:pStyle w:val="Table"/>
            </w:pPr>
            <w:r>
              <w:t>Staples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2241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Supplies – Ho. Soil Water Conservation District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4.99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lastRenderedPageBreak/>
              <w:t>Assoc. of Municipal County Judges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2242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Conference Reg. – Municipal Ct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350.00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Bertram Inn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2243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Travel – Municipal Ct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357.00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Mikes Lumber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2244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Doors – Municipal Ct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509.50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Shred It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2245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Shredding – Municipal Ct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104.5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Mary Anne Boone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2246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Acting Judge – Municipal Ct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175.00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Brain Wyskiver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2247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Vending Supplies – Commissioners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41.58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2248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Indexing – Recorder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1280.64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2249</w:t>
            </w:r>
          </w:p>
        </w:tc>
        <w:tc>
          <w:tcPr>
            <w:tcW w:w="3514" w:type="dxa"/>
          </w:tcPr>
          <w:p w:rsidR="00483883" w:rsidRDefault="00483883" w:rsidP="007604E2">
            <w:pPr>
              <w:pStyle w:val="Table"/>
            </w:pPr>
            <w:r>
              <w:t>Mediation – Common Pleas Ct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501.50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Hocking Co. recorder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2250</w:t>
            </w:r>
          </w:p>
        </w:tc>
        <w:tc>
          <w:tcPr>
            <w:tcW w:w="3514" w:type="dxa"/>
          </w:tcPr>
          <w:p w:rsidR="00483883" w:rsidRDefault="00483883" w:rsidP="00483883">
            <w:pPr>
              <w:pStyle w:val="Table"/>
            </w:pPr>
            <w:r>
              <w:t>Tax Liens/Tax Ease- Treasurer</w:t>
            </w:r>
          </w:p>
        </w:tc>
        <w:tc>
          <w:tcPr>
            <w:tcW w:w="1598" w:type="dxa"/>
            <w:gridSpan w:val="2"/>
          </w:tcPr>
          <w:p w:rsidR="00483883" w:rsidRDefault="00483883" w:rsidP="003A5092">
            <w:pPr>
              <w:pStyle w:val="Table"/>
              <w:jc w:val="right"/>
            </w:pPr>
            <w:r>
              <w:t>64.00</w:t>
            </w:r>
          </w:p>
        </w:tc>
      </w:tr>
      <w:tr w:rsidR="00483883" w:rsidTr="003A5092">
        <w:tc>
          <w:tcPr>
            <w:tcW w:w="3989" w:type="dxa"/>
          </w:tcPr>
          <w:p w:rsidR="00483883" w:rsidRDefault="00483883" w:rsidP="00483883">
            <w:pPr>
              <w:pStyle w:val="Table"/>
            </w:pPr>
            <w:r>
              <w:t>ComDoc</w:t>
            </w:r>
          </w:p>
        </w:tc>
        <w:tc>
          <w:tcPr>
            <w:tcW w:w="979" w:type="dxa"/>
          </w:tcPr>
          <w:p w:rsidR="00483883" w:rsidRDefault="00483883" w:rsidP="007016FE">
            <w:pPr>
              <w:pStyle w:val="Table"/>
              <w:tabs>
                <w:tab w:val="left" w:pos="319"/>
              </w:tabs>
              <w:jc w:val="center"/>
            </w:pPr>
            <w:r>
              <w:t>2251</w:t>
            </w:r>
          </w:p>
        </w:tc>
        <w:tc>
          <w:tcPr>
            <w:tcW w:w="3514" w:type="dxa"/>
          </w:tcPr>
          <w:p w:rsidR="00483883" w:rsidRDefault="002F547A" w:rsidP="00483883">
            <w:pPr>
              <w:pStyle w:val="Table"/>
            </w:pPr>
            <w:r>
              <w:t>Maintenance – Treasurer</w:t>
            </w:r>
          </w:p>
        </w:tc>
        <w:tc>
          <w:tcPr>
            <w:tcW w:w="1598" w:type="dxa"/>
            <w:gridSpan w:val="2"/>
          </w:tcPr>
          <w:p w:rsidR="00483883" w:rsidRDefault="002F547A" w:rsidP="003A5092">
            <w:pPr>
              <w:pStyle w:val="Table"/>
              <w:jc w:val="right"/>
            </w:pPr>
            <w:r>
              <w:t>19.49</w:t>
            </w:r>
          </w:p>
        </w:tc>
      </w:tr>
      <w:tr w:rsidR="002F547A" w:rsidTr="003A5092">
        <w:tc>
          <w:tcPr>
            <w:tcW w:w="3989" w:type="dxa"/>
          </w:tcPr>
          <w:p w:rsidR="002F547A" w:rsidRDefault="002F547A" w:rsidP="00483883">
            <w:pPr>
              <w:pStyle w:val="Table"/>
            </w:pPr>
            <w:r>
              <w:t>Sonja Marshall</w:t>
            </w:r>
          </w:p>
        </w:tc>
        <w:tc>
          <w:tcPr>
            <w:tcW w:w="979" w:type="dxa"/>
          </w:tcPr>
          <w:p w:rsidR="002F547A" w:rsidRDefault="002F547A" w:rsidP="007016FE">
            <w:pPr>
              <w:pStyle w:val="Table"/>
              <w:tabs>
                <w:tab w:val="left" w:pos="319"/>
              </w:tabs>
              <w:jc w:val="center"/>
            </w:pPr>
            <w:r>
              <w:t>2252</w:t>
            </w:r>
          </w:p>
        </w:tc>
        <w:tc>
          <w:tcPr>
            <w:tcW w:w="3514" w:type="dxa"/>
          </w:tcPr>
          <w:p w:rsidR="002F547A" w:rsidRDefault="002F547A" w:rsidP="00483883">
            <w:pPr>
              <w:pStyle w:val="Table"/>
            </w:pPr>
            <w:r>
              <w:t>Everlee Newsome-21530209</w:t>
            </w:r>
          </w:p>
        </w:tc>
        <w:tc>
          <w:tcPr>
            <w:tcW w:w="1598" w:type="dxa"/>
            <w:gridSpan w:val="2"/>
          </w:tcPr>
          <w:p w:rsidR="002F547A" w:rsidRDefault="002F547A" w:rsidP="003A5092">
            <w:pPr>
              <w:pStyle w:val="Table"/>
              <w:jc w:val="right"/>
            </w:pPr>
            <w:r>
              <w:t>567.00</w:t>
            </w:r>
          </w:p>
        </w:tc>
      </w:tr>
      <w:tr w:rsidR="002F547A" w:rsidTr="003A5092">
        <w:tc>
          <w:tcPr>
            <w:tcW w:w="3989" w:type="dxa"/>
          </w:tcPr>
          <w:p w:rsidR="002F547A" w:rsidRDefault="002F547A" w:rsidP="00483883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2F547A" w:rsidRDefault="002F547A" w:rsidP="007016FE">
            <w:pPr>
              <w:pStyle w:val="Table"/>
              <w:tabs>
                <w:tab w:val="left" w:pos="319"/>
              </w:tabs>
              <w:jc w:val="center"/>
            </w:pPr>
            <w:r>
              <w:t>2253</w:t>
            </w:r>
          </w:p>
        </w:tc>
        <w:tc>
          <w:tcPr>
            <w:tcW w:w="3514" w:type="dxa"/>
          </w:tcPr>
          <w:p w:rsidR="002F547A" w:rsidRDefault="002F547A" w:rsidP="00483883">
            <w:pPr>
              <w:pStyle w:val="Table"/>
            </w:pPr>
            <w:r>
              <w:t>Timothy Keyes-TRC1600961</w:t>
            </w:r>
          </w:p>
        </w:tc>
        <w:tc>
          <w:tcPr>
            <w:tcW w:w="1598" w:type="dxa"/>
            <w:gridSpan w:val="2"/>
          </w:tcPr>
          <w:p w:rsidR="002F547A" w:rsidRDefault="002F547A" w:rsidP="003A5092">
            <w:pPr>
              <w:pStyle w:val="Table"/>
              <w:jc w:val="right"/>
            </w:pPr>
            <w:r>
              <w:t>231.00</w:t>
            </w:r>
          </w:p>
        </w:tc>
      </w:tr>
      <w:tr w:rsidR="002F547A" w:rsidTr="003A5092">
        <w:tc>
          <w:tcPr>
            <w:tcW w:w="3989" w:type="dxa"/>
          </w:tcPr>
          <w:p w:rsidR="002F547A" w:rsidRDefault="002F547A" w:rsidP="00483883">
            <w:pPr>
              <w:pStyle w:val="Table"/>
            </w:pPr>
            <w:r>
              <w:t>Lisa Swartz</w:t>
            </w:r>
          </w:p>
        </w:tc>
        <w:tc>
          <w:tcPr>
            <w:tcW w:w="979" w:type="dxa"/>
          </w:tcPr>
          <w:p w:rsidR="002F547A" w:rsidRDefault="002F547A" w:rsidP="007016FE">
            <w:pPr>
              <w:pStyle w:val="Table"/>
              <w:tabs>
                <w:tab w:val="left" w:pos="319"/>
              </w:tabs>
              <w:jc w:val="center"/>
            </w:pPr>
            <w:r>
              <w:t>2254</w:t>
            </w:r>
          </w:p>
        </w:tc>
        <w:tc>
          <w:tcPr>
            <w:tcW w:w="3514" w:type="dxa"/>
          </w:tcPr>
          <w:p w:rsidR="002F547A" w:rsidRDefault="002F547A" w:rsidP="00483883">
            <w:pPr>
              <w:pStyle w:val="Table"/>
            </w:pPr>
            <w:r>
              <w:t>SOS Conference Reimbursement– BOE</w:t>
            </w:r>
          </w:p>
        </w:tc>
        <w:tc>
          <w:tcPr>
            <w:tcW w:w="1598" w:type="dxa"/>
            <w:gridSpan w:val="2"/>
          </w:tcPr>
          <w:p w:rsidR="002F547A" w:rsidRDefault="002F547A" w:rsidP="003A5092">
            <w:pPr>
              <w:pStyle w:val="Table"/>
              <w:jc w:val="right"/>
            </w:pPr>
            <w:r>
              <w:t>300.79</w:t>
            </w:r>
          </w:p>
        </w:tc>
      </w:tr>
      <w:tr w:rsidR="002F547A" w:rsidTr="003A5092">
        <w:tc>
          <w:tcPr>
            <w:tcW w:w="3989" w:type="dxa"/>
          </w:tcPr>
          <w:p w:rsidR="002F547A" w:rsidRDefault="002F547A" w:rsidP="00483883">
            <w:pPr>
              <w:pStyle w:val="Table"/>
            </w:pPr>
            <w:r>
              <w:t>Rocky Coss</w:t>
            </w:r>
          </w:p>
        </w:tc>
        <w:tc>
          <w:tcPr>
            <w:tcW w:w="979" w:type="dxa"/>
          </w:tcPr>
          <w:p w:rsidR="002F547A" w:rsidRDefault="002F547A" w:rsidP="007016FE">
            <w:pPr>
              <w:pStyle w:val="Table"/>
              <w:tabs>
                <w:tab w:val="left" w:pos="319"/>
              </w:tabs>
              <w:jc w:val="center"/>
            </w:pPr>
            <w:r>
              <w:t>2255</w:t>
            </w:r>
          </w:p>
        </w:tc>
        <w:tc>
          <w:tcPr>
            <w:tcW w:w="3514" w:type="dxa"/>
          </w:tcPr>
          <w:p w:rsidR="002F547A" w:rsidRDefault="002F547A" w:rsidP="00483883">
            <w:pPr>
              <w:pStyle w:val="Table"/>
            </w:pPr>
            <w:r>
              <w:t>Appointed Judge – Common Pleas Ct</w:t>
            </w:r>
          </w:p>
        </w:tc>
        <w:tc>
          <w:tcPr>
            <w:tcW w:w="1598" w:type="dxa"/>
            <w:gridSpan w:val="2"/>
          </w:tcPr>
          <w:p w:rsidR="002F547A" w:rsidRDefault="002F547A" w:rsidP="003A5092">
            <w:pPr>
              <w:pStyle w:val="Table"/>
              <w:jc w:val="right"/>
            </w:pPr>
            <w:r>
              <w:t>551.76</w:t>
            </w:r>
          </w:p>
        </w:tc>
      </w:tr>
      <w:tr w:rsidR="002F547A" w:rsidTr="003A5092">
        <w:tc>
          <w:tcPr>
            <w:tcW w:w="3989" w:type="dxa"/>
          </w:tcPr>
          <w:p w:rsidR="002F547A" w:rsidRDefault="002F547A" w:rsidP="002F547A">
            <w:pPr>
              <w:pStyle w:val="Table"/>
            </w:pPr>
            <w:r>
              <w:t xml:space="preserve">Isaac, Wiles &amp; Teetor </w:t>
            </w:r>
          </w:p>
        </w:tc>
        <w:tc>
          <w:tcPr>
            <w:tcW w:w="979" w:type="dxa"/>
          </w:tcPr>
          <w:p w:rsidR="002F547A" w:rsidRDefault="002F547A" w:rsidP="007016FE">
            <w:pPr>
              <w:pStyle w:val="Table"/>
              <w:tabs>
                <w:tab w:val="left" w:pos="319"/>
              </w:tabs>
              <w:jc w:val="center"/>
            </w:pPr>
            <w:r>
              <w:t>2256</w:t>
            </w:r>
          </w:p>
        </w:tc>
        <w:tc>
          <w:tcPr>
            <w:tcW w:w="3514" w:type="dxa"/>
          </w:tcPr>
          <w:p w:rsidR="002F547A" w:rsidRDefault="002F547A" w:rsidP="00483883">
            <w:pPr>
              <w:pStyle w:val="Table"/>
            </w:pPr>
            <w:r>
              <w:t>Legal expense –Commissioners</w:t>
            </w:r>
          </w:p>
        </w:tc>
        <w:tc>
          <w:tcPr>
            <w:tcW w:w="1598" w:type="dxa"/>
            <w:gridSpan w:val="2"/>
          </w:tcPr>
          <w:p w:rsidR="002F547A" w:rsidRDefault="002F547A" w:rsidP="003A5092">
            <w:pPr>
              <w:pStyle w:val="Table"/>
              <w:jc w:val="right"/>
            </w:pPr>
            <w:r>
              <w:t>9087.00</w:t>
            </w:r>
          </w:p>
        </w:tc>
      </w:tr>
      <w:tr w:rsidR="002F547A" w:rsidTr="003A5092">
        <w:tc>
          <w:tcPr>
            <w:tcW w:w="3989" w:type="dxa"/>
          </w:tcPr>
          <w:p w:rsidR="002F547A" w:rsidRDefault="00EA7023" w:rsidP="002F547A">
            <w:pPr>
              <w:pStyle w:val="Table"/>
            </w:pPr>
            <w:r>
              <w:t>Kevin’s</w:t>
            </w:r>
            <w:r w:rsidR="002F547A">
              <w:t xml:space="preserve"> Service</w:t>
            </w:r>
          </w:p>
        </w:tc>
        <w:tc>
          <w:tcPr>
            <w:tcW w:w="979" w:type="dxa"/>
          </w:tcPr>
          <w:p w:rsidR="002F547A" w:rsidRDefault="002F547A" w:rsidP="007016FE">
            <w:pPr>
              <w:pStyle w:val="Table"/>
              <w:tabs>
                <w:tab w:val="left" w:pos="319"/>
              </w:tabs>
              <w:jc w:val="center"/>
            </w:pPr>
            <w:r>
              <w:t>2257</w:t>
            </w:r>
          </w:p>
        </w:tc>
        <w:tc>
          <w:tcPr>
            <w:tcW w:w="3514" w:type="dxa"/>
          </w:tcPr>
          <w:p w:rsidR="002F547A" w:rsidRDefault="002F547A" w:rsidP="00483883">
            <w:pPr>
              <w:pStyle w:val="Table"/>
            </w:pPr>
            <w:r>
              <w:t>Car Repairs – Municipal Ct</w:t>
            </w:r>
          </w:p>
        </w:tc>
        <w:tc>
          <w:tcPr>
            <w:tcW w:w="1598" w:type="dxa"/>
            <w:gridSpan w:val="2"/>
          </w:tcPr>
          <w:p w:rsidR="002F547A" w:rsidRDefault="002F547A" w:rsidP="003A5092">
            <w:pPr>
              <w:pStyle w:val="Table"/>
              <w:jc w:val="right"/>
            </w:pPr>
            <w:r>
              <w:t>359.20</w:t>
            </w:r>
          </w:p>
        </w:tc>
      </w:tr>
      <w:tr w:rsidR="002F547A" w:rsidTr="003A5092">
        <w:tc>
          <w:tcPr>
            <w:tcW w:w="3989" w:type="dxa"/>
          </w:tcPr>
          <w:p w:rsidR="002F547A" w:rsidRDefault="002F547A" w:rsidP="002F547A">
            <w:pPr>
              <w:pStyle w:val="Table"/>
            </w:pPr>
            <w:r>
              <w:t>Rhonda Moore</w:t>
            </w:r>
          </w:p>
        </w:tc>
        <w:tc>
          <w:tcPr>
            <w:tcW w:w="979" w:type="dxa"/>
          </w:tcPr>
          <w:p w:rsidR="002F547A" w:rsidRDefault="002F547A" w:rsidP="007016FE">
            <w:pPr>
              <w:pStyle w:val="Table"/>
              <w:tabs>
                <w:tab w:val="left" w:pos="319"/>
              </w:tabs>
              <w:jc w:val="center"/>
            </w:pPr>
            <w:r>
              <w:t>2258</w:t>
            </w:r>
          </w:p>
        </w:tc>
        <w:tc>
          <w:tcPr>
            <w:tcW w:w="3514" w:type="dxa"/>
          </w:tcPr>
          <w:p w:rsidR="002F547A" w:rsidRDefault="002F547A" w:rsidP="00483883">
            <w:pPr>
              <w:pStyle w:val="Table"/>
            </w:pPr>
            <w:r>
              <w:t>Water for Center – 911</w:t>
            </w:r>
          </w:p>
        </w:tc>
        <w:tc>
          <w:tcPr>
            <w:tcW w:w="1598" w:type="dxa"/>
            <w:gridSpan w:val="2"/>
          </w:tcPr>
          <w:p w:rsidR="002F547A" w:rsidRDefault="002F547A" w:rsidP="003A5092">
            <w:pPr>
              <w:pStyle w:val="Table"/>
              <w:jc w:val="right"/>
            </w:pPr>
            <w:r>
              <w:t>15.00</w:t>
            </w:r>
          </w:p>
        </w:tc>
      </w:tr>
      <w:tr w:rsidR="003A5092" w:rsidRPr="003A5092" w:rsidTr="003A5092">
        <w:tc>
          <w:tcPr>
            <w:tcW w:w="8640" w:type="dxa"/>
            <w:gridSpan w:val="4"/>
          </w:tcPr>
          <w:p w:rsidR="003A5092" w:rsidRPr="003A5092" w:rsidRDefault="002F547A" w:rsidP="002F547A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Treas-Delinq Re Tax Assess, Treasurer’s tax Certificate Adm, Special Projects – Common Pleas, Recorder’s Equipment, Refreshment, Municipal Ct Probation, Mun Ct Special Projects, Soil &amp; Water Conservation, hocking County Sewer District, Hocking County 911, Senior Citizens, VOCA Grant, OHFT 2015, Family &amp; Children First, Auto Gas 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A5092" w:rsidRPr="003A5092" w:rsidRDefault="002F547A" w:rsidP="003A509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62,209.24</w:t>
            </w:r>
          </w:p>
        </w:tc>
      </w:tr>
    </w:tbl>
    <w:p w:rsidR="00044CF9" w:rsidRDefault="00044CF9" w:rsidP="0021709B">
      <w:pPr>
        <w:rPr>
          <w:szCs w:val="24"/>
        </w:rPr>
      </w:pPr>
      <w:r>
        <w:rPr>
          <w:b/>
          <w:szCs w:val="24"/>
          <w:u w:val="single"/>
        </w:rPr>
        <w:t>BEN RING- INSPIRE SHELTER:</w:t>
      </w:r>
      <w:r>
        <w:rPr>
          <w:szCs w:val="24"/>
        </w:rPr>
        <w:t xml:space="preserve"> Ben Ring representing the Hocking Hills Inspire Shelter stated that they</w:t>
      </w:r>
      <w:r w:rsidR="00431DCA">
        <w:rPr>
          <w:szCs w:val="24"/>
        </w:rPr>
        <w:t>’re</w:t>
      </w:r>
      <w:r>
        <w:rPr>
          <w:szCs w:val="24"/>
        </w:rPr>
        <w:t xml:space="preserve"> sponsoring an event for the community – Community Appreciation Day on July 16</w:t>
      </w:r>
      <w:r w:rsidRPr="00044CF9">
        <w:rPr>
          <w:szCs w:val="24"/>
          <w:vertAlign w:val="superscript"/>
        </w:rPr>
        <w:t>th</w:t>
      </w:r>
      <w:r>
        <w:rPr>
          <w:szCs w:val="24"/>
        </w:rPr>
        <w:t xml:space="preserve"> at the Worthington Park starting at 3:00PM at no cost with many events all evening.</w:t>
      </w:r>
    </w:p>
    <w:p w:rsidR="001406FB" w:rsidRDefault="001406FB" w:rsidP="0021709B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general business at 9:11AM.</w:t>
      </w:r>
    </w:p>
    <w:p w:rsidR="001406FB" w:rsidRDefault="001406FB" w:rsidP="0021709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B11206" w:rsidRPr="003B5DE6" w:rsidRDefault="00B11206" w:rsidP="00B11206">
      <w:r w:rsidRPr="003B5DE6">
        <w:rPr>
          <w:b/>
          <w:bCs/>
          <w:u w:val="single"/>
        </w:rPr>
        <w:t>CERTIFICATION OF ADDITIONAL REVENUE-ADDITIONAL APPROPRIATION</w:t>
      </w:r>
      <w:r>
        <w:rPr>
          <w:b/>
          <w:bCs/>
          <w:u w:val="single"/>
        </w:rPr>
        <w:t>S</w:t>
      </w:r>
      <w:r w:rsidRPr="003B5DE6">
        <w:rPr>
          <w:b/>
          <w:bCs/>
          <w:u w:val="single"/>
        </w:rPr>
        <w:t>:</w:t>
      </w:r>
      <w:r w:rsidRPr="003B5DE6">
        <w:rPr>
          <w:bCs/>
        </w:rPr>
        <w:t xml:space="preserve"> </w:t>
      </w:r>
      <w:r w:rsidRPr="003B5DE6">
        <w:t>Motion by Larry Dicken and seconded by Jeff Dickerson to approve the following Certification of Additional Revenue-Additional Appropriation</w:t>
      </w:r>
      <w:r>
        <w:t>s</w:t>
      </w:r>
      <w:r w:rsidRPr="003B5DE6">
        <w:t>:</w:t>
      </w:r>
    </w:p>
    <w:p w:rsidR="00B11206" w:rsidRDefault="00B11206" w:rsidP="00B11206">
      <w:r w:rsidRPr="003B5DE6">
        <w:t xml:space="preserve">1) </w:t>
      </w:r>
      <w:r>
        <w:t>VOCA</w:t>
      </w:r>
      <w:r w:rsidRPr="003B5DE6">
        <w:tab/>
      </w:r>
      <w:r>
        <w:tab/>
      </w:r>
      <w:r w:rsidRPr="003B5DE6">
        <w:t>-</w:t>
      </w:r>
      <w:r w:rsidRPr="003B5DE6">
        <w:tab/>
        <w:t>$</w:t>
      </w:r>
      <w:r>
        <w:t>2,808.64</w:t>
      </w:r>
      <w:r w:rsidRPr="003B5DE6">
        <w:t xml:space="preserve"> to </w:t>
      </w:r>
      <w:r>
        <w:t>TT62-10</w:t>
      </w:r>
      <w:r w:rsidRPr="003B5DE6">
        <w:t>/</w:t>
      </w:r>
      <w:r>
        <w:t>Travel</w:t>
      </w:r>
    </w:p>
    <w:p w:rsidR="00B11206" w:rsidRDefault="00B11206" w:rsidP="00B11206">
      <w:r>
        <w:t>Vote:</w:t>
      </w:r>
      <w:r w:rsidRPr="003B5DE6">
        <w:t xml:space="preserve"> Dicken, yea</w:t>
      </w:r>
      <w:r>
        <w:t>,</w:t>
      </w:r>
      <w:r w:rsidRPr="003B5DE6">
        <w:t xml:space="preserve"> Dickerson, yea</w:t>
      </w:r>
      <w:r>
        <w:t>,</w:t>
      </w:r>
      <w:r w:rsidRPr="003B5DE6">
        <w:t xml:space="preserve"> Ogle, yea.</w:t>
      </w:r>
    </w:p>
    <w:p w:rsidR="00B11206" w:rsidRPr="007E5F45" w:rsidRDefault="00B11206" w:rsidP="00B11206">
      <w:pPr>
        <w:rPr>
          <w:b/>
          <w:u w:val="single"/>
        </w:rPr>
      </w:pPr>
      <w:r w:rsidRPr="007E5F45">
        <w:rPr>
          <w:b/>
          <w:u w:val="single"/>
        </w:rPr>
        <w:t>APPROPRIATION TRANSFERS:</w:t>
      </w:r>
      <w:r w:rsidRPr="007E5F45">
        <w:t xml:space="preserve"> Motion by Larry Dicken and seconded by Jeff Dickerson to approve the following Appropriation Transfers:</w:t>
      </w:r>
    </w:p>
    <w:p w:rsidR="00B11206" w:rsidRPr="007E5F45" w:rsidRDefault="00B11206" w:rsidP="00B11206">
      <w:r w:rsidRPr="007E5F45">
        <w:t xml:space="preserve">1) </w:t>
      </w:r>
      <w:r>
        <w:t>VOCA</w:t>
      </w:r>
      <w:r>
        <w:tab/>
      </w:r>
      <w:r w:rsidRPr="007E5F45">
        <w:tab/>
        <w:t>-</w:t>
      </w:r>
      <w:r w:rsidRPr="007E5F45">
        <w:tab/>
      </w:r>
      <w:r>
        <w:t xml:space="preserve">$702.16 </w:t>
      </w:r>
      <w:r w:rsidRPr="007E5F45">
        <w:t xml:space="preserve">from </w:t>
      </w:r>
      <w:r>
        <w:t>TT62-06</w:t>
      </w:r>
      <w:r w:rsidRPr="007E5F45">
        <w:t>/</w:t>
      </w:r>
      <w:r>
        <w:t>Contract Services</w:t>
      </w:r>
      <w:r w:rsidRPr="007E5F45">
        <w:t xml:space="preserve"> to </w:t>
      </w:r>
      <w:r>
        <w:t>TT62-10/Travel</w:t>
      </w:r>
    </w:p>
    <w:p w:rsidR="00B11206" w:rsidRPr="007E5F45" w:rsidRDefault="00B11206" w:rsidP="00B11206">
      <w:r w:rsidRPr="007E5F45">
        <w:t xml:space="preserve">2) </w:t>
      </w:r>
      <w:r>
        <w:t>VOCA</w:t>
      </w:r>
      <w:r>
        <w:tab/>
      </w:r>
      <w:r w:rsidRPr="007E5F45">
        <w:tab/>
        <w:t>-</w:t>
      </w:r>
      <w:r w:rsidRPr="007E5F45">
        <w:tab/>
      </w:r>
      <w:r>
        <w:t xml:space="preserve">$150.00 </w:t>
      </w:r>
      <w:r w:rsidRPr="007E5F45">
        <w:t xml:space="preserve">from </w:t>
      </w:r>
      <w:r>
        <w:t>TT62-06</w:t>
      </w:r>
      <w:r w:rsidRPr="007E5F45">
        <w:t>/</w:t>
      </w:r>
      <w:r>
        <w:t>Contract Services</w:t>
      </w:r>
      <w:r w:rsidRPr="007E5F45">
        <w:t xml:space="preserve"> to </w:t>
      </w:r>
      <w:r>
        <w:t>TT62-05/Other Expense</w:t>
      </w:r>
    </w:p>
    <w:p w:rsidR="00B11206" w:rsidRDefault="00B11206" w:rsidP="00B11206">
      <w:pPr>
        <w:rPr>
          <w:szCs w:val="24"/>
        </w:rPr>
      </w:pPr>
      <w:r w:rsidRPr="007E5F45">
        <w:t>Vote: Dicken, yea, Dickerson, yea, Ogle, yea.</w:t>
      </w:r>
    </w:p>
    <w:p w:rsidR="00B11206" w:rsidRDefault="00B11206" w:rsidP="00B11206">
      <w:pPr>
        <w:rPr>
          <w:szCs w:val="24"/>
        </w:rPr>
      </w:pPr>
      <w:r>
        <w:rPr>
          <w:b/>
          <w:szCs w:val="24"/>
          <w:u w:val="single"/>
        </w:rPr>
        <w:t>FOR THE RECORD</w:t>
      </w:r>
      <w:r w:rsidRPr="00B11206">
        <w:rPr>
          <w:szCs w:val="24"/>
        </w:rPr>
        <w:t xml:space="preserve">: Larry stated that the </w:t>
      </w:r>
      <w:r>
        <w:rPr>
          <w:szCs w:val="24"/>
        </w:rPr>
        <w:t>c</w:t>
      </w:r>
      <w:r w:rsidRPr="00B11206">
        <w:rPr>
          <w:szCs w:val="24"/>
        </w:rPr>
        <w:t xml:space="preserve">ase </w:t>
      </w:r>
      <w:r>
        <w:rPr>
          <w:szCs w:val="24"/>
        </w:rPr>
        <w:t>m</w:t>
      </w:r>
      <w:r w:rsidRPr="00B11206">
        <w:rPr>
          <w:szCs w:val="24"/>
        </w:rPr>
        <w:t xml:space="preserve">anagement system </w:t>
      </w:r>
      <w:r>
        <w:rPr>
          <w:szCs w:val="24"/>
        </w:rPr>
        <w:t>paperwork was approved to form by the prosecutor.</w:t>
      </w:r>
    </w:p>
    <w:p w:rsidR="00B11206" w:rsidRDefault="00B11206" w:rsidP="00B11206">
      <w:pPr>
        <w:rPr>
          <w:szCs w:val="24"/>
        </w:rPr>
      </w:pPr>
      <w:r>
        <w:rPr>
          <w:b/>
          <w:szCs w:val="24"/>
          <w:u w:val="single"/>
        </w:rPr>
        <w:lastRenderedPageBreak/>
        <w:t>AMEND AGENDA:</w:t>
      </w:r>
      <w:r>
        <w:rPr>
          <w:szCs w:val="24"/>
        </w:rPr>
        <w:t xml:space="preserve"> Motion by Larry Dicken and seconded by Jeff Dickerson to amend the agenda to the bid opening at 9:15AM.</w:t>
      </w:r>
    </w:p>
    <w:p w:rsidR="00B11206" w:rsidRPr="001406FB" w:rsidRDefault="00B11206" w:rsidP="0021709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E830C9" w:rsidRDefault="003F0546" w:rsidP="0021709B">
      <w:pPr>
        <w:rPr>
          <w:szCs w:val="24"/>
        </w:rPr>
      </w:pPr>
      <w:r w:rsidRPr="003F0546">
        <w:rPr>
          <w:b/>
          <w:szCs w:val="24"/>
          <w:u w:val="single"/>
        </w:rPr>
        <w:t>BID</w:t>
      </w:r>
      <w:r w:rsidR="00EE4FC5">
        <w:rPr>
          <w:b/>
          <w:szCs w:val="24"/>
          <w:u w:val="single"/>
        </w:rPr>
        <w:t xml:space="preserve"> OPENING </w:t>
      </w:r>
      <w:r w:rsidRPr="003F0546">
        <w:rPr>
          <w:b/>
          <w:szCs w:val="24"/>
          <w:u w:val="single"/>
        </w:rPr>
        <w:t>–</w:t>
      </w:r>
      <w:r w:rsidR="00EE4FC5">
        <w:rPr>
          <w:b/>
          <w:szCs w:val="24"/>
          <w:u w:val="single"/>
        </w:rPr>
        <w:t xml:space="preserve"> </w:t>
      </w:r>
      <w:r w:rsidRPr="003F0546">
        <w:rPr>
          <w:b/>
          <w:szCs w:val="24"/>
          <w:u w:val="single"/>
        </w:rPr>
        <w:t>CITY OF LOGAN LIFT STATION:</w:t>
      </w:r>
      <w:r>
        <w:rPr>
          <w:szCs w:val="24"/>
        </w:rPr>
        <w:t xml:space="preserve"> </w:t>
      </w:r>
      <w:r w:rsidR="001406FB">
        <w:rPr>
          <w:szCs w:val="24"/>
        </w:rPr>
        <w:t>Lena Osborne of HAPCAP presented the Logan Sewer Facility Improvement Lift Station Bid as follows:</w:t>
      </w:r>
    </w:p>
    <w:p w:rsidR="001406FB" w:rsidRDefault="001406FB" w:rsidP="0021709B">
      <w:pPr>
        <w:rPr>
          <w:szCs w:val="24"/>
        </w:rPr>
      </w:pPr>
      <w:r>
        <w:rPr>
          <w:szCs w:val="24"/>
        </w:rPr>
        <w:t>KSG Construction Co. Inc.</w:t>
      </w:r>
      <w:r>
        <w:rPr>
          <w:szCs w:val="24"/>
        </w:rPr>
        <w:tab/>
        <w:t>-</w:t>
      </w:r>
      <w:r>
        <w:rPr>
          <w:szCs w:val="24"/>
        </w:rPr>
        <w:tab/>
        <w:t>$120,434.00</w:t>
      </w:r>
    </w:p>
    <w:p w:rsidR="001406FB" w:rsidRDefault="001406FB" w:rsidP="0021709B">
      <w:pPr>
        <w:rPr>
          <w:szCs w:val="24"/>
        </w:rPr>
      </w:pPr>
      <w:r>
        <w:rPr>
          <w:szCs w:val="24"/>
        </w:rPr>
        <w:t>York Paving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$131,131.00</w:t>
      </w:r>
    </w:p>
    <w:p w:rsidR="001406FB" w:rsidRDefault="001406FB" w:rsidP="0021709B">
      <w:pPr>
        <w:rPr>
          <w:szCs w:val="24"/>
        </w:rPr>
      </w:pPr>
      <w:r>
        <w:rPr>
          <w:szCs w:val="24"/>
        </w:rPr>
        <w:t>HAPCAP recommend</w:t>
      </w:r>
      <w:r w:rsidR="00592CF1">
        <w:rPr>
          <w:szCs w:val="24"/>
        </w:rPr>
        <w:t>ed</w:t>
      </w:r>
      <w:r>
        <w:rPr>
          <w:szCs w:val="24"/>
        </w:rPr>
        <w:t xml:space="preserve"> that contract notations be </w:t>
      </w:r>
      <w:r w:rsidR="00592CF1">
        <w:rPr>
          <w:szCs w:val="24"/>
        </w:rPr>
        <w:t>initiated</w:t>
      </w:r>
      <w:r>
        <w:rPr>
          <w:szCs w:val="24"/>
        </w:rPr>
        <w:t xml:space="preserve"> with vendor with the lowest bid, KSG Construction Co. Inc.</w:t>
      </w:r>
    </w:p>
    <w:p w:rsidR="001406FB" w:rsidRDefault="001406FB" w:rsidP="0021709B">
      <w:pPr>
        <w:rPr>
          <w:szCs w:val="24"/>
        </w:rPr>
      </w:pPr>
      <w:r>
        <w:rPr>
          <w:b/>
          <w:szCs w:val="24"/>
          <w:u w:val="single"/>
        </w:rPr>
        <w:t>BID AWARD:</w:t>
      </w:r>
      <w:r>
        <w:rPr>
          <w:szCs w:val="24"/>
        </w:rPr>
        <w:t xml:space="preserve"> Motion by Larry Dicken and seconded by Jeff Dickerson to award the bid to KSG Construction C</w:t>
      </w:r>
      <w:r w:rsidR="00BB1B1E">
        <w:rPr>
          <w:szCs w:val="24"/>
        </w:rPr>
        <w:t>o</w:t>
      </w:r>
      <w:bookmarkStart w:id="0" w:name="_GoBack"/>
      <w:bookmarkEnd w:id="0"/>
      <w:r>
        <w:rPr>
          <w:szCs w:val="24"/>
        </w:rPr>
        <w:t>. Inc. as recommended by HAPCAP.</w:t>
      </w:r>
    </w:p>
    <w:p w:rsidR="001406FB" w:rsidRDefault="001406FB" w:rsidP="0021709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474702" w:rsidRDefault="00474702" w:rsidP="00474702">
      <w:pPr>
        <w:rPr>
          <w:szCs w:val="24"/>
        </w:rPr>
      </w:pPr>
      <w:r w:rsidRPr="00474702">
        <w:rPr>
          <w:b/>
          <w:szCs w:val="24"/>
          <w:u w:val="single"/>
        </w:rPr>
        <w:t>OCEAN APPLICATION:</w:t>
      </w:r>
      <w:r w:rsidRPr="00474702">
        <w:rPr>
          <w:szCs w:val="24"/>
        </w:rPr>
        <w:t xml:space="preserve"> Motion by Larry Dicken and seconded by Jeff Dickerson to authorize President Sandy Ogle to sign the Ocean </w:t>
      </w:r>
      <w:r>
        <w:rPr>
          <w:szCs w:val="24"/>
        </w:rPr>
        <w:t>Security Role Assignment</w:t>
      </w:r>
      <w:r w:rsidRPr="00474702">
        <w:rPr>
          <w:szCs w:val="24"/>
        </w:rPr>
        <w:t xml:space="preserve"> Form for HAPCAP. </w:t>
      </w:r>
    </w:p>
    <w:p w:rsidR="001406FB" w:rsidRPr="001406FB" w:rsidRDefault="00474702" w:rsidP="0021709B">
      <w:pPr>
        <w:rPr>
          <w:szCs w:val="24"/>
        </w:rPr>
      </w:pPr>
      <w:r w:rsidRPr="00474702">
        <w:rPr>
          <w:szCs w:val="24"/>
        </w:rPr>
        <w:t>Vote: Dicken, yea, Dickerson, yea, Ogle, yea.</w:t>
      </w:r>
    </w:p>
    <w:p w:rsidR="00837452" w:rsidRPr="00BD602E" w:rsidRDefault="00837452" w:rsidP="00837452">
      <w:pPr>
        <w:tabs>
          <w:tab w:val="left" w:pos="2160"/>
        </w:tabs>
      </w:pPr>
      <w:r>
        <w:rPr>
          <w:b/>
          <w:u w:val="single"/>
        </w:rPr>
        <w:t>317 BOARD APPOINTMENT:</w:t>
      </w:r>
      <w:r w:rsidRPr="000B5711">
        <w:t xml:space="preserve"> </w:t>
      </w:r>
      <w:r w:rsidRPr="00BD602E">
        <w:t xml:space="preserve">Motion by </w:t>
      </w:r>
      <w:r>
        <w:t xml:space="preserve">Larry Dicken </w:t>
      </w:r>
      <w:r w:rsidRPr="00BD602E">
        <w:t xml:space="preserve">and seconded by Jeff Dickerson to appoint </w:t>
      </w:r>
      <w:r>
        <w:t>Tom Odell</w:t>
      </w:r>
      <w:r w:rsidRPr="00BD602E">
        <w:t xml:space="preserve"> to the 317 Board </w:t>
      </w:r>
      <w:r>
        <w:t>for a 4-year term.</w:t>
      </w:r>
    </w:p>
    <w:p w:rsidR="006F5E36" w:rsidRDefault="00837452" w:rsidP="00284C0B">
      <w:pPr>
        <w:tabs>
          <w:tab w:val="left" w:pos="2160"/>
        </w:tabs>
      </w:pPr>
      <w:r w:rsidRPr="00BD602E">
        <w:t>Vote: Dicken, yea</w:t>
      </w:r>
      <w:r>
        <w:t>,</w:t>
      </w:r>
      <w:r w:rsidRPr="00837452">
        <w:t xml:space="preserve"> </w:t>
      </w:r>
      <w:r w:rsidRPr="00BD602E">
        <w:t>Dickerson, yea,</w:t>
      </w:r>
      <w:r>
        <w:t xml:space="preserve"> </w:t>
      </w:r>
      <w:r w:rsidRPr="00BD602E">
        <w:t>Ogle, yea.</w:t>
      </w:r>
    </w:p>
    <w:p w:rsidR="006F5E36" w:rsidRDefault="006F5E36" w:rsidP="00284C0B">
      <w:pPr>
        <w:tabs>
          <w:tab w:val="left" w:pos="2160"/>
        </w:tabs>
      </w:pPr>
      <w:r>
        <w:rPr>
          <w:b/>
          <w:u w:val="single"/>
        </w:rPr>
        <w:t>DISCUSSION:</w:t>
      </w:r>
      <w:r>
        <w:t xml:space="preserve"> Larry stated that they received a quote of $20,440.00 a cost of replacing the Union Furnace Tornado Siren, to buy a replacement rotator motor would be $7,015.00</w:t>
      </w:r>
      <w:r w:rsidR="00837452">
        <w:t xml:space="preserve"> </w:t>
      </w:r>
      <w:r>
        <w:t>and to remove it and have it repaired would be $2,240.00.</w:t>
      </w:r>
    </w:p>
    <w:p w:rsidR="003F0546" w:rsidRDefault="000C687D" w:rsidP="0021709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PUBLIC COMMENT:</w:t>
      </w:r>
      <w:r w:rsidR="006F5E36" w:rsidRPr="006F5E36">
        <w:rPr>
          <w:szCs w:val="24"/>
        </w:rPr>
        <w:t xml:space="preserve"> County resident Bill Kaeppner</w:t>
      </w:r>
      <w:r w:rsidR="006F5E36">
        <w:rPr>
          <w:szCs w:val="24"/>
        </w:rPr>
        <w:t xml:space="preserve"> commented on the fireplug that was hit and the cost to the community. </w:t>
      </w:r>
    </w:p>
    <w:p w:rsidR="0021709B" w:rsidRDefault="0021709B" w:rsidP="0021709B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</w:t>
      </w:r>
      <w:r w:rsidR="00B853F6">
        <w:rPr>
          <w:szCs w:val="24"/>
        </w:rPr>
        <w:t>42</w:t>
      </w:r>
      <w:r w:rsidRPr="00173409">
        <w:rPr>
          <w:szCs w:val="24"/>
        </w:rPr>
        <w:t xml:space="preserve">AM to discuss matters of personnel compensation. </w:t>
      </w:r>
    </w:p>
    <w:p w:rsidR="0021709B" w:rsidRPr="00173409" w:rsidRDefault="0021709B" w:rsidP="0021709B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21709B" w:rsidRDefault="0021709B" w:rsidP="0021709B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</w:t>
      </w:r>
      <w:r w:rsidR="00B853F6">
        <w:rPr>
          <w:szCs w:val="24"/>
        </w:rPr>
        <w:t>48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21709B" w:rsidRDefault="0021709B" w:rsidP="0021709B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6F5E36" w:rsidRDefault="006F5E36" w:rsidP="0021709B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Jeff Dickerson and seconded by Larry Dicken to amend the agenda to general business at 10:49AM.</w:t>
      </w:r>
    </w:p>
    <w:p w:rsidR="006F5E36" w:rsidRDefault="006F5E36" w:rsidP="0021709B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296AF7" w:rsidRDefault="006F5E36" w:rsidP="00296AF7">
      <w:pPr>
        <w:rPr>
          <w:szCs w:val="24"/>
        </w:rPr>
      </w:pPr>
      <w:r>
        <w:rPr>
          <w:b/>
          <w:szCs w:val="24"/>
          <w:u w:val="single"/>
        </w:rPr>
        <w:t xml:space="preserve">LODGING TAX </w:t>
      </w:r>
      <w:r w:rsidR="00296AF7">
        <w:rPr>
          <w:b/>
          <w:szCs w:val="24"/>
          <w:u w:val="single"/>
        </w:rPr>
        <w:t>ADMINISTRATOR</w:t>
      </w:r>
      <w:r w:rsidR="00296AF7" w:rsidRPr="00296AF7">
        <w:rPr>
          <w:b/>
          <w:sz w:val="18"/>
          <w:szCs w:val="18"/>
          <w:u w:val="single"/>
        </w:rPr>
        <w:t>:</w:t>
      </w:r>
      <w:r w:rsidR="00296AF7" w:rsidRPr="00087EC5">
        <w:rPr>
          <w:sz w:val="18"/>
          <w:szCs w:val="18"/>
        </w:rPr>
        <w:t xml:space="preserve"> </w:t>
      </w:r>
      <w:r w:rsidR="00296AF7" w:rsidRPr="00296AF7">
        <w:rPr>
          <w:szCs w:val="24"/>
        </w:rPr>
        <w:t xml:space="preserve">Motion by </w:t>
      </w:r>
      <w:r w:rsidR="00296AF7">
        <w:rPr>
          <w:szCs w:val="24"/>
        </w:rPr>
        <w:t>Larry Dicken</w:t>
      </w:r>
      <w:r w:rsidR="00296AF7" w:rsidRPr="00296AF7">
        <w:rPr>
          <w:szCs w:val="24"/>
        </w:rPr>
        <w:t xml:space="preserve"> and seconded by Jeff Dickerson to hire </w:t>
      </w:r>
      <w:r w:rsidR="00296AF7">
        <w:rPr>
          <w:szCs w:val="24"/>
        </w:rPr>
        <w:t>Joshua Givens</w:t>
      </w:r>
      <w:r w:rsidR="00296AF7" w:rsidRPr="00296AF7">
        <w:rPr>
          <w:szCs w:val="24"/>
        </w:rPr>
        <w:t xml:space="preserve"> as the Hocking County Lodging Tax Administrator</w:t>
      </w:r>
      <w:r w:rsidR="00296AF7">
        <w:rPr>
          <w:szCs w:val="24"/>
        </w:rPr>
        <w:t xml:space="preserve"> upon drug testing and background check.</w:t>
      </w:r>
    </w:p>
    <w:p w:rsidR="00296AF7" w:rsidRDefault="00296AF7" w:rsidP="00296AF7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751D9D" w:rsidRDefault="00751D9D" w:rsidP="00296AF7">
      <w:pPr>
        <w:rPr>
          <w:szCs w:val="24"/>
        </w:rPr>
      </w:pPr>
      <w:r w:rsidRPr="00751D9D"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751D9D" w:rsidRPr="00751D9D" w:rsidRDefault="00751D9D" w:rsidP="00296AF7">
      <w:pPr>
        <w:rPr>
          <w:szCs w:val="24"/>
        </w:rPr>
      </w:pPr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296AF7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96AF7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96AF7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96AF7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296AF7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296AF7">
        <w:tc>
          <w:tcPr>
            <w:tcW w:w="9781" w:type="dxa"/>
            <w:gridSpan w:val="3"/>
          </w:tcPr>
          <w:p w:rsidR="00977855" w:rsidRDefault="00977855" w:rsidP="003A5092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3A5092">
              <w:t>June 30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296AF7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296AF7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92" w:rsidRDefault="003A5092" w:rsidP="00A50895">
      <w:pPr>
        <w:spacing w:before="0" w:after="0"/>
      </w:pPr>
      <w:r>
        <w:separator/>
      </w:r>
    </w:p>
  </w:endnote>
  <w:endnote w:type="continuationSeparator" w:id="0">
    <w:p w:rsidR="003A5092" w:rsidRDefault="003A509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92" w:rsidRDefault="003A5092" w:rsidP="00A50895">
      <w:pPr>
        <w:spacing w:before="0" w:after="0"/>
      </w:pPr>
      <w:r>
        <w:separator/>
      </w:r>
    </w:p>
  </w:footnote>
  <w:footnote w:type="continuationSeparator" w:id="0">
    <w:p w:rsidR="003A5092" w:rsidRDefault="003A509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A5092">
      <w:t>June 30,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092"/>
    <w:rsid w:val="00044CF9"/>
    <w:rsid w:val="000B5711"/>
    <w:rsid w:val="000C687D"/>
    <w:rsid w:val="001406FB"/>
    <w:rsid w:val="00191651"/>
    <w:rsid w:val="0021709B"/>
    <w:rsid w:val="00273C90"/>
    <w:rsid w:val="00284C0B"/>
    <w:rsid w:val="00296AF7"/>
    <w:rsid w:val="002A5D52"/>
    <w:rsid w:val="002F547A"/>
    <w:rsid w:val="0036328E"/>
    <w:rsid w:val="00393D3C"/>
    <w:rsid w:val="003A5092"/>
    <w:rsid w:val="003F0546"/>
    <w:rsid w:val="00400C82"/>
    <w:rsid w:val="00431DCA"/>
    <w:rsid w:val="00466249"/>
    <w:rsid w:val="00474702"/>
    <w:rsid w:val="00483883"/>
    <w:rsid w:val="00497861"/>
    <w:rsid w:val="005539D2"/>
    <w:rsid w:val="00592CF1"/>
    <w:rsid w:val="005B3AAE"/>
    <w:rsid w:val="006F5E36"/>
    <w:rsid w:val="007016FE"/>
    <w:rsid w:val="00740AF5"/>
    <w:rsid w:val="00741948"/>
    <w:rsid w:val="00746BB6"/>
    <w:rsid w:val="00751D9D"/>
    <w:rsid w:val="007604E2"/>
    <w:rsid w:val="00787724"/>
    <w:rsid w:val="007D756C"/>
    <w:rsid w:val="00837452"/>
    <w:rsid w:val="00897F95"/>
    <w:rsid w:val="00977855"/>
    <w:rsid w:val="00A20B43"/>
    <w:rsid w:val="00A6471F"/>
    <w:rsid w:val="00AC07A6"/>
    <w:rsid w:val="00AD0A8C"/>
    <w:rsid w:val="00AD5ACF"/>
    <w:rsid w:val="00B11206"/>
    <w:rsid w:val="00B55670"/>
    <w:rsid w:val="00B853F6"/>
    <w:rsid w:val="00B86635"/>
    <w:rsid w:val="00BB1B1E"/>
    <w:rsid w:val="00BE1933"/>
    <w:rsid w:val="00BF2B03"/>
    <w:rsid w:val="00CE3E99"/>
    <w:rsid w:val="00D147D9"/>
    <w:rsid w:val="00D345E5"/>
    <w:rsid w:val="00D74F83"/>
    <w:rsid w:val="00DF3178"/>
    <w:rsid w:val="00E830C9"/>
    <w:rsid w:val="00EA7023"/>
    <w:rsid w:val="00EE4FC5"/>
    <w:rsid w:val="00F2016B"/>
    <w:rsid w:val="00F7120E"/>
    <w:rsid w:val="00FA0ED9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5B3F2-12E1-41B4-8445-52DE8EE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E651-025B-4CF1-8F2E-573F1E3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288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33</cp:revision>
  <cp:lastPrinted>2013-07-16T14:52:00Z</cp:lastPrinted>
  <dcterms:created xsi:type="dcterms:W3CDTF">2016-06-29T14:06:00Z</dcterms:created>
  <dcterms:modified xsi:type="dcterms:W3CDTF">2016-07-05T14:46:00Z</dcterms:modified>
  <cp:category>minutes</cp:category>
</cp:coreProperties>
</file>