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06" w:rsidRDefault="00531D06" w:rsidP="00531D06">
      <w:r>
        <w:t>The Board of Hocking County Commissioner</w:t>
      </w:r>
      <w:r w:rsidR="002F1015">
        <w:t>s met in regular session this 21</w:t>
      </w:r>
      <w:r w:rsidR="002F1015" w:rsidRPr="002F1015">
        <w:rPr>
          <w:vertAlign w:val="superscript"/>
        </w:rPr>
        <w:t>st</w:t>
      </w:r>
      <w:r w:rsidR="002F1015">
        <w:t xml:space="preserve"> </w:t>
      </w:r>
      <w:r>
        <w:t>day of July 2016 with the following members present Larry Dicken and Jeff Dickerson. Sandy Ogle</w:t>
      </w:r>
      <w:r w:rsidRPr="001A5011">
        <w:rPr>
          <w:szCs w:val="24"/>
        </w:rPr>
        <w:t xml:space="preserve"> </w:t>
      </w:r>
      <w:r>
        <w:rPr>
          <w:szCs w:val="24"/>
        </w:rPr>
        <w:t>excused</w:t>
      </w:r>
      <w:r>
        <w:t>.</w:t>
      </w:r>
    </w:p>
    <w:p w:rsidR="00531D06" w:rsidRPr="00173409" w:rsidRDefault="00531D06" w:rsidP="00531D06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Vice President Jeff Dickerson</w:t>
      </w:r>
      <w:r w:rsidRPr="00173409">
        <w:rPr>
          <w:szCs w:val="24"/>
        </w:rPr>
        <w:t>.</w:t>
      </w:r>
    </w:p>
    <w:p w:rsidR="00531D06" w:rsidRPr="00173409" w:rsidRDefault="00531D06" w:rsidP="00531D06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 xml:space="preserve">July </w:t>
      </w:r>
      <w:r w:rsidR="009F492D">
        <w:rPr>
          <w:szCs w:val="24"/>
        </w:rPr>
        <w:t>19</w:t>
      </w:r>
      <w:bookmarkStart w:id="0" w:name="_GoBack"/>
      <w:bookmarkEnd w:id="0"/>
      <w:r>
        <w:rPr>
          <w:szCs w:val="24"/>
        </w:rPr>
        <w:t>, 2016 minutes approved.</w:t>
      </w:r>
    </w:p>
    <w:p w:rsidR="00531D06" w:rsidRDefault="00531D06" w:rsidP="00531D06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1C2573">
        <w:rPr>
          <w:szCs w:val="24"/>
        </w:rPr>
        <w:t>Larry Dicken</w:t>
      </w:r>
      <w:r w:rsidR="001C2573" w:rsidRPr="00173409">
        <w:rPr>
          <w:szCs w:val="24"/>
        </w:rPr>
        <w:t xml:space="preserve"> </w:t>
      </w:r>
      <w:r w:rsidRPr="00173409">
        <w:rPr>
          <w:szCs w:val="24"/>
        </w:rPr>
        <w:t xml:space="preserve">seconded by </w:t>
      </w:r>
      <w:r w:rsidR="001C2573">
        <w:rPr>
          <w:szCs w:val="24"/>
        </w:rPr>
        <w:t xml:space="preserve">Jeff Dickerson </w:t>
      </w:r>
      <w:r>
        <w:rPr>
          <w:szCs w:val="24"/>
        </w:rPr>
        <w:t>to approve the agenda.</w:t>
      </w:r>
    </w:p>
    <w:p w:rsidR="00531D06" w:rsidRPr="00173409" w:rsidRDefault="00531D06" w:rsidP="00531D06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yea.</w:t>
      </w:r>
    </w:p>
    <w:p w:rsidR="00531D06" w:rsidRDefault="00531D06" w:rsidP="00531D06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BB581A" w:rsidTr="00BB581A">
        <w:tc>
          <w:tcPr>
            <w:tcW w:w="3989" w:type="dxa"/>
          </w:tcPr>
          <w:p w:rsidR="00BB581A" w:rsidRDefault="00BB581A" w:rsidP="00BB581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BB581A" w:rsidRDefault="00BB581A" w:rsidP="00BB581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BB581A" w:rsidRDefault="00BB581A" w:rsidP="00BB581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BB581A" w:rsidRDefault="00BB581A" w:rsidP="00BB581A">
            <w:pPr>
              <w:pStyle w:val="TableHeaders"/>
              <w:jc w:val="right"/>
            </w:pPr>
            <w:r>
              <w:t>Amount</w:t>
            </w:r>
          </w:p>
        </w:tc>
      </w:tr>
      <w:tr w:rsidR="00BB581A" w:rsidTr="00BB581A">
        <w:tc>
          <w:tcPr>
            <w:tcW w:w="3989" w:type="dxa"/>
          </w:tcPr>
          <w:p w:rsidR="004C53FB" w:rsidRDefault="00577430" w:rsidP="00BB581A">
            <w:pPr>
              <w:pStyle w:val="Table"/>
            </w:pPr>
            <w:r>
              <w:t>Isaac, Wiles, &amp; Tee</w:t>
            </w:r>
            <w:r w:rsidR="004C53FB">
              <w:t>tor</w:t>
            </w:r>
          </w:p>
        </w:tc>
        <w:tc>
          <w:tcPr>
            <w:tcW w:w="979" w:type="dxa"/>
          </w:tcPr>
          <w:p w:rsidR="00BB581A" w:rsidRDefault="00BE22F8" w:rsidP="00BB581A">
            <w:pPr>
              <w:pStyle w:val="Table"/>
              <w:jc w:val="center"/>
            </w:pPr>
            <w:r>
              <w:t>2481</w:t>
            </w:r>
          </w:p>
        </w:tc>
        <w:tc>
          <w:tcPr>
            <w:tcW w:w="3514" w:type="dxa"/>
          </w:tcPr>
          <w:p w:rsidR="00BB581A" w:rsidRDefault="004C53FB" w:rsidP="00BB581A">
            <w:pPr>
              <w:pStyle w:val="Table"/>
            </w:pPr>
            <w:r>
              <w:t>Legal Expense – Comm.</w:t>
            </w:r>
          </w:p>
        </w:tc>
        <w:tc>
          <w:tcPr>
            <w:tcW w:w="1598" w:type="dxa"/>
          </w:tcPr>
          <w:p w:rsidR="00BB581A" w:rsidRDefault="004C53FB" w:rsidP="00BB581A">
            <w:pPr>
              <w:pStyle w:val="Table"/>
              <w:jc w:val="right"/>
            </w:pPr>
            <w:r>
              <w:t>6,077.10</w:t>
            </w:r>
          </w:p>
        </w:tc>
      </w:tr>
      <w:tr w:rsidR="004C53FB" w:rsidTr="00BB581A">
        <w:tc>
          <w:tcPr>
            <w:tcW w:w="3989" w:type="dxa"/>
          </w:tcPr>
          <w:p w:rsidR="004C53FB" w:rsidRDefault="004C53FB" w:rsidP="00BB581A">
            <w:pPr>
              <w:pStyle w:val="Table"/>
            </w:pPr>
            <w:r>
              <w:t>AUF</w:t>
            </w:r>
          </w:p>
        </w:tc>
        <w:tc>
          <w:tcPr>
            <w:tcW w:w="979" w:type="dxa"/>
          </w:tcPr>
          <w:p w:rsidR="004C53FB" w:rsidRDefault="004C53FB" w:rsidP="00BB581A">
            <w:pPr>
              <w:pStyle w:val="Table"/>
              <w:jc w:val="center"/>
            </w:pPr>
            <w:r>
              <w:t>2482</w:t>
            </w:r>
          </w:p>
        </w:tc>
        <w:tc>
          <w:tcPr>
            <w:tcW w:w="3514" w:type="dxa"/>
          </w:tcPr>
          <w:p w:rsidR="004C53FB" w:rsidRDefault="004C53FB" w:rsidP="00BB581A">
            <w:pPr>
              <w:pStyle w:val="Table"/>
            </w:pPr>
            <w:r>
              <w:t>Drug Testing Employee – Comm.</w:t>
            </w:r>
          </w:p>
        </w:tc>
        <w:tc>
          <w:tcPr>
            <w:tcW w:w="1598" w:type="dxa"/>
          </w:tcPr>
          <w:p w:rsidR="004C53FB" w:rsidRDefault="004C53FB" w:rsidP="00BB581A">
            <w:pPr>
              <w:pStyle w:val="Table"/>
              <w:jc w:val="right"/>
            </w:pPr>
            <w:r>
              <w:t>31.00</w:t>
            </w:r>
          </w:p>
        </w:tc>
      </w:tr>
      <w:tr w:rsidR="004C53FB" w:rsidTr="00BB581A">
        <w:tc>
          <w:tcPr>
            <w:tcW w:w="3989" w:type="dxa"/>
          </w:tcPr>
          <w:p w:rsidR="004C53FB" w:rsidRDefault="004C53FB" w:rsidP="00BB581A">
            <w:pPr>
              <w:pStyle w:val="Table"/>
            </w:pPr>
            <w:r>
              <w:t>APG</w:t>
            </w:r>
          </w:p>
        </w:tc>
        <w:tc>
          <w:tcPr>
            <w:tcW w:w="979" w:type="dxa"/>
          </w:tcPr>
          <w:p w:rsidR="004C53FB" w:rsidRDefault="004C53FB" w:rsidP="00BB581A">
            <w:pPr>
              <w:pStyle w:val="Table"/>
              <w:jc w:val="center"/>
            </w:pPr>
            <w:r>
              <w:t>2483</w:t>
            </w:r>
          </w:p>
        </w:tc>
        <w:tc>
          <w:tcPr>
            <w:tcW w:w="3514" w:type="dxa"/>
          </w:tcPr>
          <w:p w:rsidR="004C53FB" w:rsidRDefault="004C53FB" w:rsidP="00BB581A">
            <w:pPr>
              <w:pStyle w:val="Table"/>
            </w:pPr>
            <w:r>
              <w:t>Advertising – Comm.</w:t>
            </w:r>
          </w:p>
        </w:tc>
        <w:tc>
          <w:tcPr>
            <w:tcW w:w="1598" w:type="dxa"/>
          </w:tcPr>
          <w:p w:rsidR="004C53FB" w:rsidRDefault="004C53FB" w:rsidP="00BB581A">
            <w:pPr>
              <w:pStyle w:val="Table"/>
              <w:jc w:val="right"/>
            </w:pPr>
            <w:r>
              <w:t>141.30</w:t>
            </w:r>
          </w:p>
        </w:tc>
      </w:tr>
      <w:tr w:rsidR="004C53FB" w:rsidTr="00BB581A">
        <w:tc>
          <w:tcPr>
            <w:tcW w:w="3989" w:type="dxa"/>
          </w:tcPr>
          <w:p w:rsidR="004C53FB" w:rsidRDefault="004C53FB" w:rsidP="00BB581A">
            <w:pPr>
              <w:pStyle w:val="Table"/>
            </w:pPr>
            <w:r>
              <w:t>Treasurer of State</w:t>
            </w:r>
          </w:p>
        </w:tc>
        <w:tc>
          <w:tcPr>
            <w:tcW w:w="979" w:type="dxa"/>
          </w:tcPr>
          <w:p w:rsidR="004C53FB" w:rsidRDefault="004C53FB" w:rsidP="00BB581A">
            <w:pPr>
              <w:pStyle w:val="Table"/>
              <w:jc w:val="center"/>
            </w:pPr>
            <w:r>
              <w:t>2484</w:t>
            </w:r>
          </w:p>
        </w:tc>
        <w:tc>
          <w:tcPr>
            <w:tcW w:w="3514" w:type="dxa"/>
          </w:tcPr>
          <w:p w:rsidR="004C53FB" w:rsidRDefault="004C53FB" w:rsidP="00BB581A">
            <w:pPr>
              <w:pStyle w:val="Table"/>
            </w:pPr>
            <w:r>
              <w:t>HO. CO. Volunteer Peace Officer Dependents Fund Fee – Comm.</w:t>
            </w:r>
          </w:p>
        </w:tc>
        <w:tc>
          <w:tcPr>
            <w:tcW w:w="1598" w:type="dxa"/>
          </w:tcPr>
          <w:p w:rsidR="004C53FB" w:rsidRDefault="004C53FB" w:rsidP="00BB581A">
            <w:pPr>
              <w:pStyle w:val="Table"/>
              <w:jc w:val="right"/>
            </w:pPr>
            <w:r>
              <w:t>500.00</w:t>
            </w:r>
          </w:p>
        </w:tc>
      </w:tr>
      <w:tr w:rsidR="004C53FB" w:rsidTr="00BB581A">
        <w:tc>
          <w:tcPr>
            <w:tcW w:w="3989" w:type="dxa"/>
          </w:tcPr>
          <w:p w:rsidR="004C53FB" w:rsidRDefault="004C53FB" w:rsidP="00BB581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C53FB" w:rsidRDefault="004C53FB" w:rsidP="00BB581A">
            <w:pPr>
              <w:pStyle w:val="Table"/>
              <w:jc w:val="center"/>
            </w:pPr>
            <w:r>
              <w:t>2485</w:t>
            </w:r>
          </w:p>
        </w:tc>
        <w:tc>
          <w:tcPr>
            <w:tcW w:w="3514" w:type="dxa"/>
          </w:tcPr>
          <w:p w:rsidR="004C53FB" w:rsidRDefault="004C53FB" w:rsidP="00BB581A">
            <w:pPr>
              <w:pStyle w:val="Table"/>
            </w:pPr>
            <w:r>
              <w:t>Supplies – Treasurer</w:t>
            </w:r>
          </w:p>
        </w:tc>
        <w:tc>
          <w:tcPr>
            <w:tcW w:w="1598" w:type="dxa"/>
          </w:tcPr>
          <w:p w:rsidR="004C53FB" w:rsidRDefault="004C53FB" w:rsidP="00BB581A">
            <w:pPr>
              <w:pStyle w:val="Table"/>
              <w:jc w:val="right"/>
            </w:pPr>
            <w:r>
              <w:t>21.25</w:t>
            </w:r>
          </w:p>
        </w:tc>
      </w:tr>
      <w:tr w:rsidR="004C53FB" w:rsidTr="00BB581A">
        <w:tc>
          <w:tcPr>
            <w:tcW w:w="3989" w:type="dxa"/>
          </w:tcPr>
          <w:p w:rsidR="004C53FB" w:rsidRDefault="004C53FB" w:rsidP="00BB581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C53FB" w:rsidRDefault="004C53FB" w:rsidP="00BB581A">
            <w:pPr>
              <w:pStyle w:val="Table"/>
              <w:jc w:val="center"/>
            </w:pPr>
            <w:r>
              <w:t>2486</w:t>
            </w:r>
          </w:p>
        </w:tc>
        <w:tc>
          <w:tcPr>
            <w:tcW w:w="3514" w:type="dxa"/>
          </w:tcPr>
          <w:p w:rsidR="004C53FB" w:rsidRDefault="00BF7460" w:rsidP="00BB581A">
            <w:pPr>
              <w:pStyle w:val="Table"/>
            </w:pPr>
            <w:r>
              <w:t>Supplies – Treasurer</w:t>
            </w:r>
          </w:p>
        </w:tc>
        <w:tc>
          <w:tcPr>
            <w:tcW w:w="1598" w:type="dxa"/>
          </w:tcPr>
          <w:p w:rsidR="004C53FB" w:rsidRDefault="00BF7460" w:rsidP="00BB581A">
            <w:pPr>
              <w:pStyle w:val="Table"/>
              <w:jc w:val="right"/>
            </w:pPr>
            <w:r>
              <w:t>81.63</w:t>
            </w:r>
          </w:p>
        </w:tc>
      </w:tr>
      <w:tr w:rsidR="00BF7460" w:rsidTr="00BB581A">
        <w:tc>
          <w:tcPr>
            <w:tcW w:w="3989" w:type="dxa"/>
          </w:tcPr>
          <w:p w:rsidR="00BF7460" w:rsidRDefault="00BF7460" w:rsidP="00BB581A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BF7460" w:rsidRDefault="00BF7460" w:rsidP="00BB581A">
            <w:pPr>
              <w:pStyle w:val="Table"/>
              <w:jc w:val="center"/>
            </w:pPr>
            <w:r>
              <w:t>2487</w:t>
            </w:r>
          </w:p>
        </w:tc>
        <w:tc>
          <w:tcPr>
            <w:tcW w:w="3514" w:type="dxa"/>
          </w:tcPr>
          <w:p w:rsidR="00BF7460" w:rsidRDefault="00BF7460" w:rsidP="00BB581A">
            <w:pPr>
              <w:pStyle w:val="Table"/>
            </w:pPr>
            <w:r>
              <w:t>Monthly Maint. Agreement for Xerox Laser Printer – Treasurer</w:t>
            </w:r>
          </w:p>
        </w:tc>
        <w:tc>
          <w:tcPr>
            <w:tcW w:w="1598" w:type="dxa"/>
          </w:tcPr>
          <w:p w:rsidR="00BF7460" w:rsidRDefault="00BF7460" w:rsidP="00BB581A">
            <w:pPr>
              <w:pStyle w:val="Table"/>
              <w:jc w:val="right"/>
            </w:pPr>
            <w:r>
              <w:t>92.00</w:t>
            </w:r>
          </w:p>
        </w:tc>
      </w:tr>
      <w:tr w:rsidR="00BF7460" w:rsidTr="00BB581A">
        <w:tc>
          <w:tcPr>
            <w:tcW w:w="3989" w:type="dxa"/>
          </w:tcPr>
          <w:p w:rsidR="00BF7460" w:rsidRDefault="00BF7460" w:rsidP="00BB581A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BF7460" w:rsidRDefault="00BF7460" w:rsidP="00BB581A">
            <w:pPr>
              <w:pStyle w:val="Table"/>
              <w:jc w:val="center"/>
            </w:pPr>
            <w:r>
              <w:t>2488</w:t>
            </w:r>
          </w:p>
        </w:tc>
        <w:tc>
          <w:tcPr>
            <w:tcW w:w="3514" w:type="dxa"/>
          </w:tcPr>
          <w:p w:rsidR="00BF7460" w:rsidRDefault="00BF7460" w:rsidP="00BB581A">
            <w:pPr>
              <w:pStyle w:val="Table"/>
            </w:pPr>
            <w:r>
              <w:t>EnGenius Technologies Long Range 11n 5GHZ Wireless Bridge/Access Point (ENH500) – Data Processing</w:t>
            </w:r>
          </w:p>
        </w:tc>
        <w:tc>
          <w:tcPr>
            <w:tcW w:w="1598" w:type="dxa"/>
          </w:tcPr>
          <w:p w:rsidR="00BF7460" w:rsidRDefault="00BF7460" w:rsidP="00BB581A">
            <w:pPr>
              <w:pStyle w:val="Table"/>
              <w:jc w:val="right"/>
            </w:pPr>
            <w:r>
              <w:t>494.28</w:t>
            </w:r>
          </w:p>
        </w:tc>
      </w:tr>
      <w:tr w:rsidR="00BF7460" w:rsidTr="00BB581A">
        <w:tc>
          <w:tcPr>
            <w:tcW w:w="3989" w:type="dxa"/>
          </w:tcPr>
          <w:p w:rsidR="00BF7460" w:rsidRDefault="00BF7460" w:rsidP="00BB581A">
            <w:pPr>
              <w:pStyle w:val="Table"/>
            </w:pPr>
            <w:r>
              <w:t>MFCD LLC</w:t>
            </w:r>
          </w:p>
        </w:tc>
        <w:tc>
          <w:tcPr>
            <w:tcW w:w="979" w:type="dxa"/>
          </w:tcPr>
          <w:p w:rsidR="00BF7460" w:rsidRDefault="00BF7460" w:rsidP="00BB581A">
            <w:pPr>
              <w:pStyle w:val="Table"/>
              <w:jc w:val="center"/>
            </w:pPr>
            <w:r>
              <w:t>2489</w:t>
            </w:r>
          </w:p>
        </w:tc>
        <w:tc>
          <w:tcPr>
            <w:tcW w:w="3514" w:type="dxa"/>
          </w:tcPr>
          <w:p w:rsidR="00BF7460" w:rsidRDefault="00BF7460" w:rsidP="00BB581A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</w:tcPr>
          <w:p w:rsidR="00BF7460" w:rsidRDefault="00BF7460" w:rsidP="00BB581A">
            <w:pPr>
              <w:pStyle w:val="Table"/>
              <w:jc w:val="right"/>
            </w:pPr>
            <w:r>
              <w:t>1,350.00</w:t>
            </w:r>
          </w:p>
        </w:tc>
      </w:tr>
      <w:tr w:rsidR="00BF7460" w:rsidTr="00BB581A">
        <w:tc>
          <w:tcPr>
            <w:tcW w:w="3989" w:type="dxa"/>
          </w:tcPr>
          <w:p w:rsidR="00BF7460" w:rsidRDefault="00BF7460" w:rsidP="00BB581A">
            <w:pPr>
              <w:pStyle w:val="Table"/>
            </w:pPr>
            <w:r>
              <w:t>Bob’s Lock &amp; Key</w:t>
            </w:r>
          </w:p>
        </w:tc>
        <w:tc>
          <w:tcPr>
            <w:tcW w:w="979" w:type="dxa"/>
          </w:tcPr>
          <w:p w:rsidR="00BF7460" w:rsidRDefault="00BF7460" w:rsidP="00BB581A">
            <w:pPr>
              <w:pStyle w:val="Table"/>
              <w:jc w:val="center"/>
            </w:pPr>
            <w:r>
              <w:t>2490</w:t>
            </w:r>
          </w:p>
        </w:tc>
        <w:tc>
          <w:tcPr>
            <w:tcW w:w="3514" w:type="dxa"/>
          </w:tcPr>
          <w:p w:rsidR="00BF7460" w:rsidRDefault="00577430" w:rsidP="00BB581A">
            <w:pPr>
              <w:pStyle w:val="Table"/>
            </w:pPr>
            <w:r>
              <w:t>Lock Replaced on Judge’s Chamber Door – Common Pleas Ct.</w:t>
            </w:r>
          </w:p>
        </w:tc>
        <w:tc>
          <w:tcPr>
            <w:tcW w:w="1598" w:type="dxa"/>
          </w:tcPr>
          <w:p w:rsidR="00BF7460" w:rsidRDefault="00577430" w:rsidP="00BB581A">
            <w:pPr>
              <w:pStyle w:val="Table"/>
              <w:jc w:val="right"/>
            </w:pPr>
            <w:r>
              <w:t>80.25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Ruff” Tree Service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2491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Tree Removal – Comm. Courthouse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1,300.00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2492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Security Services – Comm. Courthouse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49.99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2493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Service – Auditor/Comm.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3,001.09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Isaac, Wiles, Burkholder &amp; Teetor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2494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Legal Services – Sheriff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5,432.00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Magnet America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2495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 xml:space="preserve">Fair Items, Magnets – Veterans 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237.40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Tara Farley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2496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Reimb. for Gas Grill-Fair Give-a-way - Veterans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192.59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Hocking County Ag. Society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2497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2016 Fair Passes for Office Outreach – VSC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420.00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2498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Robert P. Lewis, Jr./TRC1402914 – Auditor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162.00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2499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Randi Roush/CRB1600313 – Auditor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174.00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Jason McDonnell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2500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Brenda Downey/CRB1600215 – Auditor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321.00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2501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 xml:space="preserve">Harry P. Walker/15CR0113, Scot </w:t>
            </w:r>
            <w:r>
              <w:lastRenderedPageBreak/>
              <w:t>Davis/16CR0080, Caleb J. Little/21620023.01 – Auditor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lastRenderedPageBreak/>
              <w:t>555.00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Darren Meade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2502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Randy Mayles/20040010, Anthony Sowers/16CR0067 – Auditor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355.00</w:t>
            </w:r>
          </w:p>
        </w:tc>
      </w:tr>
      <w:tr w:rsidR="00577430" w:rsidTr="00BB581A">
        <w:tc>
          <w:tcPr>
            <w:tcW w:w="3989" w:type="dxa"/>
          </w:tcPr>
          <w:p w:rsidR="00577430" w:rsidRDefault="00577430" w:rsidP="00BB581A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577430" w:rsidRDefault="00577430" w:rsidP="00BB581A">
            <w:pPr>
              <w:pStyle w:val="Table"/>
              <w:jc w:val="center"/>
            </w:pPr>
            <w:r>
              <w:t>2503</w:t>
            </w:r>
          </w:p>
        </w:tc>
        <w:tc>
          <w:tcPr>
            <w:tcW w:w="3514" w:type="dxa"/>
          </w:tcPr>
          <w:p w:rsidR="00577430" w:rsidRDefault="00577430" w:rsidP="00BB581A">
            <w:pPr>
              <w:pStyle w:val="Table"/>
            </w:pPr>
            <w:r>
              <w:t>Richards Children/21430176,77 – Auditor</w:t>
            </w:r>
          </w:p>
        </w:tc>
        <w:tc>
          <w:tcPr>
            <w:tcW w:w="1598" w:type="dxa"/>
          </w:tcPr>
          <w:p w:rsidR="00577430" w:rsidRDefault="00577430" w:rsidP="00577430">
            <w:pPr>
              <w:pStyle w:val="Table"/>
              <w:jc w:val="right"/>
            </w:pPr>
            <w:r>
              <w:t>630.49</w:t>
            </w:r>
          </w:p>
        </w:tc>
      </w:tr>
      <w:tr w:rsidR="00577430" w:rsidTr="00BB581A">
        <w:tc>
          <w:tcPr>
            <w:tcW w:w="3989" w:type="dxa"/>
          </w:tcPr>
          <w:p w:rsidR="00577430" w:rsidRDefault="004F3DDB" w:rsidP="00BB581A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577430" w:rsidRDefault="004F3DDB" w:rsidP="00BB581A">
            <w:pPr>
              <w:pStyle w:val="Table"/>
              <w:jc w:val="center"/>
            </w:pPr>
            <w:r>
              <w:t>2504</w:t>
            </w:r>
          </w:p>
        </w:tc>
        <w:tc>
          <w:tcPr>
            <w:tcW w:w="3514" w:type="dxa"/>
          </w:tcPr>
          <w:p w:rsidR="00577430" w:rsidRDefault="004F3DDB" w:rsidP="00BB581A">
            <w:pPr>
              <w:pStyle w:val="Table"/>
            </w:pPr>
            <w:r>
              <w:t>Christopher Schuyler/CRB1600465, Keith Donahue/CRB1600008 – Auditor</w:t>
            </w:r>
          </w:p>
        </w:tc>
        <w:tc>
          <w:tcPr>
            <w:tcW w:w="1598" w:type="dxa"/>
          </w:tcPr>
          <w:p w:rsidR="00577430" w:rsidRDefault="004F3DDB" w:rsidP="00577430">
            <w:pPr>
              <w:pStyle w:val="Table"/>
              <w:jc w:val="right"/>
            </w:pPr>
            <w:r>
              <w:t>453.00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2505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Emily Dupler/TRD1600367, Michael Carter/CRB1600304, Jeremy Wiggins/CRB1600494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743.00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Tim Gleason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2506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Andrew R. Richards/TRC1601459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150.00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2507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Edward Owens/TRC1500231, Bret Christian/TRC16000946, Crystal Goins/CRB1600432, Jessica Byers-House/CRA1600416, Karla Martin/CRA16000460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1,152.00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2508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Chelsea Poe/CRB1600201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250.00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2509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Thomas M. Dortch/CRB1600568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90.00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2510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Thomas E. Brooks/CRB1600101, Miles F. Roshon/TRC1502368, Julie L. Sheridan/CRB1600164, J.R. Wilson/CRB1600330, Angel R. Copley/CRA1600429, Terri L. Fyfe/CRA1600341, Adam C. Taulbee/CRA1600343, Crystal Tharp/CRA1600385, Corby M. Thresher/CRA1600567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1,182.00</w:t>
            </w:r>
          </w:p>
        </w:tc>
      </w:tr>
      <w:tr w:rsidR="004F3DDB" w:rsidTr="00BB581A">
        <w:tc>
          <w:tcPr>
            <w:tcW w:w="3989" w:type="dxa"/>
          </w:tcPr>
          <w:p w:rsidR="004F3DDB" w:rsidRDefault="004F3DDB" w:rsidP="00BB581A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4F3DDB" w:rsidRDefault="004F3DDB" w:rsidP="00BB581A">
            <w:pPr>
              <w:pStyle w:val="Table"/>
              <w:jc w:val="center"/>
            </w:pPr>
            <w:r>
              <w:t>2511</w:t>
            </w:r>
          </w:p>
        </w:tc>
        <w:tc>
          <w:tcPr>
            <w:tcW w:w="3514" w:type="dxa"/>
          </w:tcPr>
          <w:p w:rsidR="004F3DDB" w:rsidRDefault="004F3DDB" w:rsidP="00BB581A">
            <w:pPr>
              <w:pStyle w:val="Table"/>
            </w:pPr>
            <w:r>
              <w:t>Chelsea Danner/21430124, Savannah White/21620058, Brofford Children/21530138, Kimberly Tripp/211640057, Johnson Children/21430040 – Auditor</w:t>
            </w:r>
          </w:p>
        </w:tc>
        <w:tc>
          <w:tcPr>
            <w:tcW w:w="1598" w:type="dxa"/>
          </w:tcPr>
          <w:p w:rsidR="004F3DDB" w:rsidRDefault="004F3DDB" w:rsidP="00577430">
            <w:pPr>
              <w:pStyle w:val="Table"/>
              <w:jc w:val="right"/>
            </w:pPr>
            <w:r>
              <w:t>2,375.00</w:t>
            </w:r>
          </w:p>
        </w:tc>
      </w:tr>
      <w:tr w:rsidR="004F3DDB" w:rsidTr="00BB581A">
        <w:tc>
          <w:tcPr>
            <w:tcW w:w="3989" w:type="dxa"/>
          </w:tcPr>
          <w:p w:rsidR="004F3DDB" w:rsidRDefault="001875A9" w:rsidP="00BB581A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4F3DDB" w:rsidRDefault="001875A9" w:rsidP="00BB581A">
            <w:pPr>
              <w:pStyle w:val="Table"/>
              <w:jc w:val="center"/>
            </w:pPr>
            <w:r>
              <w:t>2512</w:t>
            </w:r>
          </w:p>
        </w:tc>
        <w:tc>
          <w:tcPr>
            <w:tcW w:w="3514" w:type="dxa"/>
          </w:tcPr>
          <w:p w:rsidR="004F3DDB" w:rsidRDefault="001875A9" w:rsidP="00BB581A">
            <w:pPr>
              <w:pStyle w:val="Table"/>
            </w:pPr>
            <w:r>
              <w:t>Monthly Maint. Agreement Xerox Copier – Treasurer</w:t>
            </w:r>
          </w:p>
        </w:tc>
        <w:tc>
          <w:tcPr>
            <w:tcW w:w="1598" w:type="dxa"/>
          </w:tcPr>
          <w:p w:rsidR="004F3DDB" w:rsidRDefault="001875A9" w:rsidP="00577430">
            <w:pPr>
              <w:pStyle w:val="Table"/>
              <w:jc w:val="right"/>
            </w:pPr>
            <w:r>
              <w:t>19.50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2513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Advertising for Foreclosures to the LDN for Treas. Tax Foreclosures – Treasurer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1,950.80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2514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6.82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2515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 xml:space="preserve">Release of Tax Liens for Tax </w:t>
            </w:r>
            <w:r>
              <w:lastRenderedPageBreak/>
              <w:t>Ease, Ohio – Treasurer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lastRenderedPageBreak/>
              <w:t>96.00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2516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HO. CO. Treasurer’s Office Online Subscription – Treasurer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74.99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2517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85.60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MFCD, LLC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2518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800.00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Galls, LLC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2519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Bullet Proof Vests – Municipal Ct.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498.32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MFCD, LLC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2520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2,410.00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2521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Bishop Educational Gardens Port-a-John Maint. – HSWCD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93.75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Logan Glass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2522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Services Youth Center – Comm.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800.00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Edwards Heating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2523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New Central Air Unit-IT Dept. – Comm.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3,980.00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2524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995.66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2525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55.71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2526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296.61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APCO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2527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Re-Cert Employees – 911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95.00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2528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Entertainment-Laurelville – SHSC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100.00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APG of Ohio LLC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2529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Advertising Logan Daily – SHSC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80.00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1875A9" w:rsidP="00BB581A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1875A9" w:rsidRDefault="001875A9" w:rsidP="00BB581A">
            <w:pPr>
              <w:pStyle w:val="Table"/>
              <w:jc w:val="center"/>
            </w:pPr>
            <w:r>
              <w:t>2530</w:t>
            </w:r>
          </w:p>
        </w:tc>
        <w:tc>
          <w:tcPr>
            <w:tcW w:w="3514" w:type="dxa"/>
          </w:tcPr>
          <w:p w:rsidR="001875A9" w:rsidRDefault="001875A9" w:rsidP="00BB581A">
            <w:pPr>
              <w:pStyle w:val="Table"/>
            </w:pPr>
            <w:r>
              <w:t>Entertainment-Flag Day &amp; Fair Day – SHSC</w:t>
            </w:r>
          </w:p>
        </w:tc>
        <w:tc>
          <w:tcPr>
            <w:tcW w:w="1598" w:type="dxa"/>
          </w:tcPr>
          <w:p w:rsidR="001875A9" w:rsidRDefault="001875A9" w:rsidP="00577430">
            <w:pPr>
              <w:pStyle w:val="Table"/>
              <w:jc w:val="right"/>
            </w:pPr>
            <w:r>
              <w:t>100.00</w:t>
            </w:r>
          </w:p>
        </w:tc>
      </w:tr>
      <w:tr w:rsidR="001875A9" w:rsidTr="00BB581A">
        <w:tc>
          <w:tcPr>
            <w:tcW w:w="3989" w:type="dxa"/>
          </w:tcPr>
          <w:p w:rsidR="001875A9" w:rsidRDefault="00294D97" w:rsidP="00BB581A">
            <w:pPr>
              <w:pStyle w:val="Table"/>
            </w:pPr>
            <w:r>
              <w:t>All Sport Fundamentals</w:t>
            </w:r>
          </w:p>
        </w:tc>
        <w:tc>
          <w:tcPr>
            <w:tcW w:w="979" w:type="dxa"/>
          </w:tcPr>
          <w:p w:rsidR="001875A9" w:rsidRDefault="00294D97" w:rsidP="00BB581A">
            <w:pPr>
              <w:pStyle w:val="Table"/>
              <w:jc w:val="center"/>
            </w:pPr>
            <w:r>
              <w:t>2531</w:t>
            </w:r>
          </w:p>
        </w:tc>
        <w:tc>
          <w:tcPr>
            <w:tcW w:w="3514" w:type="dxa"/>
          </w:tcPr>
          <w:p w:rsidR="001875A9" w:rsidRDefault="00294D97" w:rsidP="00BB581A">
            <w:pPr>
              <w:pStyle w:val="Table"/>
            </w:pPr>
            <w:r>
              <w:t>Wellness SK Timing System Reg. Website – Wellness &amp; Recovery Municipal</w:t>
            </w:r>
          </w:p>
        </w:tc>
        <w:tc>
          <w:tcPr>
            <w:tcW w:w="1598" w:type="dxa"/>
          </w:tcPr>
          <w:p w:rsidR="001875A9" w:rsidRDefault="00294D97" w:rsidP="00577430">
            <w:pPr>
              <w:pStyle w:val="Table"/>
              <w:jc w:val="right"/>
            </w:pPr>
            <w:r>
              <w:t>650.00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Civic Ready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2532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Annual Subscription – EMA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4,463.55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Frontier Communications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2533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Phone &amp; Internet Services – FCFC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42.20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Hopewell Health Center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2534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Social/Recreational Activities – FCFC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173.37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Hittle House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2535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Residential Services – FCFC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6,960.00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2536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Central Coordination – FCFC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6,933.30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2537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Early Intervention Services – FCFC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9,748.58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CEAO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2538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Renewal of APWA Dues for Wm. Shaw – Engineer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170.00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2539</w:t>
            </w:r>
          </w:p>
        </w:tc>
        <w:tc>
          <w:tcPr>
            <w:tcW w:w="3514" w:type="dxa"/>
          </w:tcPr>
          <w:p w:rsidR="00294D97" w:rsidRDefault="00294D97" w:rsidP="00BB581A">
            <w:pPr>
              <w:pStyle w:val="Table"/>
            </w:pPr>
            <w:r>
              <w:t>Materials &amp; Welding Supplies – Engineer</w:t>
            </w:r>
          </w:p>
        </w:tc>
        <w:tc>
          <w:tcPr>
            <w:tcW w:w="1598" w:type="dxa"/>
          </w:tcPr>
          <w:p w:rsidR="00294D97" w:rsidRDefault="00294D97" w:rsidP="00577430">
            <w:pPr>
              <w:pStyle w:val="Table"/>
              <w:jc w:val="right"/>
            </w:pPr>
            <w:r>
              <w:t>120.00</w:t>
            </w:r>
          </w:p>
        </w:tc>
      </w:tr>
      <w:tr w:rsidR="00294D97" w:rsidTr="00BB581A">
        <w:tc>
          <w:tcPr>
            <w:tcW w:w="3989" w:type="dxa"/>
          </w:tcPr>
          <w:p w:rsidR="00294D97" w:rsidRDefault="00294D97" w:rsidP="00BB581A">
            <w:pPr>
              <w:pStyle w:val="Table"/>
            </w:pPr>
            <w:r>
              <w:t>Franklin Equipment, LLC-2</w:t>
            </w:r>
          </w:p>
        </w:tc>
        <w:tc>
          <w:tcPr>
            <w:tcW w:w="979" w:type="dxa"/>
          </w:tcPr>
          <w:p w:rsidR="00294D97" w:rsidRDefault="00294D97" w:rsidP="00BB581A">
            <w:pPr>
              <w:pStyle w:val="Table"/>
              <w:jc w:val="center"/>
            </w:pPr>
            <w:r>
              <w:t>2540</w:t>
            </w:r>
          </w:p>
        </w:tc>
        <w:tc>
          <w:tcPr>
            <w:tcW w:w="3514" w:type="dxa"/>
          </w:tcPr>
          <w:p w:rsidR="00294D97" w:rsidRDefault="00821D2D" w:rsidP="00BB581A">
            <w:pPr>
              <w:pStyle w:val="Table"/>
            </w:pPr>
            <w:r>
              <w:t>Parts for Repair Concrete Pump – Engineer</w:t>
            </w:r>
          </w:p>
        </w:tc>
        <w:tc>
          <w:tcPr>
            <w:tcW w:w="1598" w:type="dxa"/>
          </w:tcPr>
          <w:p w:rsidR="00294D97" w:rsidRDefault="00821D2D" w:rsidP="00577430">
            <w:pPr>
              <w:pStyle w:val="Table"/>
              <w:jc w:val="right"/>
            </w:pPr>
            <w:r>
              <w:t>174.73</w:t>
            </w:r>
          </w:p>
        </w:tc>
      </w:tr>
      <w:tr w:rsidR="00821D2D" w:rsidTr="00BB581A">
        <w:tc>
          <w:tcPr>
            <w:tcW w:w="3989" w:type="dxa"/>
          </w:tcPr>
          <w:p w:rsidR="00821D2D" w:rsidRDefault="00821D2D" w:rsidP="00BB581A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821D2D" w:rsidRDefault="00821D2D" w:rsidP="00BB581A">
            <w:pPr>
              <w:pStyle w:val="Table"/>
              <w:jc w:val="center"/>
            </w:pPr>
            <w:r>
              <w:t>2541</w:t>
            </w:r>
          </w:p>
        </w:tc>
        <w:tc>
          <w:tcPr>
            <w:tcW w:w="3514" w:type="dxa"/>
          </w:tcPr>
          <w:p w:rsidR="00821D2D" w:rsidRDefault="00821D2D" w:rsidP="00BB581A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</w:tcPr>
          <w:p w:rsidR="00821D2D" w:rsidRDefault="00821D2D" w:rsidP="00577430">
            <w:pPr>
              <w:pStyle w:val="Table"/>
              <w:jc w:val="right"/>
            </w:pPr>
            <w:r>
              <w:t>125.00</w:t>
            </w:r>
          </w:p>
        </w:tc>
      </w:tr>
      <w:tr w:rsidR="00821D2D" w:rsidTr="00BB581A">
        <w:tc>
          <w:tcPr>
            <w:tcW w:w="3989" w:type="dxa"/>
          </w:tcPr>
          <w:p w:rsidR="00821D2D" w:rsidRDefault="00821D2D" w:rsidP="00BB581A">
            <w:pPr>
              <w:pStyle w:val="Table"/>
            </w:pPr>
            <w:r>
              <w:t xml:space="preserve">Southeastern Natural Gas </w:t>
            </w:r>
          </w:p>
        </w:tc>
        <w:tc>
          <w:tcPr>
            <w:tcW w:w="979" w:type="dxa"/>
          </w:tcPr>
          <w:p w:rsidR="00821D2D" w:rsidRDefault="00821D2D" w:rsidP="00BB581A">
            <w:pPr>
              <w:pStyle w:val="Table"/>
              <w:jc w:val="center"/>
            </w:pPr>
            <w:r>
              <w:t>2542</w:t>
            </w:r>
          </w:p>
        </w:tc>
        <w:tc>
          <w:tcPr>
            <w:tcW w:w="3514" w:type="dxa"/>
          </w:tcPr>
          <w:p w:rsidR="00821D2D" w:rsidRDefault="00821D2D" w:rsidP="00BB581A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</w:tcPr>
          <w:p w:rsidR="00821D2D" w:rsidRDefault="00821D2D" w:rsidP="00577430">
            <w:pPr>
              <w:pStyle w:val="Table"/>
              <w:jc w:val="right"/>
            </w:pPr>
            <w:r>
              <w:t>11.05</w:t>
            </w:r>
          </w:p>
        </w:tc>
      </w:tr>
      <w:tr w:rsidR="00821D2D" w:rsidTr="00BB581A">
        <w:tc>
          <w:tcPr>
            <w:tcW w:w="3989" w:type="dxa"/>
          </w:tcPr>
          <w:p w:rsidR="00821D2D" w:rsidRDefault="00821D2D" w:rsidP="00BB581A">
            <w:pPr>
              <w:pStyle w:val="Table"/>
            </w:pPr>
            <w:r>
              <w:t>Laboratory Corp. of America Holdings</w:t>
            </w:r>
          </w:p>
        </w:tc>
        <w:tc>
          <w:tcPr>
            <w:tcW w:w="979" w:type="dxa"/>
          </w:tcPr>
          <w:p w:rsidR="00821D2D" w:rsidRDefault="00821D2D" w:rsidP="00BB581A">
            <w:pPr>
              <w:pStyle w:val="Table"/>
              <w:jc w:val="center"/>
            </w:pPr>
            <w:r>
              <w:t>2543</w:t>
            </w:r>
          </w:p>
        </w:tc>
        <w:tc>
          <w:tcPr>
            <w:tcW w:w="3514" w:type="dxa"/>
          </w:tcPr>
          <w:p w:rsidR="00821D2D" w:rsidRDefault="00821D2D" w:rsidP="00BB581A">
            <w:pPr>
              <w:pStyle w:val="Table"/>
            </w:pPr>
            <w:r>
              <w:t>Testing – Engineer</w:t>
            </w:r>
          </w:p>
        </w:tc>
        <w:tc>
          <w:tcPr>
            <w:tcW w:w="1598" w:type="dxa"/>
          </w:tcPr>
          <w:p w:rsidR="00821D2D" w:rsidRDefault="00821D2D" w:rsidP="00577430">
            <w:pPr>
              <w:pStyle w:val="Table"/>
              <w:jc w:val="right"/>
            </w:pPr>
            <w:r>
              <w:t>70.00</w:t>
            </w:r>
          </w:p>
        </w:tc>
      </w:tr>
      <w:tr w:rsidR="00821D2D" w:rsidTr="00BB581A">
        <w:tc>
          <w:tcPr>
            <w:tcW w:w="3989" w:type="dxa"/>
          </w:tcPr>
          <w:p w:rsidR="00821D2D" w:rsidRDefault="00821D2D" w:rsidP="00BB581A">
            <w:pPr>
              <w:pStyle w:val="Table"/>
            </w:pPr>
            <w:r>
              <w:t>Cintas First Aid &amp; Safety</w:t>
            </w:r>
          </w:p>
        </w:tc>
        <w:tc>
          <w:tcPr>
            <w:tcW w:w="979" w:type="dxa"/>
          </w:tcPr>
          <w:p w:rsidR="00821D2D" w:rsidRDefault="00821D2D" w:rsidP="00BB581A">
            <w:pPr>
              <w:pStyle w:val="Table"/>
              <w:jc w:val="center"/>
            </w:pPr>
            <w:r>
              <w:t>2544</w:t>
            </w:r>
          </w:p>
        </w:tc>
        <w:tc>
          <w:tcPr>
            <w:tcW w:w="3514" w:type="dxa"/>
          </w:tcPr>
          <w:p w:rsidR="00821D2D" w:rsidRDefault="00821D2D" w:rsidP="00BB581A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</w:tcPr>
          <w:p w:rsidR="00821D2D" w:rsidRDefault="00821D2D" w:rsidP="00577430">
            <w:pPr>
              <w:pStyle w:val="Table"/>
              <w:jc w:val="right"/>
            </w:pPr>
            <w:r>
              <w:t>84.99</w:t>
            </w:r>
          </w:p>
        </w:tc>
      </w:tr>
      <w:tr w:rsidR="00821D2D" w:rsidTr="00BB581A">
        <w:tc>
          <w:tcPr>
            <w:tcW w:w="3989" w:type="dxa"/>
          </w:tcPr>
          <w:p w:rsidR="00821D2D" w:rsidRDefault="00821D2D" w:rsidP="00BB581A">
            <w:pPr>
              <w:pStyle w:val="Table"/>
            </w:pPr>
            <w:r>
              <w:t>Valley Asphalt Corp.</w:t>
            </w:r>
          </w:p>
        </w:tc>
        <w:tc>
          <w:tcPr>
            <w:tcW w:w="979" w:type="dxa"/>
          </w:tcPr>
          <w:p w:rsidR="00821D2D" w:rsidRDefault="00821D2D" w:rsidP="00BB581A">
            <w:pPr>
              <w:pStyle w:val="Table"/>
              <w:jc w:val="center"/>
            </w:pPr>
            <w:r>
              <w:t>2545</w:t>
            </w:r>
          </w:p>
        </w:tc>
        <w:tc>
          <w:tcPr>
            <w:tcW w:w="3514" w:type="dxa"/>
          </w:tcPr>
          <w:p w:rsidR="00821D2D" w:rsidRDefault="00821D2D" w:rsidP="00BB581A">
            <w:pPr>
              <w:pStyle w:val="Table"/>
            </w:pPr>
            <w:r>
              <w:t>Roll Petro Tac – Engineer</w:t>
            </w:r>
          </w:p>
        </w:tc>
        <w:tc>
          <w:tcPr>
            <w:tcW w:w="1598" w:type="dxa"/>
          </w:tcPr>
          <w:p w:rsidR="00821D2D" w:rsidRDefault="00821D2D" w:rsidP="00577430">
            <w:pPr>
              <w:pStyle w:val="Table"/>
              <w:jc w:val="right"/>
            </w:pPr>
            <w:r>
              <w:t>12,355.00</w:t>
            </w:r>
          </w:p>
        </w:tc>
      </w:tr>
    </w:tbl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BB581A" w:rsidRPr="00BB581A" w:rsidTr="00BB581A">
        <w:tc>
          <w:tcPr>
            <w:tcW w:w="8640" w:type="dxa"/>
          </w:tcPr>
          <w:p w:rsidR="00BB581A" w:rsidRPr="00BB581A" w:rsidRDefault="000A0AB6" w:rsidP="00BB581A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Assess, Dog &amp; Kennel, Treasurer’s Tax Certificate Adm, Refreshment, Common Pleas Clerk’s Computer, Municipal Ct Probation, Real Estate Assessments, Soil &amp; Water Conservation</w:t>
            </w:r>
            <w:r w:rsidR="00E822BC">
              <w:rPr>
                <w:b/>
              </w:rPr>
              <w:t>, County Permanent Improvement, Hocking County Sewer District, Hocking County 911, Senior Citizens, Wellness &amp; Recovery-Mun Ct, Hocking Co Emergency Management, Family and Children First, Help Me Grow,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B581A" w:rsidRPr="00BB581A" w:rsidRDefault="00E822BC" w:rsidP="00BB581A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$82,714.90</w:t>
            </w:r>
          </w:p>
        </w:tc>
      </w:tr>
    </w:tbl>
    <w:p w:rsidR="00DB5ADA" w:rsidRDefault="00DB5ADA">
      <w:r>
        <w:rPr>
          <w:b/>
          <w:u w:val="single"/>
        </w:rPr>
        <w:t>SHERIFF –PROCUREMENT CARD:</w:t>
      </w:r>
      <w:r>
        <w:t xml:space="preserve"> Sheriff North sent a letter requesting a procurement card to make small dollar purchases. Request tabled till Tuesday’s meeting July 26</w:t>
      </w:r>
      <w:r w:rsidRPr="00DB5ADA">
        <w:rPr>
          <w:vertAlign w:val="superscript"/>
        </w:rPr>
        <w:t>th</w:t>
      </w:r>
      <w:r>
        <w:t>.</w:t>
      </w:r>
    </w:p>
    <w:p w:rsidR="00BB581A" w:rsidRDefault="00DB5ADA">
      <w:r>
        <w:rPr>
          <w:b/>
          <w:u w:val="single"/>
        </w:rPr>
        <w:t>TREASURER:</w:t>
      </w:r>
      <w:r>
        <w:t xml:space="preserve"> Treasurer Diane Sargent requested an additional appropriation of $5,000.00 for B</w:t>
      </w:r>
      <w:r w:rsidR="009B2D7C">
        <w:t>ank and Investment Fees.</w:t>
      </w:r>
    </w:p>
    <w:p w:rsidR="009B2D7C" w:rsidRDefault="009B2D7C">
      <w:r>
        <w:t>Motion by Larry Dicken and seconded by Jeff Dickerson to approve $5,000.00 to A01C10/Bank Investment Fees.</w:t>
      </w:r>
    </w:p>
    <w:p w:rsidR="009B2D7C" w:rsidRDefault="009B2D7C">
      <w:r>
        <w:t>Vote: Dicken, yea, Dickerson, yea.</w:t>
      </w:r>
    </w:p>
    <w:p w:rsidR="00293FB8" w:rsidRPr="00901AC4" w:rsidRDefault="00293FB8" w:rsidP="00293FB8">
      <w:pPr>
        <w:rPr>
          <w:szCs w:val="24"/>
        </w:rPr>
      </w:pPr>
      <w:r w:rsidRPr="00901AC4">
        <w:rPr>
          <w:b/>
          <w:szCs w:val="24"/>
          <w:u w:val="single"/>
        </w:rPr>
        <w:t>DOG SHELTER REPORT:</w:t>
      </w:r>
      <w:r w:rsidRPr="00901AC4">
        <w:rPr>
          <w:szCs w:val="24"/>
        </w:rPr>
        <w:t xml:space="preserve"> Motion by Larry Dicken and seconded by Jeff Dickerson to approve the Dog Shelter Report for the week of</w:t>
      </w:r>
      <w:r>
        <w:rPr>
          <w:szCs w:val="24"/>
        </w:rPr>
        <w:t xml:space="preserve"> 7/11/2016</w:t>
      </w:r>
      <w:r w:rsidRPr="00901AC4">
        <w:rPr>
          <w:szCs w:val="24"/>
        </w:rPr>
        <w:t>.</w:t>
      </w:r>
    </w:p>
    <w:p w:rsidR="00293FB8" w:rsidRDefault="00293FB8">
      <w:r w:rsidRPr="00901AC4">
        <w:rPr>
          <w:szCs w:val="24"/>
        </w:rPr>
        <w:t>Vote: Dicken, yea, Dickerson, yea.</w:t>
      </w:r>
    </w:p>
    <w:p w:rsidR="000B5414" w:rsidRPr="003321D9" w:rsidRDefault="000B5414" w:rsidP="000B5414">
      <w:pPr>
        <w:rPr>
          <w:szCs w:val="24"/>
        </w:rPr>
      </w:pPr>
      <w:r>
        <w:rPr>
          <w:b/>
          <w:u w:val="single"/>
        </w:rPr>
        <w:t xml:space="preserve">LEGAL NOTICE: </w:t>
      </w:r>
      <w:r>
        <w:t xml:space="preserve"> Motion by Larry Dicken and seconded by Jeff Dickerson to </w:t>
      </w:r>
      <w:r w:rsidRPr="005827A4">
        <w:rPr>
          <w:szCs w:val="24"/>
        </w:rPr>
        <w:t>approve</w:t>
      </w:r>
      <w:r>
        <w:rPr>
          <w:szCs w:val="24"/>
        </w:rPr>
        <w:t xml:space="preserve"> the </w:t>
      </w:r>
      <w:r w:rsidRPr="005827A4">
        <w:rPr>
          <w:szCs w:val="24"/>
        </w:rPr>
        <w:t>Legal</w:t>
      </w:r>
      <w:r w:rsidRPr="003321D9">
        <w:rPr>
          <w:szCs w:val="24"/>
        </w:rPr>
        <w:t xml:space="preserve"> No</w:t>
      </w:r>
      <w:r>
        <w:rPr>
          <w:szCs w:val="24"/>
        </w:rPr>
        <w:t>tice for sealed bids until 9:30</w:t>
      </w:r>
      <w:r w:rsidRPr="003321D9">
        <w:rPr>
          <w:szCs w:val="24"/>
        </w:rPr>
        <w:t xml:space="preserve">AM on Thursday </w:t>
      </w:r>
      <w:r>
        <w:rPr>
          <w:szCs w:val="24"/>
        </w:rPr>
        <w:t>August 11</w:t>
      </w:r>
      <w:r w:rsidRPr="003321D9">
        <w:rPr>
          <w:szCs w:val="24"/>
        </w:rPr>
        <w:t>, 201</w:t>
      </w:r>
      <w:r>
        <w:rPr>
          <w:szCs w:val="24"/>
        </w:rPr>
        <w:t>6</w:t>
      </w:r>
      <w:r w:rsidRPr="003321D9">
        <w:rPr>
          <w:szCs w:val="24"/>
        </w:rPr>
        <w:t xml:space="preserve"> for the </w:t>
      </w:r>
      <w:r>
        <w:rPr>
          <w:szCs w:val="24"/>
        </w:rPr>
        <w:t>Stri</w:t>
      </w:r>
      <w:r w:rsidR="004923B5">
        <w:rPr>
          <w:szCs w:val="24"/>
        </w:rPr>
        <w:t>p</w:t>
      </w:r>
      <w:r>
        <w:rPr>
          <w:szCs w:val="24"/>
        </w:rPr>
        <w:t xml:space="preserve">ing of Various </w:t>
      </w:r>
      <w:r w:rsidR="004923B5">
        <w:rPr>
          <w:szCs w:val="24"/>
        </w:rPr>
        <w:t>Hocking County Roads, Project #1 in conformity with specifications</w:t>
      </w:r>
      <w:r>
        <w:rPr>
          <w:szCs w:val="24"/>
        </w:rPr>
        <w:t xml:space="preserve"> on file in the Hocking County Engineer’s Office.</w:t>
      </w:r>
      <w:r w:rsidRPr="003321D9">
        <w:rPr>
          <w:szCs w:val="24"/>
        </w:rPr>
        <w:t xml:space="preserve"> </w:t>
      </w:r>
    </w:p>
    <w:p w:rsidR="000B5414" w:rsidRDefault="000B5414" w:rsidP="000B5414">
      <w:pPr>
        <w:rPr>
          <w:szCs w:val="24"/>
        </w:rPr>
      </w:pPr>
      <w:r>
        <w:rPr>
          <w:szCs w:val="24"/>
        </w:rPr>
        <w:t>Vote: Dicken, yea, Dickerson</w:t>
      </w:r>
      <w:r w:rsidRPr="003321D9">
        <w:rPr>
          <w:szCs w:val="24"/>
        </w:rPr>
        <w:t>, yea.</w:t>
      </w:r>
    </w:p>
    <w:p w:rsidR="00F24E58" w:rsidRDefault="00190447" w:rsidP="000B5414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The commissioners clarified the</w:t>
      </w:r>
      <w:r w:rsidR="00F24E58" w:rsidRPr="00F24E58">
        <w:rPr>
          <w:szCs w:val="24"/>
        </w:rPr>
        <w:t xml:space="preserve"> </w:t>
      </w:r>
      <w:r w:rsidR="00F24E58">
        <w:rPr>
          <w:szCs w:val="24"/>
        </w:rPr>
        <w:t>Medicaid Managed Care Organization Sales Tax issue.</w:t>
      </w:r>
    </w:p>
    <w:p w:rsidR="00F24E58" w:rsidRDefault="00F24E58" w:rsidP="000B5414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Jim Kalklosch requested clarification on the July 19</w:t>
      </w:r>
      <w:r w:rsidRPr="00F24E58">
        <w:rPr>
          <w:szCs w:val="24"/>
          <w:vertAlign w:val="superscript"/>
        </w:rPr>
        <w:t>th</w:t>
      </w:r>
      <w:r>
        <w:rPr>
          <w:szCs w:val="24"/>
        </w:rPr>
        <w:t xml:space="preserve"> minutes over the Dangerous Wild Animal Response Team.</w:t>
      </w:r>
    </w:p>
    <w:p w:rsidR="00976461" w:rsidRDefault="00F24E58" w:rsidP="000B5414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</w:t>
      </w:r>
      <w:r w:rsidR="00976461">
        <w:rPr>
          <w:szCs w:val="24"/>
        </w:rPr>
        <w:t xml:space="preserve"> Larry Dicken and seconded Jeff Dickerson to adjourn the meeting.</w:t>
      </w:r>
    </w:p>
    <w:p w:rsidR="009B2D7C" w:rsidRPr="00DB5ADA" w:rsidRDefault="00976461">
      <w:r>
        <w:rPr>
          <w:szCs w:val="24"/>
        </w:rPr>
        <w:t>Vote: Dicken</w:t>
      </w:r>
      <w:r w:rsidR="00E327A6">
        <w:rPr>
          <w:szCs w:val="24"/>
        </w:rPr>
        <w:t>, yea, Dickerson, yea</w:t>
      </w:r>
      <w:r>
        <w:rPr>
          <w:szCs w:val="24"/>
        </w:rPr>
        <w:t>.</w:t>
      </w:r>
      <w:r w:rsidR="009B2D7C">
        <w:t xml:space="preserve">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BB581A">
              <w:t>g of the Board held on July 21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E327A6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proofErr w:type="spellStart"/>
            <w:r>
              <w:t>Vice</w:t>
            </w:r>
            <w:r w:rsidR="00977855">
              <w:t>President</w:t>
            </w:r>
            <w:proofErr w:type="spellEnd"/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1A" w:rsidRDefault="00BB581A" w:rsidP="00A50895">
      <w:pPr>
        <w:spacing w:before="0" w:after="0"/>
      </w:pPr>
      <w:r>
        <w:separator/>
      </w:r>
    </w:p>
  </w:endnote>
  <w:endnote w:type="continuationSeparator" w:id="0">
    <w:p w:rsidR="00BB581A" w:rsidRDefault="00BB581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1A" w:rsidRDefault="00BB581A" w:rsidP="00A50895">
      <w:pPr>
        <w:spacing w:before="0" w:after="0"/>
      </w:pPr>
      <w:r>
        <w:separator/>
      </w:r>
    </w:p>
  </w:footnote>
  <w:footnote w:type="continuationSeparator" w:id="0">
    <w:p w:rsidR="00BB581A" w:rsidRDefault="00BB581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BB581A">
      <w:t>July 21,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81A"/>
    <w:rsid w:val="000A0AB6"/>
    <w:rsid w:val="000B5414"/>
    <w:rsid w:val="001875A9"/>
    <w:rsid w:val="00190447"/>
    <w:rsid w:val="00191651"/>
    <w:rsid w:val="001C2573"/>
    <w:rsid w:val="00293FB8"/>
    <w:rsid w:val="00294D97"/>
    <w:rsid w:val="002A5D52"/>
    <w:rsid w:val="002F1015"/>
    <w:rsid w:val="0036328E"/>
    <w:rsid w:val="00393D3C"/>
    <w:rsid w:val="00400C82"/>
    <w:rsid w:val="00466249"/>
    <w:rsid w:val="004923B5"/>
    <w:rsid w:val="004C53FB"/>
    <w:rsid w:val="004F3DDB"/>
    <w:rsid w:val="00531D06"/>
    <w:rsid w:val="00577430"/>
    <w:rsid w:val="00746BB6"/>
    <w:rsid w:val="00821D2D"/>
    <w:rsid w:val="0086628F"/>
    <w:rsid w:val="00897F95"/>
    <w:rsid w:val="0094337F"/>
    <w:rsid w:val="00976461"/>
    <w:rsid w:val="00977855"/>
    <w:rsid w:val="009B2D7C"/>
    <w:rsid w:val="009F492D"/>
    <w:rsid w:val="00AD5ACF"/>
    <w:rsid w:val="00B86635"/>
    <w:rsid w:val="00BB581A"/>
    <w:rsid w:val="00BE1933"/>
    <w:rsid w:val="00BE22F8"/>
    <w:rsid w:val="00BF2B03"/>
    <w:rsid w:val="00BF7460"/>
    <w:rsid w:val="00D147D9"/>
    <w:rsid w:val="00D345E5"/>
    <w:rsid w:val="00DB5ADA"/>
    <w:rsid w:val="00DF3178"/>
    <w:rsid w:val="00E327A6"/>
    <w:rsid w:val="00E822BC"/>
    <w:rsid w:val="00F2016B"/>
    <w:rsid w:val="00F24E58"/>
    <w:rsid w:val="00F7120E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2EFBF-FA47-46CF-A940-3D78979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116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18</cp:revision>
  <cp:lastPrinted>2016-07-21T14:44:00Z</cp:lastPrinted>
  <dcterms:created xsi:type="dcterms:W3CDTF">2016-07-20T12:53:00Z</dcterms:created>
  <dcterms:modified xsi:type="dcterms:W3CDTF">2016-07-21T14:50:00Z</dcterms:modified>
  <cp:category>minutes</cp:category>
</cp:coreProperties>
</file>