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07" w:rsidRDefault="00033E07" w:rsidP="00033E07">
      <w:r>
        <w:t>The Board of Hocking County Commissioners met in regular session this 14</w:t>
      </w:r>
      <w:r w:rsidRPr="00B10E73">
        <w:rPr>
          <w:vertAlign w:val="superscript"/>
        </w:rPr>
        <w:t>th</w:t>
      </w:r>
      <w:r>
        <w:t xml:space="preserve"> day of February 2017 with the following members present Sandy Ogle, Gary Waugh and Jeff Dickerson.</w:t>
      </w:r>
    </w:p>
    <w:p w:rsidR="00033E07" w:rsidRDefault="00033E07" w:rsidP="00033E07">
      <w:pPr>
        <w:rPr>
          <w:szCs w:val="24"/>
        </w:rPr>
      </w:pPr>
      <w:r>
        <w:rPr>
          <w:b/>
          <w:szCs w:val="24"/>
          <w:u w:val="single"/>
        </w:rPr>
        <w:t>MEETING:</w:t>
      </w:r>
      <w:r>
        <w:rPr>
          <w:szCs w:val="24"/>
        </w:rPr>
        <w:t xml:space="preserve"> The meeting was called to order by President Jeff Dickerson.</w:t>
      </w:r>
    </w:p>
    <w:p w:rsidR="00033E07" w:rsidRDefault="00033E07" w:rsidP="00033E07">
      <w:pPr>
        <w:rPr>
          <w:szCs w:val="24"/>
        </w:rPr>
      </w:pPr>
      <w:r>
        <w:rPr>
          <w:b/>
          <w:szCs w:val="24"/>
          <w:u w:val="single"/>
        </w:rPr>
        <w:t>MINUTES:</w:t>
      </w:r>
      <w:r>
        <w:rPr>
          <w:szCs w:val="24"/>
        </w:rPr>
        <w:t xml:space="preserve"> Motion by Gary Waugh and seconded by Sandy Ogle to approve the February 9, 2017 minutes. </w:t>
      </w:r>
    </w:p>
    <w:p w:rsidR="00033E07" w:rsidRDefault="00033E07" w:rsidP="00033E07">
      <w:pPr>
        <w:rPr>
          <w:szCs w:val="24"/>
        </w:rPr>
      </w:pPr>
      <w:r>
        <w:rPr>
          <w:szCs w:val="24"/>
        </w:rPr>
        <w:t>Vote: Ogle, yea, Waugh, yea, Dickerson, yea.</w:t>
      </w:r>
    </w:p>
    <w:p w:rsidR="00033E07" w:rsidRDefault="00033E07" w:rsidP="00033E07">
      <w:pPr>
        <w:rPr>
          <w:szCs w:val="24"/>
        </w:rPr>
      </w:pPr>
      <w:r>
        <w:rPr>
          <w:b/>
          <w:szCs w:val="24"/>
          <w:u w:val="single"/>
        </w:rPr>
        <w:t>AGENDA:</w:t>
      </w:r>
      <w:r>
        <w:rPr>
          <w:szCs w:val="24"/>
        </w:rPr>
        <w:t xml:space="preserve"> Motion by Sandy Ogle and seconded by Gary Waugh to approve the agenda.</w:t>
      </w:r>
    </w:p>
    <w:p w:rsidR="00033E07" w:rsidRDefault="00033E07" w:rsidP="00033E07">
      <w:pPr>
        <w:rPr>
          <w:szCs w:val="24"/>
        </w:rPr>
      </w:pPr>
      <w:r>
        <w:rPr>
          <w:szCs w:val="24"/>
        </w:rPr>
        <w:t>Vote: Ogle, yea, Waugh, yea, Dickerson, yea.</w:t>
      </w:r>
    </w:p>
    <w:p w:rsidR="00804155" w:rsidRDefault="00804155" w:rsidP="00804155">
      <w:pPr>
        <w:rPr>
          <w:szCs w:val="24"/>
        </w:rPr>
      </w:pPr>
      <w:r>
        <w:rPr>
          <w:b/>
          <w:szCs w:val="24"/>
          <w:u w:val="single"/>
        </w:rPr>
        <w:t>AMEND AGENDA:</w:t>
      </w:r>
      <w:r>
        <w:rPr>
          <w:szCs w:val="24"/>
        </w:rPr>
        <w:t xml:space="preserve"> Motion by Gary Waugh and seconded by Sandy Ogle to amend the agenda to general business.</w:t>
      </w:r>
    </w:p>
    <w:p w:rsidR="00804155" w:rsidRDefault="00804155" w:rsidP="00033E07">
      <w:pPr>
        <w:rPr>
          <w:szCs w:val="24"/>
        </w:rPr>
      </w:pPr>
      <w:r>
        <w:rPr>
          <w:szCs w:val="24"/>
        </w:rPr>
        <w:t>Vote: Ogle, yea, Waugh, yea, Dickerson, yea.</w:t>
      </w:r>
    </w:p>
    <w:p w:rsidR="00342C9D" w:rsidRPr="00470AB1" w:rsidRDefault="00342C9D" w:rsidP="00342C9D">
      <w:r>
        <w:rPr>
          <w:b/>
          <w:u w:val="single"/>
        </w:rPr>
        <w:t>COUNTYWIDE AGREEMENT</w:t>
      </w:r>
      <w:r w:rsidRPr="00470AB1">
        <w:rPr>
          <w:b/>
          <w:u w:val="single"/>
        </w:rPr>
        <w:t>:</w:t>
      </w:r>
      <w:r w:rsidRPr="00470AB1">
        <w:t xml:space="preserve"> Motion by </w:t>
      </w:r>
      <w:r w:rsidR="00442A62" w:rsidRPr="00470AB1">
        <w:t xml:space="preserve">Gary Waugh </w:t>
      </w:r>
      <w:r w:rsidRPr="00470AB1">
        <w:t xml:space="preserve">and seconded by </w:t>
      </w:r>
      <w:r w:rsidR="00442A62">
        <w:t xml:space="preserve">Sandy Ogle </w:t>
      </w:r>
      <w:r w:rsidRPr="00470AB1">
        <w:t xml:space="preserve">to approve the </w:t>
      </w:r>
      <w:r>
        <w:t>County Wide Agreement</w:t>
      </w:r>
      <w:r w:rsidRPr="00470AB1">
        <w:t xml:space="preserve"> for </w:t>
      </w:r>
      <w:r>
        <w:t xml:space="preserve">Salt Creek Township </w:t>
      </w:r>
      <w:r w:rsidRPr="00470AB1">
        <w:t>for the amount of $</w:t>
      </w:r>
      <w:r w:rsidR="0007631D">
        <w:t>692.09</w:t>
      </w:r>
      <w:r w:rsidRPr="00470AB1">
        <w:t>.</w:t>
      </w:r>
    </w:p>
    <w:p w:rsidR="00D327F1" w:rsidRDefault="00342C9D" w:rsidP="00342C9D">
      <w:pPr>
        <w:rPr>
          <w:szCs w:val="24"/>
        </w:rPr>
      </w:pPr>
      <w:r w:rsidRPr="00470AB1">
        <w:t>Vote: Ogle, yea</w:t>
      </w:r>
      <w:r>
        <w:t>,</w:t>
      </w:r>
      <w:r w:rsidRPr="00470AB1">
        <w:t xml:space="preserve"> Waugh, yea, Dickerson, yea.</w:t>
      </w:r>
    </w:p>
    <w:p w:rsidR="003D5CF4" w:rsidRPr="003D5CF4" w:rsidRDefault="003D5CF4" w:rsidP="003D5CF4">
      <w:r w:rsidRPr="003D5CF4">
        <w:rPr>
          <w:b/>
          <w:u w:val="single"/>
        </w:rPr>
        <w:t>OHIO DIVISION OF LIQUOR CONTROL:</w:t>
      </w:r>
      <w:r w:rsidRPr="003D5CF4">
        <w:t xml:space="preserve"> Motion by </w:t>
      </w:r>
      <w:r>
        <w:t>Sandy Ogle</w:t>
      </w:r>
      <w:r w:rsidRPr="003D5CF4">
        <w:t xml:space="preserve"> and seconded by </w:t>
      </w:r>
      <w:r>
        <w:t>Gary Waugh</w:t>
      </w:r>
      <w:r w:rsidRPr="003D5CF4">
        <w:t xml:space="preserve"> to </w:t>
      </w:r>
      <w:r>
        <w:t>approve that to</w:t>
      </w:r>
      <w:r w:rsidRPr="003D5CF4">
        <w:t xml:space="preserve"> not request a hearing for </w:t>
      </w:r>
      <w:r>
        <w:t xml:space="preserve">Betbar Properties LLC - </w:t>
      </w:r>
      <w:r w:rsidRPr="003D5CF4">
        <w:t xml:space="preserve">DBA </w:t>
      </w:r>
      <w:r>
        <w:t>Jim Bo’s Bar and Diner</w:t>
      </w:r>
      <w:r w:rsidRPr="003D5CF4">
        <w:t xml:space="preserve">, </w:t>
      </w:r>
      <w:r>
        <w:t>23356 SR 56 &amp; Patio, Benton TWP, South Bloomingville,</w:t>
      </w:r>
      <w:r w:rsidRPr="003D5CF4">
        <w:t xml:space="preserve"> Ohio for a liquor permit. </w:t>
      </w:r>
    </w:p>
    <w:p w:rsidR="003D5CF4" w:rsidRDefault="003D5CF4" w:rsidP="003D5CF4">
      <w:r w:rsidRPr="003D5CF4">
        <w:t>Vote: Ogle, yea</w:t>
      </w:r>
      <w:r>
        <w:t>, Waugh, yea, Dickerson, yea</w:t>
      </w:r>
      <w:r w:rsidRPr="003D5CF4">
        <w:t>.</w:t>
      </w:r>
    </w:p>
    <w:p w:rsidR="00804155" w:rsidRPr="005C0C2F" w:rsidRDefault="00A362EC" w:rsidP="00804155">
      <w:r>
        <w:rPr>
          <w:b/>
          <w:u w:val="single"/>
        </w:rPr>
        <w:t>ADDITIONAL APPROPRIATION</w:t>
      </w:r>
      <w:r w:rsidR="00804155" w:rsidRPr="005C0C2F">
        <w:rPr>
          <w:b/>
          <w:u w:val="single"/>
        </w:rPr>
        <w:t>:</w:t>
      </w:r>
      <w:r w:rsidR="00804155" w:rsidRPr="005C0C2F">
        <w:t xml:space="preserve"> Motion by </w:t>
      </w:r>
      <w:r w:rsidR="00804155">
        <w:t>Gary Waugh</w:t>
      </w:r>
      <w:r w:rsidR="00804155" w:rsidRPr="005C0C2F">
        <w:t xml:space="preserve"> and seconded by </w:t>
      </w:r>
      <w:r w:rsidR="00804155">
        <w:t xml:space="preserve">Sandy Ogle </w:t>
      </w:r>
      <w:r w:rsidR="00804155" w:rsidRPr="005C0C2F">
        <w:t>to approve the fol</w:t>
      </w:r>
      <w:r>
        <w:t>lowing Additional Appropriation</w:t>
      </w:r>
      <w:r w:rsidR="00804155" w:rsidRPr="005C0C2F">
        <w:t>:</w:t>
      </w:r>
    </w:p>
    <w:p w:rsidR="00804155" w:rsidRPr="005C0C2F" w:rsidRDefault="00804155" w:rsidP="00804155">
      <w:r w:rsidRPr="005C0C2F">
        <w:t xml:space="preserve">1) </w:t>
      </w:r>
      <w:r>
        <w:t>Municipal Ct</w:t>
      </w:r>
      <w:r w:rsidRPr="005C0C2F">
        <w:tab/>
        <w:t>-</w:t>
      </w:r>
      <w:r w:rsidRPr="005C0C2F">
        <w:tab/>
        <w:t>$</w:t>
      </w:r>
      <w:r w:rsidR="00CD2841">
        <w:t>25,000.00</w:t>
      </w:r>
      <w:r w:rsidRPr="005C0C2F">
        <w:t xml:space="preserve"> to </w:t>
      </w:r>
      <w:r>
        <w:t>G13-05</w:t>
      </w:r>
      <w:r w:rsidRPr="005C0C2F">
        <w:t>/</w:t>
      </w:r>
      <w:r>
        <w:t xml:space="preserve">Other Expense </w:t>
      </w:r>
    </w:p>
    <w:p w:rsidR="00804155" w:rsidRDefault="00804155" w:rsidP="00804155">
      <w:r w:rsidRPr="005C0C2F">
        <w:t>Vote: Ogle, yea</w:t>
      </w:r>
      <w:r>
        <w:t>,</w:t>
      </w:r>
      <w:r w:rsidRPr="005C0C2F">
        <w:t xml:space="preserve"> </w:t>
      </w:r>
      <w:r>
        <w:t>Waugh, yea, Dickerson, yea.</w:t>
      </w:r>
    </w:p>
    <w:p w:rsidR="00CD2841" w:rsidRPr="007E5F45" w:rsidRDefault="00A362EC" w:rsidP="00CD2841">
      <w:pPr>
        <w:rPr>
          <w:b/>
          <w:u w:val="single"/>
        </w:rPr>
      </w:pPr>
      <w:r>
        <w:rPr>
          <w:b/>
          <w:u w:val="single"/>
        </w:rPr>
        <w:t>APPROPRIATION TRANSFER</w:t>
      </w:r>
      <w:r w:rsidR="00CD2841" w:rsidRPr="007E5F45">
        <w:rPr>
          <w:b/>
          <w:u w:val="single"/>
        </w:rPr>
        <w:t>:</w:t>
      </w:r>
      <w:r w:rsidR="00CD2841" w:rsidRPr="007E5F45">
        <w:t xml:space="preserve"> Motion by </w:t>
      </w:r>
      <w:r w:rsidR="00CD2841">
        <w:t>Gary Waugh</w:t>
      </w:r>
      <w:r w:rsidR="00CD2841" w:rsidRPr="007E5F45">
        <w:t xml:space="preserve"> and seconded by</w:t>
      </w:r>
      <w:r w:rsidR="00CD2841">
        <w:t xml:space="preserve"> Sandy Ogle</w:t>
      </w:r>
      <w:r w:rsidR="00CD2841" w:rsidRPr="007E5F45">
        <w:t xml:space="preserve"> to approve the f</w:t>
      </w:r>
      <w:r w:rsidR="00CD2841">
        <w:t>ollowing Appropriation Transfer</w:t>
      </w:r>
      <w:r w:rsidR="00CD2841" w:rsidRPr="007E5F45">
        <w:t>:</w:t>
      </w:r>
    </w:p>
    <w:p w:rsidR="00CD2841" w:rsidRDefault="00CD2841" w:rsidP="00CD2841">
      <w:r>
        <w:t>1) Municipal Ct</w:t>
      </w:r>
      <w:r>
        <w:tab/>
        <w:t>-</w:t>
      </w:r>
      <w:r>
        <w:tab/>
        <w:t>$200.00 from D60-03/Supplies to D60-02/Fringes</w:t>
      </w:r>
    </w:p>
    <w:p w:rsidR="00CD2841" w:rsidRDefault="00CD2841" w:rsidP="00804155">
      <w:r w:rsidRPr="007E5F45">
        <w:t>Vote: Ogle</w:t>
      </w:r>
      <w:r>
        <w:t>, yea, Waugh</w:t>
      </w:r>
      <w:r w:rsidRPr="007E5F45">
        <w:t xml:space="preserve">, yea, </w:t>
      </w:r>
      <w:r>
        <w:t>Dickerson, yea.</w:t>
      </w:r>
    </w:p>
    <w:p w:rsidR="00804155" w:rsidRPr="005C0C2F" w:rsidRDefault="00804155" w:rsidP="00804155">
      <w:pPr>
        <w:rPr>
          <w:b/>
          <w:bCs/>
          <w:u w:val="single"/>
        </w:rPr>
      </w:pPr>
      <w:r w:rsidRPr="005C0C2F">
        <w:rPr>
          <w:b/>
          <w:bCs/>
          <w:u w:val="single"/>
        </w:rPr>
        <w:t>CERTIFICATION OF ADDITIONAL REVENUE-ADDITIONAL APPROPRIATION</w:t>
      </w:r>
      <w:r w:rsidR="00A362EC">
        <w:rPr>
          <w:b/>
          <w:bCs/>
          <w:u w:val="single"/>
        </w:rPr>
        <w:t>S</w:t>
      </w:r>
      <w:r w:rsidRPr="005C0C2F">
        <w:rPr>
          <w:b/>
          <w:bCs/>
          <w:u w:val="single"/>
        </w:rPr>
        <w:t>:</w:t>
      </w:r>
      <w:r w:rsidRPr="005C0C2F">
        <w:rPr>
          <w:bCs/>
        </w:rPr>
        <w:t xml:space="preserve"> </w:t>
      </w:r>
      <w:r w:rsidRPr="005C0C2F">
        <w:t xml:space="preserve">Motion by </w:t>
      </w:r>
      <w:r w:rsidR="00CD2841">
        <w:t>Gary Waugh</w:t>
      </w:r>
      <w:r w:rsidR="00CD2841" w:rsidRPr="005C0C2F">
        <w:t xml:space="preserve"> </w:t>
      </w:r>
      <w:r w:rsidRPr="005C0C2F">
        <w:t xml:space="preserve">and seconded by </w:t>
      </w:r>
      <w:r w:rsidR="00CD2841">
        <w:t>Sandy Ogle</w:t>
      </w:r>
      <w:r w:rsidR="00CD2841" w:rsidRPr="005C0C2F">
        <w:t xml:space="preserve"> </w:t>
      </w:r>
      <w:r w:rsidRPr="005C0C2F">
        <w:t>to approve the following Certification of Additional Revenue-Additional Appropriation</w:t>
      </w:r>
      <w:r w:rsidR="00A362EC">
        <w:t>s</w:t>
      </w:r>
      <w:r w:rsidRPr="005C0C2F">
        <w:t>:</w:t>
      </w:r>
    </w:p>
    <w:p w:rsidR="00804155" w:rsidRDefault="00804155" w:rsidP="00804155">
      <w:r w:rsidRPr="005C0C2F">
        <w:t xml:space="preserve">1) </w:t>
      </w:r>
      <w:r w:rsidR="00CD2841">
        <w:t>Prosecutor</w:t>
      </w:r>
      <w:r w:rsidRPr="005C0C2F">
        <w:tab/>
      </w:r>
      <w:r w:rsidRPr="005C0C2F">
        <w:tab/>
        <w:t>-</w:t>
      </w:r>
      <w:r w:rsidRPr="005C0C2F">
        <w:tab/>
        <w:t>$</w:t>
      </w:r>
      <w:r w:rsidR="00CD2841">
        <w:t>32,000.00</w:t>
      </w:r>
      <w:r>
        <w:t xml:space="preserve"> </w:t>
      </w:r>
      <w:r w:rsidRPr="005C0C2F">
        <w:t xml:space="preserve">to </w:t>
      </w:r>
      <w:r w:rsidR="00CD2841">
        <w:t>BA06</w:t>
      </w:r>
      <w:r w:rsidRPr="005C0C2F">
        <w:t>/</w:t>
      </w:r>
      <w:r w:rsidR="00CD2841">
        <w:t>Salaries &amp; Fringes</w:t>
      </w:r>
    </w:p>
    <w:p w:rsidR="00CD2841" w:rsidRDefault="00CD2841" w:rsidP="00804155">
      <w:r>
        <w:t>2) Prosecutor</w:t>
      </w:r>
      <w:r>
        <w:tab/>
      </w:r>
      <w:r>
        <w:tab/>
        <w:t>-</w:t>
      </w:r>
      <w:r>
        <w:tab/>
        <w:t>$3,000.00 to BA06-03/Other Expense</w:t>
      </w:r>
    </w:p>
    <w:p w:rsidR="00804155" w:rsidRDefault="00804155" w:rsidP="00804155">
      <w:r w:rsidRPr="005C0C2F">
        <w:t xml:space="preserve">Vote: </w:t>
      </w:r>
      <w:r>
        <w:t>Ogle</w:t>
      </w:r>
      <w:r w:rsidRPr="005C0C2F">
        <w:t xml:space="preserve">, yea, </w:t>
      </w:r>
      <w:r>
        <w:t>Waugh,</w:t>
      </w:r>
      <w:r w:rsidRPr="005C0C2F">
        <w:t xml:space="preserve"> yea, </w:t>
      </w:r>
      <w:r>
        <w:t>Dickerson</w:t>
      </w:r>
      <w:r w:rsidRPr="005C0C2F">
        <w:t>, yea.</w:t>
      </w:r>
    </w:p>
    <w:p w:rsidR="000E3F93" w:rsidRDefault="000E3F93" w:rsidP="00804155">
      <w:r>
        <w:rPr>
          <w:b/>
          <w:u w:val="single"/>
        </w:rPr>
        <w:t>LOGAN HOCKING MIDDLE SCHOOL:</w:t>
      </w:r>
      <w:r>
        <w:t xml:space="preserve"> Commissioner Ogle read a letter from Suzan Oldham the visual art instructor at Logan Hocking Middle School</w:t>
      </w:r>
      <w:r w:rsidR="007F3F26">
        <w:t xml:space="preserve"> (LHMS)</w:t>
      </w:r>
      <w:r>
        <w:t xml:space="preserve"> for 5</w:t>
      </w:r>
      <w:r w:rsidRPr="000E3F93">
        <w:rPr>
          <w:vertAlign w:val="superscript"/>
        </w:rPr>
        <w:t>th</w:t>
      </w:r>
      <w:r>
        <w:t xml:space="preserve"> and 6</w:t>
      </w:r>
      <w:r w:rsidRPr="000E3F93">
        <w:rPr>
          <w:vertAlign w:val="superscript"/>
        </w:rPr>
        <w:t>th</w:t>
      </w:r>
      <w:r>
        <w:t xml:space="preserve"> grades</w:t>
      </w:r>
      <w:r w:rsidR="00BE7229">
        <w:t xml:space="preserve"> that presented student ideas </w:t>
      </w:r>
      <w:r>
        <w:t>on what they would like to see on Main Street in the regards to revitalizing the downtown area.</w:t>
      </w:r>
    </w:p>
    <w:p w:rsidR="000E3F93" w:rsidRDefault="000E3F93" w:rsidP="000E3F93">
      <w:pPr>
        <w:rPr>
          <w:szCs w:val="24"/>
        </w:rPr>
      </w:pPr>
      <w:r>
        <w:rPr>
          <w:b/>
          <w:szCs w:val="24"/>
          <w:u w:val="single"/>
        </w:rPr>
        <w:lastRenderedPageBreak/>
        <w:t>AMEND AGENDA:</w:t>
      </w:r>
      <w:r>
        <w:rPr>
          <w:szCs w:val="24"/>
        </w:rPr>
        <w:t xml:space="preserve"> Motion by Gary Waugh and seconded by Sandy Ogle to amend the agenda to appointments.</w:t>
      </w:r>
    </w:p>
    <w:p w:rsidR="000E3F93" w:rsidRDefault="000E3F93" w:rsidP="000E3F93">
      <w:pPr>
        <w:rPr>
          <w:szCs w:val="24"/>
        </w:rPr>
      </w:pPr>
      <w:r>
        <w:rPr>
          <w:szCs w:val="24"/>
        </w:rPr>
        <w:t>Vote: Ogle, yea, Waugh, yea, Dickerson, yea.</w:t>
      </w:r>
    </w:p>
    <w:p w:rsidR="000E3F93" w:rsidRDefault="000E3F93" w:rsidP="000E3F93">
      <w:pPr>
        <w:rPr>
          <w:szCs w:val="24"/>
        </w:rPr>
      </w:pPr>
      <w:r>
        <w:rPr>
          <w:b/>
          <w:szCs w:val="24"/>
          <w:u w:val="single"/>
        </w:rPr>
        <w:t>BILL KAEPPNER:</w:t>
      </w:r>
      <w:r>
        <w:rPr>
          <w:szCs w:val="24"/>
        </w:rPr>
        <w:t xml:space="preserve"> County resident Bill Kaeppner spoke to the commissioners regarding Hunter Ridge Road Bridge. Bill stated it currently has a temporary bridge and needs replaced with a permanent bridge. Bill continued that </w:t>
      </w:r>
      <w:r w:rsidR="002A07B6">
        <w:rPr>
          <w:szCs w:val="24"/>
        </w:rPr>
        <w:t>Ohio has a tax that can be put on by the county on license tags</w:t>
      </w:r>
      <w:r w:rsidR="007D34CC">
        <w:rPr>
          <w:szCs w:val="24"/>
        </w:rPr>
        <w:t xml:space="preserve"> </w:t>
      </w:r>
      <w:r w:rsidR="00FD031E">
        <w:rPr>
          <w:szCs w:val="24"/>
        </w:rPr>
        <w:t xml:space="preserve">and </w:t>
      </w:r>
      <w:r w:rsidR="007D34CC">
        <w:rPr>
          <w:szCs w:val="24"/>
        </w:rPr>
        <w:t>out of 88 counties onl</w:t>
      </w:r>
      <w:r w:rsidR="00FD031E">
        <w:rPr>
          <w:szCs w:val="24"/>
        </w:rPr>
        <w:t xml:space="preserve">y about 4 in the state that do </w:t>
      </w:r>
      <w:r w:rsidR="007D34CC">
        <w:rPr>
          <w:szCs w:val="24"/>
        </w:rPr>
        <w:t xml:space="preserve">not charge the $5.00 permissive tax that goes straight to the Engineer’s Department, it all goes here </w:t>
      </w:r>
      <w:r w:rsidR="00FD031E">
        <w:rPr>
          <w:szCs w:val="24"/>
        </w:rPr>
        <w:t xml:space="preserve">and </w:t>
      </w:r>
      <w:r w:rsidR="007D34CC">
        <w:rPr>
          <w:szCs w:val="24"/>
        </w:rPr>
        <w:t xml:space="preserve">not the State. </w:t>
      </w:r>
    </w:p>
    <w:p w:rsidR="00804155" w:rsidRDefault="007D34CC" w:rsidP="003D5CF4">
      <w:pPr>
        <w:rPr>
          <w:szCs w:val="24"/>
        </w:rPr>
      </w:pPr>
      <w:r>
        <w:rPr>
          <w:szCs w:val="24"/>
        </w:rPr>
        <w:t>Bill also spoke about policing as an industry regarding the fees that the Sheriff and Prosecutor’s Departments receive from seized property that is sold and goes back into their coffers directly. Bill stated we pay for it why doesn’t that money come back to us? Commissioner Waugh commented that some of th</w:t>
      </w:r>
      <w:r w:rsidR="0026662E">
        <w:rPr>
          <w:szCs w:val="24"/>
        </w:rPr>
        <w:t>ose routing</w:t>
      </w:r>
      <w:r>
        <w:rPr>
          <w:szCs w:val="24"/>
        </w:rPr>
        <w:t xml:space="preserve"> reimburse</w:t>
      </w:r>
      <w:r w:rsidR="0026662E">
        <w:rPr>
          <w:szCs w:val="24"/>
        </w:rPr>
        <w:t>ments are</w:t>
      </w:r>
      <w:r>
        <w:rPr>
          <w:szCs w:val="24"/>
        </w:rPr>
        <w:t xml:space="preserve"> statutory</w:t>
      </w:r>
      <w:r w:rsidR="0026662E">
        <w:rPr>
          <w:szCs w:val="24"/>
        </w:rPr>
        <w:t xml:space="preserve"> that the State dictates how certain things are done but this one he doesn’t know</w:t>
      </w:r>
      <w:r>
        <w:rPr>
          <w:szCs w:val="24"/>
        </w:rPr>
        <w:t>.</w:t>
      </w:r>
      <w:r w:rsidR="0026662E">
        <w:rPr>
          <w:szCs w:val="24"/>
        </w:rPr>
        <w:t xml:space="preserve"> </w:t>
      </w:r>
      <w:r w:rsidR="003D7F9C">
        <w:rPr>
          <w:szCs w:val="24"/>
        </w:rPr>
        <w:t xml:space="preserve">Commissioner Ogle asked for clarification if he was referring to the money like from a drug bust. </w:t>
      </w:r>
      <w:r w:rsidR="009B131A">
        <w:rPr>
          <w:szCs w:val="24"/>
        </w:rPr>
        <w:t>Bill talked about when they seize a vehicle then they are sold and they get the money. Commissioner</w:t>
      </w:r>
      <w:r w:rsidR="00FD031E">
        <w:rPr>
          <w:szCs w:val="24"/>
        </w:rPr>
        <w:t xml:space="preserve"> Ogle</w:t>
      </w:r>
      <w:r w:rsidR="009B131A">
        <w:rPr>
          <w:szCs w:val="24"/>
        </w:rPr>
        <w:t xml:space="preserve"> said she had asked about that one time and was told that that money can only be used for certain things that are related to drugs from her understanding but it is a good question. </w:t>
      </w:r>
    </w:p>
    <w:p w:rsidR="0026662E" w:rsidRDefault="0026662E" w:rsidP="0026662E">
      <w:r w:rsidRPr="006A2868">
        <w:rPr>
          <w:b/>
          <w:u w:val="single"/>
        </w:rPr>
        <w:t>EXECUTIVE SESSION:</w:t>
      </w:r>
      <w:r w:rsidRPr="006A2868">
        <w:t xml:space="preserve"> Motion by </w:t>
      </w:r>
      <w:r>
        <w:t xml:space="preserve">Gary Waugh </w:t>
      </w:r>
      <w:r w:rsidRPr="006A2868">
        <w:t xml:space="preserve">and seconded </w:t>
      </w:r>
      <w:r>
        <w:t xml:space="preserve">by Sandy Ogle </w:t>
      </w:r>
      <w:r w:rsidRPr="006A2868">
        <w:t>to enter</w:t>
      </w:r>
      <w:r>
        <w:t xml:space="preserve"> into Executive Session at 9:16AM</w:t>
      </w:r>
      <w:r w:rsidRPr="006A2868">
        <w:t xml:space="preserve"> to discuss personnel matters of compensation</w:t>
      </w:r>
      <w:r>
        <w:t xml:space="preserve"> of a public employee</w:t>
      </w:r>
      <w:r w:rsidRPr="006A2868">
        <w:t>.</w:t>
      </w:r>
    </w:p>
    <w:p w:rsidR="0026662E" w:rsidRPr="006A2868" w:rsidRDefault="0026662E" w:rsidP="0026662E">
      <w:r w:rsidRPr="006A2868">
        <w:t>Roll Call: Ogle, yea</w:t>
      </w:r>
      <w:r>
        <w:t>, Waugh, yea, Dickerson, yea</w:t>
      </w:r>
      <w:r w:rsidRPr="006A2868">
        <w:t>.</w:t>
      </w:r>
    </w:p>
    <w:p w:rsidR="0026662E" w:rsidRDefault="0026662E" w:rsidP="0026662E">
      <w:r w:rsidRPr="006A2868">
        <w:rPr>
          <w:b/>
          <w:u w:val="single"/>
        </w:rPr>
        <w:t>EXIT EXECUTIVE SESSION:</w:t>
      </w:r>
      <w:r w:rsidRPr="006A2868">
        <w:t xml:space="preserve"> </w:t>
      </w:r>
      <w:r>
        <w:t>Jeff Dickerson</w:t>
      </w:r>
      <w:r w:rsidRPr="006A2868">
        <w:t xml:space="preserve"> </w:t>
      </w:r>
      <w:r>
        <w:t>declared they are o</w:t>
      </w:r>
      <w:r w:rsidR="00FD031E">
        <w:t>ut of Executive Session at 9:25</w:t>
      </w:r>
      <w:r>
        <w:t>AM</w:t>
      </w:r>
      <w:r w:rsidRPr="006A2868">
        <w:t xml:space="preserve"> with no action taken. </w:t>
      </w:r>
    </w:p>
    <w:p w:rsidR="002F63C0" w:rsidRDefault="009B131A" w:rsidP="0026662E">
      <w:r>
        <w:rPr>
          <w:b/>
          <w:u w:val="single"/>
        </w:rPr>
        <w:t>PUBLIC COMMENT:</w:t>
      </w:r>
      <w:r w:rsidR="00F7090C">
        <w:t xml:space="preserve"> County resident Mattie Snyder wished the commissioners a Happy </w:t>
      </w:r>
      <w:r w:rsidR="002F63C0">
        <w:t>Valentine’s</w:t>
      </w:r>
      <w:r w:rsidR="00F7090C">
        <w:t xml:space="preserve"> Day.</w:t>
      </w:r>
    </w:p>
    <w:p w:rsidR="009B131A" w:rsidRDefault="002F63C0" w:rsidP="0026662E">
      <w:r>
        <w:rPr>
          <w:b/>
          <w:u w:val="single"/>
        </w:rPr>
        <w:t>RECESS:</w:t>
      </w:r>
      <w:r>
        <w:t xml:space="preserve"> 9:28AM</w:t>
      </w:r>
      <w:r>
        <w:tab/>
      </w:r>
      <w:r>
        <w:tab/>
      </w:r>
      <w:r>
        <w:tab/>
      </w:r>
      <w:r>
        <w:tab/>
      </w:r>
      <w:r>
        <w:rPr>
          <w:b/>
          <w:u w:val="single"/>
        </w:rPr>
        <w:t>RECONVENE:</w:t>
      </w:r>
      <w:r>
        <w:t xml:space="preserve"> 9:32AM</w:t>
      </w:r>
    </w:p>
    <w:p w:rsidR="0026662E" w:rsidRDefault="00D93E75" w:rsidP="003D5CF4">
      <w:r>
        <w:rPr>
          <w:b/>
          <w:u w:val="single"/>
        </w:rPr>
        <w:t>ENGINEER:</w:t>
      </w:r>
      <w:r>
        <w:t xml:space="preserve"> Cheryl Mervis from the County Engineer’s Department presented Underground Construction on Hocking County Right of Way for Benton Township. </w:t>
      </w:r>
    </w:p>
    <w:p w:rsidR="00E04E38" w:rsidRDefault="00E04E38" w:rsidP="00E8270D">
      <w:r>
        <w:rPr>
          <w:b/>
          <w:u w:val="single"/>
        </w:rPr>
        <w:t>BENTON</w:t>
      </w:r>
      <w:r w:rsidR="00E8270D" w:rsidRPr="0087478D">
        <w:rPr>
          <w:b/>
          <w:u w:val="single"/>
        </w:rPr>
        <w:t xml:space="preserve"> TOWNSHIP-LOAD LIMIT REDUCTION:</w:t>
      </w:r>
      <w:r w:rsidR="00E8270D" w:rsidRPr="0087478D">
        <w:t xml:space="preserve"> Motion by </w:t>
      </w:r>
      <w:r>
        <w:t>Gary Waugh</w:t>
      </w:r>
      <w:r w:rsidRPr="0087478D">
        <w:t xml:space="preserve"> </w:t>
      </w:r>
      <w:r w:rsidR="00E8270D" w:rsidRPr="0087478D">
        <w:t xml:space="preserve">and seconded by </w:t>
      </w:r>
      <w:r>
        <w:t>Sandy Ogle</w:t>
      </w:r>
      <w:r w:rsidRPr="0087478D">
        <w:t xml:space="preserve"> </w:t>
      </w:r>
      <w:r w:rsidR="00E8270D" w:rsidRPr="0087478D">
        <w:t xml:space="preserve">to approve the request for a 50% reduction on all roads in Green Township effective </w:t>
      </w:r>
      <w:r>
        <w:t>immediately</w:t>
      </w:r>
      <w:r w:rsidR="00E8270D" w:rsidRPr="0087478D">
        <w:t xml:space="preserve"> through April 30, 201</w:t>
      </w:r>
      <w:r w:rsidR="00E8270D">
        <w:t>7</w:t>
      </w:r>
      <w:r w:rsidR="00E8270D" w:rsidRPr="0087478D">
        <w:t>.</w:t>
      </w:r>
      <w:r w:rsidR="00E8270D">
        <w:t xml:space="preserve"> </w:t>
      </w:r>
    </w:p>
    <w:p w:rsidR="00E14BC8" w:rsidRDefault="00E8270D" w:rsidP="003D5CF4">
      <w:r w:rsidRPr="0087478D">
        <w:t>Vote: Ogle, yea</w:t>
      </w:r>
      <w:r>
        <w:t>, Waugh, yea,</w:t>
      </w:r>
      <w:r w:rsidRPr="0087478D">
        <w:t xml:space="preserve"> </w:t>
      </w:r>
      <w:r>
        <w:t>Dickerson, yea</w:t>
      </w:r>
      <w:r w:rsidRPr="0087478D">
        <w:t>.</w:t>
      </w:r>
    </w:p>
    <w:p w:rsidR="00804155" w:rsidRDefault="00804155" w:rsidP="00804155">
      <w:r w:rsidRPr="008B6A5A">
        <w:rPr>
          <w:b/>
          <w:u w:val="single"/>
        </w:rPr>
        <w:t>UNDERGROUND CONSTRUCTION:</w:t>
      </w:r>
      <w:r w:rsidRPr="008B6A5A">
        <w:t xml:space="preserve">  Motion by </w:t>
      </w:r>
      <w:r>
        <w:t>Gary Waugh</w:t>
      </w:r>
      <w:r w:rsidRPr="008B6A5A">
        <w:t xml:space="preserve"> and seconded by </w:t>
      </w:r>
      <w:r>
        <w:t>Sandy Ogle</w:t>
      </w:r>
      <w:r w:rsidRPr="008B6A5A">
        <w:t xml:space="preserve"> to approve the Application for Approval of Underground Construction on Hocking County Right of Way</w:t>
      </w:r>
      <w:r w:rsidR="00D93E75">
        <w:t>, Road Repair Agreement  and Load Limit Permit</w:t>
      </w:r>
      <w:r w:rsidRPr="008B6A5A">
        <w:t xml:space="preserve"> for </w:t>
      </w:r>
      <w:r>
        <w:t xml:space="preserve">Columbia Gas for </w:t>
      </w:r>
      <w:r w:rsidR="00D93E75">
        <w:t>CR-33 Miller Road, CR-4 Starr Route Road, CR-11 Big Pine Road, CR-306 Black Jack Road</w:t>
      </w:r>
      <w:r>
        <w:t xml:space="preserve"> in </w:t>
      </w:r>
      <w:r w:rsidR="00D93E75">
        <w:t>Benton</w:t>
      </w:r>
      <w:r>
        <w:t xml:space="preserve"> Township. </w:t>
      </w:r>
    </w:p>
    <w:p w:rsidR="00804155" w:rsidRDefault="00804155" w:rsidP="00804155">
      <w:r w:rsidRPr="008B6A5A">
        <w:t>Vote: Ogle, yea</w:t>
      </w:r>
      <w:r>
        <w:t>, Waugh, yea, Dickerson, yea</w:t>
      </w:r>
      <w:r w:rsidRPr="008B6A5A">
        <w:t>.</w:t>
      </w:r>
    </w:p>
    <w:p w:rsidR="00804155" w:rsidRDefault="00E14BC8" w:rsidP="003D5CF4">
      <w:r>
        <w:rPr>
          <w:b/>
          <w:u w:val="single"/>
        </w:rPr>
        <w:t>DISCUSSION:</w:t>
      </w:r>
      <w:r w:rsidR="007F3F26">
        <w:t xml:space="preserve"> Commissioner Ogle suggested to send a letter to Suzan Oldham of the LHMS</w:t>
      </w:r>
      <w:r w:rsidR="00DB12CB">
        <w:t xml:space="preserve"> that the commissioners appreciate and are looking forward to the next round of ideas. </w:t>
      </w:r>
      <w:r w:rsidR="00562A1B">
        <w:t xml:space="preserve">Commissioner Dickerson stated it would be nice to meet them at the annual meeting held at the school. </w:t>
      </w:r>
    </w:p>
    <w:p w:rsidR="00562A1B" w:rsidRDefault="00804155" w:rsidP="00804155">
      <w:r>
        <w:rPr>
          <w:b/>
          <w:u w:val="single"/>
        </w:rPr>
        <w:t>ADJOURNMENT:</w:t>
      </w:r>
      <w:r>
        <w:t xml:space="preserve"> Motion by Gary Waugh and seconded by Sandy Ogle to adjourn the meeting.</w:t>
      </w:r>
    </w:p>
    <w:p w:rsidR="00804155" w:rsidRDefault="00804155" w:rsidP="00804155">
      <w:r>
        <w:t>Vote: Ogle, yea, Waugh, yea, Dickerson, yea.</w:t>
      </w:r>
    </w:p>
    <w:p w:rsidR="00A37C1C" w:rsidRPr="003D5CF4" w:rsidRDefault="00A37C1C" w:rsidP="003D5CF4"/>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F7327">
            <w:pPr>
              <w:pStyle w:val="Signatures"/>
            </w:pPr>
            <w:r>
              <w:t xml:space="preserve">This is to certify that the above is the true action taken by this Board of Hocking County Commissioners at a regular meeting of the Board held on </w:t>
            </w:r>
            <w:r w:rsidR="00BF7327">
              <w:t>February 14</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p w:rsidR="00264197" w:rsidRDefault="00264197">
      <w:pPr>
        <w:pStyle w:val="Signatures"/>
        <w:tabs>
          <w:tab w:val="clear" w:pos="4680"/>
        </w:tabs>
      </w:pPr>
      <w:bookmarkStart w:id="0" w:name="_GoBack"/>
      <w:bookmarkEnd w:id="0"/>
    </w:p>
    <w:sectPr w:rsidR="00264197"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FB" w:rsidRDefault="00AE68FB" w:rsidP="00A50895">
      <w:pPr>
        <w:spacing w:before="0" w:after="0"/>
      </w:pPr>
      <w:r>
        <w:separator/>
      </w:r>
    </w:p>
  </w:endnote>
  <w:endnote w:type="continuationSeparator" w:id="0">
    <w:p w:rsidR="00AE68FB" w:rsidRDefault="00AE68FB"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97" w:rsidRDefault="0026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FB" w:rsidRDefault="00AE68FB" w:rsidP="00A50895">
      <w:pPr>
        <w:spacing w:before="0" w:after="0"/>
      </w:pPr>
      <w:r>
        <w:separator/>
      </w:r>
    </w:p>
  </w:footnote>
  <w:footnote w:type="continuationSeparator" w:id="0">
    <w:p w:rsidR="00AE68FB" w:rsidRDefault="00AE68FB"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97" w:rsidRDefault="00264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E68FB">
      <w:t>February 14,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97" w:rsidRDefault="00264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E68FB"/>
    <w:rsid w:val="00033E07"/>
    <w:rsid w:val="0007631D"/>
    <w:rsid w:val="000E3F93"/>
    <w:rsid w:val="00191651"/>
    <w:rsid w:val="00264197"/>
    <w:rsid w:val="0026662E"/>
    <w:rsid w:val="002A07B6"/>
    <w:rsid w:val="002A5D52"/>
    <w:rsid w:val="002F63C0"/>
    <w:rsid w:val="00342C9D"/>
    <w:rsid w:val="0036328E"/>
    <w:rsid w:val="00393D3C"/>
    <w:rsid w:val="003D5CF4"/>
    <w:rsid w:val="003D7F9C"/>
    <w:rsid w:val="00400C82"/>
    <w:rsid w:val="00442A62"/>
    <w:rsid w:val="00466249"/>
    <w:rsid w:val="004B0D8F"/>
    <w:rsid w:val="00562A1B"/>
    <w:rsid w:val="006E1C4F"/>
    <w:rsid w:val="00746BB6"/>
    <w:rsid w:val="007D34CC"/>
    <w:rsid w:val="007F3F26"/>
    <w:rsid w:val="00804155"/>
    <w:rsid w:val="00897F95"/>
    <w:rsid w:val="00977855"/>
    <w:rsid w:val="009B131A"/>
    <w:rsid w:val="009D4E2C"/>
    <w:rsid w:val="00A362EC"/>
    <w:rsid w:val="00A37C1C"/>
    <w:rsid w:val="00AD5ACF"/>
    <w:rsid w:val="00AE68FB"/>
    <w:rsid w:val="00B86635"/>
    <w:rsid w:val="00BE1933"/>
    <w:rsid w:val="00BE7229"/>
    <w:rsid w:val="00BF2B03"/>
    <w:rsid w:val="00BF7327"/>
    <w:rsid w:val="00C067D5"/>
    <w:rsid w:val="00CD2841"/>
    <w:rsid w:val="00D147D9"/>
    <w:rsid w:val="00D327F1"/>
    <w:rsid w:val="00D345E5"/>
    <w:rsid w:val="00D743F0"/>
    <w:rsid w:val="00D93E75"/>
    <w:rsid w:val="00DB12CB"/>
    <w:rsid w:val="00DF3178"/>
    <w:rsid w:val="00E04E38"/>
    <w:rsid w:val="00E14BC8"/>
    <w:rsid w:val="00E8270D"/>
    <w:rsid w:val="00EA6A58"/>
    <w:rsid w:val="00EF4C67"/>
    <w:rsid w:val="00F2016B"/>
    <w:rsid w:val="00F67059"/>
    <w:rsid w:val="00F7090C"/>
    <w:rsid w:val="00F7120E"/>
    <w:rsid w:val="00FD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CADCFAA-5A0E-440F-BB10-9D9DB03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743F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289</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24</cp:revision>
  <cp:lastPrinted>2017-02-14T19:41:00Z</cp:lastPrinted>
  <dcterms:created xsi:type="dcterms:W3CDTF">2017-02-14T14:20:00Z</dcterms:created>
  <dcterms:modified xsi:type="dcterms:W3CDTF">2017-02-16T16:05:00Z</dcterms:modified>
  <cp:category>minutes</cp:category>
</cp:coreProperties>
</file>