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A56452">
        <w:t>this 21</w:t>
      </w:r>
      <w:r w:rsidR="00A56452" w:rsidRPr="00A56452">
        <w:rPr>
          <w:vertAlign w:val="superscript"/>
        </w:rPr>
        <w:t>st</w:t>
      </w:r>
      <w:r w:rsidR="00A56452">
        <w:t xml:space="preserve"> day of February 2017 with the following members present Sandy Ogle, Gary Waugh and Jeff Dickerson.</w:t>
      </w:r>
    </w:p>
    <w:p w:rsidR="00A56452" w:rsidRDefault="00A56452" w:rsidP="00A56452">
      <w:pPr>
        <w:rPr>
          <w:szCs w:val="24"/>
        </w:rPr>
      </w:pPr>
      <w:r>
        <w:rPr>
          <w:b/>
          <w:szCs w:val="24"/>
          <w:u w:val="single"/>
        </w:rPr>
        <w:t>MEETING:</w:t>
      </w:r>
      <w:r>
        <w:rPr>
          <w:szCs w:val="24"/>
        </w:rPr>
        <w:t xml:space="preserve"> The meeting was called to order by President Jeff Dickerson.</w:t>
      </w:r>
    </w:p>
    <w:p w:rsidR="00A56452" w:rsidRDefault="00A56452" w:rsidP="00A56452">
      <w:pPr>
        <w:rPr>
          <w:szCs w:val="24"/>
        </w:rPr>
      </w:pPr>
      <w:r>
        <w:rPr>
          <w:b/>
          <w:szCs w:val="24"/>
          <w:u w:val="single"/>
        </w:rPr>
        <w:t>MINUTES:</w:t>
      </w:r>
      <w:r>
        <w:rPr>
          <w:szCs w:val="24"/>
        </w:rPr>
        <w:t xml:space="preserve"> Motion by Gary Waugh and seconded by Sandy Ogle to approve the February 16, 2017 minutes. </w:t>
      </w:r>
    </w:p>
    <w:p w:rsidR="00A56452" w:rsidRDefault="00A56452" w:rsidP="00A56452">
      <w:pPr>
        <w:rPr>
          <w:szCs w:val="24"/>
        </w:rPr>
      </w:pPr>
      <w:r>
        <w:rPr>
          <w:szCs w:val="24"/>
        </w:rPr>
        <w:t>Vote: Ogle, yea, Waugh, yea, Dickerson, yea.</w:t>
      </w:r>
    </w:p>
    <w:p w:rsidR="00A56452" w:rsidRDefault="00A56452" w:rsidP="00A56452">
      <w:pPr>
        <w:rPr>
          <w:szCs w:val="24"/>
        </w:rPr>
      </w:pPr>
      <w:r>
        <w:rPr>
          <w:b/>
          <w:szCs w:val="24"/>
          <w:u w:val="single"/>
        </w:rPr>
        <w:t>AGENDA:</w:t>
      </w:r>
      <w:r>
        <w:rPr>
          <w:szCs w:val="24"/>
        </w:rPr>
        <w:t xml:space="preserve"> Motion by Sandy Ogle and seconded by Gary Waugh to approve the agenda.</w:t>
      </w:r>
    </w:p>
    <w:p w:rsidR="00A56452" w:rsidRDefault="00A56452" w:rsidP="00A56452">
      <w:pPr>
        <w:rPr>
          <w:szCs w:val="24"/>
        </w:rPr>
      </w:pPr>
      <w:r>
        <w:rPr>
          <w:szCs w:val="24"/>
        </w:rPr>
        <w:t>Vote: Ogle, yea, Waugh, yea, Dickerson, yea.</w:t>
      </w:r>
    </w:p>
    <w:p w:rsidR="005D4985" w:rsidRDefault="005D4985" w:rsidP="005D4985">
      <w:pPr>
        <w:rPr>
          <w:szCs w:val="24"/>
        </w:rPr>
      </w:pPr>
      <w:r w:rsidRPr="005D4985">
        <w:rPr>
          <w:b/>
          <w:szCs w:val="24"/>
          <w:u w:val="single"/>
        </w:rPr>
        <w:t>#1 DOG DRAWING:</w:t>
      </w:r>
      <w:r w:rsidRPr="005D4985">
        <w:rPr>
          <w:szCs w:val="24"/>
        </w:rPr>
        <w:t xml:space="preserve"> Dog Warden </w:t>
      </w:r>
      <w:r>
        <w:rPr>
          <w:szCs w:val="24"/>
        </w:rPr>
        <w:t>Craig Hartman</w:t>
      </w:r>
      <w:r w:rsidR="009C4878">
        <w:rPr>
          <w:szCs w:val="24"/>
        </w:rPr>
        <w:t xml:space="preserve"> </w:t>
      </w:r>
      <w:r w:rsidR="005D6524">
        <w:rPr>
          <w:szCs w:val="24"/>
        </w:rPr>
        <w:t>spoke to the commissioners about</w:t>
      </w:r>
      <w:r w:rsidR="009C4878">
        <w:rPr>
          <w:szCs w:val="24"/>
        </w:rPr>
        <w:t xml:space="preserve"> the drawing of the #1 Dog Contest.</w:t>
      </w:r>
      <w:r w:rsidR="003951E7">
        <w:rPr>
          <w:szCs w:val="24"/>
        </w:rPr>
        <w:t xml:space="preserve"> </w:t>
      </w:r>
      <w:r w:rsidR="009C4878">
        <w:rPr>
          <w:szCs w:val="24"/>
        </w:rPr>
        <w:t xml:space="preserve">Craig said there </w:t>
      </w:r>
      <w:r w:rsidR="00132E52">
        <w:rPr>
          <w:szCs w:val="24"/>
        </w:rPr>
        <w:t>are</w:t>
      </w:r>
      <w:r w:rsidR="009C4878">
        <w:rPr>
          <w:szCs w:val="24"/>
        </w:rPr>
        <w:t xml:space="preserve"> 277 entries. </w:t>
      </w:r>
      <w:r w:rsidR="003951E7">
        <w:rPr>
          <w:szCs w:val="24"/>
        </w:rPr>
        <w:t>Commissioner Ogle drew the winners of the 2017</w:t>
      </w:r>
      <w:r w:rsidR="0029166A">
        <w:rPr>
          <w:szCs w:val="24"/>
        </w:rPr>
        <w:t xml:space="preserve"> </w:t>
      </w:r>
      <w:r w:rsidRPr="005D4985">
        <w:rPr>
          <w:szCs w:val="24"/>
        </w:rPr>
        <w:t>#1 Dog Contest</w:t>
      </w:r>
      <w:r w:rsidR="003951E7">
        <w:rPr>
          <w:szCs w:val="24"/>
        </w:rPr>
        <w:t>. 3</w:t>
      </w:r>
      <w:r w:rsidR="003951E7" w:rsidRPr="003951E7">
        <w:rPr>
          <w:szCs w:val="24"/>
          <w:vertAlign w:val="superscript"/>
        </w:rPr>
        <w:t>rd</w:t>
      </w:r>
      <w:r w:rsidR="003951E7">
        <w:rPr>
          <w:szCs w:val="24"/>
        </w:rPr>
        <w:t xml:space="preserve"> place is “Gracie” owner Bill Young, 2</w:t>
      </w:r>
      <w:r w:rsidR="003951E7" w:rsidRPr="003951E7">
        <w:rPr>
          <w:szCs w:val="24"/>
          <w:vertAlign w:val="superscript"/>
        </w:rPr>
        <w:t>nd</w:t>
      </w:r>
      <w:r w:rsidR="003951E7">
        <w:rPr>
          <w:szCs w:val="24"/>
        </w:rPr>
        <w:t xml:space="preserve"> place is “Honey Bun”</w:t>
      </w:r>
      <w:r w:rsidR="0029166A">
        <w:rPr>
          <w:szCs w:val="24"/>
        </w:rPr>
        <w:t xml:space="preserve"> owner</w:t>
      </w:r>
      <w:r w:rsidR="003951E7">
        <w:rPr>
          <w:szCs w:val="24"/>
        </w:rPr>
        <w:t xml:space="preserve"> Sarah Givens &amp; Teresa Cole and 1</w:t>
      </w:r>
      <w:r w:rsidR="003951E7" w:rsidRPr="003951E7">
        <w:rPr>
          <w:szCs w:val="24"/>
          <w:vertAlign w:val="superscript"/>
        </w:rPr>
        <w:t>st</w:t>
      </w:r>
      <w:r w:rsidR="003951E7">
        <w:rPr>
          <w:szCs w:val="24"/>
        </w:rPr>
        <w:t xml:space="preserve"> place is “Pokie”</w:t>
      </w:r>
      <w:r w:rsidR="0029166A">
        <w:rPr>
          <w:szCs w:val="24"/>
        </w:rPr>
        <w:t xml:space="preserve"> owner</w:t>
      </w:r>
      <w:r w:rsidR="003951E7">
        <w:rPr>
          <w:szCs w:val="24"/>
        </w:rPr>
        <w:t xml:space="preserve"> Melissa Myers.</w:t>
      </w:r>
      <w:r w:rsidR="009C4878">
        <w:rPr>
          <w:szCs w:val="24"/>
        </w:rPr>
        <w:t xml:space="preserve"> Beth Lanning from Logan Daily News asked the Dog Warden about the </w:t>
      </w:r>
      <w:r w:rsidR="0029166A">
        <w:rPr>
          <w:szCs w:val="24"/>
        </w:rPr>
        <w:t xml:space="preserve"># 1 </w:t>
      </w:r>
      <w:r w:rsidR="009C4878">
        <w:rPr>
          <w:szCs w:val="24"/>
        </w:rPr>
        <w:t>dog contest. Craig expla</w:t>
      </w:r>
      <w:r w:rsidR="00E802DF">
        <w:rPr>
          <w:szCs w:val="24"/>
        </w:rPr>
        <w:t>ined</w:t>
      </w:r>
      <w:r w:rsidR="0029166A">
        <w:rPr>
          <w:szCs w:val="24"/>
        </w:rPr>
        <w:t xml:space="preserve"> </w:t>
      </w:r>
      <w:r w:rsidR="00130EC6">
        <w:rPr>
          <w:szCs w:val="24"/>
        </w:rPr>
        <w:t>its</w:t>
      </w:r>
      <w:r w:rsidR="0029166A">
        <w:rPr>
          <w:szCs w:val="24"/>
        </w:rPr>
        <w:t xml:space="preserve"> optional people pay a </w:t>
      </w:r>
      <w:r w:rsidR="00130EC6">
        <w:rPr>
          <w:szCs w:val="24"/>
        </w:rPr>
        <w:t>five-dollar</w:t>
      </w:r>
      <w:r w:rsidR="0029166A">
        <w:rPr>
          <w:szCs w:val="24"/>
        </w:rPr>
        <w:t xml:space="preserve"> donation and put their name in a hat and we have 1</w:t>
      </w:r>
      <w:r w:rsidR="0029166A" w:rsidRPr="0029166A">
        <w:rPr>
          <w:szCs w:val="24"/>
          <w:vertAlign w:val="superscript"/>
        </w:rPr>
        <w:t>st</w:t>
      </w:r>
      <w:r w:rsidR="0029166A">
        <w:rPr>
          <w:szCs w:val="24"/>
        </w:rPr>
        <w:t>, 2</w:t>
      </w:r>
      <w:r w:rsidR="0029166A" w:rsidRPr="0029166A">
        <w:rPr>
          <w:szCs w:val="24"/>
          <w:vertAlign w:val="superscript"/>
        </w:rPr>
        <w:t>nd</w:t>
      </w:r>
      <w:r w:rsidR="0029166A">
        <w:rPr>
          <w:szCs w:val="24"/>
        </w:rPr>
        <w:t xml:space="preserve"> and 3</w:t>
      </w:r>
      <w:r w:rsidR="0029166A" w:rsidRPr="0029166A">
        <w:rPr>
          <w:szCs w:val="24"/>
          <w:vertAlign w:val="superscript"/>
        </w:rPr>
        <w:t>rd</w:t>
      </w:r>
      <w:r w:rsidR="0029166A">
        <w:rPr>
          <w:szCs w:val="24"/>
        </w:rPr>
        <w:t xml:space="preserve"> place prize</w:t>
      </w:r>
      <w:r w:rsidR="00D0021B">
        <w:rPr>
          <w:szCs w:val="24"/>
        </w:rPr>
        <w:t>s</w:t>
      </w:r>
      <w:r w:rsidR="0029166A">
        <w:rPr>
          <w:szCs w:val="24"/>
        </w:rPr>
        <w:t>.</w:t>
      </w:r>
      <w:r w:rsidR="00130EC6">
        <w:rPr>
          <w:szCs w:val="24"/>
        </w:rPr>
        <w:t xml:space="preserve"> 1</w:t>
      </w:r>
      <w:r w:rsidR="0029166A">
        <w:rPr>
          <w:szCs w:val="24"/>
        </w:rPr>
        <w:t>st place prize is $200.00, 2</w:t>
      </w:r>
      <w:r w:rsidR="0029166A" w:rsidRPr="0029166A">
        <w:rPr>
          <w:szCs w:val="24"/>
          <w:vertAlign w:val="superscript"/>
        </w:rPr>
        <w:t>nd</w:t>
      </w:r>
      <w:r w:rsidR="0029166A">
        <w:rPr>
          <w:szCs w:val="24"/>
        </w:rPr>
        <w:t xml:space="preserve"> place is free grooming and nail trimming at Poochie Parlor and 3</w:t>
      </w:r>
      <w:r w:rsidR="0029166A" w:rsidRPr="0029166A">
        <w:rPr>
          <w:szCs w:val="24"/>
          <w:vertAlign w:val="superscript"/>
        </w:rPr>
        <w:t>rd</w:t>
      </w:r>
      <w:r w:rsidR="0029166A">
        <w:rPr>
          <w:szCs w:val="24"/>
        </w:rPr>
        <w:t xml:space="preserve"> place is gift </w:t>
      </w:r>
      <w:r w:rsidR="00130EC6">
        <w:rPr>
          <w:szCs w:val="24"/>
        </w:rPr>
        <w:t>card from</w:t>
      </w:r>
      <w:r w:rsidR="0029166A">
        <w:rPr>
          <w:szCs w:val="24"/>
        </w:rPr>
        <w:t xml:space="preserve"> Sav</w:t>
      </w:r>
      <w:r w:rsidR="00130EC6">
        <w:rPr>
          <w:szCs w:val="24"/>
        </w:rPr>
        <w:t>e-A-lot and Kroger</w:t>
      </w:r>
      <w:r w:rsidR="00DB2900">
        <w:rPr>
          <w:szCs w:val="24"/>
        </w:rPr>
        <w:t xml:space="preserve">. </w:t>
      </w:r>
      <w:r w:rsidR="00130EC6">
        <w:rPr>
          <w:szCs w:val="24"/>
        </w:rPr>
        <w:t>Commissioner Ogl</w:t>
      </w:r>
      <w:r w:rsidR="00D0021B">
        <w:rPr>
          <w:szCs w:val="24"/>
        </w:rPr>
        <w:t xml:space="preserve">e said refresh my memory </w:t>
      </w:r>
      <w:r w:rsidR="002D34C6">
        <w:rPr>
          <w:szCs w:val="24"/>
        </w:rPr>
        <w:t>how</w:t>
      </w:r>
      <w:r w:rsidR="00D0021B">
        <w:rPr>
          <w:szCs w:val="24"/>
        </w:rPr>
        <w:t xml:space="preserve"> </w:t>
      </w:r>
      <w:r w:rsidR="00DB2900">
        <w:rPr>
          <w:szCs w:val="24"/>
        </w:rPr>
        <w:t xml:space="preserve">do </w:t>
      </w:r>
      <w:r w:rsidR="00130EC6">
        <w:rPr>
          <w:szCs w:val="24"/>
        </w:rPr>
        <w:t xml:space="preserve">you get those gift cards and cash. </w:t>
      </w:r>
      <w:r w:rsidR="00D0021B">
        <w:rPr>
          <w:szCs w:val="24"/>
        </w:rPr>
        <w:t xml:space="preserve">The Dog Warden </w:t>
      </w:r>
      <w:r w:rsidR="00130EC6">
        <w:rPr>
          <w:szCs w:val="24"/>
        </w:rPr>
        <w:t>explained from donations, everything is donated.</w:t>
      </w:r>
    </w:p>
    <w:p w:rsidR="00E802DF" w:rsidRDefault="00E802DF" w:rsidP="00E802DF">
      <w:pPr>
        <w:rPr>
          <w:szCs w:val="24"/>
        </w:rPr>
      </w:pPr>
      <w:r>
        <w:rPr>
          <w:b/>
          <w:szCs w:val="24"/>
          <w:u w:val="single"/>
        </w:rPr>
        <w:t>AMEND AGENDA:</w:t>
      </w:r>
      <w:r>
        <w:rPr>
          <w:szCs w:val="24"/>
        </w:rPr>
        <w:t xml:space="preserve"> Motion by Sandy Ogle and seconded by Gary Waugh to amend</w:t>
      </w:r>
      <w:r w:rsidR="007863CD">
        <w:rPr>
          <w:szCs w:val="24"/>
        </w:rPr>
        <w:t xml:space="preserve"> the agenda to general business at 9:06AM.</w:t>
      </w:r>
    </w:p>
    <w:p w:rsidR="00E802DF" w:rsidRDefault="00E802DF" w:rsidP="00E802DF">
      <w:pPr>
        <w:rPr>
          <w:szCs w:val="24"/>
        </w:rPr>
      </w:pPr>
      <w:r>
        <w:rPr>
          <w:szCs w:val="24"/>
        </w:rPr>
        <w:t>Vote: Ogle, yea, Waugh, yea, Dickerson, yea.</w:t>
      </w:r>
    </w:p>
    <w:p w:rsidR="00132E52" w:rsidRPr="00230240" w:rsidRDefault="00132E52" w:rsidP="00132E52">
      <w:pPr>
        <w:rPr>
          <w:szCs w:val="24"/>
        </w:rPr>
      </w:pPr>
      <w:r w:rsidRPr="00230240">
        <w:rPr>
          <w:b/>
          <w:szCs w:val="24"/>
          <w:u w:val="single"/>
        </w:rPr>
        <w:t>TRAVEL</w:t>
      </w:r>
      <w:r w:rsidRPr="00800F27">
        <w:rPr>
          <w:szCs w:val="24"/>
          <w:u w:val="single"/>
        </w:rPr>
        <w:t>:</w:t>
      </w:r>
      <w:r w:rsidRPr="00230240">
        <w:rPr>
          <w:szCs w:val="24"/>
        </w:rPr>
        <w:t xml:space="preserve"> Motion by </w:t>
      </w:r>
      <w:r>
        <w:rPr>
          <w:szCs w:val="24"/>
        </w:rPr>
        <w:t>Gary Waugh and seconded by Sandy Ogle</w:t>
      </w:r>
      <w:r w:rsidRPr="00230240">
        <w:rPr>
          <w:szCs w:val="24"/>
        </w:rPr>
        <w:t xml:space="preserve"> to approve the following travel requests:</w:t>
      </w:r>
    </w:p>
    <w:p w:rsidR="00132E52" w:rsidRDefault="00132E52" w:rsidP="00132E52">
      <w:pPr>
        <w:ind w:left="2070" w:hanging="2070"/>
        <w:rPr>
          <w:szCs w:val="24"/>
        </w:rPr>
      </w:pPr>
      <w:r>
        <w:rPr>
          <w:szCs w:val="24"/>
        </w:rPr>
        <w:t>1</w:t>
      </w:r>
      <w:r w:rsidRPr="00230240">
        <w:rPr>
          <w:szCs w:val="24"/>
        </w:rPr>
        <w:t xml:space="preserve">) </w:t>
      </w:r>
      <w:r>
        <w:rPr>
          <w:szCs w:val="24"/>
        </w:rPr>
        <w:t>Sheriff     -</w:t>
      </w:r>
      <w:r>
        <w:rPr>
          <w:szCs w:val="24"/>
        </w:rPr>
        <w:tab/>
        <w:t>Sheriff Lanny North</w:t>
      </w:r>
      <w:r w:rsidRPr="00230240">
        <w:rPr>
          <w:szCs w:val="24"/>
        </w:rPr>
        <w:t xml:space="preserve"> to attend</w:t>
      </w:r>
      <w:r>
        <w:rPr>
          <w:szCs w:val="24"/>
        </w:rPr>
        <w:t xml:space="preserve"> 3 days of Training – Columbus, February 22- 24, 2017.</w:t>
      </w:r>
    </w:p>
    <w:p w:rsidR="00132E52" w:rsidRDefault="00132E52" w:rsidP="00132E52">
      <w:pPr>
        <w:ind w:left="2070" w:hanging="2070"/>
        <w:rPr>
          <w:szCs w:val="24"/>
        </w:rPr>
      </w:pPr>
      <w:r>
        <w:rPr>
          <w:szCs w:val="24"/>
        </w:rPr>
        <w:t>Vote: Ogle, yea, Waugh, yea, Dickerson, yea.</w:t>
      </w:r>
    </w:p>
    <w:p w:rsidR="005D6524" w:rsidRDefault="005D6524" w:rsidP="00132E52">
      <w:pPr>
        <w:ind w:left="2070" w:hanging="2070"/>
        <w:rPr>
          <w:szCs w:val="24"/>
        </w:rPr>
      </w:pPr>
      <w:r>
        <w:rPr>
          <w:szCs w:val="24"/>
        </w:rPr>
        <w:t>Recess: 9:07AM</w:t>
      </w:r>
      <w:r>
        <w:rPr>
          <w:szCs w:val="24"/>
        </w:rPr>
        <w:tab/>
      </w:r>
      <w:r>
        <w:rPr>
          <w:szCs w:val="24"/>
        </w:rPr>
        <w:tab/>
      </w:r>
      <w:r>
        <w:rPr>
          <w:szCs w:val="24"/>
        </w:rPr>
        <w:tab/>
      </w:r>
      <w:r>
        <w:rPr>
          <w:szCs w:val="24"/>
        </w:rPr>
        <w:tab/>
      </w:r>
      <w:r>
        <w:rPr>
          <w:szCs w:val="24"/>
        </w:rPr>
        <w:tab/>
        <w:t>RECONVENE: 9:15AM</w:t>
      </w:r>
    </w:p>
    <w:p w:rsidR="00132E52" w:rsidRDefault="004D2338" w:rsidP="00E802DF">
      <w:pPr>
        <w:rPr>
          <w:szCs w:val="24"/>
        </w:rPr>
      </w:pPr>
      <w:r w:rsidRPr="004D2338">
        <w:rPr>
          <w:b/>
          <w:szCs w:val="24"/>
          <w:u w:val="single"/>
        </w:rPr>
        <w:t>AMEND AGENDA:</w:t>
      </w:r>
      <w:r>
        <w:rPr>
          <w:szCs w:val="24"/>
        </w:rPr>
        <w:t xml:space="preserve"> Motion by Gary Waugh and seconded by Sandy Ogle to amend agenda to public comment following </w:t>
      </w:r>
      <w:r w:rsidR="007863CD">
        <w:rPr>
          <w:szCs w:val="24"/>
        </w:rPr>
        <w:t>presentation from HAPCAP</w:t>
      </w:r>
      <w:r>
        <w:rPr>
          <w:szCs w:val="24"/>
        </w:rPr>
        <w:t>.</w:t>
      </w:r>
    </w:p>
    <w:p w:rsidR="005D4985" w:rsidRPr="005D6524" w:rsidRDefault="004D2338">
      <w:pPr>
        <w:rPr>
          <w:szCs w:val="24"/>
        </w:rPr>
      </w:pPr>
      <w:r>
        <w:rPr>
          <w:szCs w:val="24"/>
        </w:rPr>
        <w:t>Vote: Ogle, yea, Waugh, yea</w:t>
      </w:r>
      <w:r w:rsidR="005D6524">
        <w:rPr>
          <w:szCs w:val="24"/>
        </w:rPr>
        <w:t>, Dickerson, yea.</w:t>
      </w:r>
    </w:p>
    <w:p w:rsidR="00F03192" w:rsidRDefault="005D4985" w:rsidP="0084478B">
      <w:pPr>
        <w:rPr>
          <w:sz w:val="18"/>
          <w:szCs w:val="18"/>
        </w:rPr>
      </w:pPr>
      <w:r w:rsidRPr="005D6524">
        <w:rPr>
          <w:b/>
          <w:szCs w:val="24"/>
          <w:u w:val="single"/>
        </w:rPr>
        <w:t>CDBG PUBLIC HEARING #1:</w:t>
      </w:r>
      <w:r w:rsidR="005D6524">
        <w:rPr>
          <w:szCs w:val="24"/>
        </w:rPr>
        <w:t xml:space="preserve"> </w:t>
      </w:r>
      <w:r w:rsidRPr="005D6524">
        <w:rPr>
          <w:szCs w:val="24"/>
        </w:rPr>
        <w:t xml:space="preserve">Athens, Hocking, Perry Community Action group held the Public Hearing #1 for Community Development Block Grant Programs. The meeting was opened by </w:t>
      </w:r>
      <w:r w:rsidR="005D6524">
        <w:rPr>
          <w:szCs w:val="24"/>
        </w:rPr>
        <w:t>Lena Osborne</w:t>
      </w:r>
      <w:r w:rsidRPr="005D6524">
        <w:rPr>
          <w:szCs w:val="24"/>
        </w:rPr>
        <w:t xml:space="preserve">. </w:t>
      </w:r>
      <w:r w:rsidR="000B1C21">
        <w:rPr>
          <w:szCs w:val="24"/>
        </w:rPr>
        <w:t>Lena Osborne s</w:t>
      </w:r>
      <w:r w:rsidR="00B67FE8">
        <w:rPr>
          <w:szCs w:val="24"/>
        </w:rPr>
        <w:t>aid</w:t>
      </w:r>
      <w:r w:rsidR="000B1C21">
        <w:rPr>
          <w:szCs w:val="24"/>
        </w:rPr>
        <w:t xml:space="preserve"> the office of Community Services within the Ohio Development of Services Agency in Columbus decided to move Hocking County</w:t>
      </w:r>
      <w:r w:rsidR="00B67FE8">
        <w:rPr>
          <w:szCs w:val="24"/>
        </w:rPr>
        <w:t xml:space="preserve"> into a biennial allocation, which means we can apply for Allocation in 2017, 2019 etc. </w:t>
      </w:r>
      <w:r w:rsidR="000B1C21">
        <w:rPr>
          <w:szCs w:val="24"/>
        </w:rPr>
        <w:t>We will cover this more March 1</w:t>
      </w:r>
      <w:r w:rsidR="000B1C21" w:rsidRPr="000B1C21">
        <w:rPr>
          <w:szCs w:val="24"/>
          <w:vertAlign w:val="superscript"/>
        </w:rPr>
        <w:t>st</w:t>
      </w:r>
      <w:r w:rsidR="000B1C21">
        <w:rPr>
          <w:szCs w:val="24"/>
        </w:rPr>
        <w:t xml:space="preserve"> at the Community Development Implementation Strategy Meeting. </w:t>
      </w:r>
      <w:r w:rsidRPr="005D6524">
        <w:rPr>
          <w:szCs w:val="24"/>
        </w:rPr>
        <w:t xml:space="preserve">The overview of programs discussed: Allocation Program, Neighborhood Revitalization Program, Downtown Revitalization Program, Residential Public Infrastructure Grant Program, Critical Infrastructure Program and Discretionary Targets of Opportunity. </w:t>
      </w:r>
      <w:r w:rsidR="00380BF6">
        <w:rPr>
          <w:szCs w:val="24"/>
        </w:rPr>
        <w:t>Lena Osborne</w:t>
      </w:r>
      <w:r w:rsidRPr="005D6524">
        <w:rPr>
          <w:szCs w:val="24"/>
        </w:rPr>
        <w:t xml:space="preserve"> stated that applications should be submitted by </w:t>
      </w:r>
      <w:r w:rsidR="00380BF6">
        <w:rPr>
          <w:szCs w:val="24"/>
        </w:rPr>
        <w:t>June 16, 2017</w:t>
      </w:r>
      <w:r w:rsidR="00B67FE8">
        <w:rPr>
          <w:szCs w:val="24"/>
        </w:rPr>
        <w:t xml:space="preserve">. </w:t>
      </w:r>
      <w:r w:rsidR="000160E3">
        <w:rPr>
          <w:szCs w:val="24"/>
        </w:rPr>
        <w:t xml:space="preserve">Lena said there is a Community Development Implementation Strategy meeting to </w:t>
      </w:r>
      <w:r w:rsidR="0029166A">
        <w:rPr>
          <w:szCs w:val="24"/>
        </w:rPr>
        <w:t>be held March 1, 2017 at 10:00AM at the Southeastern</w:t>
      </w:r>
      <w:r w:rsidR="000160E3">
        <w:rPr>
          <w:szCs w:val="24"/>
        </w:rPr>
        <w:t xml:space="preserve"> Ohio Regional Food Center. </w:t>
      </w:r>
      <w:r w:rsidR="0084478B" w:rsidRPr="0084478B">
        <w:rPr>
          <w:szCs w:val="24"/>
        </w:rPr>
        <w:t xml:space="preserve">Lena stated </w:t>
      </w:r>
      <w:r w:rsidR="0084478B">
        <w:rPr>
          <w:szCs w:val="24"/>
        </w:rPr>
        <w:t xml:space="preserve">Public hearing #2 date </w:t>
      </w:r>
      <w:r w:rsidR="0084478B" w:rsidRPr="0084478B">
        <w:rPr>
          <w:szCs w:val="24"/>
        </w:rPr>
        <w:t>to be announced</w:t>
      </w:r>
      <w:r w:rsidR="0084478B">
        <w:rPr>
          <w:szCs w:val="24"/>
        </w:rPr>
        <w:t>.</w:t>
      </w:r>
      <w:r w:rsidR="0084478B" w:rsidRPr="008F4AD7">
        <w:rPr>
          <w:sz w:val="18"/>
          <w:szCs w:val="18"/>
        </w:rPr>
        <w:t xml:space="preserve"> </w:t>
      </w:r>
    </w:p>
    <w:p w:rsidR="002374C2" w:rsidRPr="002374C2" w:rsidRDefault="002374C2" w:rsidP="0084478B">
      <w:pPr>
        <w:rPr>
          <w:szCs w:val="24"/>
        </w:rPr>
      </w:pPr>
      <w:r w:rsidRPr="002374C2">
        <w:rPr>
          <w:szCs w:val="24"/>
        </w:rPr>
        <w:lastRenderedPageBreak/>
        <w:t>Sheil</w:t>
      </w:r>
      <w:r>
        <w:rPr>
          <w:szCs w:val="24"/>
        </w:rPr>
        <w:t>a Wolfe from Logan Town Center said they will be receiving CDBG f</w:t>
      </w:r>
      <w:r w:rsidR="002D34C6">
        <w:rPr>
          <w:szCs w:val="24"/>
        </w:rPr>
        <w:t>unds as part of the</w:t>
      </w:r>
      <w:r>
        <w:rPr>
          <w:szCs w:val="24"/>
        </w:rPr>
        <w:t xml:space="preserve"> downtown revitalization. </w:t>
      </w:r>
      <w:r w:rsidR="00EC11E7">
        <w:rPr>
          <w:szCs w:val="24"/>
        </w:rPr>
        <w:t>Sheila gave the commissioners copies of the courthouse parking lot and explained there is not room for the stone and iron gate in front of the parking lot and asked if the commissioners are in favor of changes to the parking lot that are needed to go forward with the CDBG.</w:t>
      </w:r>
      <w:r w:rsidR="00ED6D24">
        <w:rPr>
          <w:szCs w:val="24"/>
        </w:rPr>
        <w:t xml:space="preserve"> Sheila said so if the commissioners are in favor of having the parking lot as part of our project we can put that as part of our project when we apply. Commissioner Waugh said he’d sure be in favor of it.</w:t>
      </w:r>
    </w:p>
    <w:p w:rsidR="00380BF6" w:rsidRDefault="00EC11E7" w:rsidP="005D4985">
      <w:pPr>
        <w:rPr>
          <w:szCs w:val="24"/>
        </w:rPr>
      </w:pPr>
      <w:r>
        <w:rPr>
          <w:szCs w:val="24"/>
        </w:rPr>
        <w:t>Motion by</w:t>
      </w:r>
      <w:r w:rsidR="00ED6D24">
        <w:rPr>
          <w:szCs w:val="24"/>
        </w:rPr>
        <w:t xml:space="preserve"> Sandy Ogle and seconded by Gary Waugh for Logan Town Center to </w:t>
      </w:r>
      <w:r w:rsidR="00F81D41">
        <w:rPr>
          <w:szCs w:val="24"/>
        </w:rPr>
        <w:t xml:space="preserve">provide us in writing, </w:t>
      </w:r>
      <w:r w:rsidR="00ED6D24">
        <w:rPr>
          <w:szCs w:val="24"/>
        </w:rPr>
        <w:t>what</w:t>
      </w:r>
      <w:r w:rsidR="00F81D41">
        <w:rPr>
          <w:szCs w:val="24"/>
        </w:rPr>
        <w:t xml:space="preserve"> they are willing to do and what needs to be done</w:t>
      </w:r>
      <w:r w:rsidR="00ED6D24">
        <w:rPr>
          <w:szCs w:val="24"/>
        </w:rPr>
        <w:t xml:space="preserve"> and </w:t>
      </w:r>
      <w:r w:rsidR="00F81D41">
        <w:rPr>
          <w:szCs w:val="24"/>
        </w:rPr>
        <w:t xml:space="preserve">then </w:t>
      </w:r>
      <w:r w:rsidR="00ED6D24">
        <w:rPr>
          <w:szCs w:val="24"/>
        </w:rPr>
        <w:t>have the prosecutor look at it.</w:t>
      </w:r>
    </w:p>
    <w:p w:rsidR="00380BF6" w:rsidRDefault="00F81D41" w:rsidP="005D4985">
      <w:pPr>
        <w:rPr>
          <w:szCs w:val="24"/>
        </w:rPr>
      </w:pPr>
      <w:r>
        <w:rPr>
          <w:szCs w:val="24"/>
        </w:rPr>
        <w:t>Vote: Ogle, yea, Waugh, yea, Dickerson, yea.</w:t>
      </w:r>
    </w:p>
    <w:p w:rsidR="005D4985" w:rsidRPr="005D6524" w:rsidRDefault="00380BF6" w:rsidP="005D4985">
      <w:pPr>
        <w:rPr>
          <w:szCs w:val="24"/>
        </w:rPr>
      </w:pPr>
      <w:r w:rsidRPr="00380BF6">
        <w:rPr>
          <w:b/>
          <w:szCs w:val="24"/>
          <w:u w:val="single"/>
        </w:rPr>
        <w:t>PUBLIC COMMENT:</w:t>
      </w:r>
      <w:r>
        <w:rPr>
          <w:szCs w:val="24"/>
        </w:rPr>
        <w:t xml:space="preserve"> County resident Bill Kaeppner stated </w:t>
      </w:r>
      <w:r w:rsidR="00F81D41">
        <w:rPr>
          <w:szCs w:val="24"/>
        </w:rPr>
        <w:t xml:space="preserve">don’t forget that’s </w:t>
      </w:r>
      <w:r>
        <w:rPr>
          <w:szCs w:val="24"/>
        </w:rPr>
        <w:t xml:space="preserve">all taxpayer money. </w:t>
      </w:r>
      <w:r w:rsidR="006916A2">
        <w:rPr>
          <w:szCs w:val="24"/>
        </w:rPr>
        <w:t>County resident Mattie Snyder asked if it was State or Federal money. County resident Jamie Riggs</w:t>
      </w:r>
      <w:r w:rsidR="00F81D41">
        <w:rPr>
          <w:szCs w:val="24"/>
        </w:rPr>
        <w:t xml:space="preserve"> asked if the grant is for two years. Commissioner Dickerson said yes and we can apply</w:t>
      </w:r>
      <w:r w:rsidR="006A584E">
        <w:rPr>
          <w:szCs w:val="24"/>
        </w:rPr>
        <w:t xml:space="preserve"> for it in the odd number year</w:t>
      </w:r>
      <w:r w:rsidR="00435781">
        <w:rPr>
          <w:szCs w:val="24"/>
        </w:rPr>
        <w:t>s</w:t>
      </w:r>
      <w:r w:rsidR="006A584E">
        <w:rPr>
          <w:szCs w:val="24"/>
        </w:rPr>
        <w:t>. County resident Shaun North said he thinks it’s important to know when we do use federal money, taxpayer’</w:t>
      </w:r>
      <w:r w:rsidR="0019565B">
        <w:rPr>
          <w:szCs w:val="24"/>
        </w:rPr>
        <w:t>s money</w:t>
      </w:r>
      <w:r w:rsidR="006A584E">
        <w:rPr>
          <w:szCs w:val="24"/>
        </w:rPr>
        <w:t xml:space="preserve"> that</w:t>
      </w:r>
      <w:r w:rsidR="0019565B">
        <w:rPr>
          <w:szCs w:val="24"/>
        </w:rPr>
        <w:t xml:space="preserve"> the efforts are</w:t>
      </w:r>
      <w:r w:rsidR="006A584E">
        <w:rPr>
          <w:szCs w:val="24"/>
        </w:rPr>
        <w:t xml:space="preserve"> in turn</w:t>
      </w:r>
      <w:r w:rsidR="0019565B">
        <w:rPr>
          <w:szCs w:val="24"/>
        </w:rPr>
        <w:t xml:space="preserve"> to</w:t>
      </w:r>
      <w:r w:rsidR="006A584E">
        <w:rPr>
          <w:szCs w:val="24"/>
        </w:rPr>
        <w:t xml:space="preserve"> increase the livelihood of all those taxpayers. </w:t>
      </w:r>
      <w:r w:rsidR="0019565B">
        <w:rPr>
          <w:szCs w:val="24"/>
        </w:rPr>
        <w:t>Commissioner Ogle said creating jobs. Jamie Riggs said if the public wants to get involved with this how do we do that. Shaun North said Logan Town Center can receive donations.</w:t>
      </w:r>
    </w:p>
    <w:p w:rsidR="0000663B" w:rsidRDefault="0000663B" w:rsidP="0000663B">
      <w:r w:rsidRPr="006A2868">
        <w:rPr>
          <w:b/>
          <w:u w:val="single"/>
        </w:rPr>
        <w:t>EXECUTIVE SESSION:</w:t>
      </w:r>
      <w:r w:rsidRPr="006A2868">
        <w:t xml:space="preserve"> Motion by </w:t>
      </w:r>
      <w:r w:rsidR="005D6524">
        <w:t>Jeff Dickerson</w:t>
      </w:r>
      <w:r>
        <w:t xml:space="preserve"> </w:t>
      </w:r>
      <w:r w:rsidRPr="006A2868">
        <w:t xml:space="preserve">and seconded </w:t>
      </w:r>
      <w:r>
        <w:t xml:space="preserve">by </w:t>
      </w:r>
      <w:r w:rsidR="005D6524">
        <w:t>Gary Waugh</w:t>
      </w:r>
      <w:r>
        <w:t xml:space="preserve"> </w:t>
      </w:r>
      <w:r w:rsidRPr="006A2868">
        <w:t>to enter</w:t>
      </w:r>
      <w:r w:rsidR="005D6524">
        <w:t xml:space="preserve"> into Executive </w:t>
      </w:r>
      <w:r w:rsidR="000160E3">
        <w:t>Session</w:t>
      </w:r>
      <w:r w:rsidRPr="006A2868">
        <w:t xml:space="preserve"> </w:t>
      </w:r>
      <w:r w:rsidR="005D6524">
        <w:t xml:space="preserve">with Jackie Stobbs and Teresa Johnson </w:t>
      </w:r>
      <w:r w:rsidRPr="006A2868">
        <w:t>to discuss personnel matters of compensation</w:t>
      </w:r>
      <w:r>
        <w:t xml:space="preserve"> of a public employee</w:t>
      </w:r>
      <w:r w:rsidRPr="006A2868">
        <w:t>.</w:t>
      </w:r>
    </w:p>
    <w:p w:rsidR="0000663B" w:rsidRPr="006A2868" w:rsidRDefault="0000663B" w:rsidP="0000663B">
      <w:r w:rsidRPr="006A2868">
        <w:t>Roll Call: Ogle, yea</w:t>
      </w:r>
      <w:r>
        <w:t>, Waugh, yea, Dickerson, yea</w:t>
      </w:r>
      <w:r w:rsidRPr="006A2868">
        <w:t>.</w:t>
      </w:r>
    </w:p>
    <w:p w:rsidR="0000663B" w:rsidRDefault="0000663B" w:rsidP="0000663B">
      <w:r w:rsidRPr="006A2868">
        <w:rPr>
          <w:b/>
          <w:u w:val="single"/>
        </w:rPr>
        <w:t>EXIT EXECUTIVE SESSION:</w:t>
      </w:r>
      <w:r w:rsidRPr="006A2868">
        <w:t xml:space="preserve"> </w:t>
      </w:r>
      <w:r>
        <w:t>Jeff Dickerson</w:t>
      </w:r>
      <w:r w:rsidRPr="006A2868">
        <w:t xml:space="preserve"> </w:t>
      </w:r>
      <w:r>
        <w:t>declared they are o</w:t>
      </w:r>
      <w:r w:rsidR="005D6524">
        <w:t>ut of Executive Session at 10:46</w:t>
      </w:r>
      <w:r>
        <w:t>AM</w:t>
      </w:r>
      <w:r w:rsidRPr="006A2868">
        <w:t xml:space="preserve"> with no action taken. </w:t>
      </w:r>
    </w:p>
    <w:p w:rsidR="005D6524" w:rsidRDefault="005D6524" w:rsidP="005D6524">
      <w:r>
        <w:rPr>
          <w:b/>
          <w:u w:val="single"/>
        </w:rPr>
        <w:t>ADJOURNMENT:</w:t>
      </w:r>
      <w:r>
        <w:t xml:space="preserve"> Motion by Sandy Ogle and seconded by Gary Waugh to adjourn the meeting.</w:t>
      </w:r>
    </w:p>
    <w:p w:rsidR="005D4985" w:rsidRDefault="005D6524">
      <w:r>
        <w:t>Vote: Ogle, yea, Waugh, yea, Dickerson, yea.</w:t>
      </w:r>
      <w:bookmarkStart w:id="0" w:name="_GoBack"/>
      <w:bookmarkEnd w:id="0"/>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163876">
            <w:pPr>
              <w:pStyle w:val="Signatures"/>
            </w:pPr>
            <w:r>
              <w:t>Barbara Kemper</w:t>
            </w:r>
            <w:r w:rsidR="00977855">
              <w:t xml:space="preserve">, </w:t>
            </w:r>
            <w:r>
              <w:t xml:space="preserve">Assistant </w:t>
            </w:r>
            <w:r w:rsidR="00977855">
              <w:t>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163876">
            <w:pPr>
              <w:pStyle w:val="Signatures"/>
            </w:pPr>
            <w:r>
              <w:t xml:space="preserve">This is to certify that the above is the true action taken by this Board of Hocking County Commissioners at a regular meeting of the Board held on </w:t>
            </w:r>
            <w:r w:rsidR="00163876">
              <w:t>February 21</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876" w:rsidRDefault="00163876" w:rsidP="00A50895">
      <w:pPr>
        <w:spacing w:before="0" w:after="0"/>
      </w:pPr>
      <w:r>
        <w:separator/>
      </w:r>
    </w:p>
  </w:endnote>
  <w:endnote w:type="continuationSeparator" w:id="0">
    <w:p w:rsidR="00163876" w:rsidRDefault="00163876"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81" w:rsidRDefault="00435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876" w:rsidRDefault="00163876" w:rsidP="00A50895">
      <w:pPr>
        <w:spacing w:before="0" w:after="0"/>
      </w:pPr>
      <w:r>
        <w:separator/>
      </w:r>
    </w:p>
  </w:footnote>
  <w:footnote w:type="continuationSeparator" w:id="0">
    <w:p w:rsidR="00163876" w:rsidRDefault="00163876"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81" w:rsidRDefault="00435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163876">
      <w:t>February 21,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81" w:rsidRDefault="00435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63876"/>
    <w:rsid w:val="0000663B"/>
    <w:rsid w:val="000160E3"/>
    <w:rsid w:val="000B1C21"/>
    <w:rsid w:val="00130EC6"/>
    <w:rsid w:val="00132E52"/>
    <w:rsid w:val="00141DDA"/>
    <w:rsid w:val="00163876"/>
    <w:rsid w:val="00191651"/>
    <w:rsid w:val="0019565B"/>
    <w:rsid w:val="002374C2"/>
    <w:rsid w:val="0029166A"/>
    <w:rsid w:val="002A5D52"/>
    <w:rsid w:val="002D34C6"/>
    <w:rsid w:val="0036328E"/>
    <w:rsid w:val="00380BF6"/>
    <w:rsid w:val="00393D3C"/>
    <w:rsid w:val="003951E7"/>
    <w:rsid w:val="00400C82"/>
    <w:rsid w:val="00435781"/>
    <w:rsid w:val="00444383"/>
    <w:rsid w:val="00466249"/>
    <w:rsid w:val="004D2338"/>
    <w:rsid w:val="005D4985"/>
    <w:rsid w:val="005D6524"/>
    <w:rsid w:val="006446DB"/>
    <w:rsid w:val="006916A2"/>
    <w:rsid w:val="006A584E"/>
    <w:rsid w:val="006F0598"/>
    <w:rsid w:val="00746BB6"/>
    <w:rsid w:val="007863CD"/>
    <w:rsid w:val="0084478B"/>
    <w:rsid w:val="00897F95"/>
    <w:rsid w:val="00977855"/>
    <w:rsid w:val="009C4878"/>
    <w:rsid w:val="00A56452"/>
    <w:rsid w:val="00AD5557"/>
    <w:rsid w:val="00AD5ACF"/>
    <w:rsid w:val="00B67FE8"/>
    <w:rsid w:val="00B86635"/>
    <w:rsid w:val="00BE1933"/>
    <w:rsid w:val="00BF2B03"/>
    <w:rsid w:val="00D0021B"/>
    <w:rsid w:val="00D147D9"/>
    <w:rsid w:val="00D345E5"/>
    <w:rsid w:val="00DB2900"/>
    <w:rsid w:val="00DF3178"/>
    <w:rsid w:val="00E802DF"/>
    <w:rsid w:val="00EC11E7"/>
    <w:rsid w:val="00ED6D24"/>
    <w:rsid w:val="00F03192"/>
    <w:rsid w:val="00F2016B"/>
    <w:rsid w:val="00F67059"/>
    <w:rsid w:val="00F7120E"/>
    <w:rsid w:val="00F8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84B7B2-ADB3-478D-AD0A-28920541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44438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2017.dotm</Template>
  <TotalTime>288</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15</cp:revision>
  <cp:lastPrinted>2017-02-23T14:02:00Z</cp:lastPrinted>
  <dcterms:created xsi:type="dcterms:W3CDTF">2017-02-21T14:52:00Z</dcterms:created>
  <dcterms:modified xsi:type="dcterms:W3CDTF">2017-02-23T17:28:00Z</dcterms:modified>
  <cp:category>minutes</cp:category>
</cp:coreProperties>
</file>