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The Board of Hocking Cou</w:t>
      </w:r>
      <w:r w:rsidR="00CB5F2E">
        <w:t>nty Commissioners met in</w:t>
      </w:r>
      <w:r>
        <w:t xml:space="preserve"> session </w:t>
      </w:r>
      <w:r w:rsidR="00CB5F2E">
        <w:t>this 17</w:t>
      </w:r>
      <w:r w:rsidR="00CB5F2E" w:rsidRPr="00CB5F2E">
        <w:rPr>
          <w:vertAlign w:val="superscript"/>
        </w:rPr>
        <w:t>th</w:t>
      </w:r>
      <w:r w:rsidR="00CB5F2E">
        <w:t xml:space="preserve"> day of July 2017 with the following members present: Jeffrey Dickerson, Gary Waugh, and Sandra Ogle. </w:t>
      </w:r>
    </w:p>
    <w:p w:rsidR="00BF2B03" w:rsidRPr="00CB5F2E" w:rsidRDefault="00CB5F2E">
      <w:r>
        <w:rPr>
          <w:b/>
          <w:u w:val="single"/>
        </w:rPr>
        <w:t>MEETING:</w:t>
      </w:r>
      <w:r>
        <w:t xml:space="preserve"> The meeting was called to order by President Dickerson.</w:t>
      </w:r>
    </w:p>
    <w:p w:rsidR="00CB5F2E" w:rsidRDefault="00CB5F2E">
      <w:r>
        <w:rPr>
          <w:b/>
          <w:u w:val="single"/>
        </w:rPr>
        <w:t>AGENDA:</w:t>
      </w:r>
      <w:r>
        <w:t xml:space="preserve"> Motion by Gary Waugh and seconded by Sandra Ogle to approve agenda. </w:t>
      </w:r>
    </w:p>
    <w:p w:rsidR="00CB5F2E" w:rsidRDefault="00CB5F2E">
      <w:r>
        <w:t xml:space="preserve">Vote: Ogle, yea, Waugh, yea, Dickerson, yea. </w:t>
      </w:r>
    </w:p>
    <w:p w:rsidR="00CB5F2E" w:rsidRDefault="005906B5">
      <w:pPr>
        <w:rPr>
          <w:b/>
          <w:u w:val="single"/>
        </w:rPr>
      </w:pPr>
      <w:r>
        <w:rPr>
          <w:b/>
          <w:u w:val="single"/>
        </w:rPr>
        <w:t>SALES AND USE TAX INCREASE</w:t>
      </w:r>
      <w:r w:rsidR="00CB5F2E">
        <w:rPr>
          <w:b/>
          <w:u w:val="single"/>
        </w:rPr>
        <w:t xml:space="preserve"> HEARING</w:t>
      </w:r>
      <w:r>
        <w:rPr>
          <w:b/>
          <w:u w:val="single"/>
        </w:rPr>
        <w:t xml:space="preserve"> #2</w:t>
      </w:r>
      <w:r w:rsidR="00CB5F2E">
        <w:rPr>
          <w:b/>
          <w:u w:val="single"/>
        </w:rPr>
        <w:t xml:space="preserve">: </w:t>
      </w:r>
      <w:bookmarkStart w:id="0" w:name="_GoBack"/>
      <w:bookmarkEnd w:id="0"/>
    </w:p>
    <w:p w:rsidR="00BF2B03" w:rsidRDefault="00BB6E86">
      <w:r>
        <w:t>The Hocking County Board of Commissioners held the Sales and Use Tax Increase 2</w:t>
      </w:r>
      <w:r w:rsidRPr="00BB6E86">
        <w:rPr>
          <w:vertAlign w:val="superscript"/>
        </w:rPr>
        <w:t>nd</w:t>
      </w:r>
      <w:r>
        <w:t xml:space="preserve"> Public Hearing. The meeting was opened by President Dickerson. Attending the hearing is as follows: Commissioner Dickerson, Commissioner Waugh, Commissioner Ogle, Commissioner’s Clerk Rose Marshall, Jim </w:t>
      </w:r>
      <w:r>
        <w:rPr>
          <w:szCs w:val="24"/>
        </w:rPr>
        <w:t>Kalklosch</w:t>
      </w:r>
      <w:r>
        <w:t xml:space="preserve">, Auditor Ken Wilson, Terry McGrath, Major Caleb Moritz, and Beth Lanning. </w:t>
      </w:r>
    </w:p>
    <w:p w:rsidR="00A812AB" w:rsidRDefault="00A812AB">
      <w:r>
        <w:t xml:space="preserve">Terri McGrath asked what the sources and percentages of revenue were for the General Fund. The top five sources are sales tax, property tax, local government fund, casino tax, and Auditor conveyance fee. Auditor Ken Wilson explained the percentages and handed out General Fund Points of Interest. </w:t>
      </w:r>
    </w:p>
    <w:p w:rsidR="00A00C8F" w:rsidRDefault="00A00C8F">
      <w:r>
        <w:t xml:space="preserve">ADJOURNMENT Motion by Sandra Ogle and seconded by Gary Waugh. </w:t>
      </w:r>
    </w:p>
    <w:p w:rsidR="00A00C8F" w:rsidRDefault="00A00C8F">
      <w:r>
        <w:t xml:space="preserve">Vote: Ogle, yea, Waugh, yea, Dickerson, yea.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A00C8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00C8F">
            <w:pPr>
              <w:pStyle w:val="Signatures"/>
            </w:pPr>
            <w:r>
              <w:t>This is to certify that the above is the true action taken by this Board of Hocking County Commissioners at a regular meeting of the Board held on J</w:t>
            </w:r>
            <w:r w:rsidR="00A00C8F">
              <w:t>uly 1</w:t>
            </w:r>
            <w:r>
              <w:t>8, 201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A00C8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B5" w:rsidRDefault="005906B5" w:rsidP="00A50895">
      <w:pPr>
        <w:spacing w:before="0" w:after="0"/>
      </w:pPr>
      <w:r>
        <w:separator/>
      </w:r>
    </w:p>
  </w:endnote>
  <w:endnote w:type="continuationSeparator" w:id="0">
    <w:p w:rsidR="005906B5" w:rsidRDefault="005906B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B5" w:rsidRDefault="005906B5" w:rsidP="00A50895">
      <w:pPr>
        <w:spacing w:before="0" w:after="0"/>
      </w:pPr>
      <w:r>
        <w:separator/>
      </w:r>
    </w:p>
  </w:footnote>
  <w:footnote w:type="continuationSeparator" w:id="0">
    <w:p w:rsidR="005906B5" w:rsidRDefault="005906B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B5F2E">
      <w:t>July 17,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06B5"/>
    <w:rsid w:val="00191651"/>
    <w:rsid w:val="002A5D52"/>
    <w:rsid w:val="0036328E"/>
    <w:rsid w:val="00393D3C"/>
    <w:rsid w:val="00400C82"/>
    <w:rsid w:val="00466249"/>
    <w:rsid w:val="005906B5"/>
    <w:rsid w:val="00746BB6"/>
    <w:rsid w:val="00897F95"/>
    <w:rsid w:val="00977855"/>
    <w:rsid w:val="00A00C8F"/>
    <w:rsid w:val="00A812AB"/>
    <w:rsid w:val="00AD5ACF"/>
    <w:rsid w:val="00B86635"/>
    <w:rsid w:val="00BB6E86"/>
    <w:rsid w:val="00BE1933"/>
    <w:rsid w:val="00BF2B03"/>
    <w:rsid w:val="00CB5F2E"/>
    <w:rsid w:val="00D147D9"/>
    <w:rsid w:val="00D345E5"/>
    <w:rsid w:val="00DF3178"/>
    <w:rsid w:val="00F2016B"/>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00C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 for Hocking County Commissioners.dotx</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cp:revision>
  <cp:lastPrinted>2017-07-18T20:06:00Z</cp:lastPrinted>
  <dcterms:created xsi:type="dcterms:W3CDTF">2017-07-18T20:05:00Z</dcterms:created>
  <dcterms:modified xsi:type="dcterms:W3CDTF">2017-07-18T20:06:00Z</dcterms:modified>
  <cp:category>minutes</cp:category>
</cp:coreProperties>
</file>