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F0" w:rsidRDefault="00BF2B03">
      <w:r>
        <w:t xml:space="preserve">The Board of Hocking County Commissioners met in regular session </w:t>
      </w:r>
      <w:r w:rsidR="00DC7EF0">
        <w:t>this 18</w:t>
      </w:r>
      <w:r w:rsidR="00DC7EF0" w:rsidRPr="00DC7EF0">
        <w:rPr>
          <w:vertAlign w:val="superscript"/>
        </w:rPr>
        <w:t>th</w:t>
      </w:r>
      <w:r w:rsidR="00DC7EF0">
        <w:t xml:space="preserve"> day of September 2017 with the following members present: Jeffrey Dickerson, Gary Waugh, and Sandra Ogle. </w:t>
      </w:r>
    </w:p>
    <w:p w:rsidR="00BF2B03" w:rsidRDefault="00DC7EF0">
      <w:pPr>
        <w:rPr>
          <w:b/>
          <w:u w:val="single"/>
        </w:rPr>
      </w:pPr>
      <w:r>
        <w:rPr>
          <w:b/>
          <w:u w:val="single"/>
        </w:rPr>
        <w:t>MEETING:</w:t>
      </w:r>
      <w:r>
        <w:t xml:space="preserve"> The meeting was called to order by President Dickerson. </w:t>
      </w:r>
      <w:r>
        <w:rPr>
          <w:b/>
          <w:u w:val="single"/>
        </w:rPr>
        <w:t xml:space="preserve"> </w:t>
      </w:r>
    </w:p>
    <w:p w:rsidR="00DC7EF0" w:rsidRDefault="00DC7EF0">
      <w:pPr>
        <w:rPr>
          <w:b/>
          <w:u w:val="single"/>
        </w:rPr>
      </w:pPr>
      <w:r>
        <w:rPr>
          <w:b/>
          <w:u w:val="single"/>
        </w:rPr>
        <w:t>MINUTES:</w:t>
      </w:r>
      <w:r>
        <w:t xml:space="preserve"> Motion by Sandra Ogle and seconded by Gary Waugh to approve September 13, 2017 minutes. </w:t>
      </w:r>
      <w:r>
        <w:rPr>
          <w:b/>
          <w:u w:val="single"/>
        </w:rPr>
        <w:t xml:space="preserve"> </w:t>
      </w:r>
    </w:p>
    <w:p w:rsidR="00DC7EF0" w:rsidRPr="00DC7EF0" w:rsidRDefault="00DC7EF0">
      <w:r>
        <w:t xml:space="preserve">Vote: Ogle, yea, Waugh, yea, Dickerson, yea. </w:t>
      </w:r>
    </w:p>
    <w:p w:rsidR="00DC7EF0" w:rsidRDefault="00DC7EF0">
      <w:r>
        <w:rPr>
          <w:b/>
          <w:u w:val="single"/>
        </w:rPr>
        <w:t>AGENDA:</w:t>
      </w:r>
      <w:r>
        <w:t xml:space="preserve"> Motion by Sandra Ogle and seconded by Gary Waugh to approve agenda. </w:t>
      </w:r>
    </w:p>
    <w:p w:rsidR="00DC7EF0" w:rsidRDefault="00DC7EF0">
      <w:r>
        <w:t xml:space="preserve">Vote: Ogle, yea, Waugh, yea, Dickerson, yea.  </w:t>
      </w:r>
    </w:p>
    <w:p w:rsidR="00DC7EF0" w:rsidRDefault="00DC7EF0">
      <w:r>
        <w:t>Motion by President Dickerson and seconded by Gary</w:t>
      </w:r>
      <w:r w:rsidR="008E79E4">
        <w:t xml:space="preserve"> Waugh</w:t>
      </w:r>
      <w:r>
        <w:t xml:space="preserve"> to amend agenda at 9:01 a.m. </w:t>
      </w:r>
    </w:p>
    <w:p w:rsidR="00DC7EF0" w:rsidRDefault="00DC7EF0">
      <w:r>
        <w:t xml:space="preserve">Vote: Ogle, yea, Waugh, yea, Dickerson, yea. </w:t>
      </w:r>
    </w:p>
    <w:p w:rsidR="005D4D61" w:rsidRDefault="00DC7EF0">
      <w:r>
        <w:rPr>
          <w:b/>
          <w:u w:val="single"/>
        </w:rPr>
        <w:t>CRAIG HARTMAN:</w:t>
      </w:r>
      <w:r>
        <w:t xml:space="preserve"> Hocking County Dog Warden, </w:t>
      </w:r>
      <w:r w:rsidR="005D4D61">
        <w:t>Craig Hartman, requested to hold</w:t>
      </w:r>
      <w:r>
        <w:t xml:space="preserve"> the annual #1 Dog contest</w:t>
      </w:r>
      <w:r w:rsidR="005D4D61">
        <w:t xml:space="preserve">. Motion by President Dickerson and seconded by Gary Waugh. </w:t>
      </w:r>
    </w:p>
    <w:p w:rsidR="005D4D61" w:rsidRDefault="005D4D61">
      <w:r>
        <w:t xml:space="preserve">Vote: Ogle, yea, Waugh, yea, Dickerson, yea. </w:t>
      </w:r>
    </w:p>
    <w:p w:rsidR="00921BF0" w:rsidRDefault="005D4D61">
      <w:r>
        <w:rPr>
          <w:b/>
          <w:u w:val="single"/>
        </w:rPr>
        <w:t>VICKI RAFFERTY:</w:t>
      </w:r>
      <w:r>
        <w:t xml:space="preserve"> </w:t>
      </w:r>
      <w:r w:rsidR="00E25465">
        <w:t>Vicki Rafferty</w:t>
      </w:r>
      <w:r w:rsidR="00BF6077">
        <w:t>, at 9:02 a.m.,</w:t>
      </w:r>
      <w:r w:rsidR="00E25465">
        <w:t xml:space="preserve"> discussed her 2018 budget wi</w:t>
      </w:r>
      <w:r w:rsidR="00BF6077">
        <w:t>th the Commissioners</w:t>
      </w:r>
      <w:r w:rsidR="00E25465">
        <w:t>. Commissioner Ogle asked if everything was operating okay. Vicki Rafferty said their total budget includes transportation, financial assistants program,</w:t>
      </w:r>
      <w:r w:rsidR="008E79E4">
        <w:t xml:space="preserve"> payroll and supplies. T</w:t>
      </w:r>
      <w:r w:rsidR="00E25465">
        <w:t>hey operate</w:t>
      </w:r>
      <w:r w:rsidR="008E79E4">
        <w:t>d</w:t>
      </w:r>
      <w:r w:rsidR="00E25465">
        <w:t xml:space="preserve"> off of $297,000</w:t>
      </w:r>
      <w:r w:rsidR="008E79E4">
        <w:t xml:space="preserve"> in 2017</w:t>
      </w:r>
      <w:r w:rsidR="00E25465">
        <w:t xml:space="preserve">. Vicki said they are always looking for outreach because they do not use all the financial assistant that is allocated. Commissioner Waugh asked if there was anything in writing that states </w:t>
      </w:r>
      <w:r w:rsidR="00545C49">
        <w:t>the services the Veterans Office provides. Vicki said they have a pamphlet.</w:t>
      </w:r>
    </w:p>
    <w:p w:rsidR="00545C49" w:rsidRDefault="00545C49">
      <w:r>
        <w:t xml:space="preserve"> Commissioner Ogle asked if they had any suggestions for installing a handicap door. Vicki said the</w:t>
      </w:r>
      <w:r w:rsidR="008E79E4">
        <w:t xml:space="preserve">re is a handicap ramp, but </w:t>
      </w:r>
      <w:r>
        <w:t xml:space="preserve">the door is kept locked. She suggested installing a buzzer or keeping it unlocked at all times. Commissioner Ogle asked why the door is kept locked. Vicki said she did not know. </w:t>
      </w:r>
      <w:r w:rsidR="00BF6077">
        <w:t>Roy McKinley</w:t>
      </w:r>
      <w:r>
        <w:t xml:space="preserve"> said </w:t>
      </w:r>
      <w:r w:rsidR="00BF6077">
        <w:t xml:space="preserve">most of the handicap veterans that come in do not have any trouble getting in and out of the building. Dave Graham said the side door is the cheapest and best way, and it would open to all the offices. Vicki said she would prefer you hit the button and the door opens, in case no one is there to open the door. President Dickerson asked why this was not discussed </w:t>
      </w:r>
      <w:r w:rsidR="00921BF0">
        <w:t>in 2013 when they moved their offices</w:t>
      </w:r>
      <w:r w:rsidR="00BF6077">
        <w:t xml:space="preserve">. Commissioner Ogle said she was not aware of the handicap ramp. President Dickerson said he’s in agreement that they need it. </w:t>
      </w:r>
    </w:p>
    <w:p w:rsidR="00BF6077" w:rsidRDefault="00BF6077">
      <w:r>
        <w:t xml:space="preserve">Commissioner Ogle asked questions concerning Veteran board members and the election. </w:t>
      </w:r>
    </w:p>
    <w:p w:rsidR="00BF6077" w:rsidRDefault="009140BE">
      <w:r>
        <w:t xml:space="preserve">Vicki requested to place a drop box outside the Board of Elections building for people to dispose of their flags. Motion by Gary Waugh and seconded by Sandra Ogle to approve. </w:t>
      </w:r>
    </w:p>
    <w:p w:rsidR="009140BE" w:rsidRDefault="009140BE">
      <w:r>
        <w:t xml:space="preserve">Vote: Ogle, yea, Waugh, yea, Dickerson, yea. </w:t>
      </w:r>
    </w:p>
    <w:p w:rsidR="009140BE" w:rsidRDefault="009140BE">
      <w:r>
        <w:t xml:space="preserve">President Dickerson amended the agenda. </w:t>
      </w:r>
    </w:p>
    <w:p w:rsidR="009140BE" w:rsidRPr="009140BE" w:rsidRDefault="009140BE">
      <w:r>
        <w:rPr>
          <w:b/>
          <w:u w:val="single"/>
        </w:rPr>
        <w:t>GENERAL BUSINESS:</w:t>
      </w:r>
      <w:r>
        <w:t xml:space="preserve"> Craig Hartman requested the 1</w:t>
      </w:r>
      <w:r w:rsidRPr="009140BE">
        <w:rPr>
          <w:vertAlign w:val="superscript"/>
        </w:rPr>
        <w:t>st</w:t>
      </w:r>
      <w:r>
        <w:t xml:space="preserve"> place prize for the #1 Dog Contest be a permanent dog tag paid for as private individuals by the Commissioners. Commissioner Ogle asked how much a permanent tag would cost. Craig said $150</w:t>
      </w:r>
      <w:r w:rsidR="0042116F">
        <w:t xml:space="preserve"> to be sponsored as private individuals.</w:t>
      </w:r>
    </w:p>
    <w:p w:rsidR="009140BE" w:rsidRDefault="009140BE">
      <w:r>
        <w:t>Motion by Gary Waugh and seconded by Sandra Ogle to sponsor 1</w:t>
      </w:r>
      <w:r w:rsidRPr="009140BE">
        <w:rPr>
          <w:vertAlign w:val="superscript"/>
        </w:rPr>
        <w:t>st</w:t>
      </w:r>
      <w:r>
        <w:t xml:space="preserve"> place prize. President Dickerson said it is not county money or </w:t>
      </w:r>
      <w:r w:rsidR="00921BF0">
        <w:t xml:space="preserve">county </w:t>
      </w:r>
      <w:r>
        <w:t xml:space="preserve">funds. </w:t>
      </w:r>
    </w:p>
    <w:p w:rsidR="009140BE" w:rsidRDefault="009140BE">
      <w:r>
        <w:t xml:space="preserve">Vote: Ogle, yea, Waugh, yea, Dickerson, yea. </w:t>
      </w:r>
    </w:p>
    <w:p w:rsidR="003C75E9" w:rsidRDefault="003C75E9">
      <w:pPr>
        <w:rPr>
          <w:b/>
          <w:u w:val="single"/>
        </w:rPr>
      </w:pPr>
      <w:r>
        <w:rPr>
          <w:b/>
          <w:u w:val="single"/>
        </w:rPr>
        <w:lastRenderedPageBreak/>
        <w:t xml:space="preserve">ADDITIONAL APPROPRIATIONS: </w:t>
      </w:r>
    </w:p>
    <w:p w:rsidR="003C75E9" w:rsidRDefault="003C75E9">
      <w:r>
        <w:t>Sheriff</w:t>
      </w:r>
      <w:r>
        <w:tab/>
        <w:t>-</w:t>
      </w:r>
      <w:r>
        <w:tab/>
        <w:t>Sheriff Law Enforcement equipment D56-01 $3000</w:t>
      </w:r>
    </w:p>
    <w:p w:rsidR="003C75E9" w:rsidRDefault="003C75E9">
      <w:r>
        <w:t>Sheriff</w:t>
      </w:r>
      <w:r>
        <w:tab/>
        <w:t>-</w:t>
      </w:r>
      <w:r>
        <w:tab/>
        <w:t>Drug Law Enforcement expenses D12-01 $3609.83</w:t>
      </w:r>
      <w:r>
        <w:tab/>
      </w:r>
    </w:p>
    <w:p w:rsidR="003C75E9" w:rsidRDefault="003C75E9">
      <w:r>
        <w:t>Motion by Gary Waugh and seconded by Sandra Ogle to approve.</w:t>
      </w:r>
    </w:p>
    <w:p w:rsidR="00921BF0" w:rsidRDefault="00921BF0">
      <w:r>
        <w:t xml:space="preserve">Vote: Ogle, yea, Waugh, yea, Dickerson, yea. </w:t>
      </w:r>
    </w:p>
    <w:p w:rsidR="003C75E9" w:rsidRDefault="003C75E9">
      <w:r>
        <w:t>Sheriff</w:t>
      </w:r>
      <w:r>
        <w:tab/>
        <w:t>-</w:t>
      </w:r>
      <w:r>
        <w:tab/>
        <w:t>Sheriff’s Policing Rotary other expense Sheriff’s rotary X32-12 $5939.75</w:t>
      </w:r>
    </w:p>
    <w:p w:rsidR="003C75E9" w:rsidRDefault="003C75E9">
      <w:r>
        <w:t xml:space="preserve">Motion by Gary Waugh and seconded by Sandra Ogle to approve. </w:t>
      </w:r>
    </w:p>
    <w:p w:rsidR="003C75E9" w:rsidRDefault="003C75E9">
      <w:r>
        <w:t>Vote: Ogle, yea, Waugh, yea, Dickerson, yea.</w:t>
      </w:r>
    </w:p>
    <w:p w:rsidR="003C75E9" w:rsidRDefault="003C75E9">
      <w:pPr>
        <w:rPr>
          <w:b/>
          <w:u w:val="single"/>
        </w:rPr>
      </w:pPr>
      <w:r>
        <w:t xml:space="preserve"> </w:t>
      </w:r>
      <w:r>
        <w:rPr>
          <w:b/>
          <w:u w:val="single"/>
        </w:rPr>
        <w:t xml:space="preserve">APPROPRIATION TRANSFER: </w:t>
      </w:r>
    </w:p>
    <w:p w:rsidR="003C75E9" w:rsidRDefault="003C75E9">
      <w:r>
        <w:t>Commissioners</w:t>
      </w:r>
      <w:r>
        <w:tab/>
        <w:t>-</w:t>
      </w:r>
      <w:r>
        <w:tab/>
        <w:t xml:space="preserve">$23,497 from A15A17A contingencies to A06A04 equipment </w:t>
      </w:r>
    </w:p>
    <w:p w:rsidR="003C75E9" w:rsidRDefault="00704BFB">
      <w:r>
        <w:t>Commissioners</w:t>
      </w:r>
      <w:r>
        <w:tab/>
        <w:t>-</w:t>
      </w:r>
      <w:r>
        <w:tab/>
        <w:t xml:space="preserve">$325 from A04B14 contract services to A04B13 contract repair </w:t>
      </w:r>
    </w:p>
    <w:p w:rsidR="00704BFB" w:rsidRDefault="00704BFB">
      <w:r>
        <w:t>Sheriff</w:t>
      </w:r>
      <w:r>
        <w:tab/>
      </w:r>
      <w:r>
        <w:tab/>
      </w:r>
      <w:r>
        <w:tab/>
        <w:t>-</w:t>
      </w:r>
      <w:r>
        <w:tab/>
        <w:t xml:space="preserve">$3000 from X32-01 Sheriff’s policing rotary salaries to X32-12 other expense Sheriff’s rotary </w:t>
      </w:r>
    </w:p>
    <w:p w:rsidR="00704BFB" w:rsidRDefault="00704BFB">
      <w:r>
        <w:tab/>
      </w:r>
      <w:r>
        <w:tab/>
      </w:r>
      <w:r>
        <w:tab/>
      </w:r>
      <w:r>
        <w:tab/>
        <w:t>$543 from X32-09 PERS to X32-12</w:t>
      </w:r>
    </w:p>
    <w:p w:rsidR="00704BFB" w:rsidRDefault="00704BFB">
      <w:r>
        <w:tab/>
      </w:r>
      <w:r>
        <w:tab/>
      </w:r>
      <w:r>
        <w:tab/>
      </w:r>
      <w:r>
        <w:tab/>
        <w:t xml:space="preserve">$45 from X32-10 workers </w:t>
      </w:r>
      <w:proofErr w:type="gramStart"/>
      <w:r>
        <w:t>comp</w:t>
      </w:r>
      <w:proofErr w:type="gramEnd"/>
      <w:r>
        <w:t xml:space="preserve"> to X32-12</w:t>
      </w:r>
    </w:p>
    <w:p w:rsidR="00704BFB" w:rsidRDefault="00704BFB">
      <w:r>
        <w:t xml:space="preserve">Motion by Gary Waugh and seconded by Sandra Ogle to approve. </w:t>
      </w:r>
    </w:p>
    <w:p w:rsidR="00704BFB" w:rsidRDefault="00704BFB">
      <w:r>
        <w:t xml:space="preserve">Vote: Ogle, yea, Waugh, yea, Dickerson, yea. </w:t>
      </w:r>
    </w:p>
    <w:p w:rsidR="00704BFB" w:rsidRPr="00704BFB" w:rsidRDefault="00704BFB">
      <w:r>
        <w:rPr>
          <w:b/>
          <w:u w:val="single"/>
        </w:rPr>
        <w:t>RECESS:</w:t>
      </w:r>
      <w:r>
        <w:t xml:space="preserve"> At 9:27 a.m.</w:t>
      </w:r>
    </w:p>
    <w:p w:rsidR="00704BFB" w:rsidRPr="00704BFB" w:rsidRDefault="00704BFB">
      <w:pPr>
        <w:rPr>
          <w:b/>
          <w:u w:val="single"/>
        </w:rPr>
      </w:pPr>
      <w:proofErr w:type="gramStart"/>
      <w:r>
        <w:rPr>
          <w:b/>
          <w:u w:val="single"/>
        </w:rPr>
        <w:t>RECONVENE:</w:t>
      </w:r>
      <w:proofErr w:type="gramEnd"/>
      <w:r>
        <w:t xml:space="preserve"> 9:30 a.m.</w:t>
      </w:r>
      <w:r>
        <w:rPr>
          <w:b/>
          <w:u w:val="single"/>
        </w:rPr>
        <w:t xml:space="preserve"> </w:t>
      </w:r>
    </w:p>
    <w:p w:rsidR="00704BFB" w:rsidRPr="00704BFB" w:rsidRDefault="00704BFB">
      <w:r>
        <w:rPr>
          <w:b/>
          <w:u w:val="single"/>
        </w:rPr>
        <w:t>KEN WILSON:</w:t>
      </w:r>
      <w:r>
        <w:t xml:space="preserve"> Ken Wilson discussed his 2018 budget with the Commissioners. Commissioner Ogle said it’s important the departments know we are spending more money than we are taking in. </w:t>
      </w:r>
      <w:r w:rsidR="00CF1671">
        <w:t xml:space="preserve">President Dickerson asked if there were any areas where he would not need as much funding as what he had in the past. Ken Wilson said he has three areas that are supported by the general fund and said since 2010 the Auditor’s budget has not been increased. Ken said next year he will have two people retire, but he’s only replacing one. He also discussed not having a full-time person in data processing and the risks that come with that. He stated Mark Stout only works nine to noon four days a week. </w:t>
      </w:r>
      <w:r w:rsidR="00215483">
        <w:t>Ken said he tries his best not</w:t>
      </w:r>
      <w:r w:rsidR="00921BF0">
        <w:t xml:space="preserve"> to</w:t>
      </w:r>
      <w:r w:rsidR="00215483">
        <w:t xml:space="preserve"> spend every dolla</w:t>
      </w:r>
      <w:r w:rsidR="00921BF0">
        <w:t>r</w:t>
      </w:r>
      <w:r w:rsidR="0042116F">
        <w:t xml:space="preserve"> that is appropriated. </w:t>
      </w:r>
      <w:bookmarkStart w:id="0" w:name="_GoBack"/>
      <w:bookmarkEnd w:id="0"/>
      <w:r w:rsidR="00215483">
        <w:t xml:space="preserve">He said they are monitoring their anti-virus programs. President Dickerson said most companies </w:t>
      </w:r>
      <w:r w:rsidR="00B66B79">
        <w:t>have a full-time IT Department.</w:t>
      </w:r>
    </w:p>
    <w:p w:rsidR="00B66B79" w:rsidRDefault="00B66B79">
      <w:r>
        <w:rPr>
          <w:b/>
          <w:u w:val="single"/>
        </w:rPr>
        <w:t>EXECUTIVE SESSION:</w:t>
      </w:r>
      <w:r>
        <w:t xml:space="preserve"> Motion by President Dickerson and seconded by Sandra Ogle under personnel compensation of a public employee. </w:t>
      </w:r>
    </w:p>
    <w:p w:rsidR="00B66B79" w:rsidRDefault="00B66B79">
      <w:pPr>
        <w:rPr>
          <w:b/>
          <w:u w:val="single"/>
        </w:rPr>
      </w:pPr>
      <w:r>
        <w:t xml:space="preserve">Roll Call: Ogle, yea, Waugh, yea, Dickerson, yea. </w:t>
      </w:r>
    </w:p>
    <w:p w:rsidR="00B66B79" w:rsidRDefault="00B66B79">
      <w:pPr>
        <w:rPr>
          <w:b/>
          <w:u w:val="single"/>
        </w:rPr>
      </w:pPr>
      <w:r>
        <w:rPr>
          <w:b/>
          <w:u w:val="single"/>
        </w:rPr>
        <w:t>EXIT EXECUTIVE SESSION:</w:t>
      </w:r>
      <w:r>
        <w:t xml:space="preserve"> No action taken at 10:18 a.m.</w:t>
      </w:r>
      <w:r>
        <w:rPr>
          <w:b/>
          <w:u w:val="single"/>
        </w:rPr>
        <w:t xml:space="preserve"> </w:t>
      </w:r>
    </w:p>
    <w:p w:rsidR="00B66B79" w:rsidRDefault="00B66B79">
      <w:r>
        <w:t xml:space="preserve">ADJOURNMENT Motion by Sandra Ogle and seconded by Gary Waugh. </w:t>
      </w:r>
    </w:p>
    <w:p w:rsidR="00B66B79" w:rsidRPr="00B66B79" w:rsidRDefault="00B66B79">
      <w:r>
        <w:t xml:space="preserve">Vote: Ogle, yea, Waugh, yea, Dickerson, yea. Motion carried. </w:t>
      </w:r>
    </w:p>
    <w:p w:rsidR="009140BE" w:rsidRPr="009140BE" w:rsidRDefault="009140BE"/>
    <w:p w:rsidR="00BF6077" w:rsidRPr="005D4D61" w:rsidRDefault="00BF6077"/>
    <w:p w:rsidR="00DC7EF0" w:rsidRPr="00DC7EF0" w:rsidRDefault="00DC7EF0">
      <w:pPr>
        <w:rPr>
          <w:b/>
          <w:u w:val="single"/>
        </w:rPr>
      </w:pPr>
      <w:r>
        <w:rPr>
          <w:b/>
          <w:u w:val="single"/>
        </w:rPr>
        <w:lastRenderedPageBreak/>
        <w:t xml:space="preserve"> </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66B79">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B66B79">
              <w:t>g of the Board held on September 18</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66B79">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F0" w:rsidRDefault="00DC7EF0" w:rsidP="00A50895">
      <w:pPr>
        <w:spacing w:before="0" w:after="0"/>
      </w:pPr>
      <w:r>
        <w:separator/>
      </w:r>
    </w:p>
  </w:endnote>
  <w:endnote w:type="continuationSeparator" w:id="0">
    <w:p w:rsidR="00DC7EF0" w:rsidRDefault="00DC7EF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F0" w:rsidRDefault="00DC7EF0" w:rsidP="00A50895">
      <w:pPr>
        <w:spacing w:before="0" w:after="0"/>
      </w:pPr>
      <w:r>
        <w:separator/>
      </w:r>
    </w:p>
  </w:footnote>
  <w:footnote w:type="continuationSeparator" w:id="0">
    <w:p w:rsidR="00DC7EF0" w:rsidRDefault="00DC7EF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C7EF0">
      <w:t>September 18,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C7EF0"/>
    <w:rsid w:val="00191651"/>
    <w:rsid w:val="00215483"/>
    <w:rsid w:val="002A5D52"/>
    <w:rsid w:val="0036328E"/>
    <w:rsid w:val="00393D3C"/>
    <w:rsid w:val="003C75E9"/>
    <w:rsid w:val="00400C82"/>
    <w:rsid w:val="0042116F"/>
    <w:rsid w:val="00466249"/>
    <w:rsid w:val="00545C49"/>
    <w:rsid w:val="005D4D61"/>
    <w:rsid w:val="00704BFB"/>
    <w:rsid w:val="00746BB6"/>
    <w:rsid w:val="00897F95"/>
    <w:rsid w:val="008E79E4"/>
    <w:rsid w:val="009140BE"/>
    <w:rsid w:val="00921BF0"/>
    <w:rsid w:val="00977855"/>
    <w:rsid w:val="00AD5ACF"/>
    <w:rsid w:val="00B66B79"/>
    <w:rsid w:val="00B86635"/>
    <w:rsid w:val="00BE1933"/>
    <w:rsid w:val="00BF2B03"/>
    <w:rsid w:val="00BF6077"/>
    <w:rsid w:val="00CF1671"/>
    <w:rsid w:val="00D147D9"/>
    <w:rsid w:val="00D345E5"/>
    <w:rsid w:val="00DC7EF0"/>
    <w:rsid w:val="00DF3178"/>
    <w:rsid w:val="00E25465"/>
    <w:rsid w:val="00F2016B"/>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42116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9-18-2017.dotx</Template>
  <TotalTime>211</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cp:revision>
  <cp:lastPrinted>2017-09-20T13:00:00Z</cp:lastPrinted>
  <dcterms:created xsi:type="dcterms:W3CDTF">2017-09-19T17:07:00Z</dcterms:created>
  <dcterms:modified xsi:type="dcterms:W3CDTF">2017-09-20T13:53:00Z</dcterms:modified>
  <cp:category>minutes</cp:category>
</cp:coreProperties>
</file>