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FB2F6C">
        <w:t>this 25</w:t>
      </w:r>
      <w:r w:rsidR="00FB2F6C" w:rsidRPr="00FB2F6C">
        <w:rPr>
          <w:vertAlign w:val="superscript"/>
        </w:rPr>
        <w:t>th</w:t>
      </w:r>
      <w:r w:rsidR="00FB2F6C">
        <w:t xml:space="preserve"> day of October 2017 with the following members present: Jeffrey Dickerson, Gary Waugh, and Sandra Ogle. </w:t>
      </w:r>
    </w:p>
    <w:p w:rsidR="00FB2F6C" w:rsidRDefault="00FB2F6C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FB2F6C" w:rsidRDefault="00FB2F6C">
      <w:r>
        <w:rPr>
          <w:b/>
          <w:u w:val="single"/>
        </w:rPr>
        <w:t>MINUTES:</w:t>
      </w:r>
      <w:r>
        <w:t xml:space="preserve"> Motion by Sandra Ogle and seconded by Gary Waugh to approve minutes. </w:t>
      </w:r>
    </w:p>
    <w:p w:rsidR="00FB2F6C" w:rsidRDefault="00FB2F6C">
      <w:r>
        <w:rPr>
          <w:b/>
          <w:u w:val="single"/>
        </w:rPr>
        <w:t>AGENDA:</w:t>
      </w:r>
      <w:r>
        <w:t xml:space="preserve"> Motion by Jeff Dickerson and seconded by Gary Waugh to add Roger Shaw to agenda at 11:01 a.m. </w:t>
      </w:r>
    </w:p>
    <w:p w:rsidR="00FB2F6C" w:rsidRPr="00FB2F6C" w:rsidRDefault="00FB2F6C">
      <w:r>
        <w:t xml:space="preserve">Motion by Gary Waugh and seconded by Jeff Dickerson to approve agenda. </w:t>
      </w:r>
    </w:p>
    <w:p w:rsidR="00BF2B03" w:rsidRDefault="00FB2F6C">
      <w:r>
        <w:rPr>
          <w:b/>
          <w:u w:val="single"/>
        </w:rPr>
        <w:t>BILLS:</w:t>
      </w:r>
      <w:r>
        <w:t xml:space="preserve"> The following bills were presented for examination and approval.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965361" w:rsidTr="00965361">
        <w:tc>
          <w:tcPr>
            <w:tcW w:w="3989" w:type="dxa"/>
          </w:tcPr>
          <w:p w:rsidR="00965361" w:rsidRDefault="00965361" w:rsidP="0096536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965361" w:rsidRDefault="00965361" w:rsidP="0096536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965361" w:rsidRDefault="00965361" w:rsidP="0096536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965361" w:rsidRDefault="00965361" w:rsidP="00965361">
            <w:pPr>
              <w:pStyle w:val="TableHeaders"/>
              <w:jc w:val="right"/>
            </w:pPr>
            <w:r>
              <w:t>Amount</w:t>
            </w:r>
          </w:p>
        </w:tc>
      </w:tr>
      <w:tr w:rsidR="00965361" w:rsidTr="00965361">
        <w:tc>
          <w:tcPr>
            <w:tcW w:w="3989" w:type="dxa"/>
          </w:tcPr>
          <w:p w:rsidR="00965361" w:rsidRDefault="00965361" w:rsidP="00965361">
            <w:pPr>
              <w:pStyle w:val="Table"/>
            </w:pPr>
            <w:r>
              <w:t xml:space="preserve">Rural Development </w:t>
            </w:r>
          </w:p>
        </w:tc>
        <w:tc>
          <w:tcPr>
            <w:tcW w:w="979" w:type="dxa"/>
          </w:tcPr>
          <w:p w:rsidR="00965361" w:rsidRDefault="00965361" w:rsidP="00965361">
            <w:pPr>
              <w:pStyle w:val="Table"/>
              <w:jc w:val="center"/>
            </w:pPr>
            <w:r>
              <w:t>3649</w:t>
            </w:r>
          </w:p>
        </w:tc>
        <w:tc>
          <w:tcPr>
            <w:tcW w:w="3514" w:type="dxa"/>
          </w:tcPr>
          <w:p w:rsidR="00965361" w:rsidRDefault="00965361" w:rsidP="00965361">
            <w:pPr>
              <w:pStyle w:val="Table"/>
            </w:pPr>
            <w:r>
              <w:t xml:space="preserve">Loan interest 92-08 – Sewer </w:t>
            </w:r>
          </w:p>
        </w:tc>
        <w:tc>
          <w:tcPr>
            <w:tcW w:w="1598" w:type="dxa"/>
          </w:tcPr>
          <w:p w:rsidR="00965361" w:rsidRDefault="00965361" w:rsidP="00965361">
            <w:pPr>
              <w:pStyle w:val="Table"/>
              <w:jc w:val="right"/>
            </w:pPr>
            <w:r>
              <w:t>175.50</w:t>
            </w:r>
          </w:p>
        </w:tc>
      </w:tr>
      <w:tr w:rsidR="00965361" w:rsidTr="00965361">
        <w:tc>
          <w:tcPr>
            <w:tcW w:w="3989" w:type="dxa"/>
          </w:tcPr>
          <w:p w:rsidR="00965361" w:rsidRDefault="000C165D" w:rsidP="00965361">
            <w:pPr>
              <w:pStyle w:val="Table"/>
            </w:pPr>
            <w:r>
              <w:t xml:space="preserve">Rural Development </w:t>
            </w:r>
          </w:p>
        </w:tc>
        <w:tc>
          <w:tcPr>
            <w:tcW w:w="979" w:type="dxa"/>
          </w:tcPr>
          <w:p w:rsidR="00965361" w:rsidRDefault="000C165D" w:rsidP="00965361">
            <w:pPr>
              <w:pStyle w:val="Table"/>
              <w:jc w:val="center"/>
            </w:pPr>
            <w:r>
              <w:t>3650</w:t>
            </w:r>
          </w:p>
        </w:tc>
        <w:tc>
          <w:tcPr>
            <w:tcW w:w="3514" w:type="dxa"/>
          </w:tcPr>
          <w:p w:rsidR="00965361" w:rsidRDefault="000C165D" w:rsidP="00965361">
            <w:pPr>
              <w:pStyle w:val="Table"/>
            </w:pPr>
            <w:r>
              <w:t xml:space="preserve">Loan principal 92-08 – Sewer </w:t>
            </w:r>
          </w:p>
        </w:tc>
        <w:tc>
          <w:tcPr>
            <w:tcW w:w="1598" w:type="dxa"/>
          </w:tcPr>
          <w:p w:rsidR="00965361" w:rsidRDefault="000C165D" w:rsidP="00965361">
            <w:pPr>
              <w:pStyle w:val="Table"/>
              <w:jc w:val="right"/>
            </w:pPr>
            <w:r>
              <w:t>3900.00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965361">
            <w:pPr>
              <w:pStyle w:val="Table"/>
            </w:pPr>
            <w:r>
              <w:t xml:space="preserve">Rural Development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3651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Loan interest 92-06 – Sewer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11,128.50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965361">
            <w:pPr>
              <w:pStyle w:val="Table"/>
            </w:pPr>
            <w:r>
              <w:t xml:space="preserve">Rural Development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3652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Loan principal 92-06 – Sewer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7300.00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965361">
            <w:pPr>
              <w:pStyle w:val="Table"/>
            </w:pPr>
            <w:r>
              <w:t xml:space="preserve">Marty’s Wrecker Service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3653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Tow District Van that broke down from Lancaster – Soil and </w:t>
            </w:r>
            <w:r>
              <w:br/>
              <w:t xml:space="preserve">Water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120.00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FB2F6C">
            <w:pPr>
              <w:pStyle w:val="Table"/>
              <w:numPr>
                <w:ilvl w:val="0"/>
                <w:numId w:val="3"/>
              </w:numPr>
            </w:pPr>
            <w:r>
              <w:t xml:space="preserve">Rifkin Company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3654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Security pull seals – BOE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132.63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3655</w:t>
            </w:r>
          </w:p>
        </w:tc>
        <w:tc>
          <w:tcPr>
            <w:tcW w:w="3514" w:type="dxa"/>
          </w:tcPr>
          <w:p w:rsidR="000C165D" w:rsidRDefault="00FB2F6C" w:rsidP="00965361">
            <w:pPr>
              <w:pStyle w:val="Table"/>
            </w:pPr>
            <w:r>
              <w:t>Monthly</w:t>
            </w:r>
            <w:r w:rsidR="000C165D">
              <w:t xml:space="preserve"> maintenance – Treasurer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21.93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Diane Sargent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3656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Reimb. for travel – Treasurer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59.92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3657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48.15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Stephen Proctor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3658</w:t>
            </w:r>
          </w:p>
        </w:tc>
        <w:tc>
          <w:tcPr>
            <w:tcW w:w="3514" w:type="dxa"/>
          </w:tcPr>
          <w:p w:rsidR="000C165D" w:rsidRDefault="00FB2F6C" w:rsidP="00965361">
            <w:pPr>
              <w:pStyle w:val="Table"/>
            </w:pPr>
            <w:r>
              <w:t>Attorney f</w:t>
            </w:r>
            <w:r w:rsidR="000C165D">
              <w:t xml:space="preserve">ees – Probate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150.00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Jay Patterson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3659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Mediation – Common Pleas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170.00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3660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Service – Common Pleas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81.94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Hocking County Municipal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3661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Bank fees – Municipal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241.21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3662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210.53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3663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53.34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Columbia Gas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3664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35.20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RH Fire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3665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174.00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Danielle Arnett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3666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Chair yoga and fit 4 life – SHSC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150.00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HoCo Health Dept.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3667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>Flu shots – SHSC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126.14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3668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Service – SHSC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126.14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Flowers by Darlene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3669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Misc. flowers – SHSC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25.00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Marjie Moore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3670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Misc. fees and events – SHSC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30.00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HoCo Health Dept.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3671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proofErr w:type="spellStart"/>
            <w:r>
              <w:t>HSTS</w:t>
            </w:r>
            <w:proofErr w:type="spellEnd"/>
            <w:r>
              <w:t xml:space="preserve"> permit fees – Commissioners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1233.00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Brad </w:t>
            </w:r>
            <w:proofErr w:type="spellStart"/>
            <w:r>
              <w:t>Kornmiller</w:t>
            </w:r>
            <w:proofErr w:type="spellEnd"/>
            <w:r>
              <w:t xml:space="preserve">-Fairview Construction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3672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Test soil – Commissioners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682.50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ME Good and Sons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3673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WPCLF contracts – Commissioners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12,500.00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Davis Excavating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3674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Contract EPA – </w:t>
            </w:r>
            <w:r w:rsidR="00FB2F6C">
              <w:t>Commissioners</w:t>
            </w:r>
            <w:r>
              <w:t xml:space="preserve">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10,700.00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Cesalie Gustafson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3675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Meals and travel – EMA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164.34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HoCo Commissioners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3676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Audit – EMA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346.47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proofErr w:type="spellStart"/>
            <w:r>
              <w:t>EMAO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3677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2017 winter conference – EMA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225.00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lastRenderedPageBreak/>
              <w:t xml:space="preserve">McKee Materials, LLC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3678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Hot mix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6557.44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McKee Materials, LLC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3679</w:t>
            </w:r>
          </w:p>
        </w:tc>
        <w:tc>
          <w:tcPr>
            <w:tcW w:w="3514" w:type="dxa"/>
          </w:tcPr>
          <w:p w:rsidR="000C165D" w:rsidRDefault="000C165D" w:rsidP="00965361">
            <w:pPr>
              <w:pStyle w:val="Table"/>
            </w:pPr>
            <w:r>
              <w:t xml:space="preserve">Hot mix </w:t>
            </w:r>
          </w:p>
        </w:tc>
        <w:tc>
          <w:tcPr>
            <w:tcW w:w="1598" w:type="dxa"/>
          </w:tcPr>
          <w:p w:rsidR="000C165D" w:rsidRDefault="000C165D" w:rsidP="00965361">
            <w:pPr>
              <w:pStyle w:val="Table"/>
              <w:jc w:val="right"/>
            </w:pPr>
            <w:r>
              <w:t>5829.76</w:t>
            </w:r>
          </w:p>
        </w:tc>
      </w:tr>
      <w:tr w:rsidR="000C165D" w:rsidTr="00965361">
        <w:tc>
          <w:tcPr>
            <w:tcW w:w="3989" w:type="dxa"/>
          </w:tcPr>
          <w:p w:rsidR="000C165D" w:rsidRDefault="000C165D" w:rsidP="000C165D">
            <w:pPr>
              <w:pStyle w:val="Table"/>
            </w:pPr>
            <w:r>
              <w:t xml:space="preserve">HoCo Commissioners </w:t>
            </w:r>
          </w:p>
        </w:tc>
        <w:tc>
          <w:tcPr>
            <w:tcW w:w="979" w:type="dxa"/>
          </w:tcPr>
          <w:p w:rsidR="000C165D" w:rsidRDefault="000C165D" w:rsidP="00965361">
            <w:pPr>
              <w:pStyle w:val="Table"/>
              <w:jc w:val="center"/>
            </w:pPr>
            <w:r>
              <w:t>3680</w:t>
            </w:r>
          </w:p>
        </w:tc>
        <w:tc>
          <w:tcPr>
            <w:tcW w:w="3514" w:type="dxa"/>
          </w:tcPr>
          <w:p w:rsidR="000C165D" w:rsidRDefault="0023381A" w:rsidP="00965361">
            <w:pPr>
              <w:pStyle w:val="Table"/>
            </w:pPr>
            <w:r>
              <w:t xml:space="preserve">2016 Audit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4640.86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Bridgeport Equipment and Tool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3681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76.41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Ohio </w:t>
            </w:r>
            <w:r w:rsidR="00FB2F6C">
              <w:t>Machinery</w:t>
            </w:r>
            <w:r>
              <w:t xml:space="preserve">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3682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Nozzles for parts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32.39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>Chromate Industrial Corp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3683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Parts for repairs and restock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498.22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Cintas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3684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Rental and cleaning uniforms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413.82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>Cintas Corp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3685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Sanitize restroom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183.21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Amy Campbell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3686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Cleaning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125.00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Carpenters Mini Mart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3687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>Mic. Ice, etc</w:t>
            </w:r>
            <w:r w:rsidR="00FB2F6C">
              <w:t>.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16.25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Madison Energy </w:t>
            </w:r>
            <w:r w:rsidR="00FB2F6C">
              <w:t>Corporative</w:t>
            </w:r>
            <w:r>
              <w:t xml:space="preserve">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3688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>Service Sept. 17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31.10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proofErr w:type="spellStart"/>
            <w:r>
              <w:t>RVC</w:t>
            </w:r>
            <w:proofErr w:type="spellEnd"/>
            <w:r>
              <w:t xml:space="preserve"> Architects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3689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Arch. Fees for Sheriff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4357.11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3690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Monthly main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43.00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American Solutions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3691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Envelopes – Treasurer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1325.00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3692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Monthly </w:t>
            </w:r>
            <w:proofErr w:type="spellStart"/>
            <w:r>
              <w:t>maint</w:t>
            </w:r>
            <w:proofErr w:type="spellEnd"/>
            <w:r>
              <w:t xml:space="preserve">. – Treasurer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101.20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Marriott Columbus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3693</w:t>
            </w:r>
          </w:p>
        </w:tc>
        <w:tc>
          <w:tcPr>
            <w:tcW w:w="3514" w:type="dxa"/>
          </w:tcPr>
          <w:p w:rsidR="0023381A" w:rsidRDefault="00FB2F6C" w:rsidP="00965361">
            <w:pPr>
              <w:pStyle w:val="Table"/>
            </w:pPr>
            <w:r>
              <w:t>Lodging</w:t>
            </w:r>
            <w:r w:rsidR="0023381A">
              <w:t xml:space="preserve"> for fall </w:t>
            </w:r>
            <w:proofErr w:type="spellStart"/>
            <w:r w:rsidR="0023381A">
              <w:t>CTAO</w:t>
            </w:r>
            <w:proofErr w:type="spellEnd"/>
            <w:r w:rsidR="0023381A">
              <w:t xml:space="preserve"> – Treasurer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462.00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proofErr w:type="spellStart"/>
            <w:r>
              <w:t>CTAO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3694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Registration for fall </w:t>
            </w:r>
            <w:proofErr w:type="spellStart"/>
            <w:r>
              <w:t>CTAO</w:t>
            </w:r>
            <w:proofErr w:type="spellEnd"/>
            <w:r>
              <w:t xml:space="preserve"> – Treasurer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195.00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3695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Supplies – Common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64.85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proofErr w:type="spellStart"/>
            <w:r>
              <w:t>CDWG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3696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LED monitor – Common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454.0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OH Common Pleas Judges Assoc.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3697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Winter conference – Common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295.00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3698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Supplies – Probate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440.28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Lewellens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3699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Service – Commissioners Courthouse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37.00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RH Fire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3700</w:t>
            </w:r>
          </w:p>
        </w:tc>
        <w:tc>
          <w:tcPr>
            <w:tcW w:w="3514" w:type="dxa"/>
          </w:tcPr>
          <w:p w:rsidR="0023381A" w:rsidRDefault="00FB2F6C" w:rsidP="00965361">
            <w:pPr>
              <w:pStyle w:val="Table"/>
            </w:pPr>
            <w:r>
              <w:t>Inspections</w:t>
            </w:r>
            <w:r w:rsidR="0023381A">
              <w:t xml:space="preserve">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464.50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3701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>Service – Comm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1129.36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Columbia Gas </w:t>
            </w:r>
          </w:p>
        </w:tc>
        <w:tc>
          <w:tcPr>
            <w:tcW w:w="979" w:type="dxa"/>
          </w:tcPr>
          <w:p w:rsidR="0023381A" w:rsidRDefault="0023381A" w:rsidP="00965361">
            <w:pPr>
              <w:pStyle w:val="Table"/>
              <w:jc w:val="center"/>
            </w:pPr>
            <w:r>
              <w:t>3702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>Service – Comm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344.16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03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>Service – Comm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3660.67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04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Supplies – Veterans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61.99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>Wm Henderson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 xml:space="preserve"> 37</w:t>
            </w:r>
            <w:r w:rsidR="0023381A">
              <w:t>05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821.00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 xml:space="preserve"> 37</w:t>
            </w:r>
            <w:r w:rsidR="0023381A">
              <w:t>06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</w:t>
            </w:r>
            <w:r w:rsidR="00FB2F6C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101.00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Ryan Sheplar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07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</w:t>
            </w:r>
            <w:r w:rsidR="00FB2F6C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1543.50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08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</w:t>
            </w:r>
            <w:r w:rsidR="00FB2F6C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1021.00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09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1597.00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10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873.00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11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250.00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Tim </w:t>
            </w:r>
            <w:r w:rsidR="00FB2F6C">
              <w:t>Gleeson</w:t>
            </w:r>
            <w:r>
              <w:t xml:space="preserve">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12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831.00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Jason Sarver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13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</w:t>
            </w:r>
            <w:r w:rsidR="00FB2F6C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375.00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14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350.00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Wm Moore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15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249.00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Alisa Turner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16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154.00</w:t>
            </w:r>
          </w:p>
        </w:tc>
      </w:tr>
      <w:tr w:rsidR="0023381A" w:rsidTr="00965361">
        <w:tc>
          <w:tcPr>
            <w:tcW w:w="3989" w:type="dxa"/>
          </w:tcPr>
          <w:p w:rsidR="0023381A" w:rsidRDefault="0023381A" w:rsidP="000C165D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23381A">
              <w:t>17</w:t>
            </w:r>
          </w:p>
        </w:tc>
        <w:tc>
          <w:tcPr>
            <w:tcW w:w="3514" w:type="dxa"/>
          </w:tcPr>
          <w:p w:rsidR="0023381A" w:rsidRDefault="0023381A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23381A" w:rsidP="0023381A">
            <w:pPr>
              <w:pStyle w:val="Table"/>
              <w:jc w:val="right"/>
            </w:pPr>
            <w:r>
              <w:t>349.00</w:t>
            </w:r>
          </w:p>
        </w:tc>
      </w:tr>
      <w:tr w:rsidR="0023381A" w:rsidTr="00965361">
        <w:tc>
          <w:tcPr>
            <w:tcW w:w="3989" w:type="dxa"/>
          </w:tcPr>
          <w:p w:rsidR="0023381A" w:rsidRDefault="00470EC2" w:rsidP="000C165D">
            <w:pPr>
              <w:pStyle w:val="Table"/>
            </w:pPr>
            <w:r>
              <w:t xml:space="preserve">Wm Moore </w:t>
            </w:r>
          </w:p>
        </w:tc>
        <w:tc>
          <w:tcPr>
            <w:tcW w:w="979" w:type="dxa"/>
          </w:tcPr>
          <w:p w:rsidR="0023381A" w:rsidRDefault="00FB2F6C" w:rsidP="00965361">
            <w:pPr>
              <w:pStyle w:val="Table"/>
              <w:jc w:val="center"/>
            </w:pPr>
            <w:r>
              <w:t>37</w:t>
            </w:r>
            <w:r w:rsidR="00470EC2">
              <w:t>18</w:t>
            </w:r>
          </w:p>
        </w:tc>
        <w:tc>
          <w:tcPr>
            <w:tcW w:w="3514" w:type="dxa"/>
          </w:tcPr>
          <w:p w:rsidR="0023381A" w:rsidRDefault="00470EC2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3381A" w:rsidRDefault="00470EC2" w:rsidP="0023381A">
            <w:pPr>
              <w:pStyle w:val="Table"/>
              <w:jc w:val="right"/>
            </w:pPr>
            <w:r>
              <w:t>408.00</w:t>
            </w:r>
          </w:p>
        </w:tc>
      </w:tr>
      <w:tr w:rsidR="00470EC2" w:rsidTr="00965361">
        <w:tc>
          <w:tcPr>
            <w:tcW w:w="3989" w:type="dxa"/>
          </w:tcPr>
          <w:p w:rsidR="00470EC2" w:rsidRDefault="00470EC2" w:rsidP="000C165D">
            <w:pPr>
              <w:pStyle w:val="Table"/>
            </w:pPr>
            <w:r>
              <w:t xml:space="preserve">Wm Moore </w:t>
            </w:r>
          </w:p>
        </w:tc>
        <w:tc>
          <w:tcPr>
            <w:tcW w:w="979" w:type="dxa"/>
          </w:tcPr>
          <w:p w:rsidR="00470EC2" w:rsidRDefault="00FB2F6C" w:rsidP="00965361">
            <w:pPr>
              <w:pStyle w:val="Table"/>
              <w:jc w:val="center"/>
            </w:pPr>
            <w:r>
              <w:t>37</w:t>
            </w:r>
            <w:r w:rsidR="00470EC2">
              <w:t>19</w:t>
            </w:r>
          </w:p>
        </w:tc>
        <w:tc>
          <w:tcPr>
            <w:tcW w:w="3514" w:type="dxa"/>
          </w:tcPr>
          <w:p w:rsidR="00470EC2" w:rsidRDefault="00470EC2" w:rsidP="009653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70EC2" w:rsidRDefault="00470EC2" w:rsidP="0023381A">
            <w:pPr>
              <w:pStyle w:val="Table"/>
              <w:jc w:val="right"/>
            </w:pPr>
            <w:r>
              <w:t>198.00</w:t>
            </w:r>
          </w:p>
        </w:tc>
      </w:tr>
    </w:tbl>
    <w:p w:rsidR="00BF2B03" w:rsidRDefault="00FB2F6C">
      <w:r>
        <w:t xml:space="preserve">Motion by Gary Waugh and seconded by Sandra Ogle to pay bills. </w:t>
      </w:r>
    </w:p>
    <w:p w:rsidR="00FB2F6C" w:rsidRDefault="00FB2F6C">
      <w:r>
        <w:t xml:space="preserve">Vote: Ogle, yea, Waugh, yea, Dickerson. </w:t>
      </w:r>
    </w:p>
    <w:p w:rsidR="00FB2F6C" w:rsidRDefault="00FB2F6C">
      <w:pPr>
        <w:rPr>
          <w:b/>
          <w:u w:val="single"/>
        </w:rPr>
      </w:pPr>
      <w:r>
        <w:rPr>
          <w:b/>
          <w:u w:val="single"/>
        </w:rPr>
        <w:lastRenderedPageBreak/>
        <w:t xml:space="preserve">ROGER SHAW: </w:t>
      </w:r>
    </w:p>
    <w:p w:rsidR="00FB2F6C" w:rsidRDefault="00466DDD">
      <w:r>
        <w:t>Roger Shaw addressed his concerns of Rockbridge sewer. He stated he was denied access to the Rockbridge sewer tap for a new RV Park that would help the community grow, but</w:t>
      </w:r>
      <w:r w:rsidR="00CF7BFE">
        <w:t xml:space="preserve"> </w:t>
      </w:r>
      <w:r>
        <w:t xml:space="preserve">that they </w:t>
      </w:r>
      <w:r w:rsidR="009F4699">
        <w:t xml:space="preserve">approve </w:t>
      </w:r>
      <w:r>
        <w:t xml:space="preserve">a </w:t>
      </w:r>
      <w:r w:rsidR="00CF7BFE">
        <w:t xml:space="preserve">new </w:t>
      </w:r>
      <w:r>
        <w:t xml:space="preserve">Burger King </w:t>
      </w:r>
      <w:r w:rsidR="009F4699">
        <w:t xml:space="preserve">to be built </w:t>
      </w:r>
      <w:r>
        <w:t xml:space="preserve">in Rockbridge. </w:t>
      </w:r>
    </w:p>
    <w:p w:rsidR="00CF7BFE" w:rsidRDefault="00CF7BFE">
      <w:r>
        <w:t xml:space="preserve">Commissioner Ogle said she never gave that any thought. Roger stated he was all for the Burger King but wants everything to be done the right way. </w:t>
      </w:r>
    </w:p>
    <w:p w:rsidR="00933AFC" w:rsidRDefault="00CF7BFE">
      <w:r>
        <w:t xml:space="preserve">Commissioner Ogle said they first thing they will do is call Tim. </w:t>
      </w:r>
    </w:p>
    <w:p w:rsidR="00933AFC" w:rsidRDefault="00933AFC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933AFC" w:rsidRDefault="00933AFC">
      <w:r>
        <w:t>Motion by Jeff Dickerson and seconded by Gary Waugh to rescind certification of additional revenue for Juvenile special projects M63-03 $5200.</w:t>
      </w:r>
    </w:p>
    <w:p w:rsidR="00933AFC" w:rsidRDefault="00933AFC">
      <w:r>
        <w:t xml:space="preserve">Vote: Ogle, yea, Waugh, yea, Dickerson, yea. </w:t>
      </w:r>
    </w:p>
    <w:p w:rsidR="00933AFC" w:rsidRDefault="00933AFC">
      <w:r>
        <w:t>Motion by Gary Waugh and seconded by Sandra Ogle to approve additional appropriation for Juvenile special projects M63-03 $5200.</w:t>
      </w:r>
    </w:p>
    <w:p w:rsidR="00933AFC" w:rsidRDefault="00933AFC">
      <w:r>
        <w:t xml:space="preserve">Vote: Ogle, yea, Waugh, yea, Dickerson, yea. </w:t>
      </w:r>
    </w:p>
    <w:p w:rsidR="00933AFC" w:rsidRDefault="00933AFC">
      <w:r>
        <w:t xml:space="preserve">Motion by Gary Waugh and seconded by Sandra Ogle to approve appropriation transfer for Sewer P38-02 $165 to P38-15; P38-12 $40 to P38-06; P38-12 $75 to P38-02; P38-03$70 P38-02. </w:t>
      </w:r>
    </w:p>
    <w:p w:rsidR="00933AFC" w:rsidRDefault="00933AFC">
      <w:r>
        <w:t xml:space="preserve">Vote: Ogle, yea, Waugh, yea, Dickerson, yea. </w:t>
      </w:r>
    </w:p>
    <w:p w:rsidR="00933AFC" w:rsidRDefault="00933AFC">
      <w:r>
        <w:t xml:space="preserve">Commissioner Ogle discussed the smoke test at Rockbridge and stated they did not find what they were looking for. </w:t>
      </w:r>
    </w:p>
    <w:p w:rsidR="00933AFC" w:rsidRDefault="00933AFC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933AFC" w:rsidRDefault="00933AFC">
      <w:r>
        <w:t xml:space="preserve">William Kaeppner </w:t>
      </w:r>
      <w:r w:rsidR="00F81B36">
        <w:t>asked to return to regular business</w:t>
      </w:r>
      <w:r>
        <w:t xml:space="preserve">. </w:t>
      </w:r>
    </w:p>
    <w:p w:rsidR="00933AFC" w:rsidRDefault="00933AFC">
      <w:r>
        <w:t xml:space="preserve">Motion by Jeff Dickerson and seconded by Gary Waugh to return to general business. </w:t>
      </w:r>
    </w:p>
    <w:p w:rsidR="00933AFC" w:rsidRDefault="00933AFC">
      <w:r>
        <w:t xml:space="preserve">Vote: Ogle, yea, Waugh, yea, Dickerson, yea. </w:t>
      </w:r>
    </w:p>
    <w:p w:rsidR="00933AFC" w:rsidRDefault="00466DDD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466DDD" w:rsidRDefault="00466DDD">
      <w:r>
        <w:t xml:space="preserve">William Kaeppner </w:t>
      </w:r>
      <w:r w:rsidR="00F81B36">
        <w:t xml:space="preserve">stated he read in the minutes that the resolutions passed, making </w:t>
      </w:r>
      <w:r w:rsidR="00A10700">
        <w:t xml:space="preserve">specific </w:t>
      </w:r>
      <w:r w:rsidR="00F81B36">
        <w:t>county roads ATV friendly, we</w:t>
      </w:r>
      <w:r w:rsidR="00A10700">
        <w:t>re in effect for only</w:t>
      </w:r>
      <w:r w:rsidR="00F81B36">
        <w:t xml:space="preserve"> one year. He requested the commissioners pass a resolution that the ATV friendly roads in Ward and Green Township, previously passed, would remain in effect instead of on a renewal basis. </w:t>
      </w:r>
    </w:p>
    <w:p w:rsidR="00F81B36" w:rsidRDefault="00F81B36">
      <w:r>
        <w:t xml:space="preserve">Commissioner Ogle said she recalled it was for one year and that there weren’t any problems. </w:t>
      </w:r>
    </w:p>
    <w:p w:rsidR="00F81B36" w:rsidRDefault="00F81B36">
      <w:r>
        <w:t>President Dickerson said he thought that would be appropriate</w:t>
      </w:r>
      <w:r w:rsidR="00A10700">
        <w:t xml:space="preserve"> and that there were no complaints</w:t>
      </w:r>
      <w:r>
        <w:t xml:space="preserve">. </w:t>
      </w:r>
    </w:p>
    <w:p w:rsidR="00A10700" w:rsidRDefault="00A10700">
      <w:r>
        <w:t xml:space="preserve">Commissioner Ogle said they should clear it with the Prosecutor. </w:t>
      </w:r>
    </w:p>
    <w:p w:rsidR="00A10700" w:rsidRDefault="00A10700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A10700" w:rsidRDefault="0068521C">
      <w:r>
        <w:t>Jim</w:t>
      </w:r>
      <w:r w:rsidRPr="0068521C">
        <w:rPr>
          <w:szCs w:val="24"/>
        </w:rPr>
        <w:t xml:space="preserve"> </w:t>
      </w:r>
      <w:r>
        <w:rPr>
          <w:szCs w:val="24"/>
        </w:rPr>
        <w:t>Kalklosch</w:t>
      </w:r>
      <w:r>
        <w:t xml:space="preserve"> </w:t>
      </w:r>
      <w:r w:rsidR="00A10700">
        <w:t xml:space="preserve">asked where the Burger King was being built. Jeff said the gas station in Rockbridge. Sandy said the sewer was already there so they never gave it any thought. </w:t>
      </w:r>
    </w:p>
    <w:p w:rsidR="00A10700" w:rsidRDefault="00A10700">
      <w:r>
        <w:t xml:space="preserve">William Kaeppner said when he put a shower house on his own property he had to have permission from the EPA. </w:t>
      </w:r>
    </w:p>
    <w:p w:rsidR="00A10700" w:rsidRDefault="00A10700">
      <w:r>
        <w:lastRenderedPageBreak/>
        <w:t>Sue Morgan asked if all business</w:t>
      </w:r>
      <w:r w:rsidR="009F4699">
        <w:t>’s</w:t>
      </w:r>
      <w:r>
        <w:t xml:space="preserve"> being built in the county need approval from the Commissioners. Jeff said that in most cases they do not need the Commissioners approval. </w:t>
      </w:r>
    </w:p>
    <w:p w:rsidR="00A10700" w:rsidRDefault="00A10700">
      <w:r>
        <w:t xml:space="preserve">William Kaeppner said whenever a business does a change of use they have to go to the State of Ohio for approval. </w:t>
      </w:r>
    </w:p>
    <w:p w:rsidR="00A10700" w:rsidRDefault="00A10700">
      <w:r>
        <w:t xml:space="preserve">Beth Lanning </w:t>
      </w:r>
      <w:r w:rsidR="0068521C">
        <w:t xml:space="preserve">asked whom to give a call regarding the Rockbridge smoke test. Sandy said Tim. </w:t>
      </w:r>
      <w:bookmarkStart w:id="0" w:name="_GoBack"/>
      <w:bookmarkEnd w:id="0"/>
    </w:p>
    <w:p w:rsidR="0068521C" w:rsidRDefault="0068521C">
      <w:r>
        <w:t xml:space="preserve">Beth Lanning asked about the ATV roads. Jeff said they will be cited if they drive on roads not approved. </w:t>
      </w:r>
    </w:p>
    <w:p w:rsidR="0068521C" w:rsidRDefault="0068521C">
      <w:r>
        <w:t xml:space="preserve">ADJOURNMENT Motion by Gary Waugh and seconded by Sandra ogle. </w:t>
      </w:r>
    </w:p>
    <w:p w:rsidR="00A10700" w:rsidRPr="00466DDD" w:rsidRDefault="0068521C">
      <w:r>
        <w:t xml:space="preserve">Vote: Ogle, yea, Waugh, yea, Dickerson, yea.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965361" w:rsidRPr="00965361" w:rsidTr="00965361">
        <w:tc>
          <w:tcPr>
            <w:tcW w:w="8640" w:type="dxa"/>
          </w:tcPr>
          <w:p w:rsidR="00965361" w:rsidRPr="00965361" w:rsidRDefault="00965361" w:rsidP="00965361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65361" w:rsidRPr="00965361" w:rsidRDefault="00965361" w:rsidP="00965361">
            <w:pPr>
              <w:pStyle w:val="Table"/>
              <w:jc w:val="right"/>
              <w:rPr>
                <w:b/>
              </w:rPr>
            </w:pPr>
          </w:p>
        </w:tc>
      </w:tr>
    </w:tbl>
    <w:p w:rsidR="00965361" w:rsidRDefault="0096536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68521C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8521C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8521C">
              <w:t>October 25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68521C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61" w:rsidRDefault="00965361" w:rsidP="00A50895">
      <w:pPr>
        <w:spacing w:before="0" w:after="0"/>
      </w:pPr>
      <w:r>
        <w:separator/>
      </w:r>
    </w:p>
  </w:endnote>
  <w:endnote w:type="continuationSeparator" w:id="0">
    <w:p w:rsidR="00965361" w:rsidRDefault="0096536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61" w:rsidRDefault="00965361" w:rsidP="00A50895">
      <w:pPr>
        <w:spacing w:before="0" w:after="0"/>
      </w:pPr>
      <w:r>
        <w:separator/>
      </w:r>
    </w:p>
  </w:footnote>
  <w:footnote w:type="continuationSeparator" w:id="0">
    <w:p w:rsidR="00965361" w:rsidRDefault="0096536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65361">
      <w:t>October 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4A4E"/>
    <w:multiLevelType w:val="hybridMultilevel"/>
    <w:tmpl w:val="84345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197"/>
    <w:multiLevelType w:val="hybridMultilevel"/>
    <w:tmpl w:val="ADCE5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EF9"/>
    <w:multiLevelType w:val="hybridMultilevel"/>
    <w:tmpl w:val="3F54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361"/>
    <w:rsid w:val="000C165D"/>
    <w:rsid w:val="00191651"/>
    <w:rsid w:val="0023381A"/>
    <w:rsid w:val="002A5D52"/>
    <w:rsid w:val="00321035"/>
    <w:rsid w:val="0036328E"/>
    <w:rsid w:val="00393D3C"/>
    <w:rsid w:val="00400C82"/>
    <w:rsid w:val="00466249"/>
    <w:rsid w:val="00466DDD"/>
    <w:rsid w:val="00470EC2"/>
    <w:rsid w:val="0068521C"/>
    <w:rsid w:val="00746BB6"/>
    <w:rsid w:val="007A4A20"/>
    <w:rsid w:val="00897F95"/>
    <w:rsid w:val="00933AFC"/>
    <w:rsid w:val="00965361"/>
    <w:rsid w:val="00977855"/>
    <w:rsid w:val="009F4699"/>
    <w:rsid w:val="00A10700"/>
    <w:rsid w:val="00AD5ACF"/>
    <w:rsid w:val="00B86635"/>
    <w:rsid w:val="00BE1933"/>
    <w:rsid w:val="00BF2B03"/>
    <w:rsid w:val="00CF7BFE"/>
    <w:rsid w:val="00D147D9"/>
    <w:rsid w:val="00D345E5"/>
    <w:rsid w:val="00DF3178"/>
    <w:rsid w:val="00F2016B"/>
    <w:rsid w:val="00F67059"/>
    <w:rsid w:val="00F7120E"/>
    <w:rsid w:val="00F81B36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6605B9-0E94-438A-8B6B-9BA138B756A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10-25-2017.dotx</Template>
  <TotalTime>191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2013-07-16T14:52:00Z</cp:lastPrinted>
  <dcterms:created xsi:type="dcterms:W3CDTF">2017-10-25T19:14:00Z</dcterms:created>
  <dcterms:modified xsi:type="dcterms:W3CDTF">2017-10-26T17:10:00Z</dcterms:modified>
  <cp:category>minutes</cp:category>
</cp:coreProperties>
</file>