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AF2919">
        <w:t>this 18</w:t>
      </w:r>
      <w:r w:rsidR="00AF2919" w:rsidRPr="00AF2919">
        <w:rPr>
          <w:vertAlign w:val="superscript"/>
        </w:rPr>
        <w:t>th</w:t>
      </w:r>
      <w:r w:rsidR="00AF2919">
        <w:t xml:space="preserve"> day of December 2017 with the following members present: Jeff Dickerson, Gary Waugh and Sandra Ogle. </w:t>
      </w:r>
    </w:p>
    <w:p w:rsidR="00AF2919" w:rsidRDefault="00AF2919">
      <w:pPr>
        <w:rPr>
          <w:b/>
          <w:u w:val="single"/>
        </w:rPr>
      </w:pPr>
      <w:r>
        <w:rPr>
          <w:b/>
          <w:u w:val="single"/>
        </w:rPr>
        <w:t>MEETING:</w:t>
      </w:r>
      <w:r>
        <w:t xml:space="preserve"> The meeting was called to order by President Dickerson. </w:t>
      </w:r>
      <w:r>
        <w:rPr>
          <w:b/>
          <w:u w:val="single"/>
        </w:rPr>
        <w:t xml:space="preserve"> </w:t>
      </w:r>
    </w:p>
    <w:p w:rsidR="00AF2919" w:rsidRDefault="00AF2919">
      <w:r>
        <w:rPr>
          <w:b/>
          <w:u w:val="single"/>
        </w:rPr>
        <w:t>MINUTES:</w:t>
      </w:r>
      <w:r>
        <w:t xml:space="preserve"> Motion by Sandra Ogle and seconded by Gary Waugh to approve December 13, 2017 minutes. </w:t>
      </w:r>
    </w:p>
    <w:p w:rsidR="00AF2919" w:rsidRDefault="00AF2919">
      <w:pPr>
        <w:rPr>
          <w:b/>
          <w:u w:val="single"/>
        </w:rPr>
      </w:pPr>
      <w:r>
        <w:t xml:space="preserve">Vote: Ogle, yea, Waugh, yea, Dickerson, yea. </w:t>
      </w:r>
      <w:r>
        <w:rPr>
          <w:b/>
          <w:u w:val="single"/>
        </w:rPr>
        <w:t xml:space="preserve"> </w:t>
      </w:r>
    </w:p>
    <w:p w:rsidR="00AF2919" w:rsidRDefault="00AF2919">
      <w:r>
        <w:rPr>
          <w:b/>
          <w:u w:val="single"/>
        </w:rPr>
        <w:t>AGENDA:</w:t>
      </w:r>
      <w:r>
        <w:t xml:space="preserve"> Motion by Gary Waugh and seconded by Sandra Ogle to approve agenda. </w:t>
      </w:r>
    </w:p>
    <w:p w:rsidR="00AF2919" w:rsidRDefault="00AF2919">
      <w:r>
        <w:t xml:space="preserve">Vote: Ogle, yea, Waugh, yea, Dickerson, yea. </w:t>
      </w:r>
    </w:p>
    <w:p w:rsidR="00AF2919" w:rsidRDefault="00AF2919">
      <w:r>
        <w:rPr>
          <w:b/>
          <w:u w:val="single"/>
        </w:rPr>
        <w:t>SHERIFF:</w:t>
      </w:r>
      <w:r>
        <w:rPr>
          <w:b/>
        </w:rPr>
        <w:t xml:space="preserve"> </w:t>
      </w:r>
    </w:p>
    <w:p w:rsidR="00AF2919" w:rsidRDefault="00AF2919">
      <w:r>
        <w:t>Hocking County Sheriff Lanny North discussed reappointment</w:t>
      </w:r>
      <w:r w:rsidR="006F2D63">
        <w:t>s</w:t>
      </w:r>
      <w:r>
        <w:t xml:space="preserve"> to the Volunteer Peace Officers’ Dependents Fund. </w:t>
      </w:r>
    </w:p>
    <w:p w:rsidR="00AF2919" w:rsidRDefault="00AF2919">
      <w:r>
        <w:t xml:space="preserve">Motion by Sandra Ogle and seconded by Gary Waugh to reappoint Sherriff Lanny North and Auditor Ken Wilson. </w:t>
      </w:r>
    </w:p>
    <w:p w:rsidR="00AF2919" w:rsidRDefault="00AF2919">
      <w:pPr>
        <w:rPr>
          <w:b/>
          <w:u w:val="single"/>
        </w:rPr>
      </w:pPr>
      <w:r>
        <w:t xml:space="preserve">Vote: Ogle, yea, Waugh, yea, Dickerson, yea. </w:t>
      </w:r>
      <w:r>
        <w:rPr>
          <w:b/>
          <w:u w:val="single"/>
        </w:rPr>
        <w:t xml:space="preserve"> </w:t>
      </w:r>
    </w:p>
    <w:p w:rsidR="00AF2919" w:rsidRPr="00AF2919" w:rsidRDefault="00AF2919">
      <w:pPr>
        <w:rPr>
          <w:b/>
          <w:u w:val="single"/>
        </w:rPr>
      </w:pPr>
      <w:r>
        <w:rPr>
          <w:b/>
          <w:u w:val="single"/>
        </w:rPr>
        <w:t xml:space="preserve">KEN WILSON:  </w:t>
      </w:r>
    </w:p>
    <w:p w:rsidR="00BF2B03" w:rsidRDefault="006F2D63">
      <w:r>
        <w:t xml:space="preserve">Auditor Ken Wilson gave an update on SB 8 that would make provisions for the counties. He said 50 million has been set aside to be paid January 2018. The money Hocking County will receive will go directly into the Trust Fund, only to be used at the discretion of the Commissioners. </w:t>
      </w:r>
    </w:p>
    <w:p w:rsidR="006F2D63" w:rsidRDefault="006F2D63">
      <w:r>
        <w:t xml:space="preserve">Bill Kaeppner asked if the 207 Million lost to Medicaid was statewide. Ken said yes. </w:t>
      </w:r>
    </w:p>
    <w:p w:rsidR="006F2D63" w:rsidRDefault="006F2D63">
      <w:r>
        <w:t xml:space="preserve">Beth Lanning asked if it was Medicare or Medicaid. </w:t>
      </w:r>
    </w:p>
    <w:p w:rsidR="006F2D63" w:rsidRDefault="006F2D63">
      <w:r>
        <w:t xml:space="preserve">Commissioner Ogle said the money cannot help balance the budget. </w:t>
      </w:r>
    </w:p>
    <w:p w:rsidR="006F2D63" w:rsidRDefault="006F2D63">
      <w:r>
        <w:t xml:space="preserve">Ken Wilson also gave an update on the Sales Tax Report for the month of December. The General Fund dropped 5%. Auditor Wilson said when you pass the capped amount it goes directly into the supplement. </w:t>
      </w:r>
    </w:p>
    <w:p w:rsidR="002172CB" w:rsidRDefault="006F2D63">
      <w:r>
        <w:rPr>
          <w:b/>
          <w:u w:val="single"/>
        </w:rPr>
        <w:t>EXECUTIVE SESSION:</w:t>
      </w:r>
      <w:r>
        <w:t xml:space="preserve"> Motion by Jeff Dickerso</w:t>
      </w:r>
      <w:r w:rsidR="002172CB">
        <w:t>n and seconded by Gary Waugh at</w:t>
      </w:r>
      <w:r>
        <w:t xml:space="preserve"> 9:21 AM under contract negotiations</w:t>
      </w:r>
      <w:r w:rsidR="002172CB">
        <w:t xml:space="preserve"> with Ken Wilson.</w:t>
      </w:r>
    </w:p>
    <w:p w:rsidR="002172CB" w:rsidRDefault="002172CB">
      <w:pPr>
        <w:rPr>
          <w:b/>
          <w:u w:val="single"/>
        </w:rPr>
      </w:pPr>
      <w:r>
        <w:t xml:space="preserve">Roll Call: Ogle, yea, Waugh, yea, Dickerson, yea. </w:t>
      </w:r>
    </w:p>
    <w:p w:rsidR="002172CB" w:rsidRDefault="006F2D63">
      <w:r>
        <w:rPr>
          <w:b/>
          <w:u w:val="single"/>
        </w:rPr>
        <w:t>EXIT EXECUTIVE SESSION:</w:t>
      </w:r>
      <w:r w:rsidR="002172CB">
        <w:t xml:space="preserve"> With no action taken at 9:47 AM.</w:t>
      </w:r>
    </w:p>
    <w:p w:rsidR="002172CB" w:rsidRDefault="002172CB">
      <w:pPr>
        <w:rPr>
          <w:b/>
          <w:u w:val="single"/>
        </w:rPr>
      </w:pPr>
      <w:r>
        <w:rPr>
          <w:b/>
          <w:u w:val="single"/>
        </w:rPr>
        <w:t>REQUEST FOR NEW FUND:</w:t>
      </w:r>
    </w:p>
    <w:p w:rsidR="002172CB" w:rsidRDefault="002172CB">
      <w:r>
        <w:t>HAPCAP/Comm.</w:t>
      </w:r>
      <w:r>
        <w:tab/>
        <w:t>-</w:t>
      </w:r>
      <w:r>
        <w:tab/>
        <w:t>CDBG 2017 Administration, Fair Housing, Hocking Co – City of Logan</w:t>
      </w:r>
    </w:p>
    <w:p w:rsidR="002172CB" w:rsidRDefault="002172CB">
      <w:r>
        <w:t xml:space="preserve">Motion by Gary Waugh and seconded by Sandra Ogle to approve. </w:t>
      </w:r>
    </w:p>
    <w:p w:rsidR="002172CB" w:rsidRDefault="002172CB">
      <w:r>
        <w:t xml:space="preserve">Vote: Ogle, yea, Waugh, yea, Dickerson, yea. </w:t>
      </w:r>
    </w:p>
    <w:p w:rsidR="002172CB" w:rsidRDefault="002172CB">
      <w:pPr>
        <w:rPr>
          <w:b/>
          <w:u w:val="single"/>
        </w:rPr>
      </w:pPr>
      <w:r>
        <w:rPr>
          <w:b/>
          <w:u w:val="single"/>
        </w:rPr>
        <w:t xml:space="preserve">APPROPRIATION TRANSFER: </w:t>
      </w:r>
    </w:p>
    <w:p w:rsidR="002172CB" w:rsidRDefault="002172CB">
      <w:r>
        <w:t>Comm.</w:t>
      </w:r>
      <w:r>
        <w:tab/>
      </w:r>
      <w:r>
        <w:tab/>
        <w:t>-</w:t>
      </w:r>
      <w:r>
        <w:tab/>
        <w:t>$6350.00 from A01A03A to A15A17A; $6350.00 from A15A17A to A02G02 salaries</w:t>
      </w:r>
    </w:p>
    <w:p w:rsidR="002172CB" w:rsidRDefault="002172CB">
      <w:r>
        <w:t>Treasurer</w:t>
      </w:r>
      <w:r>
        <w:tab/>
        <w:t>-</w:t>
      </w:r>
      <w:r>
        <w:tab/>
        <w:t xml:space="preserve">$60.00 from A01C07 travel to A01C10 banking fees </w:t>
      </w:r>
    </w:p>
    <w:p w:rsidR="002172CB" w:rsidRDefault="002172CB">
      <w:r>
        <w:t xml:space="preserve">Municipal </w:t>
      </w:r>
      <w:r>
        <w:tab/>
        <w:t>-</w:t>
      </w:r>
      <w:r>
        <w:tab/>
        <w:t xml:space="preserve">$0.27 from G13-05 special projects to G13-06 bond debt </w:t>
      </w:r>
    </w:p>
    <w:p w:rsidR="002172CB" w:rsidRDefault="002172CB">
      <w:r>
        <w:lastRenderedPageBreak/>
        <w:t>Sewer</w:t>
      </w:r>
      <w:r>
        <w:tab/>
      </w:r>
      <w:r>
        <w:tab/>
        <w:t>-</w:t>
      </w:r>
      <w:r>
        <w:tab/>
        <w:t xml:space="preserve">$1170.00 from P38-06 contract services to P38-02 supplies </w:t>
      </w:r>
    </w:p>
    <w:p w:rsidR="002172CB" w:rsidRDefault="002172CB">
      <w:r>
        <w:t xml:space="preserve">Motion by Sandra Ogle and seconded by Gary Waugh to approve. </w:t>
      </w:r>
    </w:p>
    <w:p w:rsidR="002172CB" w:rsidRDefault="002172CB">
      <w:r>
        <w:t xml:space="preserve">Vote: Ogle, yea, Waugh, yea, Dickerson, yea. </w:t>
      </w:r>
    </w:p>
    <w:p w:rsidR="002172CB" w:rsidRDefault="002172CB">
      <w:pPr>
        <w:rPr>
          <w:b/>
          <w:u w:val="single"/>
        </w:rPr>
      </w:pPr>
      <w:r>
        <w:rPr>
          <w:b/>
          <w:u w:val="single"/>
        </w:rPr>
        <w:t xml:space="preserve">CERTIFICATION OF ADDITIONAL REVENUE: </w:t>
      </w:r>
    </w:p>
    <w:p w:rsidR="002172CB" w:rsidRDefault="002172CB">
      <w:r>
        <w:t>Municipal</w:t>
      </w:r>
      <w:r>
        <w:tab/>
        <w:t>-</w:t>
      </w:r>
      <w:r>
        <w:tab/>
        <w:t>Special Projects Other Expense G13-05 $45,720.00</w:t>
      </w:r>
    </w:p>
    <w:p w:rsidR="002172CB" w:rsidRDefault="002172CB">
      <w:r>
        <w:t>Motion by Gary Waugh and seconded by Sandra Ogle to approve.</w:t>
      </w:r>
    </w:p>
    <w:p w:rsidR="002172CB" w:rsidRDefault="002172CB">
      <w:r>
        <w:t xml:space="preserve">Vote: Ogle, yea, Waugh, yea, Dickerson, yea. </w:t>
      </w:r>
    </w:p>
    <w:p w:rsidR="002172CB" w:rsidRDefault="002172CB">
      <w:r>
        <w:t xml:space="preserve">Motion by Sandra Ogle and seconded by Gary Waugh to rescind Municipal Court Additional Appropriation. </w:t>
      </w:r>
    </w:p>
    <w:p w:rsidR="002172CB" w:rsidRDefault="002172CB">
      <w:r>
        <w:t xml:space="preserve">Vote: Ogle, yea, Waugh, yea, Dickerson, yea. </w:t>
      </w:r>
    </w:p>
    <w:p w:rsidR="002172CB" w:rsidRDefault="00246E0C">
      <w:pPr>
        <w:rPr>
          <w:b/>
          <w:u w:val="single"/>
        </w:rPr>
      </w:pPr>
      <w:r>
        <w:rPr>
          <w:b/>
          <w:u w:val="single"/>
        </w:rPr>
        <w:t xml:space="preserve">STANTEC: </w:t>
      </w:r>
    </w:p>
    <w:p w:rsidR="00246E0C" w:rsidRDefault="00246E0C">
      <w:r>
        <w:t xml:space="preserve">President Dickerson tabled the document until Wednesday. </w:t>
      </w:r>
    </w:p>
    <w:p w:rsidR="00246E0C" w:rsidRDefault="00246E0C">
      <w:pPr>
        <w:rPr>
          <w:b/>
          <w:u w:val="single"/>
        </w:rPr>
      </w:pPr>
      <w:r>
        <w:rPr>
          <w:b/>
          <w:u w:val="single"/>
        </w:rPr>
        <w:t xml:space="preserve">CIC: </w:t>
      </w:r>
    </w:p>
    <w:p w:rsidR="00E9429A" w:rsidRDefault="00E9429A">
      <w:r>
        <w:t>Commissioner Waugh p</w:t>
      </w:r>
      <w:r w:rsidR="000364D0">
        <w:t>resented a document</w:t>
      </w:r>
      <w:bookmarkStart w:id="0" w:name="_GoBack"/>
      <w:bookmarkEnd w:id="0"/>
      <w:r w:rsidR="000364D0">
        <w:t xml:space="preserve"> to designation CIC as the agent for industrial commercial distribution and research development in Hocking County. </w:t>
      </w:r>
    </w:p>
    <w:p w:rsidR="00246E0C" w:rsidRDefault="00246E0C">
      <w:r>
        <w:t>Motion by Gary Waugh</w:t>
      </w:r>
      <w:r w:rsidR="00E9429A">
        <w:t xml:space="preserve"> and seconded by Sandra Ogle for Commissioners to sign </w:t>
      </w:r>
      <w:r w:rsidR="0068613A">
        <w:t xml:space="preserve">the </w:t>
      </w:r>
      <w:r w:rsidR="00E9429A">
        <w:t>document</w:t>
      </w:r>
      <w:r>
        <w:t xml:space="preserve">. </w:t>
      </w:r>
    </w:p>
    <w:p w:rsidR="00246E0C" w:rsidRDefault="00246E0C">
      <w:r>
        <w:t xml:space="preserve">Roll Call: Ogle, yea, Waugh, yea, Dickerson, yea. </w:t>
      </w:r>
    </w:p>
    <w:p w:rsidR="00246E0C" w:rsidRDefault="00246E0C">
      <w:r>
        <w:t>Presid</w:t>
      </w:r>
      <w:r w:rsidR="00E9429A">
        <w:t xml:space="preserve">ent Dickerson reminded the commissioners </w:t>
      </w:r>
      <w:r>
        <w:t>of the</w:t>
      </w:r>
      <w:r w:rsidR="00E9429A">
        <w:t xml:space="preserve"> meeting</w:t>
      </w:r>
      <w:r>
        <w:t xml:space="preserve"> </w:t>
      </w:r>
      <w:r w:rsidR="00E9429A">
        <w:t>with the State Audit team</w:t>
      </w:r>
      <w:r w:rsidR="0068613A">
        <w:t xml:space="preserve"> at 10:00 AM</w:t>
      </w:r>
      <w:r w:rsidR="00E9429A">
        <w:t xml:space="preserve">. </w:t>
      </w:r>
      <w:r>
        <w:t xml:space="preserve"> </w:t>
      </w:r>
    </w:p>
    <w:p w:rsidR="00246E0C" w:rsidRDefault="00246E0C">
      <w:pPr>
        <w:rPr>
          <w:b/>
          <w:u w:val="single"/>
        </w:rPr>
      </w:pPr>
      <w:r>
        <w:rPr>
          <w:b/>
          <w:u w:val="single"/>
        </w:rPr>
        <w:t xml:space="preserve">PUBLIC COMMENT: </w:t>
      </w:r>
    </w:p>
    <w:p w:rsidR="00246E0C" w:rsidRDefault="00246E0C">
      <w:r>
        <w:t>Sue Morgan asked why HAPCAP created a fund through the commissi</w:t>
      </w:r>
      <w:r w:rsidR="00410FAA">
        <w:t xml:space="preserve">oners. Commissioner Ogle said </w:t>
      </w:r>
      <w:r>
        <w:t xml:space="preserve">because </w:t>
      </w:r>
      <w:r w:rsidR="00410FAA">
        <w:t xml:space="preserve">the money comes into the courthouse first. </w:t>
      </w:r>
    </w:p>
    <w:p w:rsidR="00410FAA" w:rsidRDefault="00410FAA">
      <w:r>
        <w:t xml:space="preserve">ADJOURNMENT Motion by Sandra Ogle and seconded by Gary Waugh. </w:t>
      </w:r>
    </w:p>
    <w:p w:rsidR="00410FAA" w:rsidRPr="00246E0C" w:rsidRDefault="00410FAA">
      <w:r>
        <w:t xml:space="preserve">Vote: Ogle, yea, Waugh, yea, Dickerson, yea. All yea, motion carried.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246E0C">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246E0C">
        <w:trPr>
          <w:trHeight w:val="576"/>
        </w:trPr>
        <w:tc>
          <w:tcPr>
            <w:tcW w:w="4358" w:type="dxa"/>
            <w:tcBorders>
              <w:top w:val="dotted" w:sz="4" w:space="0" w:color="auto"/>
            </w:tcBorders>
          </w:tcPr>
          <w:p w:rsidR="00977855" w:rsidRDefault="00246E0C">
            <w:pPr>
              <w:pStyle w:val="Signatures"/>
            </w:pPr>
            <w:r>
              <w:t>Rose Marshall</w:t>
            </w:r>
            <w:r w:rsidR="00977855">
              <w:t>,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246E0C">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246E0C">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246E0C">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246E0C">
        <w:tc>
          <w:tcPr>
            <w:tcW w:w="9781" w:type="dxa"/>
            <w:gridSpan w:val="3"/>
          </w:tcPr>
          <w:p w:rsidR="00977855" w:rsidRDefault="00977855" w:rsidP="00DF3178">
            <w:pPr>
              <w:pStyle w:val="Signatures"/>
            </w:pPr>
            <w:r>
              <w:t>This is to certify that the above is the true action taken by this Board of Hocking County Commissioners at a regular meeti</w:t>
            </w:r>
            <w:r w:rsidR="00246E0C">
              <w:t>ng of the Board held on December 1</w:t>
            </w:r>
            <w:r>
              <w:t>8, 201</w:t>
            </w:r>
            <w:r w:rsidR="00F67059">
              <w:t>7</w:t>
            </w:r>
            <w:r>
              <w:t>.</w:t>
            </w:r>
          </w:p>
        </w:tc>
      </w:tr>
      <w:tr w:rsidR="00977855" w:rsidTr="00246E0C">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246E0C">
        <w:tc>
          <w:tcPr>
            <w:tcW w:w="4358" w:type="dxa"/>
            <w:tcBorders>
              <w:top w:val="dotted" w:sz="4" w:space="0" w:color="auto"/>
            </w:tcBorders>
          </w:tcPr>
          <w:p w:rsidR="00977855" w:rsidRDefault="00246E0C">
            <w:pPr>
              <w:pStyle w:val="Signatures"/>
            </w:pPr>
            <w:r>
              <w:t>Rose Marshall</w:t>
            </w:r>
            <w:r w:rsidR="00977855">
              <w:t>, Clerk</w:t>
            </w:r>
          </w:p>
        </w:tc>
        <w:tc>
          <w:tcPr>
            <w:tcW w:w="831" w:type="dxa"/>
          </w:tcPr>
          <w:p w:rsidR="00977855" w:rsidRDefault="00977855">
            <w:pPr>
              <w:pStyle w:val="Signatures"/>
            </w:pPr>
          </w:p>
        </w:tc>
        <w:tc>
          <w:tcPr>
            <w:tcW w:w="45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919" w:rsidRDefault="00AF2919" w:rsidP="00A50895">
      <w:pPr>
        <w:spacing w:before="0" w:after="0"/>
      </w:pPr>
      <w:r>
        <w:separator/>
      </w:r>
    </w:p>
  </w:endnote>
  <w:endnote w:type="continuationSeparator" w:id="0">
    <w:p w:rsidR="00AF2919" w:rsidRDefault="00AF2919"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919" w:rsidRDefault="00AF2919" w:rsidP="00A50895">
      <w:pPr>
        <w:spacing w:before="0" w:after="0"/>
      </w:pPr>
      <w:r>
        <w:separator/>
      </w:r>
    </w:p>
  </w:footnote>
  <w:footnote w:type="continuationSeparator" w:id="0">
    <w:p w:rsidR="00AF2919" w:rsidRDefault="00AF2919"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AF2919">
      <w:t>December 18,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F2919"/>
    <w:rsid w:val="000364D0"/>
    <w:rsid w:val="00191651"/>
    <w:rsid w:val="002172CB"/>
    <w:rsid w:val="00246E0C"/>
    <w:rsid w:val="002A5D52"/>
    <w:rsid w:val="0036328E"/>
    <w:rsid w:val="00393D3C"/>
    <w:rsid w:val="00400C82"/>
    <w:rsid w:val="00410FAA"/>
    <w:rsid w:val="00466249"/>
    <w:rsid w:val="0068613A"/>
    <w:rsid w:val="006F2D63"/>
    <w:rsid w:val="00746BB6"/>
    <w:rsid w:val="00897F95"/>
    <w:rsid w:val="00977855"/>
    <w:rsid w:val="00AD5ACF"/>
    <w:rsid w:val="00AF2919"/>
    <w:rsid w:val="00B86635"/>
    <w:rsid w:val="00BE1933"/>
    <w:rsid w:val="00BF2B03"/>
    <w:rsid w:val="00D147D9"/>
    <w:rsid w:val="00D345E5"/>
    <w:rsid w:val="00DF3178"/>
    <w:rsid w:val="00E9429A"/>
    <w:rsid w:val="00F2016B"/>
    <w:rsid w:val="00F67059"/>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0364D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0C9002-B0FB-4993-A37B-7DD8D42A0439}">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12-18-2017.dotx</Template>
  <TotalTime>97</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4</cp:revision>
  <cp:lastPrinted>2017-12-20T14:21:00Z</cp:lastPrinted>
  <dcterms:created xsi:type="dcterms:W3CDTF">2017-12-19T14:16:00Z</dcterms:created>
  <dcterms:modified xsi:type="dcterms:W3CDTF">2017-12-20T14:22:00Z</dcterms:modified>
  <cp:category>minutes</cp:category>
</cp:coreProperties>
</file>