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2039DE">
        <w:t>this 8</w:t>
      </w:r>
      <w:r w:rsidR="002039DE" w:rsidRPr="002039DE">
        <w:rPr>
          <w:vertAlign w:val="superscript"/>
        </w:rPr>
        <w:t>th</w:t>
      </w:r>
      <w:r w:rsidR="002039DE">
        <w:t xml:space="preserve"> day of March 2018 with the following members present: Jeff Dickerson and Sandra Ogle. Gary Waugh excused. </w:t>
      </w:r>
    </w:p>
    <w:p w:rsidR="002039DE" w:rsidRDefault="002039DE">
      <w:pPr>
        <w:rPr>
          <w:b/>
          <w:u w:val="single"/>
        </w:rPr>
      </w:pPr>
      <w:r>
        <w:rPr>
          <w:b/>
          <w:u w:val="single"/>
        </w:rPr>
        <w:t>MEETING:</w:t>
      </w:r>
      <w:r>
        <w:t xml:space="preserve"> The meeting was called to order by President Dickerson. </w:t>
      </w:r>
      <w:r>
        <w:rPr>
          <w:b/>
          <w:u w:val="single"/>
        </w:rPr>
        <w:t xml:space="preserve"> </w:t>
      </w:r>
    </w:p>
    <w:p w:rsidR="00762BA4" w:rsidRDefault="002039DE">
      <w:r>
        <w:rPr>
          <w:b/>
          <w:u w:val="single"/>
        </w:rPr>
        <w:t>MINUTES:</w:t>
      </w:r>
      <w:r w:rsidR="00762BA4">
        <w:t xml:space="preserve"> Motion by Sandra Ogle and seconded by Jeff Dickerson to approve. </w:t>
      </w:r>
    </w:p>
    <w:p w:rsidR="002039DE" w:rsidRDefault="00762BA4">
      <w:pPr>
        <w:rPr>
          <w:b/>
          <w:u w:val="single"/>
        </w:rPr>
      </w:pPr>
      <w:r>
        <w:t xml:space="preserve">Vote: Ogle, yea, Dickerson, yea. </w:t>
      </w:r>
      <w:r w:rsidR="002039DE">
        <w:rPr>
          <w:b/>
          <w:u w:val="single"/>
        </w:rPr>
        <w:t xml:space="preserve"> </w:t>
      </w:r>
    </w:p>
    <w:p w:rsidR="00762BA4" w:rsidRDefault="002039DE">
      <w:r>
        <w:rPr>
          <w:b/>
          <w:u w:val="single"/>
        </w:rPr>
        <w:t>AGENDA:</w:t>
      </w:r>
      <w:r w:rsidR="00762BA4">
        <w:t xml:space="preserve"> Motion by Jeff Dickerson and seconded by Sandra Ogle to amend agenda to show March 8, 2018. Motion by Sandra Ogle and seconded by Jeff Dickerson to approve agenda. </w:t>
      </w:r>
    </w:p>
    <w:p w:rsidR="002039DE" w:rsidRDefault="00762BA4">
      <w:pPr>
        <w:rPr>
          <w:b/>
          <w:u w:val="single"/>
        </w:rPr>
      </w:pPr>
      <w:r>
        <w:t xml:space="preserve">Vote: Ogle, yea, Dickerson, yea. </w:t>
      </w:r>
      <w:r w:rsidR="002039DE">
        <w:rPr>
          <w:b/>
          <w:u w:val="single"/>
        </w:rPr>
        <w:t xml:space="preserve"> </w:t>
      </w:r>
    </w:p>
    <w:p w:rsidR="00BF2B03" w:rsidRPr="00762BA4" w:rsidRDefault="002039DE">
      <w:r>
        <w:rPr>
          <w:b/>
          <w:u w:val="single"/>
        </w:rPr>
        <w:t>BILLS:</w:t>
      </w:r>
      <w:r w:rsidR="00762BA4">
        <w:t xml:space="preserve"> The following bills were presented for examination and approval: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98"/>
      </w:tblGrid>
      <w:tr w:rsidR="002039DE" w:rsidTr="002039DE">
        <w:tc>
          <w:tcPr>
            <w:tcW w:w="3989" w:type="dxa"/>
          </w:tcPr>
          <w:p w:rsidR="002039DE" w:rsidRDefault="002039DE" w:rsidP="002039D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2039DE" w:rsidRDefault="002039DE" w:rsidP="002039D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2039DE" w:rsidRDefault="002039DE" w:rsidP="002039DE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</w:tcPr>
          <w:p w:rsidR="002039DE" w:rsidRDefault="002039DE" w:rsidP="002039DE">
            <w:pPr>
              <w:pStyle w:val="TableHeaders"/>
              <w:jc w:val="right"/>
            </w:pPr>
            <w:r>
              <w:t>Amount</w:t>
            </w:r>
          </w:p>
        </w:tc>
      </w:tr>
      <w:tr w:rsidR="002039DE" w:rsidTr="002039DE">
        <w:tc>
          <w:tcPr>
            <w:tcW w:w="3989" w:type="dxa"/>
          </w:tcPr>
          <w:p w:rsidR="002039DE" w:rsidRDefault="002039DE" w:rsidP="002039DE">
            <w:pPr>
              <w:pStyle w:val="Table"/>
            </w:pPr>
            <w:r>
              <w:t xml:space="preserve">Cherry’s Tire Service </w:t>
            </w:r>
          </w:p>
        </w:tc>
        <w:tc>
          <w:tcPr>
            <w:tcW w:w="979" w:type="dxa"/>
          </w:tcPr>
          <w:p w:rsidR="002039DE" w:rsidRDefault="002039DE" w:rsidP="002039DE">
            <w:pPr>
              <w:pStyle w:val="Table"/>
              <w:jc w:val="center"/>
            </w:pPr>
            <w:r>
              <w:t>837</w:t>
            </w:r>
          </w:p>
        </w:tc>
        <w:tc>
          <w:tcPr>
            <w:tcW w:w="3514" w:type="dxa"/>
          </w:tcPr>
          <w:p w:rsidR="002039DE" w:rsidRDefault="002039DE" w:rsidP="002039DE">
            <w:pPr>
              <w:pStyle w:val="Table"/>
            </w:pPr>
            <w:r>
              <w:t xml:space="preserve">New trailer tire and disposal </w:t>
            </w:r>
          </w:p>
        </w:tc>
        <w:tc>
          <w:tcPr>
            <w:tcW w:w="1598" w:type="dxa"/>
          </w:tcPr>
          <w:p w:rsidR="002039DE" w:rsidRDefault="002039DE" w:rsidP="002039DE">
            <w:pPr>
              <w:pStyle w:val="Table"/>
              <w:jc w:val="right"/>
            </w:pPr>
            <w:r>
              <w:t>247.30</w:t>
            </w:r>
          </w:p>
        </w:tc>
      </w:tr>
      <w:tr w:rsidR="002039DE" w:rsidTr="002039DE">
        <w:tc>
          <w:tcPr>
            <w:tcW w:w="3989" w:type="dxa"/>
          </w:tcPr>
          <w:p w:rsidR="002039DE" w:rsidRDefault="002039DE" w:rsidP="002039DE">
            <w:pPr>
              <w:pStyle w:val="Table"/>
            </w:pPr>
            <w:r>
              <w:t xml:space="preserve">Robert Fitzgerald </w:t>
            </w:r>
          </w:p>
        </w:tc>
        <w:tc>
          <w:tcPr>
            <w:tcW w:w="979" w:type="dxa"/>
          </w:tcPr>
          <w:p w:rsidR="002039DE" w:rsidRDefault="002039DE" w:rsidP="002039DE">
            <w:pPr>
              <w:pStyle w:val="Table"/>
              <w:jc w:val="center"/>
            </w:pPr>
            <w:r>
              <w:t>838</w:t>
            </w:r>
          </w:p>
        </w:tc>
        <w:tc>
          <w:tcPr>
            <w:tcW w:w="3514" w:type="dxa"/>
          </w:tcPr>
          <w:p w:rsidR="002039DE" w:rsidRDefault="002039DE" w:rsidP="002039DE">
            <w:pPr>
              <w:pStyle w:val="Table"/>
            </w:pPr>
            <w:r>
              <w:t xml:space="preserve">Mileage for PSI – Common Pleas </w:t>
            </w:r>
          </w:p>
        </w:tc>
        <w:tc>
          <w:tcPr>
            <w:tcW w:w="1598" w:type="dxa"/>
          </w:tcPr>
          <w:p w:rsidR="002039DE" w:rsidRDefault="002039DE" w:rsidP="002039DE">
            <w:pPr>
              <w:pStyle w:val="Table"/>
              <w:jc w:val="right"/>
            </w:pPr>
            <w:r>
              <w:t>39.24</w:t>
            </w:r>
          </w:p>
        </w:tc>
      </w:tr>
      <w:tr w:rsidR="002039DE" w:rsidTr="002039DE">
        <w:tc>
          <w:tcPr>
            <w:tcW w:w="3989" w:type="dxa"/>
          </w:tcPr>
          <w:p w:rsidR="002039DE" w:rsidRDefault="002039DE" w:rsidP="002039DE">
            <w:pPr>
              <w:pStyle w:val="Table"/>
            </w:pPr>
            <w:proofErr w:type="spellStart"/>
            <w:r>
              <w:t>TASC</w:t>
            </w:r>
            <w:proofErr w:type="spellEnd"/>
            <w:r>
              <w:t xml:space="preserve"> of Southeast OHIO</w:t>
            </w:r>
          </w:p>
        </w:tc>
        <w:tc>
          <w:tcPr>
            <w:tcW w:w="979" w:type="dxa"/>
          </w:tcPr>
          <w:p w:rsidR="002039DE" w:rsidRDefault="002039DE" w:rsidP="002039DE">
            <w:pPr>
              <w:pStyle w:val="Table"/>
              <w:jc w:val="center"/>
            </w:pPr>
            <w:r>
              <w:t>839</w:t>
            </w:r>
          </w:p>
        </w:tc>
        <w:tc>
          <w:tcPr>
            <w:tcW w:w="3514" w:type="dxa"/>
          </w:tcPr>
          <w:p w:rsidR="002039DE" w:rsidRDefault="002039DE" w:rsidP="002039DE">
            <w:pPr>
              <w:pStyle w:val="Table"/>
            </w:pPr>
            <w:r>
              <w:t xml:space="preserve">Contract reimbursement ending December 2017 – Common Pleas </w:t>
            </w:r>
          </w:p>
        </w:tc>
        <w:tc>
          <w:tcPr>
            <w:tcW w:w="1598" w:type="dxa"/>
          </w:tcPr>
          <w:p w:rsidR="002039DE" w:rsidRDefault="002039DE" w:rsidP="002039DE">
            <w:pPr>
              <w:pStyle w:val="Table"/>
              <w:jc w:val="right"/>
            </w:pPr>
            <w:r>
              <w:t>12,000.00</w:t>
            </w:r>
          </w:p>
        </w:tc>
      </w:tr>
      <w:tr w:rsidR="002039DE" w:rsidTr="002039DE">
        <w:tc>
          <w:tcPr>
            <w:tcW w:w="3989" w:type="dxa"/>
          </w:tcPr>
          <w:p w:rsidR="002039DE" w:rsidRDefault="00DA6D79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2039DE" w:rsidRDefault="00DA6D79" w:rsidP="002039DE">
            <w:pPr>
              <w:pStyle w:val="Table"/>
              <w:jc w:val="center"/>
            </w:pPr>
            <w:r>
              <w:t>840</w:t>
            </w:r>
          </w:p>
        </w:tc>
        <w:tc>
          <w:tcPr>
            <w:tcW w:w="3514" w:type="dxa"/>
          </w:tcPr>
          <w:p w:rsidR="002039DE" w:rsidRDefault="00DA6D79" w:rsidP="002039DE">
            <w:pPr>
              <w:pStyle w:val="Table"/>
            </w:pPr>
            <w:proofErr w:type="spellStart"/>
            <w:r>
              <w:t>Misc</w:t>
            </w:r>
            <w:proofErr w:type="spellEnd"/>
            <w:r>
              <w:t xml:space="preserve"> supplies – Treasurer </w:t>
            </w:r>
          </w:p>
        </w:tc>
        <w:tc>
          <w:tcPr>
            <w:tcW w:w="1598" w:type="dxa"/>
          </w:tcPr>
          <w:p w:rsidR="002039DE" w:rsidRDefault="00DA6D79" w:rsidP="002039DE">
            <w:pPr>
              <w:pStyle w:val="Table"/>
              <w:jc w:val="right"/>
            </w:pPr>
            <w:r>
              <w:t>79.80</w:t>
            </w:r>
          </w:p>
        </w:tc>
      </w:tr>
      <w:tr w:rsidR="00DA6D79" w:rsidTr="002039DE">
        <w:tc>
          <w:tcPr>
            <w:tcW w:w="3989" w:type="dxa"/>
          </w:tcPr>
          <w:p w:rsidR="00DA6D79" w:rsidRDefault="00DA6D79" w:rsidP="002039DE">
            <w:pPr>
              <w:pStyle w:val="Table"/>
            </w:pPr>
            <w:r>
              <w:t xml:space="preserve">County Treasurer Educational Fund </w:t>
            </w:r>
          </w:p>
        </w:tc>
        <w:tc>
          <w:tcPr>
            <w:tcW w:w="979" w:type="dxa"/>
          </w:tcPr>
          <w:p w:rsidR="00DA6D79" w:rsidRDefault="00DA6D79" w:rsidP="002039DE">
            <w:pPr>
              <w:pStyle w:val="Table"/>
              <w:jc w:val="center"/>
            </w:pPr>
            <w:r>
              <w:t>841</w:t>
            </w:r>
          </w:p>
        </w:tc>
        <w:tc>
          <w:tcPr>
            <w:tcW w:w="3514" w:type="dxa"/>
          </w:tcPr>
          <w:p w:rsidR="00DA6D79" w:rsidRDefault="00DA6D79" w:rsidP="002039DE">
            <w:pPr>
              <w:pStyle w:val="Table"/>
            </w:pPr>
            <w:r>
              <w:t xml:space="preserve">2018 </w:t>
            </w:r>
            <w:proofErr w:type="spellStart"/>
            <w:r>
              <w:t>CPIM</w:t>
            </w:r>
            <w:proofErr w:type="spellEnd"/>
            <w:r>
              <w:t xml:space="preserve"> certification fee – Treasurer </w:t>
            </w:r>
          </w:p>
        </w:tc>
        <w:tc>
          <w:tcPr>
            <w:tcW w:w="1598" w:type="dxa"/>
          </w:tcPr>
          <w:p w:rsidR="00DA6D79" w:rsidRDefault="00DA6D79" w:rsidP="002039DE">
            <w:pPr>
              <w:pStyle w:val="Table"/>
              <w:jc w:val="right"/>
            </w:pPr>
            <w:r>
              <w:t>100.00</w:t>
            </w:r>
          </w:p>
        </w:tc>
      </w:tr>
      <w:tr w:rsidR="00DA6D79" w:rsidTr="002039DE">
        <w:tc>
          <w:tcPr>
            <w:tcW w:w="3989" w:type="dxa"/>
          </w:tcPr>
          <w:p w:rsidR="00DA6D79" w:rsidRDefault="00DA6D79" w:rsidP="002039DE">
            <w:pPr>
              <w:pStyle w:val="Table"/>
            </w:pPr>
            <w:r>
              <w:t xml:space="preserve">Various Vendors </w:t>
            </w:r>
          </w:p>
        </w:tc>
        <w:tc>
          <w:tcPr>
            <w:tcW w:w="979" w:type="dxa"/>
          </w:tcPr>
          <w:p w:rsidR="00DA6D79" w:rsidRDefault="00DA6D79" w:rsidP="002039DE">
            <w:pPr>
              <w:pStyle w:val="Table"/>
              <w:jc w:val="center"/>
            </w:pPr>
            <w:r>
              <w:t>842</w:t>
            </w:r>
          </w:p>
        </w:tc>
        <w:tc>
          <w:tcPr>
            <w:tcW w:w="3514" w:type="dxa"/>
          </w:tcPr>
          <w:p w:rsidR="00DA6D79" w:rsidRDefault="00DA6D79" w:rsidP="002039DE">
            <w:pPr>
              <w:pStyle w:val="Table"/>
            </w:pPr>
            <w:r>
              <w:t>Office supplies – Prosecutor</w:t>
            </w:r>
          </w:p>
        </w:tc>
        <w:tc>
          <w:tcPr>
            <w:tcW w:w="1598" w:type="dxa"/>
          </w:tcPr>
          <w:p w:rsidR="00DA6D79" w:rsidRDefault="00DA6D79" w:rsidP="002039DE">
            <w:pPr>
              <w:pStyle w:val="Table"/>
              <w:jc w:val="right"/>
            </w:pPr>
            <w:r>
              <w:t xml:space="preserve"> 76.99</w:t>
            </w:r>
          </w:p>
        </w:tc>
      </w:tr>
      <w:tr w:rsidR="00DA6D79" w:rsidTr="002039DE">
        <w:tc>
          <w:tcPr>
            <w:tcW w:w="3989" w:type="dxa"/>
          </w:tcPr>
          <w:p w:rsidR="00DA6D79" w:rsidRDefault="00DA6D79" w:rsidP="002039DE">
            <w:pPr>
              <w:pStyle w:val="Table"/>
            </w:pPr>
            <w:r>
              <w:t xml:space="preserve">Auditor of State </w:t>
            </w:r>
          </w:p>
        </w:tc>
        <w:tc>
          <w:tcPr>
            <w:tcW w:w="979" w:type="dxa"/>
          </w:tcPr>
          <w:p w:rsidR="00DA6D79" w:rsidRDefault="00DA6D79" w:rsidP="002039DE">
            <w:pPr>
              <w:pStyle w:val="Table"/>
              <w:jc w:val="center"/>
            </w:pPr>
            <w:r>
              <w:t>843</w:t>
            </w:r>
          </w:p>
        </w:tc>
        <w:tc>
          <w:tcPr>
            <w:tcW w:w="3514" w:type="dxa"/>
          </w:tcPr>
          <w:p w:rsidR="00DA6D79" w:rsidRDefault="00DA6D79" w:rsidP="002039DE">
            <w:pPr>
              <w:pStyle w:val="Table"/>
            </w:pPr>
            <w:r>
              <w:t xml:space="preserve">Annual audit 2017 – </w:t>
            </w:r>
            <w:r w:rsidR="00363AA2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DA6D79" w:rsidRDefault="00DA6D79" w:rsidP="002039DE">
            <w:pPr>
              <w:pStyle w:val="Table"/>
              <w:jc w:val="right"/>
            </w:pPr>
            <w:r>
              <w:t>6580.50</w:t>
            </w:r>
          </w:p>
        </w:tc>
      </w:tr>
      <w:tr w:rsidR="00363AA2" w:rsidTr="002039DE">
        <w:tc>
          <w:tcPr>
            <w:tcW w:w="3989" w:type="dxa"/>
          </w:tcPr>
          <w:p w:rsidR="00363AA2" w:rsidRDefault="00363AA2" w:rsidP="002039DE">
            <w:pPr>
              <w:pStyle w:val="Table"/>
            </w:pPr>
            <w:r>
              <w:t xml:space="preserve">Office City Express </w:t>
            </w:r>
          </w:p>
        </w:tc>
        <w:tc>
          <w:tcPr>
            <w:tcW w:w="979" w:type="dxa"/>
          </w:tcPr>
          <w:p w:rsidR="00363AA2" w:rsidRDefault="00363AA2" w:rsidP="002039DE">
            <w:pPr>
              <w:pStyle w:val="Table"/>
              <w:jc w:val="center"/>
            </w:pPr>
            <w:r>
              <w:t>844</w:t>
            </w:r>
          </w:p>
        </w:tc>
        <w:tc>
          <w:tcPr>
            <w:tcW w:w="3514" w:type="dxa"/>
          </w:tcPr>
          <w:p w:rsidR="00363AA2" w:rsidRDefault="00363AA2" w:rsidP="002039DE">
            <w:pPr>
              <w:pStyle w:val="Table"/>
            </w:pPr>
            <w:r>
              <w:t xml:space="preserve">Supplies – Data Processing </w:t>
            </w:r>
          </w:p>
        </w:tc>
        <w:tc>
          <w:tcPr>
            <w:tcW w:w="1598" w:type="dxa"/>
          </w:tcPr>
          <w:p w:rsidR="00363AA2" w:rsidRDefault="00363AA2" w:rsidP="002039DE">
            <w:pPr>
              <w:pStyle w:val="Table"/>
              <w:jc w:val="right"/>
            </w:pPr>
            <w:r>
              <w:t>289.80</w:t>
            </w:r>
          </w:p>
        </w:tc>
      </w:tr>
      <w:tr w:rsidR="00363AA2" w:rsidTr="002039DE">
        <w:tc>
          <w:tcPr>
            <w:tcW w:w="3989" w:type="dxa"/>
          </w:tcPr>
          <w:p w:rsidR="00363AA2" w:rsidRDefault="00363AA2" w:rsidP="002039DE">
            <w:pPr>
              <w:pStyle w:val="Table"/>
            </w:pPr>
            <w:r>
              <w:t xml:space="preserve">Scioto County Auditor </w:t>
            </w:r>
          </w:p>
        </w:tc>
        <w:tc>
          <w:tcPr>
            <w:tcW w:w="979" w:type="dxa"/>
          </w:tcPr>
          <w:p w:rsidR="00363AA2" w:rsidRDefault="00363AA2" w:rsidP="002039DE">
            <w:pPr>
              <w:pStyle w:val="Table"/>
              <w:jc w:val="center"/>
            </w:pPr>
            <w:r>
              <w:t>845</w:t>
            </w:r>
          </w:p>
        </w:tc>
        <w:tc>
          <w:tcPr>
            <w:tcW w:w="3514" w:type="dxa"/>
          </w:tcPr>
          <w:p w:rsidR="00363AA2" w:rsidRDefault="00363AA2" w:rsidP="002039DE">
            <w:pPr>
              <w:pStyle w:val="Table"/>
            </w:pPr>
            <w:r>
              <w:t xml:space="preserve">Court of appeals district wide cost sharing 2017 – Commissioners </w:t>
            </w:r>
          </w:p>
        </w:tc>
        <w:tc>
          <w:tcPr>
            <w:tcW w:w="1598" w:type="dxa"/>
          </w:tcPr>
          <w:p w:rsidR="00363AA2" w:rsidRDefault="00363AA2" w:rsidP="002039DE">
            <w:pPr>
              <w:pStyle w:val="Table"/>
              <w:jc w:val="right"/>
            </w:pPr>
            <w:r>
              <w:t>9105.10</w:t>
            </w:r>
          </w:p>
        </w:tc>
      </w:tr>
      <w:tr w:rsidR="00363AA2" w:rsidTr="002039DE">
        <w:tc>
          <w:tcPr>
            <w:tcW w:w="3989" w:type="dxa"/>
          </w:tcPr>
          <w:p w:rsidR="00363AA2" w:rsidRDefault="0061271D" w:rsidP="002039DE">
            <w:pPr>
              <w:pStyle w:val="Table"/>
            </w:pPr>
            <w:r>
              <w:t xml:space="preserve">Xerox </w:t>
            </w:r>
          </w:p>
        </w:tc>
        <w:tc>
          <w:tcPr>
            <w:tcW w:w="979" w:type="dxa"/>
          </w:tcPr>
          <w:p w:rsidR="00363AA2" w:rsidRDefault="0061271D" w:rsidP="002039DE">
            <w:pPr>
              <w:pStyle w:val="Table"/>
              <w:jc w:val="center"/>
            </w:pPr>
            <w:r>
              <w:t>846</w:t>
            </w:r>
          </w:p>
        </w:tc>
        <w:tc>
          <w:tcPr>
            <w:tcW w:w="3514" w:type="dxa"/>
          </w:tcPr>
          <w:p w:rsidR="00363AA2" w:rsidRDefault="0061271D" w:rsidP="002039DE">
            <w:pPr>
              <w:pStyle w:val="Table"/>
            </w:pPr>
            <w:r>
              <w:t xml:space="preserve">Xerox meter usage – Common Pleas </w:t>
            </w:r>
          </w:p>
        </w:tc>
        <w:tc>
          <w:tcPr>
            <w:tcW w:w="1598" w:type="dxa"/>
          </w:tcPr>
          <w:p w:rsidR="00363AA2" w:rsidRDefault="0061271D" w:rsidP="002039DE">
            <w:pPr>
              <w:pStyle w:val="Table"/>
              <w:jc w:val="right"/>
            </w:pPr>
            <w:r>
              <w:t>66.23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Judge Alan Goldsberry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847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Mileage – Common Pleas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26.16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Judge Alan Goldsberry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848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Mileage – Common Pleas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27.25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Ohio Alcohol Monitoring Systems, LLC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849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Electronic monitors – Common Pleas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551.00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Jalynn Parks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850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Reimbursement for mileage – Juvenile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151.40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851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– Clerk of Courts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224.78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Savings Hardware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852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132.83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853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356.14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854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75.20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855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– Comm. Courthouse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44.28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856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Water and Sewer – Comm.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564.52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857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Water and Sewer – Comm.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770.60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858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>Service – AEP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3246.43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NAPA Auto Parts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859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Garage and cruiser supplies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19.43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860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Office supplies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32.13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ComDoc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861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Supplies etc. for copier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79.40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 xml:space="preserve">Don Wood Automotive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862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Vehicle repairs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561.74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lastRenderedPageBreak/>
              <w:t xml:space="preserve">Southern Ohio Disposal 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863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Garbage disposal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42.00</w:t>
            </w:r>
          </w:p>
        </w:tc>
      </w:tr>
      <w:tr w:rsidR="0061271D" w:rsidTr="002039DE">
        <w:tc>
          <w:tcPr>
            <w:tcW w:w="3989" w:type="dxa"/>
          </w:tcPr>
          <w:p w:rsidR="0061271D" w:rsidRDefault="0061271D" w:rsidP="002039DE">
            <w:pPr>
              <w:pStyle w:val="Table"/>
            </w:pPr>
            <w:r>
              <w:t>Fashion Cleaner</w:t>
            </w:r>
          </w:p>
        </w:tc>
        <w:tc>
          <w:tcPr>
            <w:tcW w:w="979" w:type="dxa"/>
          </w:tcPr>
          <w:p w:rsidR="0061271D" w:rsidRDefault="0061271D" w:rsidP="002039DE">
            <w:pPr>
              <w:pStyle w:val="Table"/>
              <w:jc w:val="center"/>
            </w:pPr>
            <w:r>
              <w:t>864</w:t>
            </w:r>
          </w:p>
        </w:tc>
        <w:tc>
          <w:tcPr>
            <w:tcW w:w="3514" w:type="dxa"/>
          </w:tcPr>
          <w:p w:rsidR="0061271D" w:rsidRDefault="0061271D" w:rsidP="002039DE">
            <w:pPr>
              <w:pStyle w:val="Table"/>
            </w:pPr>
            <w:r>
              <w:t xml:space="preserve">Dry cleaning – Sheriff </w:t>
            </w:r>
          </w:p>
        </w:tc>
        <w:tc>
          <w:tcPr>
            <w:tcW w:w="1598" w:type="dxa"/>
          </w:tcPr>
          <w:p w:rsidR="0061271D" w:rsidRDefault="0061271D" w:rsidP="002039DE">
            <w:pPr>
              <w:pStyle w:val="Table"/>
              <w:jc w:val="right"/>
            </w:pPr>
            <w:r>
              <w:t>338.45</w:t>
            </w:r>
          </w:p>
        </w:tc>
      </w:tr>
      <w:tr w:rsidR="0061271D" w:rsidTr="002039DE">
        <w:tc>
          <w:tcPr>
            <w:tcW w:w="3989" w:type="dxa"/>
          </w:tcPr>
          <w:p w:rsidR="0061271D" w:rsidRDefault="00536DA0" w:rsidP="002039DE">
            <w:pPr>
              <w:pStyle w:val="Table"/>
            </w:pPr>
            <w:r>
              <w:t xml:space="preserve">Axon Enterprises, Inc. </w:t>
            </w:r>
          </w:p>
        </w:tc>
        <w:tc>
          <w:tcPr>
            <w:tcW w:w="979" w:type="dxa"/>
          </w:tcPr>
          <w:p w:rsidR="0061271D" w:rsidRDefault="00536DA0" w:rsidP="002039DE">
            <w:pPr>
              <w:pStyle w:val="Table"/>
              <w:jc w:val="center"/>
            </w:pPr>
            <w:r>
              <w:t>865</w:t>
            </w:r>
          </w:p>
        </w:tc>
        <w:tc>
          <w:tcPr>
            <w:tcW w:w="3514" w:type="dxa"/>
          </w:tcPr>
          <w:p w:rsidR="0061271D" w:rsidRDefault="00536DA0" w:rsidP="002039DE">
            <w:pPr>
              <w:pStyle w:val="Table"/>
            </w:pPr>
            <w:r>
              <w:t xml:space="preserve">Evidence.com storage/body cams – Sheriff </w:t>
            </w:r>
          </w:p>
        </w:tc>
        <w:tc>
          <w:tcPr>
            <w:tcW w:w="1598" w:type="dxa"/>
          </w:tcPr>
          <w:p w:rsidR="0061271D" w:rsidRDefault="00536DA0" w:rsidP="002039DE">
            <w:pPr>
              <w:pStyle w:val="Table"/>
              <w:jc w:val="right"/>
            </w:pPr>
            <w:r>
              <w:t>16,283.23</w:t>
            </w:r>
          </w:p>
        </w:tc>
      </w:tr>
      <w:tr w:rsidR="00536DA0" w:rsidTr="002039DE">
        <w:tc>
          <w:tcPr>
            <w:tcW w:w="3989" w:type="dxa"/>
          </w:tcPr>
          <w:p w:rsidR="00536DA0" w:rsidRDefault="00536DA0" w:rsidP="002039DE">
            <w:pPr>
              <w:pStyle w:val="Table"/>
            </w:pPr>
            <w:r>
              <w:t>Hocking County Sheriff Lanny E. North</w:t>
            </w:r>
          </w:p>
        </w:tc>
        <w:tc>
          <w:tcPr>
            <w:tcW w:w="979" w:type="dxa"/>
          </w:tcPr>
          <w:p w:rsidR="00536DA0" w:rsidRDefault="00536DA0" w:rsidP="002039DE">
            <w:pPr>
              <w:pStyle w:val="Table"/>
              <w:jc w:val="center"/>
            </w:pPr>
            <w:r>
              <w:t>866</w:t>
            </w:r>
          </w:p>
        </w:tc>
        <w:tc>
          <w:tcPr>
            <w:tcW w:w="3514" w:type="dxa"/>
          </w:tcPr>
          <w:p w:rsidR="00536DA0" w:rsidRDefault="00536DA0" w:rsidP="002039DE">
            <w:pPr>
              <w:pStyle w:val="Table"/>
            </w:pPr>
            <w:proofErr w:type="spellStart"/>
            <w:r>
              <w:t>FOJ</w:t>
            </w:r>
            <w:proofErr w:type="spellEnd"/>
            <w:r>
              <w:t xml:space="preserve"> Funds – Sheriff </w:t>
            </w:r>
          </w:p>
        </w:tc>
        <w:tc>
          <w:tcPr>
            <w:tcW w:w="1598" w:type="dxa"/>
          </w:tcPr>
          <w:p w:rsidR="00536DA0" w:rsidRDefault="00536DA0" w:rsidP="002039DE">
            <w:pPr>
              <w:pStyle w:val="Table"/>
              <w:jc w:val="right"/>
            </w:pPr>
            <w:r>
              <w:t>1000.00</w:t>
            </w:r>
          </w:p>
        </w:tc>
      </w:tr>
      <w:tr w:rsidR="00536DA0" w:rsidTr="002039DE">
        <w:tc>
          <w:tcPr>
            <w:tcW w:w="3989" w:type="dxa"/>
          </w:tcPr>
          <w:p w:rsidR="00536DA0" w:rsidRDefault="00536DA0" w:rsidP="002039DE">
            <w:pPr>
              <w:pStyle w:val="Table"/>
            </w:pPr>
            <w:r>
              <w:t xml:space="preserve">Corrections Commission of </w:t>
            </w:r>
            <w:proofErr w:type="spellStart"/>
            <w:r>
              <w:t>SEOH</w:t>
            </w:r>
            <w:proofErr w:type="spellEnd"/>
          </w:p>
        </w:tc>
        <w:tc>
          <w:tcPr>
            <w:tcW w:w="979" w:type="dxa"/>
          </w:tcPr>
          <w:p w:rsidR="00536DA0" w:rsidRDefault="00536DA0" w:rsidP="002039DE">
            <w:pPr>
              <w:pStyle w:val="Table"/>
              <w:jc w:val="center"/>
            </w:pPr>
            <w:r>
              <w:t>867</w:t>
            </w:r>
          </w:p>
        </w:tc>
        <w:tc>
          <w:tcPr>
            <w:tcW w:w="3514" w:type="dxa"/>
          </w:tcPr>
          <w:p w:rsidR="00536DA0" w:rsidRDefault="00536DA0" w:rsidP="002039DE">
            <w:pPr>
              <w:pStyle w:val="Table"/>
            </w:pPr>
            <w:r>
              <w:t xml:space="preserve">Operation cost </w:t>
            </w:r>
            <w:r w:rsidR="00E331C7">
              <w:t>of</w:t>
            </w:r>
            <w:r>
              <w:t xml:space="preserve"> Hocking County share of SEORJ – Sheriff </w:t>
            </w:r>
          </w:p>
        </w:tc>
        <w:tc>
          <w:tcPr>
            <w:tcW w:w="1598" w:type="dxa"/>
          </w:tcPr>
          <w:p w:rsidR="00536DA0" w:rsidRDefault="00536DA0" w:rsidP="002039DE">
            <w:pPr>
              <w:pStyle w:val="Table"/>
              <w:jc w:val="right"/>
            </w:pPr>
            <w:r>
              <w:t>37,162.84</w:t>
            </w:r>
          </w:p>
        </w:tc>
      </w:tr>
      <w:tr w:rsidR="00536DA0" w:rsidTr="002039DE">
        <w:tc>
          <w:tcPr>
            <w:tcW w:w="3989" w:type="dxa"/>
          </w:tcPr>
          <w:p w:rsidR="00536DA0" w:rsidRDefault="00536DA0" w:rsidP="002039D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536DA0" w:rsidRDefault="00536DA0" w:rsidP="002039DE">
            <w:pPr>
              <w:pStyle w:val="Table"/>
              <w:jc w:val="center"/>
            </w:pPr>
            <w:r>
              <w:t>868</w:t>
            </w:r>
          </w:p>
        </w:tc>
        <w:tc>
          <w:tcPr>
            <w:tcW w:w="3514" w:type="dxa"/>
          </w:tcPr>
          <w:p w:rsidR="00536DA0" w:rsidRDefault="009B04AD" w:rsidP="002039DE">
            <w:pPr>
              <w:pStyle w:val="Table"/>
            </w:pPr>
            <w:r>
              <w:t xml:space="preserve">Web check for employment – Sheriff </w:t>
            </w:r>
          </w:p>
        </w:tc>
        <w:tc>
          <w:tcPr>
            <w:tcW w:w="1598" w:type="dxa"/>
          </w:tcPr>
          <w:p w:rsidR="00536DA0" w:rsidRDefault="009B04AD" w:rsidP="002039DE">
            <w:pPr>
              <w:pStyle w:val="Table"/>
              <w:jc w:val="right"/>
            </w:pPr>
            <w:r>
              <w:t>1448.00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 xml:space="preserve">US Postal Service 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869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Post Office box service fee – Recorder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144.00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 xml:space="preserve">Hocking County EMA 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870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Commissioners </w:t>
            </w:r>
            <w:proofErr w:type="spellStart"/>
            <w:r>
              <w:t>EMPG</w:t>
            </w:r>
            <w:proofErr w:type="spellEnd"/>
            <w:r>
              <w:t xml:space="preserve"> match 2018 – Comm.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21,921.98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871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proofErr w:type="spellStart"/>
            <w:r>
              <w:t>BCMH</w:t>
            </w:r>
            <w:proofErr w:type="spellEnd"/>
            <w:r>
              <w:t xml:space="preserve"> 2018 – Commissioners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864.52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 xml:space="preserve">Ryan Shepler 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872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131.00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>Timothy P. Gleeson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873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786.00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>Sonya S. Marshall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874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1203.00</w:t>
            </w:r>
          </w:p>
        </w:tc>
      </w:tr>
      <w:tr w:rsidR="009B04AD" w:rsidTr="002039DE">
        <w:tc>
          <w:tcPr>
            <w:tcW w:w="3989" w:type="dxa"/>
          </w:tcPr>
          <w:p w:rsidR="009B04AD" w:rsidRDefault="009B04AD" w:rsidP="002039DE">
            <w:pPr>
              <w:pStyle w:val="Table"/>
            </w:pPr>
            <w:r>
              <w:t xml:space="preserve">Dorian K. Baum </w:t>
            </w:r>
          </w:p>
        </w:tc>
        <w:tc>
          <w:tcPr>
            <w:tcW w:w="979" w:type="dxa"/>
          </w:tcPr>
          <w:p w:rsidR="009B04AD" w:rsidRDefault="009B04AD" w:rsidP="002039DE">
            <w:pPr>
              <w:pStyle w:val="Table"/>
              <w:jc w:val="center"/>
            </w:pPr>
            <w:r>
              <w:t>875</w:t>
            </w:r>
          </w:p>
        </w:tc>
        <w:tc>
          <w:tcPr>
            <w:tcW w:w="3514" w:type="dxa"/>
          </w:tcPr>
          <w:p w:rsidR="009B04AD" w:rsidRDefault="009B04AD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9B04AD" w:rsidRDefault="009B04AD" w:rsidP="002039DE">
            <w:pPr>
              <w:pStyle w:val="Table"/>
              <w:jc w:val="right"/>
            </w:pPr>
            <w:r>
              <w:t>4220.61</w:t>
            </w:r>
          </w:p>
        </w:tc>
      </w:tr>
      <w:tr w:rsidR="009B04AD" w:rsidTr="002039DE">
        <w:tc>
          <w:tcPr>
            <w:tcW w:w="3989" w:type="dxa"/>
          </w:tcPr>
          <w:p w:rsidR="009B04AD" w:rsidRDefault="00C72E96" w:rsidP="002039DE">
            <w:pPr>
              <w:pStyle w:val="Table"/>
            </w:pPr>
            <w:r>
              <w:t>William N. Moore</w:t>
            </w:r>
          </w:p>
        </w:tc>
        <w:tc>
          <w:tcPr>
            <w:tcW w:w="979" w:type="dxa"/>
          </w:tcPr>
          <w:p w:rsidR="009B04AD" w:rsidRDefault="00C72E96" w:rsidP="002039DE">
            <w:pPr>
              <w:pStyle w:val="Table"/>
              <w:jc w:val="center"/>
            </w:pPr>
            <w:r>
              <w:t>876</w:t>
            </w:r>
          </w:p>
        </w:tc>
        <w:tc>
          <w:tcPr>
            <w:tcW w:w="3514" w:type="dxa"/>
          </w:tcPr>
          <w:p w:rsidR="009B04AD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9B04AD" w:rsidRDefault="00C72E96" w:rsidP="002039DE">
            <w:pPr>
              <w:pStyle w:val="Table"/>
              <w:jc w:val="right"/>
            </w:pPr>
            <w:r>
              <w:t>248.00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>Jason M. Donnell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877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250.00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Alisa M. Turner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878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588.00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Charles A. Gerken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879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203.00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Ryan Shepler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880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374.50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>Timothy P. Gleeson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881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2486.00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882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895.00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>Jason M. Donnell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883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62.00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Andrew S. </w:t>
            </w:r>
            <w:proofErr w:type="spellStart"/>
            <w:r>
              <w:t>Makoski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884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50.00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>Timothy P. Gleeson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885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Public Defender – Auditor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209.00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William Shaw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886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>Gasoline – Dog Kennel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141.37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Josh Givens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887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Travel – Lodging Tax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49.14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888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Shop </w:t>
            </w:r>
            <w:proofErr w:type="spellStart"/>
            <w:r>
              <w:t>Vac</w:t>
            </w:r>
            <w:proofErr w:type="spellEnd"/>
            <w:r>
              <w:t xml:space="preserve"> – Sheriff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29.97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Hocking County Recorder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889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Release of tax liens for </w:t>
            </w:r>
            <w:proofErr w:type="spellStart"/>
            <w:r>
              <w:t>TaxEase</w:t>
            </w:r>
            <w:proofErr w:type="spellEnd"/>
            <w:r>
              <w:t xml:space="preserve"> Ohio LLC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128.00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890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Window blinds – Sheriff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252.49</w:t>
            </w:r>
          </w:p>
        </w:tc>
      </w:tr>
      <w:tr w:rsidR="00C72E96" w:rsidTr="002039DE">
        <w:tc>
          <w:tcPr>
            <w:tcW w:w="3989" w:type="dxa"/>
          </w:tcPr>
          <w:p w:rsidR="00C72E96" w:rsidRDefault="00C72E96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C72E96" w:rsidRDefault="00C72E96" w:rsidP="002039DE">
            <w:pPr>
              <w:pStyle w:val="Table"/>
              <w:jc w:val="center"/>
            </w:pPr>
            <w:r>
              <w:t>891</w:t>
            </w:r>
          </w:p>
        </w:tc>
        <w:tc>
          <w:tcPr>
            <w:tcW w:w="3514" w:type="dxa"/>
          </w:tcPr>
          <w:p w:rsidR="00C72E96" w:rsidRDefault="00C72E96" w:rsidP="002039DE">
            <w:pPr>
              <w:pStyle w:val="Table"/>
            </w:pPr>
            <w:r>
              <w:t xml:space="preserve">Supplies – Clerk of Courts </w:t>
            </w:r>
          </w:p>
        </w:tc>
        <w:tc>
          <w:tcPr>
            <w:tcW w:w="1598" w:type="dxa"/>
          </w:tcPr>
          <w:p w:rsidR="00C72E96" w:rsidRDefault="00C72E96" w:rsidP="002039DE">
            <w:pPr>
              <w:pStyle w:val="Table"/>
              <w:jc w:val="right"/>
            </w:pPr>
            <w:r>
              <w:t>17.97</w:t>
            </w:r>
          </w:p>
        </w:tc>
      </w:tr>
      <w:tr w:rsidR="00C72E96" w:rsidTr="002039DE">
        <w:tc>
          <w:tcPr>
            <w:tcW w:w="3989" w:type="dxa"/>
          </w:tcPr>
          <w:p w:rsidR="00C72E96" w:rsidRDefault="001C4331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C72E96" w:rsidRDefault="001C4331" w:rsidP="002039DE">
            <w:pPr>
              <w:pStyle w:val="Table"/>
              <w:jc w:val="center"/>
            </w:pPr>
            <w:r>
              <w:t>892</w:t>
            </w:r>
          </w:p>
        </w:tc>
        <w:tc>
          <w:tcPr>
            <w:tcW w:w="3514" w:type="dxa"/>
          </w:tcPr>
          <w:p w:rsidR="00C72E96" w:rsidRDefault="001C4331" w:rsidP="002039DE">
            <w:pPr>
              <w:pStyle w:val="Table"/>
            </w:pPr>
            <w:r>
              <w:t xml:space="preserve">Cameras – Sheriff </w:t>
            </w:r>
          </w:p>
        </w:tc>
        <w:tc>
          <w:tcPr>
            <w:tcW w:w="1598" w:type="dxa"/>
          </w:tcPr>
          <w:p w:rsidR="00C72E96" w:rsidRDefault="001C4331" w:rsidP="002039DE">
            <w:pPr>
              <w:pStyle w:val="Table"/>
              <w:jc w:val="right"/>
            </w:pPr>
            <w:r>
              <w:t>899.94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Max Technologies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893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Probation monitoring services – Municipal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820.00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Kyle Walker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894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Petty cash – Municipal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100.00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895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Supplies – Drafting Department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191.70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Appraisal Research Corp.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896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2018 contract – Auditor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2605.50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897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Help wanted ad – Auditor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51.30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Kenneth R. Wilson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898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Travel and misc. expense – </w:t>
            </w:r>
            <w:r w:rsidR="00E331C7">
              <w:t>Auditor</w:t>
            </w:r>
            <w:r>
              <w:t xml:space="preserve">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79.95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Modern Office Methods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899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Copier – Soil and Water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3296.00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900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Telephone bill – Soil and Water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61.23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proofErr w:type="spellStart"/>
            <w:r>
              <w:t>ValTech</w:t>
            </w:r>
            <w:proofErr w:type="spellEnd"/>
            <w:r>
              <w:t xml:space="preserve"> Communications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901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Long distance telephone – Soil </w:t>
            </w:r>
            <w:r>
              <w:lastRenderedPageBreak/>
              <w:t xml:space="preserve">and Water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lastRenderedPageBreak/>
              <w:t>22.69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William Shaw, Engineer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902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Gasoline – Sewer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317.49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903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1C4331" w:rsidRDefault="001C4331" w:rsidP="002039DE">
            <w:pPr>
              <w:pStyle w:val="Table"/>
              <w:jc w:val="right"/>
            </w:pPr>
            <w:r>
              <w:t>30.34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USA Bluebook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904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Testing – Sewer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835.37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905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Supplies – Sewer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69.44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proofErr w:type="spellStart"/>
            <w:r>
              <w:t>IGS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906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Service – Comm.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163.72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AEP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907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Service – Comm.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427.14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Corporate Payment Systems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908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Envelopes for sewer billing – Sewer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327.00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909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Supplies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169.80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Amazon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910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>Cabinet pipe shelf convert loveseat/</w:t>
            </w:r>
            <w:proofErr w:type="spellStart"/>
            <w:r>
              <w:t>sofabed</w:t>
            </w:r>
            <w:proofErr w:type="spellEnd"/>
            <w:r>
              <w:t xml:space="preserve">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204.10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Spectrum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911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99.99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proofErr w:type="spellStart"/>
            <w:r>
              <w:t>RVC</w:t>
            </w:r>
            <w:proofErr w:type="spellEnd"/>
            <w:r>
              <w:t xml:space="preserve"> Architects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912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Services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1298.00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913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Service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66.90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Sandy Wintermute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914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Travel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5.09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r>
              <w:t xml:space="preserve">Logan Daily News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915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Subscript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126.00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proofErr w:type="spellStart"/>
            <w:r>
              <w:t>APCO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916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Re-cuts upgrades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84.53</w:t>
            </w:r>
          </w:p>
        </w:tc>
      </w:tr>
      <w:tr w:rsidR="001C4331" w:rsidTr="002039DE">
        <w:tc>
          <w:tcPr>
            <w:tcW w:w="3989" w:type="dxa"/>
          </w:tcPr>
          <w:p w:rsidR="001C4331" w:rsidRDefault="001C4331" w:rsidP="002039DE">
            <w:pPr>
              <w:pStyle w:val="Table"/>
            </w:pPr>
            <w:proofErr w:type="spellStart"/>
            <w:r>
              <w:t>G&amp;M</w:t>
            </w:r>
            <w:proofErr w:type="spellEnd"/>
            <w:r>
              <w:t xml:space="preserve"> Construction </w:t>
            </w:r>
          </w:p>
        </w:tc>
        <w:tc>
          <w:tcPr>
            <w:tcW w:w="979" w:type="dxa"/>
          </w:tcPr>
          <w:p w:rsidR="001C4331" w:rsidRDefault="001C4331" w:rsidP="002039DE">
            <w:pPr>
              <w:pStyle w:val="Table"/>
              <w:jc w:val="center"/>
            </w:pPr>
            <w:r>
              <w:t>917</w:t>
            </w:r>
          </w:p>
        </w:tc>
        <w:tc>
          <w:tcPr>
            <w:tcW w:w="3514" w:type="dxa"/>
          </w:tcPr>
          <w:p w:rsidR="001C4331" w:rsidRDefault="001C4331" w:rsidP="002039DE">
            <w:pPr>
              <w:pStyle w:val="Table"/>
            </w:pPr>
            <w:r>
              <w:t xml:space="preserve">New construction/remodel 911 building – 911 </w:t>
            </w:r>
          </w:p>
        </w:tc>
        <w:tc>
          <w:tcPr>
            <w:tcW w:w="1598" w:type="dxa"/>
          </w:tcPr>
          <w:p w:rsidR="001C4331" w:rsidRDefault="001C4331" w:rsidP="001C4331">
            <w:pPr>
              <w:pStyle w:val="Table"/>
              <w:jc w:val="right"/>
            </w:pPr>
            <w:r>
              <w:t>81,749.70</w:t>
            </w:r>
          </w:p>
        </w:tc>
      </w:tr>
      <w:tr w:rsidR="001C4331" w:rsidTr="002039DE">
        <w:tc>
          <w:tcPr>
            <w:tcW w:w="3989" w:type="dxa"/>
          </w:tcPr>
          <w:p w:rsidR="001C4331" w:rsidRDefault="00DB16A9" w:rsidP="002039DE">
            <w:pPr>
              <w:pStyle w:val="Table"/>
            </w:pPr>
            <w:r>
              <w:t xml:space="preserve">Hocking County Engineer </w:t>
            </w:r>
          </w:p>
        </w:tc>
        <w:tc>
          <w:tcPr>
            <w:tcW w:w="979" w:type="dxa"/>
          </w:tcPr>
          <w:p w:rsidR="001C4331" w:rsidRDefault="00DB16A9" w:rsidP="002039DE">
            <w:pPr>
              <w:pStyle w:val="Table"/>
              <w:jc w:val="center"/>
            </w:pPr>
            <w:r>
              <w:t>918</w:t>
            </w:r>
          </w:p>
        </w:tc>
        <w:tc>
          <w:tcPr>
            <w:tcW w:w="3514" w:type="dxa"/>
          </w:tcPr>
          <w:p w:rsidR="001C4331" w:rsidRDefault="00DB16A9" w:rsidP="002039DE">
            <w:pPr>
              <w:pStyle w:val="Table"/>
            </w:pPr>
            <w:r>
              <w:t xml:space="preserve">Monthly auto fuel – SHSC </w:t>
            </w:r>
          </w:p>
        </w:tc>
        <w:tc>
          <w:tcPr>
            <w:tcW w:w="1598" w:type="dxa"/>
          </w:tcPr>
          <w:p w:rsidR="001C4331" w:rsidRDefault="00DB16A9" w:rsidP="001C4331">
            <w:pPr>
              <w:pStyle w:val="Table"/>
              <w:jc w:val="right"/>
            </w:pPr>
            <w:r>
              <w:t>235.38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919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73.81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Corporate Payment System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920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Supplies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113.60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Corporate Payment System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921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Equipment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1296.25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Corporate Payment System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922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Misc.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26.56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923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Monthly electric service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690.37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924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Water Sewer service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99.92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Columbia Gas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925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Monthly gas use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261.64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Laurelville Water Service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926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Monthly water service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23.48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Village Café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927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Monthly luncheon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147.36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Barnes Advertising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928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2018 billboard advertising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450.00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Carla Smyers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929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2018 mileage reimbursement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93.96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Bev </w:t>
            </w:r>
            <w:proofErr w:type="spellStart"/>
            <w:r>
              <w:t>Hemsworth</w:t>
            </w:r>
            <w:proofErr w:type="spellEnd"/>
            <w:r>
              <w:t xml:space="preserve">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930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2018 mileage reimbursement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50.22</w:t>
            </w:r>
          </w:p>
        </w:tc>
      </w:tr>
      <w:tr w:rsidR="00DB16A9" w:rsidTr="002039DE">
        <w:tc>
          <w:tcPr>
            <w:tcW w:w="3989" w:type="dxa"/>
          </w:tcPr>
          <w:p w:rsidR="00DB16A9" w:rsidRDefault="00DB16A9" w:rsidP="002039DE">
            <w:pPr>
              <w:pStyle w:val="Table"/>
            </w:pPr>
            <w:r>
              <w:t xml:space="preserve">Mike Sigler </w:t>
            </w:r>
          </w:p>
        </w:tc>
        <w:tc>
          <w:tcPr>
            <w:tcW w:w="979" w:type="dxa"/>
          </w:tcPr>
          <w:p w:rsidR="00DB16A9" w:rsidRDefault="00DB16A9" w:rsidP="002039DE">
            <w:pPr>
              <w:pStyle w:val="Table"/>
              <w:jc w:val="center"/>
            </w:pPr>
            <w:r>
              <w:t>931</w:t>
            </w:r>
          </w:p>
        </w:tc>
        <w:tc>
          <w:tcPr>
            <w:tcW w:w="3514" w:type="dxa"/>
          </w:tcPr>
          <w:p w:rsidR="00DB16A9" w:rsidRDefault="00DB16A9" w:rsidP="002039DE">
            <w:pPr>
              <w:pStyle w:val="Table"/>
            </w:pPr>
            <w:r>
              <w:t xml:space="preserve">Entertainment – SHSC </w:t>
            </w:r>
          </w:p>
        </w:tc>
        <w:tc>
          <w:tcPr>
            <w:tcW w:w="1598" w:type="dxa"/>
          </w:tcPr>
          <w:p w:rsidR="00DB16A9" w:rsidRDefault="00DB16A9" w:rsidP="001C4331">
            <w:pPr>
              <w:pStyle w:val="Table"/>
              <w:jc w:val="right"/>
            </w:pPr>
            <w:r>
              <w:t>100.00</w:t>
            </w:r>
          </w:p>
        </w:tc>
      </w:tr>
      <w:tr w:rsidR="00DB16A9" w:rsidTr="002039DE">
        <w:tc>
          <w:tcPr>
            <w:tcW w:w="3989" w:type="dxa"/>
          </w:tcPr>
          <w:p w:rsidR="00DB16A9" w:rsidRDefault="009503ED" w:rsidP="002039DE">
            <w:pPr>
              <w:pStyle w:val="Table"/>
            </w:pPr>
            <w:r>
              <w:t xml:space="preserve">Good Builders </w:t>
            </w:r>
          </w:p>
        </w:tc>
        <w:tc>
          <w:tcPr>
            <w:tcW w:w="979" w:type="dxa"/>
          </w:tcPr>
          <w:p w:rsidR="00DB16A9" w:rsidRDefault="009503ED" w:rsidP="002039DE">
            <w:pPr>
              <w:pStyle w:val="Table"/>
              <w:jc w:val="center"/>
            </w:pPr>
            <w:r>
              <w:t>932</w:t>
            </w:r>
          </w:p>
        </w:tc>
        <w:tc>
          <w:tcPr>
            <w:tcW w:w="3514" w:type="dxa"/>
          </w:tcPr>
          <w:p w:rsidR="00DB16A9" w:rsidRDefault="009503ED" w:rsidP="002039DE">
            <w:pPr>
              <w:pStyle w:val="Table"/>
            </w:pPr>
            <w:r>
              <w:t xml:space="preserve">Construction cost – Comm. </w:t>
            </w:r>
          </w:p>
        </w:tc>
        <w:tc>
          <w:tcPr>
            <w:tcW w:w="1598" w:type="dxa"/>
          </w:tcPr>
          <w:p w:rsidR="00DB16A9" w:rsidRDefault="009503ED" w:rsidP="001C4331">
            <w:pPr>
              <w:pStyle w:val="Table"/>
              <w:jc w:val="right"/>
            </w:pPr>
            <w:r>
              <w:t>39,404.16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933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Office furnishings- Comm.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4934.00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Logan Welding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934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Refill of helium for balloon release – Prosecutor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143.95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AT&amp;T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935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Cell service – EMA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77.74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936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Web check for concealed handgun license – Sheriff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1013.00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Office City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937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Office supplies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291.38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Gordon Flesch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938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Maintenance agreement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103.00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Melvin Stone Co.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939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Various aggregate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138.73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Randy Moore, Petroleum Distribution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940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Gasoline and fuel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10,208.81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lastRenderedPageBreak/>
              <w:t>Randy Moore, Petroleum Distribution, LLC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941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Gasoline and fuel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10,319.10</w:t>
            </w:r>
          </w:p>
        </w:tc>
      </w:tr>
      <w:tr w:rsidR="009503ED" w:rsidTr="002039DE">
        <w:tc>
          <w:tcPr>
            <w:tcW w:w="3989" w:type="dxa"/>
          </w:tcPr>
          <w:p w:rsidR="009503ED" w:rsidRDefault="00E331C7" w:rsidP="002039DE">
            <w:pPr>
              <w:pStyle w:val="Table"/>
            </w:pPr>
            <w:r>
              <w:t>Young’s</w:t>
            </w:r>
            <w:r w:rsidR="009503ED">
              <w:t xml:space="preserve"> </w:t>
            </w:r>
            <w:proofErr w:type="spellStart"/>
            <w:r w:rsidR="009503ED">
              <w:t>Foodtown</w:t>
            </w:r>
            <w:proofErr w:type="spellEnd"/>
            <w:r w:rsidR="009503ED">
              <w:t xml:space="preserve">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942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Fuel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660.13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Cargill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943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7587.58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Hocking Valley Concrete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944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Grits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916.80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Hocking Valley Concrete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945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Concrete, bridge, </w:t>
            </w:r>
            <w:proofErr w:type="spellStart"/>
            <w:r>
              <w:t>mtls</w:t>
            </w:r>
            <w:proofErr w:type="spellEnd"/>
            <w:r>
              <w:t xml:space="preserve">.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2854.00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Osburn Associates, Inc.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946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448.42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Osburn Associates, Inc.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947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Flexible barricade tape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330.00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Helber’s Sales and Service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948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610.00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Helber’s Sales and Service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949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Parts for repairs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207.94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Patton’s Truck Service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950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Parts for repairs and restock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8153.25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Chromate Industrial Corp.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951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Parts for repairs and restock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427.08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Gordon Flesch Co.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952</w:t>
            </w:r>
          </w:p>
        </w:tc>
        <w:tc>
          <w:tcPr>
            <w:tcW w:w="3514" w:type="dxa"/>
          </w:tcPr>
          <w:p w:rsidR="009503ED" w:rsidRDefault="00110828" w:rsidP="002039DE">
            <w:pPr>
              <w:pStyle w:val="Table"/>
            </w:pPr>
            <w:r>
              <w:t>Maintenance</w:t>
            </w:r>
            <w:r w:rsidR="009503ED">
              <w:t xml:space="preserve"> agreement on canon </w:t>
            </w:r>
          </w:p>
        </w:tc>
        <w:tc>
          <w:tcPr>
            <w:tcW w:w="1598" w:type="dxa"/>
          </w:tcPr>
          <w:p w:rsidR="009503ED" w:rsidRDefault="009503ED" w:rsidP="001C4331">
            <w:pPr>
              <w:pStyle w:val="Table"/>
              <w:jc w:val="right"/>
            </w:pPr>
            <w:r>
              <w:t>571.00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Saving Hardware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953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Misc. items </w:t>
            </w:r>
          </w:p>
        </w:tc>
        <w:tc>
          <w:tcPr>
            <w:tcW w:w="1598" w:type="dxa"/>
          </w:tcPr>
          <w:p w:rsidR="009503ED" w:rsidRDefault="009503ED" w:rsidP="009503ED">
            <w:pPr>
              <w:pStyle w:val="Table"/>
              <w:jc w:val="right"/>
            </w:pPr>
            <w:r>
              <w:t>144.83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City of Logan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954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Water and sewage </w:t>
            </w:r>
          </w:p>
        </w:tc>
        <w:tc>
          <w:tcPr>
            <w:tcW w:w="1598" w:type="dxa"/>
          </w:tcPr>
          <w:p w:rsidR="009503ED" w:rsidRDefault="009503ED" w:rsidP="009503ED">
            <w:pPr>
              <w:pStyle w:val="Table"/>
              <w:jc w:val="right"/>
            </w:pPr>
            <w:r>
              <w:t>325.37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Frontier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955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9503ED" w:rsidRDefault="009503ED" w:rsidP="009503ED">
            <w:pPr>
              <w:pStyle w:val="Table"/>
              <w:jc w:val="right"/>
            </w:pPr>
            <w:r>
              <w:t>274.33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956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Service </w:t>
            </w:r>
          </w:p>
        </w:tc>
        <w:tc>
          <w:tcPr>
            <w:tcW w:w="1598" w:type="dxa"/>
          </w:tcPr>
          <w:p w:rsidR="009503ED" w:rsidRDefault="009503ED" w:rsidP="009503ED">
            <w:pPr>
              <w:pStyle w:val="Table"/>
              <w:jc w:val="right"/>
            </w:pPr>
            <w:r>
              <w:t>793.14</w:t>
            </w:r>
          </w:p>
        </w:tc>
      </w:tr>
      <w:tr w:rsidR="009503ED" w:rsidTr="002039DE">
        <w:tc>
          <w:tcPr>
            <w:tcW w:w="3989" w:type="dxa"/>
          </w:tcPr>
          <w:p w:rsidR="009503ED" w:rsidRDefault="009503ED" w:rsidP="002039DE">
            <w:pPr>
              <w:pStyle w:val="Table"/>
            </w:pPr>
            <w:r>
              <w:t xml:space="preserve">Jim’s Concrete </w:t>
            </w:r>
          </w:p>
        </w:tc>
        <w:tc>
          <w:tcPr>
            <w:tcW w:w="979" w:type="dxa"/>
          </w:tcPr>
          <w:p w:rsidR="009503ED" w:rsidRDefault="009503ED" w:rsidP="002039DE">
            <w:pPr>
              <w:pStyle w:val="Table"/>
              <w:jc w:val="center"/>
            </w:pPr>
            <w:r>
              <w:t>957</w:t>
            </w:r>
          </w:p>
        </w:tc>
        <w:tc>
          <w:tcPr>
            <w:tcW w:w="3514" w:type="dxa"/>
          </w:tcPr>
          <w:p w:rsidR="009503ED" w:rsidRDefault="009503ED" w:rsidP="002039DE">
            <w:pPr>
              <w:pStyle w:val="Table"/>
            </w:pPr>
            <w:r>
              <w:t xml:space="preserve">Concrete bridge and </w:t>
            </w:r>
            <w:proofErr w:type="spellStart"/>
            <w:r>
              <w:t>mtsl</w:t>
            </w:r>
            <w:proofErr w:type="spellEnd"/>
            <w:r>
              <w:t xml:space="preserve">. </w:t>
            </w:r>
          </w:p>
        </w:tc>
        <w:tc>
          <w:tcPr>
            <w:tcW w:w="1598" w:type="dxa"/>
          </w:tcPr>
          <w:p w:rsidR="009503ED" w:rsidRDefault="009503ED" w:rsidP="009503ED">
            <w:pPr>
              <w:pStyle w:val="Table"/>
              <w:jc w:val="right"/>
            </w:pPr>
            <w:r>
              <w:t>823.00</w:t>
            </w:r>
          </w:p>
        </w:tc>
      </w:tr>
    </w:tbl>
    <w:p w:rsidR="00BF2B03" w:rsidRDefault="00FD3DF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>$325,504.53</w:t>
      </w:r>
    </w:p>
    <w:p w:rsidR="00DE0F4B" w:rsidRDefault="00DE0F4B">
      <w:r>
        <w:t xml:space="preserve">Motion by Sandra Ogle and seconded by Jeff Dickerson to pay bills. </w:t>
      </w:r>
    </w:p>
    <w:p w:rsidR="00DE0F4B" w:rsidRPr="00DE0F4B" w:rsidRDefault="00DE0F4B">
      <w:r>
        <w:t xml:space="preserve">Vote: Ogle, yea, Dickerson, yea. </w:t>
      </w:r>
    </w:p>
    <w:p w:rsidR="00762BA4" w:rsidRDefault="00762BA4">
      <w:pPr>
        <w:rPr>
          <w:b/>
          <w:u w:val="single"/>
        </w:rPr>
      </w:pPr>
      <w:r>
        <w:rPr>
          <w:b/>
          <w:u w:val="single"/>
        </w:rPr>
        <w:t>CHIP PUBLIC HEARING:</w:t>
      </w:r>
    </w:p>
    <w:p w:rsidR="00762BA4" w:rsidRDefault="00C7650C">
      <w:r>
        <w:t>HAPCAP</w:t>
      </w:r>
      <w:r w:rsidR="002F3625">
        <w:t xml:space="preserve"> held the</w:t>
      </w:r>
      <w:r w:rsidR="00C46892">
        <w:t xml:space="preserve"> CHIP Public Hearing at 9:30 AM. The hearing was opened by President Dickerson. Attending the hearing is as follows: Jeff Dickerson, Sandra Ogle, Rose Marshall, Glen Crippen, Ben Fickel, Gretchen Gregory, Beth Lanning, Sue </w:t>
      </w:r>
      <w:r w:rsidR="00DE0F4B">
        <w:t>Morgan, Bill Kaeppner, and Jim</w:t>
      </w:r>
      <w:r w:rsidR="00DE0F4B" w:rsidRPr="00DE0F4B">
        <w:t xml:space="preserve"> </w:t>
      </w:r>
      <w:r w:rsidR="00DE0F4B">
        <w:t>Kalklosch</w:t>
      </w:r>
      <w:r w:rsidR="00C46892">
        <w:t xml:space="preserve">. </w:t>
      </w:r>
    </w:p>
    <w:p w:rsidR="00C46892" w:rsidRDefault="00C46892">
      <w:pPr>
        <w:rPr>
          <w:b/>
          <w:u w:val="single"/>
        </w:rPr>
      </w:pPr>
      <w:r>
        <w:rPr>
          <w:b/>
          <w:u w:val="single"/>
        </w:rPr>
        <w:t xml:space="preserve">BEN FICKEL AND GRETCHEN GREGORY: </w:t>
      </w:r>
    </w:p>
    <w:p w:rsidR="00F43A67" w:rsidRDefault="00C46892">
      <w:r>
        <w:t xml:space="preserve">Ben Fickel and Gretchen Gregory discussed </w:t>
      </w:r>
      <w:r w:rsidR="00F43A67">
        <w:t xml:space="preserve">the county hiring a part-time Grant Coordinator. Gretchen currently works 35 hours a week for the Prosecutor’s </w:t>
      </w:r>
      <w:r w:rsidR="00DE0F4B">
        <w:t>Office. Prosecutor</w:t>
      </w:r>
      <w:r w:rsidR="00C7650C">
        <w:t xml:space="preserve"> Ben Fickel said he would raise Gretchen’s hours by five. </w:t>
      </w:r>
    </w:p>
    <w:p w:rsidR="00F43A67" w:rsidRDefault="00F43A67">
      <w:r>
        <w:t>Sue Morgan asked how many grants she could write</w:t>
      </w:r>
      <w:r w:rsidR="00DE0F4B">
        <w:t xml:space="preserve"> in a week</w:t>
      </w:r>
      <w:r>
        <w:t xml:space="preserve"> based on her experience. Gretchen said it depends on the size of the grant. </w:t>
      </w:r>
    </w:p>
    <w:p w:rsidR="00C7650C" w:rsidRDefault="00F43A67">
      <w:r>
        <w:t xml:space="preserve">Beth Lanning asked </w:t>
      </w:r>
      <w:r w:rsidR="00C7650C">
        <w:t>how much Gretchen would make a week</w:t>
      </w:r>
      <w:bookmarkStart w:id="0" w:name="_GoBack"/>
      <w:bookmarkEnd w:id="0"/>
      <w:r>
        <w:t xml:space="preserve">. </w:t>
      </w:r>
    </w:p>
    <w:p w:rsidR="00F43A67" w:rsidRDefault="00F43A67">
      <w:r>
        <w:t xml:space="preserve">Motion by Sandra Ogle and seconded by Jeff Dickerson to increase Gretchen’s hours by five. </w:t>
      </w:r>
    </w:p>
    <w:p w:rsidR="00F43A67" w:rsidRDefault="00F43A67">
      <w:r>
        <w:t xml:space="preserve">Commissioner Ogle said her wage is to be determined. </w:t>
      </w:r>
    </w:p>
    <w:p w:rsidR="00F43A67" w:rsidRDefault="00F43A67">
      <w:r>
        <w:t xml:space="preserve">Roll Call: Ogle, yea, Dickerson, yea. </w:t>
      </w:r>
    </w:p>
    <w:p w:rsidR="00F43A67" w:rsidRDefault="00F43A67">
      <w:r>
        <w:rPr>
          <w:b/>
          <w:u w:val="single"/>
        </w:rPr>
        <w:t>EXECUTIVE SESSION:</w:t>
      </w:r>
      <w:r>
        <w:t xml:space="preserve"> Motion by Jeff Dickerson and seconded by Sandra Ogle with Ben Fickel and Gretchen Gregory under personnel compensation of a public employee at 9:59 AM.</w:t>
      </w:r>
    </w:p>
    <w:p w:rsidR="00F43A67" w:rsidRPr="00F43A67" w:rsidRDefault="00F43A67">
      <w:r>
        <w:t xml:space="preserve">Roll Call: Ogle, yea, Dickerson, yea. </w:t>
      </w:r>
    </w:p>
    <w:p w:rsidR="00F43A67" w:rsidRDefault="00F43A67">
      <w:r>
        <w:rPr>
          <w:b/>
          <w:u w:val="single"/>
        </w:rPr>
        <w:t>EXIT EXECUTIVE SESSION:</w:t>
      </w:r>
      <w:r>
        <w:t xml:space="preserve"> With no action taken at 10:06 AM. </w:t>
      </w:r>
    </w:p>
    <w:p w:rsidR="00F43A67" w:rsidRDefault="00F43A67">
      <w:r>
        <w:rPr>
          <w:b/>
          <w:u w:val="single"/>
        </w:rPr>
        <w:t>EXECUTIVE SESSION:</w:t>
      </w:r>
      <w:r>
        <w:t xml:space="preserve"> Motion by Jeff Dickerson and seconded by Sandra Ogle with Ben Fickel under personnel compensation of a public employee at 10:06 AM. </w:t>
      </w:r>
    </w:p>
    <w:p w:rsidR="00F43A67" w:rsidRPr="00F43A67" w:rsidRDefault="00F43A67">
      <w:r>
        <w:t>Roll Call: Ogle, yea, Dickerson, yea.</w:t>
      </w:r>
    </w:p>
    <w:p w:rsidR="00F43A67" w:rsidRDefault="00F43A67">
      <w:r>
        <w:rPr>
          <w:b/>
          <w:u w:val="single"/>
        </w:rPr>
        <w:t>EXIT EXECUTIVE SESSION:</w:t>
      </w:r>
      <w:r>
        <w:t xml:space="preserve"> With no action taken at 10:16 AM. </w:t>
      </w:r>
    </w:p>
    <w:p w:rsidR="00DE0F4B" w:rsidRDefault="00DE0F4B">
      <w:r>
        <w:t xml:space="preserve">Commissioner Ogle asked the Prosecutor when she could stop by to discuss comp time. Ben said Tuesday after the meeting. </w:t>
      </w:r>
    </w:p>
    <w:p w:rsidR="00DE0F4B" w:rsidRDefault="00DE0F4B" w:rsidP="00DE0F4B">
      <w:r>
        <w:t>Sue Morgan asked the Prosecutor how much Gretchen makes. Ben said $23.00 per hour through VOCA.</w:t>
      </w:r>
    </w:p>
    <w:p w:rsidR="00F43A67" w:rsidRDefault="002F3625">
      <w:pPr>
        <w:rPr>
          <w:b/>
          <w:u w:val="single"/>
        </w:rPr>
      </w:pPr>
      <w:r>
        <w:rPr>
          <w:b/>
          <w:u w:val="single"/>
        </w:rPr>
        <w:t>EXECUTIVE SESSION:</w:t>
      </w:r>
      <w:r>
        <w:t xml:space="preserve"> Motion by Jeff Dickerson and seconded by Sandra Ogle with Craig Hartman under personnel compensation of a public employee at 10:22 AM.  </w:t>
      </w:r>
      <w:r>
        <w:rPr>
          <w:b/>
          <w:u w:val="single"/>
        </w:rPr>
        <w:t xml:space="preserve"> </w:t>
      </w:r>
    </w:p>
    <w:p w:rsidR="002F3625" w:rsidRPr="002F3625" w:rsidRDefault="002F3625">
      <w:r>
        <w:t xml:space="preserve">Roll Call: Ogle, yea, Dickerson, yea. </w:t>
      </w:r>
    </w:p>
    <w:p w:rsidR="002F3625" w:rsidRDefault="002F3625">
      <w:r>
        <w:rPr>
          <w:b/>
          <w:u w:val="single"/>
        </w:rPr>
        <w:t>EXIT EXECUTIVE SESSION:</w:t>
      </w:r>
      <w:r>
        <w:t xml:space="preserve"> With no action taken at 10:32 AM. </w:t>
      </w:r>
    </w:p>
    <w:p w:rsidR="002F3625" w:rsidRDefault="002F3625" w:rsidP="002F3625">
      <w:pPr>
        <w:rPr>
          <w:b/>
          <w:u w:val="single"/>
        </w:rPr>
      </w:pPr>
      <w:r>
        <w:rPr>
          <w:b/>
          <w:u w:val="single"/>
        </w:rPr>
        <w:t>EXECUTIVE SESSION:</w:t>
      </w:r>
      <w:r>
        <w:t xml:space="preserve"> Motion by Jeff Dickerson and seconded by Sandra Ogle with Josh Givens under personnel compensation of a public employee at 10:32 AM.  </w:t>
      </w:r>
      <w:r>
        <w:rPr>
          <w:b/>
          <w:u w:val="single"/>
        </w:rPr>
        <w:t xml:space="preserve"> </w:t>
      </w:r>
    </w:p>
    <w:p w:rsidR="002F3625" w:rsidRPr="002F3625" w:rsidRDefault="002F3625" w:rsidP="002F3625">
      <w:r>
        <w:t xml:space="preserve">Roll Call: Ogle, yea, Dickerson, yea. </w:t>
      </w:r>
    </w:p>
    <w:p w:rsidR="002F3625" w:rsidRDefault="002F3625" w:rsidP="002F3625">
      <w:r>
        <w:rPr>
          <w:b/>
          <w:u w:val="single"/>
        </w:rPr>
        <w:t>EXIT EXECUTIVE SESSION:</w:t>
      </w:r>
      <w:r>
        <w:t xml:space="preserve"> With no action taken at 10:40 AM. </w:t>
      </w:r>
    </w:p>
    <w:p w:rsidR="002F3625" w:rsidRDefault="002F3625">
      <w:pPr>
        <w:rPr>
          <w:b/>
          <w:u w:val="single"/>
        </w:rPr>
      </w:pPr>
      <w:r>
        <w:rPr>
          <w:b/>
          <w:u w:val="single"/>
        </w:rPr>
        <w:t>APPROPRIATION TRANSFER:</w:t>
      </w:r>
    </w:p>
    <w:p w:rsidR="002F3625" w:rsidRDefault="002F3625">
      <w:r>
        <w:t>Comm.</w:t>
      </w:r>
      <w:r>
        <w:tab/>
      </w:r>
      <w:r>
        <w:tab/>
        <w:t>-</w:t>
      </w:r>
      <w:r>
        <w:tab/>
        <w:t>$235.00 from A01A04 equipment to A01A03 supplies.</w:t>
      </w:r>
    </w:p>
    <w:p w:rsidR="002F3625" w:rsidRDefault="002F3625">
      <w:r>
        <w:t xml:space="preserve">Motion by Jeff Dickerson and seconded by Sandra Ogle to approve. </w:t>
      </w:r>
    </w:p>
    <w:p w:rsidR="002F3625" w:rsidRDefault="002F3625">
      <w:r>
        <w:t xml:space="preserve">Vote: Ogle, yea, Dickerson, yea. </w:t>
      </w:r>
    </w:p>
    <w:p w:rsidR="002F3625" w:rsidRDefault="002F3625">
      <w:pPr>
        <w:rPr>
          <w:b/>
          <w:u w:val="single"/>
        </w:rPr>
      </w:pPr>
      <w:r>
        <w:rPr>
          <w:b/>
          <w:u w:val="single"/>
        </w:rPr>
        <w:t xml:space="preserve">ADDITIONAL APPROPRIATION: </w:t>
      </w:r>
    </w:p>
    <w:p w:rsidR="002F3625" w:rsidRDefault="002F3625">
      <w:r>
        <w:t>Municipal</w:t>
      </w:r>
      <w:r>
        <w:tab/>
        <w:t>-</w:t>
      </w:r>
      <w:r>
        <w:tab/>
        <w:t>Wellness and recovery Municipal other T85-04 $7896.39</w:t>
      </w:r>
    </w:p>
    <w:p w:rsidR="002F3625" w:rsidRDefault="002F3625">
      <w:r>
        <w:t xml:space="preserve">Motion by Sandra Ogle and seconded by Jeff Dickerson. </w:t>
      </w:r>
    </w:p>
    <w:p w:rsidR="002F3625" w:rsidRDefault="002F3625">
      <w:r>
        <w:t xml:space="preserve">Vote: Ogle, yea, Dickerson, yea. </w:t>
      </w:r>
    </w:p>
    <w:p w:rsidR="002F3625" w:rsidRDefault="002F3625">
      <w:r>
        <w:t>Municipal</w:t>
      </w:r>
      <w:r>
        <w:tab/>
        <w:t>-</w:t>
      </w:r>
      <w:r>
        <w:tab/>
      </w:r>
      <w:proofErr w:type="spellStart"/>
      <w:r>
        <w:t>HOJ</w:t>
      </w:r>
      <w:proofErr w:type="spellEnd"/>
      <w:r>
        <w:t xml:space="preserve"> Construction contract services Q40-35 $409.70</w:t>
      </w:r>
    </w:p>
    <w:p w:rsidR="002F3625" w:rsidRDefault="002F3625">
      <w:r>
        <w:t xml:space="preserve">Motion by Jeff Dickerson and seconded by Sandra Ogle. </w:t>
      </w:r>
    </w:p>
    <w:p w:rsidR="002F3625" w:rsidRDefault="002F3625">
      <w:r>
        <w:t xml:space="preserve">Vote: Ogle, yea, Dickerson, yea. </w:t>
      </w:r>
    </w:p>
    <w:p w:rsidR="002F3625" w:rsidRDefault="002F3625">
      <w:pPr>
        <w:rPr>
          <w:b/>
          <w:u w:val="single"/>
        </w:rPr>
      </w:pPr>
      <w:r>
        <w:rPr>
          <w:b/>
          <w:u w:val="single"/>
        </w:rPr>
        <w:t xml:space="preserve">SHERIFF: </w:t>
      </w:r>
    </w:p>
    <w:p w:rsidR="002F3625" w:rsidRDefault="002F3625">
      <w:r>
        <w:t xml:space="preserve">Commissioner Ogle presented a request from the Hocking County Sheriff’s Office to transfer </w:t>
      </w:r>
      <w:r w:rsidR="00DE0F4B">
        <w:t xml:space="preserve">ownership of </w:t>
      </w:r>
      <w:r>
        <w:t xml:space="preserve">a 2003 Ford Crown Victoria to the Village of Trimble. </w:t>
      </w:r>
    </w:p>
    <w:p w:rsidR="002F3625" w:rsidRDefault="002F3625">
      <w:r>
        <w:t xml:space="preserve">Motion by Sandra Ogle and seconded by Jeff Dickerson to allow sheriff to donate Ford Crown Victoria. </w:t>
      </w:r>
    </w:p>
    <w:p w:rsidR="002F3625" w:rsidRDefault="002F3625">
      <w:r>
        <w:t xml:space="preserve">Roll Call: Ogle, yea, Dickerson, yea. </w:t>
      </w:r>
    </w:p>
    <w:p w:rsidR="002F3625" w:rsidRDefault="002F3625">
      <w:pPr>
        <w:rPr>
          <w:b/>
          <w:u w:val="single"/>
        </w:rPr>
      </w:pPr>
      <w:r>
        <w:rPr>
          <w:b/>
          <w:u w:val="single"/>
        </w:rPr>
        <w:t xml:space="preserve">PUBLIC COMMENT: </w:t>
      </w:r>
    </w:p>
    <w:p w:rsidR="00F914CC" w:rsidRDefault="002F3625">
      <w:r>
        <w:t xml:space="preserve">Sue Morgan </w:t>
      </w:r>
      <w:r w:rsidR="0082061B">
        <w:t xml:space="preserve">said she had respect for Ben Fickel because he’s always honest and answers the </w:t>
      </w:r>
      <w:r w:rsidR="00F914CC">
        <w:t xml:space="preserve">question. She stated she questions the integrity of someone when </w:t>
      </w:r>
      <w:proofErr w:type="gramStart"/>
      <w:r w:rsidR="00F914CC">
        <w:t>they</w:t>
      </w:r>
      <w:proofErr w:type="gramEnd"/>
      <w:r w:rsidR="00F914CC">
        <w:t xml:space="preserve"> are asked a question and the</w:t>
      </w:r>
      <w:r w:rsidR="00D54D11">
        <w:t>y</w:t>
      </w:r>
      <w:r w:rsidR="00F914CC">
        <w:t xml:space="preserve"> direct that question to the Auditor’s Office. </w:t>
      </w:r>
    </w:p>
    <w:p w:rsidR="00F914CC" w:rsidRDefault="00F914CC">
      <w:r>
        <w:t xml:space="preserve">Sandy said it through her for a loop when she was asked what someone makes in a public meeting. </w:t>
      </w:r>
    </w:p>
    <w:p w:rsidR="00F914CC" w:rsidRDefault="00F914CC">
      <w:r>
        <w:t xml:space="preserve">There was discussion between Jeff, Sandy, Sue, and Beth. </w:t>
      </w:r>
    </w:p>
    <w:p w:rsidR="00F914CC" w:rsidRDefault="00F914CC">
      <w:r>
        <w:t xml:space="preserve">ADJOURNMENT Motion by Sandra Ogle and seconded by Jeff Dickerson. </w:t>
      </w:r>
    </w:p>
    <w:p w:rsidR="00F43A67" w:rsidRPr="00C46892" w:rsidRDefault="00F914CC">
      <w:r>
        <w:t xml:space="preserve">Vote: Ogle, yea, Dickerson, yea. All yea, motion carried. 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8640"/>
        <w:gridCol w:w="1440"/>
      </w:tblGrid>
      <w:tr w:rsidR="002039DE" w:rsidRPr="002039DE" w:rsidTr="002039DE">
        <w:tc>
          <w:tcPr>
            <w:tcW w:w="8640" w:type="dxa"/>
          </w:tcPr>
          <w:p w:rsidR="002039DE" w:rsidRPr="002039DE" w:rsidRDefault="002039DE" w:rsidP="002039DE">
            <w:pPr>
              <w:pStyle w:val="Table"/>
              <w:rPr>
                <w:b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039DE" w:rsidRPr="002039DE" w:rsidRDefault="002039DE" w:rsidP="002039DE">
            <w:pPr>
              <w:pStyle w:val="Table"/>
              <w:jc w:val="right"/>
              <w:rPr>
                <w:b/>
              </w:rPr>
            </w:pPr>
          </w:p>
        </w:tc>
      </w:tr>
    </w:tbl>
    <w:p w:rsidR="002039DE" w:rsidRDefault="002039DE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833"/>
        <w:gridCol w:w="4598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F3178">
            <w:pPr>
              <w:pStyle w:val="Signatures"/>
            </w:pPr>
            <w:r>
              <w:t xml:space="preserve">This is to certify that the above is the true action taken by this Board of Hocking County Commissioners at a regular meeting of </w:t>
            </w:r>
            <w:r w:rsidR="00BF1A0F">
              <w:t xml:space="preserve">the Board held on </w:t>
            </w:r>
            <w:r w:rsidR="00DE0F4B">
              <w:t xml:space="preserve">March 8, </w:t>
            </w:r>
            <w:r w:rsidR="00BF1A0F">
              <w:t>2018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BF1A0F">
            <w:pPr>
              <w:pStyle w:val="Signatures"/>
            </w:pPr>
            <w:r>
              <w:t>Rose Marshall</w:t>
            </w:r>
            <w:r w:rsidR="00977855">
              <w:t>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67" w:rsidRDefault="00F43A67" w:rsidP="00DB16A9">
      <w:pPr>
        <w:spacing w:before="0" w:after="0"/>
      </w:pPr>
      <w:r>
        <w:separator/>
      </w:r>
    </w:p>
  </w:endnote>
  <w:endnote w:type="continuationSeparator" w:id="0">
    <w:p w:rsidR="00F43A67" w:rsidRDefault="00F43A67" w:rsidP="00DB16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67" w:rsidRDefault="00F43A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A67" w:rsidRDefault="00F43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67" w:rsidRDefault="00F43A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67" w:rsidRDefault="00F43A67" w:rsidP="00DB16A9">
      <w:pPr>
        <w:spacing w:before="0" w:after="0"/>
      </w:pPr>
      <w:r>
        <w:separator/>
      </w:r>
    </w:p>
  </w:footnote>
  <w:footnote w:type="continuationSeparator" w:id="0">
    <w:p w:rsidR="00F43A67" w:rsidRDefault="00F43A67" w:rsidP="00DB16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67" w:rsidRDefault="00F43A67">
    <w:pPr>
      <w:pStyle w:val="Header"/>
    </w:pPr>
    <w:r>
      <w:t>COMMISSIONERS MEETING March 8,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DE"/>
    <w:rsid w:val="00110828"/>
    <w:rsid w:val="00191651"/>
    <w:rsid w:val="001C4331"/>
    <w:rsid w:val="002039DE"/>
    <w:rsid w:val="002A5D52"/>
    <w:rsid w:val="002F3625"/>
    <w:rsid w:val="0036328E"/>
    <w:rsid w:val="00363AA2"/>
    <w:rsid w:val="00393D3C"/>
    <w:rsid w:val="00400C82"/>
    <w:rsid w:val="00466249"/>
    <w:rsid w:val="00536DA0"/>
    <w:rsid w:val="0061271D"/>
    <w:rsid w:val="00746BB6"/>
    <w:rsid w:val="00762BA4"/>
    <w:rsid w:val="0082061B"/>
    <w:rsid w:val="00897F95"/>
    <w:rsid w:val="009503ED"/>
    <w:rsid w:val="00977855"/>
    <w:rsid w:val="009B04AD"/>
    <w:rsid w:val="00A335D9"/>
    <w:rsid w:val="00AD5ACF"/>
    <w:rsid w:val="00B81AB6"/>
    <w:rsid w:val="00B86635"/>
    <w:rsid w:val="00BE1933"/>
    <w:rsid w:val="00BF1A0F"/>
    <w:rsid w:val="00BF2B03"/>
    <w:rsid w:val="00C46892"/>
    <w:rsid w:val="00C72E96"/>
    <w:rsid w:val="00C7650C"/>
    <w:rsid w:val="00D147D9"/>
    <w:rsid w:val="00D345E5"/>
    <w:rsid w:val="00D54D11"/>
    <w:rsid w:val="00DA6D79"/>
    <w:rsid w:val="00DB16A9"/>
    <w:rsid w:val="00DE0F4B"/>
    <w:rsid w:val="00DF3178"/>
    <w:rsid w:val="00E331C7"/>
    <w:rsid w:val="00F2016B"/>
    <w:rsid w:val="00F43A67"/>
    <w:rsid w:val="00F67059"/>
    <w:rsid w:val="00F7120E"/>
    <w:rsid w:val="00F914CC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3-8-2018.dotx</Template>
  <TotalTime>247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2018-03-13T12:44:00Z</cp:lastPrinted>
  <dcterms:created xsi:type="dcterms:W3CDTF">2018-03-09T13:28:00Z</dcterms:created>
  <dcterms:modified xsi:type="dcterms:W3CDTF">2018-03-13T13:05:00Z</dcterms:modified>
  <cp:category>minutes</cp:category>
</cp:coreProperties>
</file>