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175A26">
        <w:t>this 8</w:t>
      </w:r>
      <w:r w:rsidR="00175A26" w:rsidRPr="00175A26">
        <w:rPr>
          <w:vertAlign w:val="superscript"/>
        </w:rPr>
        <w:t>th</w:t>
      </w:r>
      <w:r w:rsidR="00175A26">
        <w:t xml:space="preserve"> day of May 2018 with the following members present: Sandra Ogle and Gary Waugh. Jeff Dickerson absent. </w:t>
      </w:r>
    </w:p>
    <w:p w:rsidR="00175A26" w:rsidRDefault="00175A26">
      <w:pPr>
        <w:rPr>
          <w:b/>
          <w:u w:val="single"/>
        </w:rPr>
      </w:pPr>
      <w:r>
        <w:rPr>
          <w:b/>
          <w:u w:val="single"/>
        </w:rPr>
        <w:t>MEETING:</w:t>
      </w:r>
      <w:r>
        <w:t xml:space="preserve"> The meeting was called to order by Vice President Sandra Ogle. </w:t>
      </w:r>
      <w:r>
        <w:rPr>
          <w:b/>
          <w:u w:val="single"/>
        </w:rPr>
        <w:t xml:space="preserve"> </w:t>
      </w:r>
    </w:p>
    <w:p w:rsidR="00175A26" w:rsidRDefault="00175A26">
      <w:r>
        <w:rPr>
          <w:b/>
          <w:u w:val="single"/>
        </w:rPr>
        <w:t>MINUTES:</w:t>
      </w:r>
      <w:r>
        <w:t xml:space="preserve"> Motion by Sandra Ogle and seconded by Gary Waugh to postpone minutes until Thursday due to Commissioner Ogle being absent. </w:t>
      </w:r>
    </w:p>
    <w:p w:rsidR="00175A26" w:rsidRDefault="00175A26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175A26" w:rsidRDefault="00175A26">
      <w:r>
        <w:rPr>
          <w:b/>
          <w:u w:val="single"/>
        </w:rPr>
        <w:t>AGENDA:</w:t>
      </w:r>
      <w:r>
        <w:t xml:space="preserve"> </w:t>
      </w:r>
      <w:r w:rsidR="00BB73D5">
        <w:t xml:space="preserve">Commissioner Ogle added Mr. </w:t>
      </w:r>
      <w:proofErr w:type="spellStart"/>
      <w:r w:rsidR="00BB73D5">
        <w:t>Mode</w:t>
      </w:r>
      <w:r>
        <w:t>r</w:t>
      </w:r>
      <w:proofErr w:type="spellEnd"/>
      <w:r>
        <w:t xml:space="preserve"> to the agenda. Motion by Sandra Ogle and seconded by Gary Waugh to approve. </w:t>
      </w:r>
    </w:p>
    <w:p w:rsidR="00175A26" w:rsidRDefault="00175A26" w:rsidP="00175A26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175A26" w:rsidRDefault="00175A26" w:rsidP="00175A26">
      <w:pPr>
        <w:rPr>
          <w:b/>
          <w:u w:val="single"/>
        </w:rPr>
      </w:pPr>
      <w:r>
        <w:rPr>
          <w:b/>
          <w:u w:val="single"/>
        </w:rPr>
        <w:t xml:space="preserve">THOMAS DAVID: </w:t>
      </w:r>
    </w:p>
    <w:p w:rsidR="00175A26" w:rsidRPr="00175A26" w:rsidRDefault="00175A26" w:rsidP="00175A26">
      <w:r>
        <w:t xml:space="preserve">Thomas David did not appear. </w:t>
      </w:r>
    </w:p>
    <w:p w:rsidR="00175A26" w:rsidRDefault="00175A26">
      <w:pPr>
        <w:rPr>
          <w:b/>
          <w:u w:val="single"/>
        </w:rPr>
      </w:pPr>
      <w:r>
        <w:rPr>
          <w:b/>
          <w:u w:val="single"/>
        </w:rPr>
        <w:t>Mr</w:t>
      </w:r>
      <w:r w:rsidR="00BB73D5">
        <w:rPr>
          <w:b/>
          <w:u w:val="single"/>
        </w:rPr>
        <w:t xml:space="preserve">. </w:t>
      </w:r>
      <w:proofErr w:type="spellStart"/>
      <w:r w:rsidR="00BB73D5">
        <w:rPr>
          <w:b/>
          <w:u w:val="single"/>
        </w:rPr>
        <w:t>MODE</w:t>
      </w:r>
      <w:r>
        <w:rPr>
          <w:b/>
          <w:u w:val="single"/>
        </w:rPr>
        <w:t>R</w:t>
      </w:r>
      <w:proofErr w:type="spellEnd"/>
      <w:r>
        <w:rPr>
          <w:b/>
          <w:u w:val="single"/>
        </w:rPr>
        <w:t xml:space="preserve">: </w:t>
      </w:r>
    </w:p>
    <w:p w:rsidR="00175A26" w:rsidRDefault="00175A26">
      <w:r>
        <w:t>Motion by Sandra Ogle and seconded by Gary Waugh at 9:32 AM.</w:t>
      </w:r>
    </w:p>
    <w:p w:rsidR="00175A26" w:rsidRDefault="00175A26" w:rsidP="00175A26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175A26" w:rsidRDefault="00175A26">
      <w:r>
        <w:t>Ho</w:t>
      </w:r>
      <w:r w:rsidR="00BB73D5">
        <w:t xml:space="preserve">cking County Resident Mr. </w:t>
      </w:r>
      <w:proofErr w:type="spellStart"/>
      <w:r w:rsidR="00BB73D5">
        <w:t>Mode</w:t>
      </w:r>
      <w:r>
        <w:t>r</w:t>
      </w:r>
      <w:proofErr w:type="spellEnd"/>
      <w:r>
        <w:t xml:space="preserve"> requested a 55 MPH speed limit sign</w:t>
      </w:r>
      <w:r w:rsidR="00D17AEE">
        <w:t>, that has been missing for 2-3 years,</w:t>
      </w:r>
      <w:r>
        <w:t xml:space="preserve"> be posted</w:t>
      </w:r>
      <w:r w:rsidR="00D17AEE">
        <w:t xml:space="preserve"> on Chieftain Dr</w:t>
      </w:r>
      <w:r>
        <w:t>.</w:t>
      </w:r>
      <w:r w:rsidR="00BB73D5">
        <w:t xml:space="preserve"> Mr. </w:t>
      </w:r>
      <w:proofErr w:type="spellStart"/>
      <w:r w:rsidR="00BB73D5">
        <w:t>Mode</w:t>
      </w:r>
      <w:r w:rsidR="00D17AEE">
        <w:t>r</w:t>
      </w:r>
      <w:proofErr w:type="spellEnd"/>
      <w:r w:rsidR="00D17AEE">
        <w:t xml:space="preserve"> </w:t>
      </w:r>
      <w:r>
        <w:t>also made a public records request</w:t>
      </w:r>
      <w:r w:rsidR="00D17AEE">
        <w:t xml:space="preserve"> for how many speed speeding tickets, in that zone, were written in excess of 45 MPH. He requested those tickets be expunged based on a technicality. </w:t>
      </w:r>
      <w:r w:rsidR="00D27E38">
        <w:t xml:space="preserve">Commissioner Ogle said he would have to submit something in writing to the Sheriff’s Office. </w:t>
      </w:r>
    </w:p>
    <w:p w:rsidR="00175A26" w:rsidRDefault="00BB73D5">
      <w:r>
        <w:t xml:space="preserve">Mr. </w:t>
      </w:r>
      <w:proofErr w:type="spellStart"/>
      <w:r>
        <w:t>Mode</w:t>
      </w:r>
      <w:r w:rsidR="00D27E38">
        <w:t>r</w:t>
      </w:r>
      <w:proofErr w:type="spellEnd"/>
      <w:r w:rsidR="00D27E38">
        <w:t xml:space="preserve"> also requested that a resolution be adopted that Hocking County will not allow 5G technology in our county until further research is done</w:t>
      </w:r>
      <w:r>
        <w:t xml:space="preserve"> in health effects. He </w:t>
      </w:r>
      <w:r w:rsidR="00D27E38">
        <w:t xml:space="preserve">asked that be in effect for a year and </w:t>
      </w:r>
      <w:r>
        <w:t xml:space="preserve">then </w:t>
      </w:r>
      <w:r w:rsidR="00D27E38">
        <w:t xml:space="preserve">reoccurring. </w:t>
      </w:r>
    </w:p>
    <w:p w:rsidR="00D27E38" w:rsidRDefault="009F4B11">
      <w:r>
        <w:t xml:space="preserve">After discussing 5G, the commissioners agreed they would talk to the Health Department and IT Director Mark Stout. </w:t>
      </w:r>
    </w:p>
    <w:p w:rsidR="009F4B11" w:rsidRDefault="009F4B11">
      <w:pPr>
        <w:rPr>
          <w:b/>
          <w:u w:val="single"/>
        </w:rPr>
      </w:pPr>
      <w:r>
        <w:rPr>
          <w:b/>
          <w:u w:val="single"/>
        </w:rPr>
        <w:t xml:space="preserve">KEVIN SMITH: </w:t>
      </w:r>
    </w:p>
    <w:p w:rsidR="009F4B11" w:rsidRDefault="009F4B11">
      <w:r>
        <w:t>Motion by Sandra Ogle and seconded by Gary Waugh at 9:42.</w:t>
      </w:r>
    </w:p>
    <w:p w:rsidR="009F4B11" w:rsidRDefault="009F4B11" w:rsidP="009F4B11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9F4B11" w:rsidRDefault="009F4B11">
      <w:r>
        <w:t>Kevin Smith of the Hocking County Health Department presented a summary of the estimates that where submitted for the WPCLF Contract 2017-002.</w:t>
      </w:r>
    </w:p>
    <w:p w:rsidR="009F4B11" w:rsidRDefault="009F4B11">
      <w:r>
        <w:t xml:space="preserve">Motion by Sandra Ogle and seconded by Gary Waugh to award WPCLF Contract 2017-002 to </w:t>
      </w:r>
      <w:proofErr w:type="spellStart"/>
      <w:r>
        <w:t>K.G</w:t>
      </w:r>
      <w:proofErr w:type="spellEnd"/>
      <w:r>
        <w:t>. Helber LLC. For the amount of $43,925.00 and permitting fees in the amount of $2572.00 for a total contract amount of $46,497.00.</w:t>
      </w:r>
    </w:p>
    <w:p w:rsidR="009F4B11" w:rsidRDefault="009F4B11" w:rsidP="009F4B11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9F4B11" w:rsidRDefault="009F4B11">
      <w:r>
        <w:t xml:space="preserve">Motion by Sandra Ogle and seconded by Gary Waugh for General Business at 9:46 AM. </w:t>
      </w:r>
    </w:p>
    <w:p w:rsidR="009F4B11" w:rsidRDefault="009F4B11" w:rsidP="009F4B11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9F4B11" w:rsidRDefault="009F4B11">
      <w:pPr>
        <w:rPr>
          <w:b/>
          <w:u w:val="single"/>
        </w:rPr>
      </w:pPr>
      <w:r>
        <w:rPr>
          <w:b/>
          <w:u w:val="single"/>
        </w:rPr>
        <w:t xml:space="preserve">RUMPKE: </w:t>
      </w:r>
    </w:p>
    <w:p w:rsidR="009F4B11" w:rsidRDefault="009F4B11">
      <w:r>
        <w:t>Motion by Sandra Ogle and seconded by Gary Waugh to approve a roll-off in the amount of $385.00.</w:t>
      </w:r>
    </w:p>
    <w:p w:rsidR="009F4B11" w:rsidRDefault="009F4B11" w:rsidP="009F4B11">
      <w:pPr>
        <w:rPr>
          <w:b/>
          <w:u w:val="single"/>
        </w:rPr>
      </w:pPr>
      <w:r>
        <w:lastRenderedPageBreak/>
        <w:t xml:space="preserve">Vote: Ogle, yea, Waugh, yea. </w:t>
      </w:r>
      <w:r>
        <w:rPr>
          <w:b/>
          <w:u w:val="single"/>
        </w:rPr>
        <w:t xml:space="preserve"> </w:t>
      </w:r>
    </w:p>
    <w:p w:rsidR="009F4B11" w:rsidRDefault="009F4B11">
      <w:pPr>
        <w:rPr>
          <w:b/>
          <w:u w:val="single"/>
        </w:rPr>
      </w:pPr>
      <w:r>
        <w:rPr>
          <w:b/>
          <w:u w:val="single"/>
        </w:rPr>
        <w:t xml:space="preserve">CERTIFICATE OF </w:t>
      </w:r>
      <w:proofErr w:type="gramStart"/>
      <w:r>
        <w:rPr>
          <w:b/>
          <w:u w:val="single"/>
        </w:rPr>
        <w:t>COUNTY-WIDE</w:t>
      </w:r>
      <w:proofErr w:type="gramEnd"/>
      <w:r>
        <w:rPr>
          <w:b/>
          <w:u w:val="single"/>
        </w:rPr>
        <w:t xml:space="preserve"> COST ALLOCATION PLAN: </w:t>
      </w:r>
    </w:p>
    <w:p w:rsidR="009F4B11" w:rsidRDefault="009F4B11">
      <w:r>
        <w:t>Commissioner Ogle read a document from Maximus certifying they have reviewed the cost allocation plan prepared by Maximus for 2017.</w:t>
      </w:r>
    </w:p>
    <w:p w:rsidR="009F4B11" w:rsidRDefault="009F4B11">
      <w:r>
        <w:t xml:space="preserve">Motion by Sandra Ogle and seconded by Gary Waugh for Sandra Ogle to sign. </w:t>
      </w:r>
    </w:p>
    <w:p w:rsidR="009F4B11" w:rsidRDefault="009F4B11" w:rsidP="009F4B11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9F4B11" w:rsidRDefault="009F4B11">
      <w:pPr>
        <w:rPr>
          <w:b/>
          <w:u w:val="single"/>
        </w:rPr>
      </w:pPr>
      <w:r>
        <w:rPr>
          <w:b/>
          <w:u w:val="single"/>
        </w:rPr>
        <w:t xml:space="preserve">OCEAN APPLICATION: </w:t>
      </w:r>
    </w:p>
    <w:p w:rsidR="009F4B11" w:rsidRDefault="009F4B11">
      <w:r>
        <w:t xml:space="preserve">Motion by Sandra Ogle and seconded by Gary Waugh for Sandra Ogle to sign OCEAN application for </w:t>
      </w:r>
      <w:bookmarkStart w:id="0" w:name="_GoBack"/>
      <w:bookmarkEnd w:id="0"/>
      <w:r>
        <w:t xml:space="preserve">Murray City and Carbon Hill Sewer Projects. </w:t>
      </w:r>
    </w:p>
    <w:p w:rsidR="009F4B11" w:rsidRDefault="009F4B11" w:rsidP="009F4B11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9F4B11" w:rsidRDefault="009F4B11">
      <w:pPr>
        <w:rPr>
          <w:b/>
          <w:u w:val="single"/>
        </w:rPr>
      </w:pPr>
      <w:r>
        <w:rPr>
          <w:b/>
          <w:u w:val="single"/>
        </w:rPr>
        <w:t xml:space="preserve">AUDITOR REQUEST: </w:t>
      </w:r>
    </w:p>
    <w:p w:rsidR="009F4B11" w:rsidRDefault="009F4B11">
      <w:r>
        <w:t xml:space="preserve">Commissioner Ogle read a proposal for painting the Auditor’s Office. </w:t>
      </w:r>
    </w:p>
    <w:p w:rsidR="009F4B11" w:rsidRDefault="009F4B11">
      <w:r>
        <w:t>RAH Builders - $5280.00</w:t>
      </w:r>
    </w:p>
    <w:p w:rsidR="009F4B11" w:rsidRDefault="006B6471">
      <w:r>
        <w:t>All Pro Painting - $3600.00</w:t>
      </w:r>
    </w:p>
    <w:p w:rsidR="006B6471" w:rsidRDefault="006B6471">
      <w:r>
        <w:t xml:space="preserve">Commissioner Ogle said they would need proof of insurance and Worker’s Comp </w:t>
      </w:r>
      <w:r w:rsidR="00851A0B">
        <w:t>from All Pro before making a decision</w:t>
      </w:r>
      <w:r>
        <w:t xml:space="preserve">. </w:t>
      </w:r>
    </w:p>
    <w:p w:rsidR="006B6471" w:rsidRDefault="006B6471">
      <w:pPr>
        <w:rPr>
          <w:b/>
          <w:u w:val="single"/>
        </w:rPr>
      </w:pPr>
      <w:proofErr w:type="spellStart"/>
      <w:r>
        <w:rPr>
          <w:b/>
          <w:u w:val="single"/>
        </w:rPr>
        <w:t>ELICK</w:t>
      </w:r>
      <w:proofErr w:type="spellEnd"/>
      <w:r>
        <w:rPr>
          <w:b/>
          <w:u w:val="single"/>
        </w:rPr>
        <w:t xml:space="preserve"> ROAD:</w:t>
      </w:r>
    </w:p>
    <w:p w:rsidR="006B6471" w:rsidRDefault="006B6471">
      <w:r>
        <w:t xml:space="preserve">Motion by Sandra Ogle and seconded by Gary Waugh to rescind </w:t>
      </w:r>
      <w:proofErr w:type="spellStart"/>
      <w:r>
        <w:t>Elick</w:t>
      </w:r>
      <w:proofErr w:type="spellEnd"/>
      <w:r>
        <w:t xml:space="preserve"> Road </w:t>
      </w:r>
      <w:proofErr w:type="spellStart"/>
      <w:r>
        <w:t>road</w:t>
      </w:r>
      <w:proofErr w:type="spellEnd"/>
      <w:r>
        <w:t xml:space="preserve"> viewing/hearing on May 17, 2018.</w:t>
      </w:r>
    </w:p>
    <w:p w:rsidR="006B6471" w:rsidRDefault="006B6471" w:rsidP="006B6471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6B6471" w:rsidRDefault="006B6471">
      <w:r>
        <w:t xml:space="preserve">Motion by Sandra Ogle and seconded by Gary Waugh to hold </w:t>
      </w:r>
      <w:proofErr w:type="spellStart"/>
      <w:r>
        <w:t>Elick</w:t>
      </w:r>
      <w:proofErr w:type="spellEnd"/>
      <w:r>
        <w:t xml:space="preserve"> Road road viewing on June 12, 2018 at 11:00 AM. </w:t>
      </w:r>
    </w:p>
    <w:p w:rsidR="006B6471" w:rsidRDefault="006B6471" w:rsidP="006B6471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6B6471" w:rsidRDefault="006B6471">
      <w:r>
        <w:t xml:space="preserve">Motion by Sandra Ogle and seconded by Gary Waugh to hold </w:t>
      </w:r>
      <w:proofErr w:type="spellStart"/>
      <w:r>
        <w:t>Elick</w:t>
      </w:r>
      <w:proofErr w:type="spellEnd"/>
      <w:r>
        <w:t xml:space="preserve"> Road road hearing on June 14, 2018 10:30 AM. </w:t>
      </w:r>
    </w:p>
    <w:p w:rsidR="006B6471" w:rsidRDefault="006B6471" w:rsidP="006B6471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6B6471" w:rsidRDefault="006B6471">
      <w:pPr>
        <w:rPr>
          <w:b/>
          <w:u w:val="single"/>
        </w:rPr>
      </w:pPr>
      <w:r>
        <w:rPr>
          <w:b/>
          <w:u w:val="single"/>
        </w:rPr>
        <w:t xml:space="preserve">ROAD PETITION: </w:t>
      </w:r>
    </w:p>
    <w:p w:rsidR="006B6471" w:rsidRDefault="006B6471">
      <w:r>
        <w:t xml:space="preserve">Motion by Sandra Ogle and seconded by Gary Waugh to hold Washington </w:t>
      </w:r>
      <w:proofErr w:type="spellStart"/>
      <w:r>
        <w:t>TR</w:t>
      </w:r>
      <w:proofErr w:type="spellEnd"/>
      <w:r>
        <w:t xml:space="preserve"> 466 and 467 road viewing on June 5, 2018 at 11:00 AM and road hearing on June 7, 2018 at 10:30 AM. </w:t>
      </w:r>
    </w:p>
    <w:p w:rsidR="006B6471" w:rsidRDefault="006B6471">
      <w:pPr>
        <w:rPr>
          <w:b/>
          <w:u w:val="single"/>
        </w:rPr>
      </w:pPr>
      <w:r>
        <w:rPr>
          <w:b/>
          <w:u w:val="single"/>
        </w:rPr>
        <w:t>PUBLIC RECORDS REQUEST:</w:t>
      </w:r>
    </w:p>
    <w:p w:rsidR="006B6471" w:rsidRDefault="006B6471">
      <w:r>
        <w:t xml:space="preserve">Motion by Sandra Ogle and seconded by Gary Waugh to approve response to public records request from Mr. Nihiser. </w:t>
      </w:r>
    </w:p>
    <w:p w:rsidR="006B6471" w:rsidRDefault="006B6471" w:rsidP="006B6471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6B6471" w:rsidRDefault="006B6471">
      <w:pPr>
        <w:rPr>
          <w:b/>
          <w:u w:val="single"/>
        </w:rPr>
      </w:pPr>
      <w:r>
        <w:rPr>
          <w:b/>
          <w:u w:val="single"/>
        </w:rPr>
        <w:t xml:space="preserve">NEW FUND: </w:t>
      </w:r>
    </w:p>
    <w:p w:rsidR="006B6471" w:rsidRDefault="006B6471">
      <w:r>
        <w:t>Probate and Juvenile Court</w:t>
      </w:r>
      <w:r>
        <w:tab/>
        <w:t>-</w:t>
      </w:r>
      <w:r>
        <w:tab/>
        <w:t>Supreme Court Technology Grant Computer Upgrades $111,793.00</w:t>
      </w:r>
    </w:p>
    <w:p w:rsidR="006B6471" w:rsidRDefault="006B6471">
      <w:r>
        <w:t xml:space="preserve">Motion by Sandra Ogle and seconded by Gary Waugh to approve. </w:t>
      </w:r>
    </w:p>
    <w:p w:rsidR="006B6471" w:rsidRDefault="006B6471" w:rsidP="006B6471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6B6471" w:rsidRDefault="006B6471">
      <w:pPr>
        <w:rPr>
          <w:b/>
          <w:u w:val="single"/>
        </w:rPr>
      </w:pPr>
      <w:r>
        <w:rPr>
          <w:b/>
          <w:u w:val="single"/>
        </w:rPr>
        <w:t>ADDITIONAL APPROPRIATION:</w:t>
      </w:r>
    </w:p>
    <w:p w:rsidR="006B6471" w:rsidRDefault="006B6471">
      <w:r>
        <w:t>Prosecutor, Victim Services</w:t>
      </w:r>
      <w:r>
        <w:tab/>
        <w:t>-</w:t>
      </w:r>
      <w:r>
        <w:tab/>
        <w:t>VOCA Travel TT62-10 $800.00</w:t>
      </w:r>
    </w:p>
    <w:p w:rsidR="006B6471" w:rsidRDefault="006B6471">
      <w:r>
        <w:t xml:space="preserve">Motion by Sandra Ogle and seconded by Gary Waugh to approve. </w:t>
      </w:r>
    </w:p>
    <w:p w:rsidR="006B6471" w:rsidRDefault="006B6471" w:rsidP="006B6471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6B6471" w:rsidRDefault="006B6471">
      <w:pPr>
        <w:rPr>
          <w:b/>
          <w:u w:val="single"/>
        </w:rPr>
      </w:pPr>
      <w:r>
        <w:rPr>
          <w:b/>
          <w:u w:val="single"/>
        </w:rPr>
        <w:t xml:space="preserve">CERTIFICATION OF ADDITIONAL REVENUE: </w:t>
      </w:r>
    </w:p>
    <w:p w:rsidR="006B6471" w:rsidRDefault="006B6471">
      <w:r>
        <w:t>Sheriff</w:t>
      </w:r>
      <w:r>
        <w:tab/>
        <w:t>-</w:t>
      </w:r>
      <w:r>
        <w:tab/>
        <w:t>School Resource Officer Miscellaneous SS50-08 $500.00</w:t>
      </w:r>
    </w:p>
    <w:p w:rsidR="006B6471" w:rsidRDefault="006B6471">
      <w:r>
        <w:t xml:space="preserve">Motion by Sandra Ogle and seconded by Gary Waugh to approve. </w:t>
      </w:r>
    </w:p>
    <w:p w:rsidR="006B6471" w:rsidRDefault="006B6471" w:rsidP="006B6471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6B6471" w:rsidRDefault="006B6471">
      <w:pPr>
        <w:rPr>
          <w:b/>
          <w:u w:val="single"/>
        </w:rPr>
      </w:pPr>
      <w:r>
        <w:rPr>
          <w:b/>
          <w:u w:val="single"/>
        </w:rPr>
        <w:t xml:space="preserve">APPROPRIATION TRANSFER: </w:t>
      </w:r>
    </w:p>
    <w:p w:rsidR="006B6471" w:rsidRDefault="006B6471">
      <w:r>
        <w:t>Commissioners</w:t>
      </w:r>
      <w:r>
        <w:tab/>
        <w:t>-</w:t>
      </w:r>
      <w:r>
        <w:tab/>
        <w:t xml:space="preserve">$1000.00 from A04B17D other expense to A04B14 contract services </w:t>
      </w:r>
    </w:p>
    <w:p w:rsidR="006B6471" w:rsidRDefault="006B6471">
      <w:r>
        <w:t xml:space="preserve">Motion by Sandra Ogle and seconded by Gary Waugh to approve. </w:t>
      </w:r>
    </w:p>
    <w:p w:rsidR="006B6471" w:rsidRDefault="006B6471" w:rsidP="006B6471">
      <w:pPr>
        <w:rPr>
          <w:b/>
          <w:u w:val="single"/>
        </w:rPr>
      </w:pPr>
      <w:r>
        <w:t xml:space="preserve">Vote: Ogle, yea, Waugh, yea. </w:t>
      </w:r>
      <w:r>
        <w:rPr>
          <w:b/>
          <w:u w:val="single"/>
        </w:rPr>
        <w:t xml:space="preserve"> </w:t>
      </w:r>
    </w:p>
    <w:p w:rsidR="00E35FC4" w:rsidRDefault="00E35FC4">
      <w:pPr>
        <w:rPr>
          <w:b/>
          <w:u w:val="single"/>
        </w:rPr>
      </w:pPr>
      <w:r>
        <w:rPr>
          <w:b/>
          <w:u w:val="single"/>
        </w:rPr>
        <w:t xml:space="preserve">PUBLIC COMMENT: </w:t>
      </w:r>
    </w:p>
    <w:p w:rsidR="00E35FC4" w:rsidRDefault="00E35FC4">
      <w:r>
        <w:t>Jim Kalklosch asked if Kevin Smith knew anything about 5G. Kevin said not enough to comment on it.</w:t>
      </w:r>
    </w:p>
    <w:p w:rsidR="00E35FC4" w:rsidRDefault="00E35FC4">
      <w:r>
        <w:t xml:space="preserve">Commissioner Waugh said other people will have it before Hocking County so they will know if there health effects from it. </w:t>
      </w:r>
    </w:p>
    <w:p w:rsidR="00E35FC4" w:rsidRDefault="00E35FC4">
      <w:r>
        <w:t xml:space="preserve">ADJOURNMENT Motion by Gary Waugh and seconded by Sandra Ogle. </w:t>
      </w:r>
    </w:p>
    <w:p w:rsidR="00BF2B03" w:rsidRDefault="00E35FC4">
      <w:r>
        <w:t xml:space="preserve">Vote: Ogle, yea, Waugh, yea. All yea, motion carried.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 xml:space="preserve">This is to certify that the above is the true action taken by this Board of Hocking County Commissioners at a regular meeting of </w:t>
            </w:r>
            <w:r w:rsidR="00BF1A0F">
              <w:t>the Board held on</w:t>
            </w:r>
            <w:r w:rsidR="00E35FC4">
              <w:t xml:space="preserve"> May 8,</w:t>
            </w:r>
            <w:r w:rsidR="00BF1A0F">
              <w:t xml:space="preserve"> 2018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26" w:rsidRDefault="00175A26" w:rsidP="00A50895">
      <w:pPr>
        <w:spacing w:before="0" w:after="0"/>
      </w:pPr>
      <w:r>
        <w:separator/>
      </w:r>
    </w:p>
  </w:endnote>
  <w:endnote w:type="continuationSeparator" w:id="0">
    <w:p w:rsidR="00175A26" w:rsidRDefault="00175A26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26" w:rsidRDefault="00175A26" w:rsidP="00A50895">
      <w:pPr>
        <w:spacing w:before="0" w:after="0"/>
      </w:pPr>
      <w:r>
        <w:separator/>
      </w:r>
    </w:p>
  </w:footnote>
  <w:footnote w:type="continuationSeparator" w:id="0">
    <w:p w:rsidR="00175A26" w:rsidRDefault="00175A26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175A26">
      <w:t>May 8,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A26"/>
    <w:rsid w:val="00175A26"/>
    <w:rsid w:val="00191651"/>
    <w:rsid w:val="002A5D52"/>
    <w:rsid w:val="0036328E"/>
    <w:rsid w:val="00393D3C"/>
    <w:rsid w:val="00400C82"/>
    <w:rsid w:val="00466249"/>
    <w:rsid w:val="006B6471"/>
    <w:rsid w:val="00746BB6"/>
    <w:rsid w:val="00851A0B"/>
    <w:rsid w:val="00897F95"/>
    <w:rsid w:val="00977855"/>
    <w:rsid w:val="009F4B11"/>
    <w:rsid w:val="00AD5ACF"/>
    <w:rsid w:val="00B62B83"/>
    <w:rsid w:val="00B86635"/>
    <w:rsid w:val="00BB73D5"/>
    <w:rsid w:val="00BE1933"/>
    <w:rsid w:val="00BF1A0F"/>
    <w:rsid w:val="00BF2B03"/>
    <w:rsid w:val="00D147D9"/>
    <w:rsid w:val="00D17AEE"/>
    <w:rsid w:val="00D27E38"/>
    <w:rsid w:val="00D345E5"/>
    <w:rsid w:val="00DF3178"/>
    <w:rsid w:val="00E35FC4"/>
    <w:rsid w:val="00F2016B"/>
    <w:rsid w:val="00F67059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3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5-8-2018.dotx</Template>
  <TotalTime>88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4</cp:revision>
  <cp:lastPrinted>2018-05-09T19:12:00Z</cp:lastPrinted>
  <dcterms:created xsi:type="dcterms:W3CDTF">2018-05-09T18:20:00Z</dcterms:created>
  <dcterms:modified xsi:type="dcterms:W3CDTF">2018-05-09T19:49:00Z</dcterms:modified>
  <cp:category>minutes</cp:category>
</cp:coreProperties>
</file>