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4E4350">
        <w:t>this 6</w:t>
      </w:r>
      <w:r w:rsidR="004E4350" w:rsidRPr="004E4350">
        <w:rPr>
          <w:vertAlign w:val="superscript"/>
        </w:rPr>
        <w:t>th</w:t>
      </w:r>
      <w:r w:rsidR="004E4350">
        <w:t xml:space="preserve"> day of November 2018 with the following members present: Jeff Dickerson, Sandra Ogle and Gary Waugh. </w:t>
      </w:r>
    </w:p>
    <w:p w:rsidR="004E4350" w:rsidRDefault="004E4350">
      <w:pPr>
        <w:rPr>
          <w:b/>
          <w:u w:val="single"/>
        </w:rPr>
      </w:pPr>
      <w:r>
        <w:rPr>
          <w:b/>
          <w:u w:val="single"/>
        </w:rPr>
        <w:t>MEETING:</w:t>
      </w:r>
      <w:r>
        <w:t xml:space="preserve"> The meeting was called to order by President Dickerson. </w:t>
      </w:r>
      <w:r>
        <w:rPr>
          <w:b/>
          <w:u w:val="single"/>
        </w:rPr>
        <w:t xml:space="preserve"> </w:t>
      </w:r>
    </w:p>
    <w:p w:rsidR="004E4350" w:rsidRDefault="004E4350">
      <w:r>
        <w:rPr>
          <w:b/>
          <w:u w:val="single"/>
        </w:rPr>
        <w:t>MINUTES:</w:t>
      </w:r>
      <w:r>
        <w:t xml:space="preserve"> Motion by Sandra Ogle and seconded by Gary Waugh to approve </w:t>
      </w:r>
      <w:r w:rsidR="007E36DE">
        <w:t xml:space="preserve">minutes from </w:t>
      </w:r>
      <w:r>
        <w:t>previous meeting.</w:t>
      </w:r>
    </w:p>
    <w:p w:rsidR="004E4350" w:rsidRDefault="004E4350">
      <w:r>
        <w:t xml:space="preserve">Vote: Ogle, yea, Dickerson, yea, Waugh, yea. </w:t>
      </w:r>
    </w:p>
    <w:p w:rsidR="004E4350" w:rsidRDefault="004E4350">
      <w:r>
        <w:t xml:space="preserve">Motion by Gary Waugh and seconded by Sandra Ogle to approve October 30, 2018 minutes. </w:t>
      </w:r>
    </w:p>
    <w:p w:rsidR="004E4350" w:rsidRPr="004E4350" w:rsidRDefault="004E4350" w:rsidP="004E4350">
      <w:r>
        <w:t xml:space="preserve">Vote: Ogle, yea, Dickerson, yea, Waugh, yea. </w:t>
      </w:r>
    </w:p>
    <w:p w:rsidR="00DB7DB6" w:rsidRDefault="004E4350">
      <w:r>
        <w:rPr>
          <w:b/>
          <w:u w:val="single"/>
        </w:rPr>
        <w:t>AGENDA:</w:t>
      </w:r>
      <w:r>
        <w:t xml:space="preserve"> President Dickerson added Maggie </w:t>
      </w:r>
      <w:r w:rsidR="00DB7DB6">
        <w:t xml:space="preserve">from the Engineers Office and </w:t>
      </w:r>
      <w:r w:rsidR="007E36DE">
        <w:t xml:space="preserve">Executive Director of the Chamber of Commerce, </w:t>
      </w:r>
      <w:r w:rsidR="00DB7DB6">
        <w:t>Andy Good to the agenda. Motion by Sandra Ogle and seconded by Gary Waugh to approve agenda.</w:t>
      </w:r>
    </w:p>
    <w:p w:rsidR="00DB7DB6" w:rsidRPr="004E4350" w:rsidRDefault="00DB7DB6" w:rsidP="00DB7DB6">
      <w:r>
        <w:t xml:space="preserve">Vote: Ogle, yea, Dickerson, yea, Waugh, yea. </w:t>
      </w:r>
    </w:p>
    <w:p w:rsidR="00DB7DB6" w:rsidRDefault="00DB7DB6">
      <w:pPr>
        <w:rPr>
          <w:b/>
          <w:u w:val="single"/>
        </w:rPr>
      </w:pPr>
      <w:r>
        <w:rPr>
          <w:b/>
          <w:u w:val="single"/>
        </w:rPr>
        <w:t>MAJOR CALEB MORITZ:</w:t>
      </w:r>
    </w:p>
    <w:p w:rsidR="00DB7DB6" w:rsidRDefault="00284B9F">
      <w:r>
        <w:t xml:space="preserve">Major Moritz presented the Award </w:t>
      </w:r>
      <w:r w:rsidR="007E36DE">
        <w:t>Agreement</w:t>
      </w:r>
      <w:r>
        <w:t xml:space="preserve"> for the COPS School Violence Prevention Program Grant. </w:t>
      </w:r>
      <w:r w:rsidR="007E36DE">
        <w:t xml:space="preserve">The prosecutor has reviewed the agreement. </w:t>
      </w:r>
      <w:r>
        <w:t>He requeste</w:t>
      </w:r>
      <w:r w:rsidR="007E36DE">
        <w:t xml:space="preserve">d the commissioners approve a </w:t>
      </w:r>
      <w:r>
        <w:t>digital signature</w:t>
      </w:r>
      <w:r w:rsidR="007E36DE">
        <w:t xml:space="preserve"> to accept the document on behalf of the county</w:t>
      </w:r>
      <w:r w:rsidR="008D28A8">
        <w:t xml:space="preserve">. The commissioners tabled the document for further review. </w:t>
      </w:r>
    </w:p>
    <w:p w:rsidR="00284B9F" w:rsidRDefault="00284B9F">
      <w:r>
        <w:t xml:space="preserve">Major Moritz </w:t>
      </w:r>
      <w:r w:rsidR="001A193F">
        <w:t xml:space="preserve">also requested the President of Board’s signature on three titles </w:t>
      </w:r>
      <w:r w:rsidR="007E36DE">
        <w:t xml:space="preserve">from forfeited vehicles </w:t>
      </w:r>
      <w:r w:rsidR="001A193F">
        <w:t xml:space="preserve">to be transferred from the commissioners. </w:t>
      </w:r>
    </w:p>
    <w:p w:rsidR="001A193F" w:rsidRDefault="001A193F">
      <w:r>
        <w:t xml:space="preserve">Motion by Gary Waugh and seconded by Sandra Ogle to approve. </w:t>
      </w:r>
    </w:p>
    <w:p w:rsidR="001A193F" w:rsidRPr="004E4350" w:rsidRDefault="001A193F" w:rsidP="001A193F">
      <w:r>
        <w:t xml:space="preserve">Vote: Ogle, yea, Dickerson, yea, Waugh, yea. </w:t>
      </w:r>
    </w:p>
    <w:p w:rsidR="001A193F" w:rsidRDefault="008259C1">
      <w:pPr>
        <w:rPr>
          <w:b/>
          <w:u w:val="single"/>
        </w:rPr>
      </w:pPr>
      <w:r>
        <w:rPr>
          <w:b/>
          <w:u w:val="single"/>
        </w:rPr>
        <w:t>ENGINEER’S OFFICE</w:t>
      </w:r>
      <w:r w:rsidR="001A193F">
        <w:rPr>
          <w:b/>
          <w:u w:val="single"/>
        </w:rPr>
        <w:t>:</w:t>
      </w:r>
    </w:p>
    <w:p w:rsidR="001A193F" w:rsidRDefault="008259C1">
      <w:r>
        <w:t>Maggie</w:t>
      </w:r>
      <w:r w:rsidR="001A193F">
        <w:t xml:space="preserve"> </w:t>
      </w:r>
      <w:r>
        <w:t xml:space="preserve">Berry discussed Columbia Gas replacing pipeline on township and county roads. The project is now complete and she requested the bond now be released. </w:t>
      </w:r>
    </w:p>
    <w:p w:rsidR="008259C1" w:rsidRDefault="008259C1">
      <w:r>
        <w:t xml:space="preserve">Commissioner Ogle asked if that was on </w:t>
      </w:r>
      <w:proofErr w:type="spellStart"/>
      <w:r>
        <w:t>Woltz</w:t>
      </w:r>
      <w:proofErr w:type="spellEnd"/>
      <w:r>
        <w:t xml:space="preserve"> Road. Maggie said no, that was AEP which is not complete. </w:t>
      </w:r>
    </w:p>
    <w:p w:rsidR="001A193F" w:rsidRDefault="001A193F">
      <w:r>
        <w:t xml:space="preserve">Motion by Gary Waugh and seconded by Sandra Ogle to approve signatures on document. </w:t>
      </w:r>
    </w:p>
    <w:p w:rsidR="001A193F" w:rsidRPr="004E4350" w:rsidRDefault="001A193F" w:rsidP="001A193F">
      <w:r>
        <w:t xml:space="preserve">Vote: Ogle, yea, Dickerson, yea, Waugh, yea. </w:t>
      </w:r>
    </w:p>
    <w:p w:rsidR="001A193F" w:rsidRDefault="001A193F">
      <w:pPr>
        <w:rPr>
          <w:b/>
          <w:u w:val="single"/>
        </w:rPr>
      </w:pPr>
      <w:r>
        <w:rPr>
          <w:b/>
          <w:u w:val="single"/>
        </w:rPr>
        <w:t>ANDY GOOD:</w:t>
      </w:r>
    </w:p>
    <w:p w:rsidR="001A193F" w:rsidRDefault="001A193F">
      <w:r>
        <w:t xml:space="preserve">Executive Director of the Hocking Hills </w:t>
      </w:r>
      <w:r w:rsidR="00336EAF">
        <w:t xml:space="preserve">Chamber of Commerce, Andy Good, </w:t>
      </w:r>
      <w:r w:rsidR="0067449B">
        <w:t xml:space="preserve">requested that one of the commissioners be included as an Entry Judge for the Logan Christmas Parade on December 1, 2018. </w:t>
      </w:r>
    </w:p>
    <w:p w:rsidR="00D36DE3" w:rsidRDefault="00D36DE3">
      <w:pPr>
        <w:rPr>
          <w:b/>
          <w:u w:val="single"/>
        </w:rPr>
      </w:pPr>
      <w:r>
        <w:rPr>
          <w:b/>
          <w:u w:val="single"/>
        </w:rPr>
        <w:t>CITY OF LOGAN PARKS AND RECREATION FACILITY IMPROVEMENTS:</w:t>
      </w:r>
    </w:p>
    <w:p w:rsidR="00D36DE3" w:rsidRDefault="00D36DE3">
      <w:r>
        <w:t>Commissioner Ogle read the Bid Documents for the City of Logan Parks and Recreation</w:t>
      </w:r>
      <w:r w:rsidR="00FA20B7">
        <w:t xml:space="preserve"> Facility Improvements Project. Notice of Award to York Paving Company in the amount of $91,417.00, Contract, Notice of Commencement, </w:t>
      </w:r>
      <w:r w:rsidR="00AB7E4A">
        <w:t xml:space="preserve">and Notice to Proceed. </w:t>
      </w:r>
    </w:p>
    <w:p w:rsidR="00AB7E4A" w:rsidRDefault="00AB7E4A">
      <w:r>
        <w:t xml:space="preserve">Motion by Gary Waugh and seconded by Sandra Ogle to approve. </w:t>
      </w:r>
    </w:p>
    <w:p w:rsidR="00AB7E4A" w:rsidRPr="004E4350" w:rsidRDefault="00AB7E4A" w:rsidP="00AB7E4A">
      <w:r>
        <w:t xml:space="preserve">Vote: Ogle, yea, Dickerson, yea, Waugh, yea. </w:t>
      </w:r>
    </w:p>
    <w:p w:rsidR="00AB7E4A" w:rsidRDefault="00AB7E4A">
      <w:pPr>
        <w:rPr>
          <w:b/>
          <w:u w:val="single"/>
        </w:rPr>
      </w:pPr>
      <w:r>
        <w:rPr>
          <w:b/>
          <w:u w:val="single"/>
        </w:rPr>
        <w:t>APPROPRIATION TRANSFER:</w:t>
      </w:r>
    </w:p>
    <w:p w:rsidR="00AB7E4A" w:rsidRDefault="00AB7E4A">
      <w:r>
        <w:lastRenderedPageBreak/>
        <w:t>Municipal</w:t>
      </w:r>
      <w:r>
        <w:tab/>
        <w:t>-</w:t>
      </w:r>
      <w:r>
        <w:tab/>
        <w:t xml:space="preserve">$5200.00 from R27-03 to R27-01 </w:t>
      </w:r>
    </w:p>
    <w:p w:rsidR="00AB7E4A" w:rsidRDefault="00AB7E4A">
      <w:r>
        <w:t xml:space="preserve">Motion by Gary Waugh and seconded by Sandra Ogle to approve. </w:t>
      </w:r>
    </w:p>
    <w:p w:rsidR="00AB7E4A" w:rsidRPr="004E4350" w:rsidRDefault="00AB7E4A" w:rsidP="00AB7E4A">
      <w:r>
        <w:t xml:space="preserve">Vote: Ogle, yea, Dickerson, yea, Waugh, yea. </w:t>
      </w:r>
    </w:p>
    <w:p w:rsidR="00AB7E4A" w:rsidRDefault="00AB7E4A">
      <w:pPr>
        <w:rPr>
          <w:b/>
          <w:u w:val="single"/>
        </w:rPr>
      </w:pPr>
      <w:r>
        <w:rPr>
          <w:b/>
          <w:u w:val="single"/>
        </w:rPr>
        <w:t>ADDITIONAL APPROPRIATION:</w:t>
      </w:r>
    </w:p>
    <w:p w:rsidR="00AB7E4A" w:rsidRDefault="00AB7E4A">
      <w:r>
        <w:t>Commissioners</w:t>
      </w:r>
      <w:r>
        <w:tab/>
        <w:t>-</w:t>
      </w:r>
      <w:r>
        <w:tab/>
      </w:r>
      <w:proofErr w:type="spellStart"/>
      <w:r>
        <w:t>MLST</w:t>
      </w:r>
      <w:proofErr w:type="spellEnd"/>
      <w:r>
        <w:t xml:space="preserve"> Transition Fund Transfers </w:t>
      </w:r>
      <w:proofErr w:type="spellStart"/>
      <w:r>
        <w:t>MLST</w:t>
      </w:r>
      <w:proofErr w:type="spellEnd"/>
      <w:r>
        <w:t xml:space="preserve"> D84-02 $28,774.50</w:t>
      </w:r>
    </w:p>
    <w:p w:rsidR="00AB7E4A" w:rsidRDefault="00AB7E4A">
      <w:r>
        <w:t>Common Pleas</w:t>
      </w:r>
      <w:r>
        <w:tab/>
        <w:t>-</w:t>
      </w:r>
      <w:r>
        <w:tab/>
        <w:t>Adult Felony Drug Court Personnel H75-01 $43.50</w:t>
      </w:r>
    </w:p>
    <w:p w:rsidR="00AB7E4A" w:rsidRDefault="00AB7E4A">
      <w:r>
        <w:t>Sheriff</w:t>
      </w:r>
      <w:r>
        <w:tab/>
      </w:r>
      <w:r>
        <w:tab/>
      </w:r>
      <w:r>
        <w:tab/>
        <w:t>-</w:t>
      </w:r>
      <w:r>
        <w:tab/>
      </w:r>
      <w:proofErr w:type="spellStart"/>
      <w:r>
        <w:t>VAWA</w:t>
      </w:r>
      <w:proofErr w:type="spellEnd"/>
      <w:r>
        <w:t xml:space="preserve"> Grant Fringes R22-01A $3215.00; School Resource Officer PERS SS50-02 $5600.00</w:t>
      </w:r>
    </w:p>
    <w:p w:rsidR="00AB7E4A" w:rsidRDefault="00AB7E4A">
      <w:r>
        <w:t>Commissioners</w:t>
      </w:r>
      <w:r>
        <w:tab/>
        <w:t>-</w:t>
      </w:r>
      <w:r>
        <w:tab/>
        <w:t xml:space="preserve">Hocking County Sewer District </w:t>
      </w:r>
      <w:proofErr w:type="spellStart"/>
      <w:r>
        <w:t>Hosp</w:t>
      </w:r>
      <w:proofErr w:type="spellEnd"/>
      <w:r>
        <w:t xml:space="preserve"> and Medicare P38-10 $1500.00</w:t>
      </w:r>
    </w:p>
    <w:p w:rsidR="00AB7E4A" w:rsidRDefault="00AB7E4A">
      <w:r>
        <w:t>Motion by Gary Waugh and seconded by Sandra Ogle to approve.</w:t>
      </w:r>
    </w:p>
    <w:p w:rsidR="00AB7E4A" w:rsidRPr="004E4350" w:rsidRDefault="00AB7E4A" w:rsidP="00AB7E4A">
      <w:r>
        <w:t xml:space="preserve">Vote: Ogle, yea, Dickerson, yea, Waugh, yea. </w:t>
      </w:r>
    </w:p>
    <w:p w:rsidR="00AB7E4A" w:rsidRDefault="00AB7E4A">
      <w:pPr>
        <w:rPr>
          <w:b/>
          <w:u w:val="single"/>
        </w:rPr>
      </w:pPr>
      <w:r>
        <w:rPr>
          <w:b/>
          <w:u w:val="single"/>
        </w:rPr>
        <w:t>APPROPRIATION TRANSFER:</w:t>
      </w:r>
    </w:p>
    <w:p w:rsidR="00AB7E4A" w:rsidRDefault="00AB7E4A">
      <w:r>
        <w:t>Municipal</w:t>
      </w:r>
      <w:r>
        <w:tab/>
      </w:r>
      <w:r>
        <w:tab/>
        <w:t>-</w:t>
      </w:r>
      <w:r>
        <w:tab/>
        <w:t xml:space="preserve">$37,475.27 from Other Expense G13-05 to Transfers G13-06 </w:t>
      </w:r>
    </w:p>
    <w:p w:rsidR="00AB7E4A" w:rsidRDefault="00AB7E4A">
      <w:r>
        <w:t xml:space="preserve">Motion by Gary Waugh and seconded by Sandra Ogle to approve. </w:t>
      </w:r>
    </w:p>
    <w:p w:rsidR="00AB7E4A" w:rsidRPr="00AB7E4A" w:rsidRDefault="00AB7E4A">
      <w:r>
        <w:t>Roll Call</w:t>
      </w:r>
      <w:r w:rsidRPr="00AB7E4A">
        <w:t xml:space="preserve"> </w:t>
      </w:r>
      <w:r>
        <w:t xml:space="preserve">Vote: Ogle, yea, Dickerson, yea, Waugh, yea. </w:t>
      </w:r>
    </w:p>
    <w:p w:rsidR="00AB7E4A" w:rsidRDefault="00AB7E4A">
      <w:pPr>
        <w:rPr>
          <w:b/>
          <w:u w:val="single"/>
        </w:rPr>
      </w:pPr>
      <w:r>
        <w:rPr>
          <w:b/>
          <w:u w:val="single"/>
        </w:rPr>
        <w:t>FUND TRANSFER:</w:t>
      </w:r>
    </w:p>
    <w:p w:rsidR="00AB7E4A" w:rsidRDefault="00AB7E4A">
      <w:r>
        <w:t>Municipal</w:t>
      </w:r>
      <w:r>
        <w:tab/>
      </w:r>
      <w:r>
        <w:tab/>
        <w:t>-</w:t>
      </w:r>
      <w:r>
        <w:tab/>
        <w:t xml:space="preserve">Special Projects Transfers G13-06 $37,475.27 208001 </w:t>
      </w:r>
      <w:proofErr w:type="spellStart"/>
      <w:r>
        <w:t>HOJ</w:t>
      </w:r>
      <w:proofErr w:type="spellEnd"/>
      <w:r>
        <w:t xml:space="preserve"> Retirement </w:t>
      </w:r>
    </w:p>
    <w:p w:rsidR="00AB7E4A" w:rsidRDefault="00AB7E4A">
      <w:r>
        <w:t xml:space="preserve">Motion by Gary Waugh and seconded by Sandra Ogle to approve. </w:t>
      </w:r>
    </w:p>
    <w:p w:rsidR="00AB7E4A" w:rsidRDefault="00AB7E4A" w:rsidP="00AB7E4A">
      <w:r>
        <w:t>Roll Call</w:t>
      </w:r>
      <w:r w:rsidRPr="00AB7E4A">
        <w:t xml:space="preserve"> </w:t>
      </w:r>
      <w:r>
        <w:t xml:space="preserve">Vote: Ogle, yea, Dickerson, yea, Waugh, yea. </w:t>
      </w:r>
    </w:p>
    <w:p w:rsidR="003112EE" w:rsidRDefault="003112EE" w:rsidP="00AB7E4A">
      <w:pPr>
        <w:rPr>
          <w:b/>
          <w:u w:val="single"/>
        </w:rPr>
      </w:pPr>
      <w:r>
        <w:rPr>
          <w:b/>
          <w:u w:val="single"/>
        </w:rPr>
        <w:t>REPORTS:</w:t>
      </w:r>
    </w:p>
    <w:p w:rsidR="003112EE" w:rsidRDefault="003112EE" w:rsidP="00AB7E4A">
      <w:r>
        <w:t xml:space="preserve">Commissioner Ogle read 9-1-1 October 2018 report and Auditor Request for Travel for the month of November. </w:t>
      </w:r>
    </w:p>
    <w:p w:rsidR="003112EE" w:rsidRDefault="003112EE" w:rsidP="00AB7E4A">
      <w:r>
        <w:t xml:space="preserve">Motion by Gary Waugh and seconded by Sandra Ogle to approve. </w:t>
      </w:r>
    </w:p>
    <w:p w:rsidR="003112EE" w:rsidRDefault="003112EE" w:rsidP="003112EE">
      <w:r>
        <w:t xml:space="preserve">Vote: Ogle, yea, Dickerson, yea, Waugh, yea. </w:t>
      </w:r>
    </w:p>
    <w:p w:rsidR="003112EE" w:rsidRDefault="003112EE" w:rsidP="003112EE">
      <w:pPr>
        <w:rPr>
          <w:b/>
          <w:u w:val="single"/>
        </w:rPr>
      </w:pPr>
      <w:r>
        <w:rPr>
          <w:b/>
          <w:u w:val="single"/>
        </w:rPr>
        <w:t>ENGINEER:</w:t>
      </w:r>
    </w:p>
    <w:p w:rsidR="00B43AAA" w:rsidRDefault="003112EE" w:rsidP="003112EE">
      <w:r>
        <w:t xml:space="preserve">Commissioner Ogle read an application for approval of underground construction on Hocking </w:t>
      </w:r>
      <w:r w:rsidR="00B43AAA">
        <w:t xml:space="preserve">County right-of-way from Madison Energy Corp. to run 2” plastic main less line from Scout Rd 600ft south along Bobo Rd on the east side of the road. Motion by Gary Waugh and seconded by Sandra Ogle to approve. </w:t>
      </w:r>
    </w:p>
    <w:p w:rsidR="00B43AAA" w:rsidRDefault="00B43AAA" w:rsidP="00B43AAA">
      <w:r>
        <w:t xml:space="preserve">Vote: Ogle, yea, Dickerson, yea, Waugh, yea. </w:t>
      </w:r>
    </w:p>
    <w:p w:rsidR="00B43AAA" w:rsidRDefault="004D20A9" w:rsidP="00B43AAA">
      <w:pPr>
        <w:rPr>
          <w:b/>
          <w:u w:val="single"/>
        </w:rPr>
      </w:pPr>
      <w:r>
        <w:rPr>
          <w:b/>
          <w:u w:val="single"/>
        </w:rPr>
        <w:t>EDNA BROOKS FOUNDATION:</w:t>
      </w:r>
    </w:p>
    <w:p w:rsidR="000311B2" w:rsidRDefault="000311B2" w:rsidP="00B43AAA">
      <w:r>
        <w:t>Commissioner Ogle read a letter requesting the commissioners propose a resolution to accept The Edna Brooks Foundation, Inc., dba My Sister’s Place application for 2019 Marriage License and Annulment, Divorce and Dissolution Funds as prescribed in the ORC Sections 3113.33-3113.39.</w:t>
      </w:r>
    </w:p>
    <w:p w:rsidR="000311B2" w:rsidRDefault="000311B2" w:rsidP="00B43AAA">
      <w:r>
        <w:t xml:space="preserve">Commissioner Waugh read the application. Motion by Gary Waugh and seconded by Sandra Ogle to approve. </w:t>
      </w:r>
    </w:p>
    <w:p w:rsidR="000311B2" w:rsidRPr="000311B2" w:rsidRDefault="000311B2" w:rsidP="00B43AAA">
      <w:r>
        <w:lastRenderedPageBreak/>
        <w:t xml:space="preserve">Roll Call Vote: Ogle, yea, Dickerson, yea, Waugh, yea. </w:t>
      </w:r>
    </w:p>
    <w:p w:rsidR="004D20A9" w:rsidRDefault="004D20A9" w:rsidP="00B43AAA">
      <w:pPr>
        <w:rPr>
          <w:b/>
          <w:u w:val="single"/>
        </w:rPr>
      </w:pPr>
      <w:r>
        <w:rPr>
          <w:b/>
          <w:u w:val="single"/>
        </w:rPr>
        <w:t>ADDITIONAL APPROPRIATION:</w:t>
      </w:r>
    </w:p>
    <w:p w:rsidR="004D20A9" w:rsidRDefault="004D20A9" w:rsidP="00B43AAA">
      <w:r>
        <w:t>Municipal</w:t>
      </w:r>
      <w:r>
        <w:tab/>
        <w:t>-</w:t>
      </w:r>
      <w:r>
        <w:tab/>
        <w:t xml:space="preserve">Indigent Driver Interlock and Alcohol Other Expenses B41-01 $12,000.00 </w:t>
      </w:r>
    </w:p>
    <w:p w:rsidR="004D20A9" w:rsidRDefault="004D20A9" w:rsidP="00B43AAA">
      <w:r>
        <w:t xml:space="preserve">Motion by Gary Waugh and seconded by Sandra Ogle to approve. </w:t>
      </w:r>
    </w:p>
    <w:p w:rsidR="004D20A9" w:rsidRPr="004E4350" w:rsidRDefault="004D20A9" w:rsidP="004D20A9">
      <w:r>
        <w:t xml:space="preserve">Vote: Ogle, yea, Dickerson, yea, Waugh, yea. </w:t>
      </w:r>
    </w:p>
    <w:p w:rsidR="004D20A9" w:rsidRDefault="004D20A9" w:rsidP="00B43AAA">
      <w:pPr>
        <w:rPr>
          <w:b/>
          <w:u w:val="single"/>
        </w:rPr>
      </w:pPr>
      <w:r>
        <w:rPr>
          <w:b/>
          <w:u w:val="single"/>
        </w:rPr>
        <w:t>FUND TRANSFER:</w:t>
      </w:r>
    </w:p>
    <w:p w:rsidR="004D20A9" w:rsidRDefault="004D20A9" w:rsidP="00B43AAA">
      <w:r>
        <w:t>Common Pleas</w:t>
      </w:r>
      <w:r>
        <w:tab/>
        <w:t>-</w:t>
      </w:r>
      <w:r>
        <w:tab/>
        <w:t>Adult Felony Drug Court 075 H75-01 $43.50 General Fund 001</w:t>
      </w:r>
    </w:p>
    <w:p w:rsidR="004D20A9" w:rsidRDefault="004D20A9" w:rsidP="00B43AAA">
      <w:r>
        <w:t xml:space="preserve">Motion by Gary Waugh and seconded by Sandra Ogle to approve. </w:t>
      </w:r>
    </w:p>
    <w:p w:rsidR="004D20A9" w:rsidRPr="004E4350" w:rsidRDefault="004D20A9" w:rsidP="004D20A9">
      <w:r>
        <w:t xml:space="preserve">Vote: Ogle, yea, Dickerson, yea, Waugh, yea. </w:t>
      </w:r>
    </w:p>
    <w:p w:rsidR="004D20A9" w:rsidRDefault="006A3B7D" w:rsidP="00B43AAA">
      <w:pPr>
        <w:rPr>
          <w:b/>
          <w:u w:val="single"/>
        </w:rPr>
      </w:pPr>
      <w:r>
        <w:rPr>
          <w:b/>
          <w:u w:val="single"/>
        </w:rPr>
        <w:t>APPROPRIATION TRANSFER:</w:t>
      </w:r>
    </w:p>
    <w:p w:rsidR="006A3B7D" w:rsidRDefault="006A3B7D" w:rsidP="00B43AAA">
      <w:r>
        <w:t>Municipal</w:t>
      </w:r>
      <w:r>
        <w:tab/>
        <w:t>-</w:t>
      </w:r>
      <w:r>
        <w:tab/>
        <w:t xml:space="preserve">$1200.00 H35-05 </w:t>
      </w:r>
      <w:proofErr w:type="spellStart"/>
      <w:r>
        <w:t>Misc</w:t>
      </w:r>
      <w:proofErr w:type="spellEnd"/>
      <w:r>
        <w:t xml:space="preserve"> to H35-02 Fringes; $12,354.00 H35-03 Supplies H35-01 Salaries </w:t>
      </w:r>
    </w:p>
    <w:p w:rsidR="006A3B7D" w:rsidRDefault="006A3B7D" w:rsidP="00B43AAA">
      <w:r>
        <w:t xml:space="preserve">Motion by Gary Waugh and seconded by Sandra Ogle to approve. </w:t>
      </w:r>
    </w:p>
    <w:p w:rsidR="006A3B7D" w:rsidRPr="004E4350" w:rsidRDefault="006A3B7D" w:rsidP="006A3B7D">
      <w:r>
        <w:t xml:space="preserve">Vote: Ogle, yea, Dickerson, yea, Waugh, yea. </w:t>
      </w:r>
    </w:p>
    <w:p w:rsidR="006A3B7D" w:rsidRDefault="006A3B7D" w:rsidP="00B43AAA">
      <w:pPr>
        <w:rPr>
          <w:b/>
          <w:u w:val="single"/>
        </w:rPr>
      </w:pPr>
      <w:r>
        <w:rPr>
          <w:b/>
          <w:u w:val="single"/>
        </w:rPr>
        <w:t>PERMIT APPLICATION:</w:t>
      </w:r>
    </w:p>
    <w:p w:rsidR="005008A9" w:rsidRDefault="006A3B7D" w:rsidP="00B43AAA">
      <w:r>
        <w:t>Commissioner Ogle read</w:t>
      </w:r>
      <w:r w:rsidR="005008A9">
        <w:t xml:space="preserve"> a special flood hazard area development permit application for Carbon Hill and Murray City sanitary sewer and </w:t>
      </w:r>
      <w:proofErr w:type="gramStart"/>
      <w:r w:rsidR="005008A9">
        <w:t>pump</w:t>
      </w:r>
      <w:proofErr w:type="gramEnd"/>
      <w:r w:rsidR="005008A9">
        <w:t xml:space="preserve"> stations. Motion by Gary Waugh and seconded by Sandra Ogle to approve.</w:t>
      </w:r>
    </w:p>
    <w:p w:rsidR="005008A9" w:rsidRPr="004E4350" w:rsidRDefault="005008A9" w:rsidP="005008A9">
      <w:r>
        <w:t xml:space="preserve">Vote: Ogle, yea, Dickerson, yea, Waugh, yea. </w:t>
      </w:r>
    </w:p>
    <w:p w:rsidR="005008A9" w:rsidRDefault="005008A9" w:rsidP="00B43AAA">
      <w:pPr>
        <w:rPr>
          <w:b/>
          <w:u w:val="single"/>
        </w:rPr>
      </w:pPr>
      <w:r>
        <w:rPr>
          <w:b/>
          <w:u w:val="single"/>
        </w:rPr>
        <w:t>LOGAN TOWN CENTER:</w:t>
      </w:r>
    </w:p>
    <w:p w:rsidR="005008A9" w:rsidRDefault="005008A9" w:rsidP="00B43AAA">
      <w:r>
        <w:t xml:space="preserve">Commissioner Ogle read a letter from Judie </w:t>
      </w:r>
      <w:proofErr w:type="spellStart"/>
      <w:r>
        <w:t>Henniger</w:t>
      </w:r>
      <w:proofErr w:type="spellEnd"/>
      <w:r>
        <w:t xml:space="preserve"> requesting the use of the courthouse on January 19, 2019 for the Logan Hocking Middle and High School Choir performance. </w:t>
      </w:r>
    </w:p>
    <w:p w:rsidR="005008A9" w:rsidRDefault="005008A9" w:rsidP="00B43AAA">
      <w:r>
        <w:t xml:space="preserve">Motion by Gary Waugh and seconded by Sandra Ogle to approve request. </w:t>
      </w:r>
    </w:p>
    <w:p w:rsidR="005008A9" w:rsidRPr="004E4350" w:rsidRDefault="005008A9" w:rsidP="005008A9">
      <w:r>
        <w:t xml:space="preserve">Vote: Ogle, yea, Dickerson, yea, Waugh, yea. </w:t>
      </w:r>
    </w:p>
    <w:p w:rsidR="005008A9" w:rsidRDefault="005008A9" w:rsidP="00B43AAA">
      <w:pPr>
        <w:rPr>
          <w:b/>
          <w:u w:val="single"/>
        </w:rPr>
      </w:pPr>
      <w:r>
        <w:rPr>
          <w:b/>
          <w:u w:val="single"/>
        </w:rPr>
        <w:t xml:space="preserve">PUBLIC COMMENT: </w:t>
      </w:r>
    </w:p>
    <w:p w:rsidR="005008A9" w:rsidRDefault="005008A9" w:rsidP="00B43AAA">
      <w:r>
        <w:t xml:space="preserve">Damon Kuhn thanked the commissioners for their </w:t>
      </w:r>
      <w:r w:rsidR="000311B2">
        <w:t xml:space="preserve">approval </w:t>
      </w:r>
      <w:r w:rsidR="00FF2C7E">
        <w:t xml:space="preserve">of everything for the park. </w:t>
      </w:r>
      <w:r w:rsidR="000311B2">
        <w:t xml:space="preserve"> </w:t>
      </w:r>
      <w:r>
        <w:t xml:space="preserve"> </w:t>
      </w:r>
    </w:p>
    <w:p w:rsidR="005008A9" w:rsidRDefault="00FF2C7E" w:rsidP="00B43AAA">
      <w:r>
        <w:t xml:space="preserve">William Kaeppner commented that day in January is going to be the warmest day of the year. </w:t>
      </w:r>
    </w:p>
    <w:p w:rsidR="005008A9" w:rsidRDefault="005008A9" w:rsidP="00B43AAA">
      <w:r>
        <w:t xml:space="preserve">Jim Kalklosch had a question regarding the 9-1-1 monthly report. </w:t>
      </w:r>
    </w:p>
    <w:p w:rsidR="005008A9" w:rsidRDefault="005008A9" w:rsidP="00B43AAA">
      <w:r>
        <w:rPr>
          <w:b/>
          <w:u w:val="single"/>
        </w:rPr>
        <w:t>RECESS:</w:t>
      </w:r>
      <w:r>
        <w:t xml:space="preserve"> At 10:04am</w:t>
      </w:r>
      <w:r>
        <w:tab/>
      </w:r>
      <w:r>
        <w:tab/>
      </w:r>
      <w:r>
        <w:tab/>
      </w:r>
      <w:r>
        <w:tab/>
      </w:r>
      <w:r>
        <w:tab/>
      </w:r>
      <w:r>
        <w:rPr>
          <w:b/>
          <w:u w:val="single"/>
        </w:rPr>
        <w:t>RECONVENE:</w:t>
      </w:r>
      <w:r>
        <w:t xml:space="preserve"> 10:14am</w:t>
      </w:r>
    </w:p>
    <w:p w:rsidR="005008A9" w:rsidRDefault="005008A9" w:rsidP="00B43AAA">
      <w:pPr>
        <w:rPr>
          <w:b/>
          <w:u w:val="single"/>
        </w:rPr>
      </w:pPr>
      <w:r>
        <w:rPr>
          <w:b/>
          <w:u w:val="single"/>
        </w:rPr>
        <w:t>COPS GRANT:</w:t>
      </w:r>
    </w:p>
    <w:p w:rsidR="005008A9" w:rsidRDefault="005008A9" w:rsidP="00B43AAA">
      <w:r>
        <w:t xml:space="preserve">Motion by Gary Waugh and seconded by Sandra Ogle to approve </w:t>
      </w:r>
      <w:r w:rsidR="00FF2C7E">
        <w:t xml:space="preserve">electronic signature on </w:t>
      </w:r>
      <w:r w:rsidR="008D28A8">
        <w:t>COPS Grant Award D</w:t>
      </w:r>
      <w:bookmarkStart w:id="0" w:name="_GoBack"/>
      <w:bookmarkEnd w:id="0"/>
      <w:r w:rsidR="00FF2C7E">
        <w:t xml:space="preserve">ocument. Commissioner Ogle commented the school has an itemized statement of what they are spending. The county has no match involved. </w:t>
      </w:r>
    </w:p>
    <w:p w:rsidR="00FF2C7E" w:rsidRDefault="00FF2C7E" w:rsidP="00B43AAA">
      <w:r>
        <w:t>Vote: Ogle, yea, Dickerson, yea, Waugh, yea.</w:t>
      </w:r>
    </w:p>
    <w:p w:rsidR="00FF2C7E" w:rsidRDefault="005008A9" w:rsidP="00B43AAA">
      <w:pPr>
        <w:rPr>
          <w:b/>
          <w:u w:val="single"/>
        </w:rPr>
      </w:pPr>
      <w:r>
        <w:rPr>
          <w:b/>
          <w:u w:val="single"/>
        </w:rPr>
        <w:t>FOR THE RECORD:</w:t>
      </w:r>
    </w:p>
    <w:p w:rsidR="00EE76E1" w:rsidRDefault="005008A9" w:rsidP="00B43AAA">
      <w:r>
        <w:lastRenderedPageBreak/>
        <w:t xml:space="preserve">Commissioner Ogle gave an update on the 2019 budget. </w:t>
      </w:r>
    </w:p>
    <w:p w:rsidR="005008A9" w:rsidRDefault="005008A9" w:rsidP="00B43AAA">
      <w:r>
        <w:t xml:space="preserve">President Dickerson commented the Thursday, November 8, 2018 Commissioners Meeting will be held in the EMA Conference Room. </w:t>
      </w:r>
    </w:p>
    <w:p w:rsidR="005008A9" w:rsidRDefault="005008A9" w:rsidP="00B43AAA">
      <w:r>
        <w:t>ADJOURNMENT Motion by Gary Waugh and seconded by Sandra Ogle.</w:t>
      </w:r>
    </w:p>
    <w:p w:rsidR="00BF2B03" w:rsidRDefault="005008A9">
      <w:r>
        <w:t xml:space="preserve">Vote: Ogle, yea, Dickerson, yea, Waugh, yea. All yea, motion carried. </w:t>
      </w:r>
    </w:p>
    <w:tbl>
      <w:tblPr>
        <w:tblW w:w="10080" w:type="dxa"/>
        <w:tblLayout w:type="fixed"/>
        <w:tblLook w:val="0000" w:firstRow="0" w:lastRow="0" w:firstColumn="0" w:lastColumn="0" w:noHBand="0" w:noVBand="0"/>
      </w:tblPr>
      <w:tblGrid>
        <w:gridCol w:w="8640"/>
        <w:gridCol w:w="1440"/>
      </w:tblGrid>
      <w:tr w:rsidR="004E4350" w:rsidRPr="004E4350" w:rsidTr="004E4350">
        <w:tc>
          <w:tcPr>
            <w:tcW w:w="8640" w:type="dxa"/>
          </w:tcPr>
          <w:p w:rsidR="004E4350" w:rsidRPr="004E4350" w:rsidRDefault="004E4350" w:rsidP="004E4350">
            <w:pPr>
              <w:pStyle w:val="Table"/>
              <w:rPr>
                <w:b/>
              </w:rPr>
            </w:pPr>
          </w:p>
        </w:tc>
        <w:tc>
          <w:tcPr>
            <w:tcW w:w="1440" w:type="dxa"/>
            <w:tcBorders>
              <w:top w:val="dotted" w:sz="4" w:space="0" w:color="auto"/>
            </w:tcBorders>
          </w:tcPr>
          <w:p w:rsidR="004E4350" w:rsidRPr="004E4350" w:rsidRDefault="004E4350" w:rsidP="004E4350">
            <w:pPr>
              <w:pStyle w:val="Table"/>
              <w:jc w:val="right"/>
              <w:rPr>
                <w:b/>
              </w:rPr>
            </w:pPr>
          </w:p>
        </w:tc>
      </w:tr>
    </w:tbl>
    <w:p w:rsidR="004E4350" w:rsidRDefault="004E4350"/>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gridCol w:w="833"/>
        <w:gridCol w:w="4598"/>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BF1A0F">
            <w:pPr>
              <w:pStyle w:val="Signatures"/>
            </w:pPr>
            <w:r>
              <w:t>Rose Marshall</w:t>
            </w:r>
            <w:r w:rsidR="00977855">
              <w:t>,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DF3178">
            <w:pPr>
              <w:pStyle w:val="Signatures"/>
            </w:pPr>
            <w:r>
              <w:t xml:space="preserve">This is to certify that the above is the true action taken by this Board of Hocking County Commissioners at a regular meeting of </w:t>
            </w:r>
            <w:r w:rsidR="00BF1A0F">
              <w:t xml:space="preserve">the Board held on </w:t>
            </w:r>
            <w:r w:rsidR="000311B2">
              <w:t xml:space="preserve">November 6, </w:t>
            </w:r>
            <w:r w:rsidR="00BF1A0F">
              <w:t>2018</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BF1A0F">
            <w:pPr>
              <w:pStyle w:val="Signatures"/>
            </w:pPr>
            <w:r>
              <w:t>Rose Marshall</w:t>
            </w:r>
            <w:r w:rsidR="00977855">
              <w:t>, Clerk</w:t>
            </w:r>
          </w:p>
        </w:tc>
        <w:tc>
          <w:tcPr>
            <w:tcW w:w="895" w:type="dxa"/>
          </w:tcPr>
          <w:p w:rsidR="00977855" w:rsidRDefault="00977855">
            <w:pPr>
              <w:pStyle w:val="Signatures"/>
            </w:pPr>
          </w:p>
        </w:tc>
        <w:tc>
          <w:tcPr>
            <w:tcW w:w="4892" w:type="dxa"/>
          </w:tcPr>
          <w:p w:rsidR="00977855" w:rsidRDefault="00F67059">
            <w:pPr>
              <w:pStyle w:val="Signatures"/>
            </w:pPr>
            <w:r>
              <w:t>Jeff Dickerson</w:t>
            </w:r>
            <w:r w:rsidR="00DF3178">
              <w:t xml:space="preserv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350" w:rsidRDefault="004E4350" w:rsidP="00A50895">
      <w:pPr>
        <w:spacing w:before="0" w:after="0"/>
      </w:pPr>
      <w:r>
        <w:separator/>
      </w:r>
    </w:p>
  </w:endnote>
  <w:endnote w:type="continuationSeparator" w:id="0">
    <w:p w:rsidR="004E4350" w:rsidRDefault="004E4350"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350" w:rsidRDefault="004E4350" w:rsidP="00A50895">
      <w:pPr>
        <w:spacing w:before="0" w:after="0"/>
      </w:pPr>
      <w:r>
        <w:separator/>
      </w:r>
    </w:p>
  </w:footnote>
  <w:footnote w:type="continuationSeparator" w:id="0">
    <w:p w:rsidR="004E4350" w:rsidRDefault="004E4350"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4E4350">
      <w:t>November 6,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E4350"/>
    <w:rsid w:val="000311B2"/>
    <w:rsid w:val="00191651"/>
    <w:rsid w:val="001A193F"/>
    <w:rsid w:val="00284B9F"/>
    <w:rsid w:val="002A5D52"/>
    <w:rsid w:val="003112EE"/>
    <w:rsid w:val="00336EAF"/>
    <w:rsid w:val="0036328E"/>
    <w:rsid w:val="00393D3C"/>
    <w:rsid w:val="00400C82"/>
    <w:rsid w:val="00466249"/>
    <w:rsid w:val="004D20A9"/>
    <w:rsid w:val="004E4350"/>
    <w:rsid w:val="005008A9"/>
    <w:rsid w:val="0066615F"/>
    <w:rsid w:val="0067449B"/>
    <w:rsid w:val="006A3B7D"/>
    <w:rsid w:val="00746BB6"/>
    <w:rsid w:val="007E36DE"/>
    <w:rsid w:val="008259C1"/>
    <w:rsid w:val="00897F95"/>
    <w:rsid w:val="008D28A8"/>
    <w:rsid w:val="00977855"/>
    <w:rsid w:val="00AB7E4A"/>
    <w:rsid w:val="00AD5ACF"/>
    <w:rsid w:val="00B43AAA"/>
    <w:rsid w:val="00B86635"/>
    <w:rsid w:val="00BE1933"/>
    <w:rsid w:val="00BF1A0F"/>
    <w:rsid w:val="00BF2B03"/>
    <w:rsid w:val="00D147D9"/>
    <w:rsid w:val="00D345E5"/>
    <w:rsid w:val="00D36DE3"/>
    <w:rsid w:val="00DB7DB6"/>
    <w:rsid w:val="00DF3178"/>
    <w:rsid w:val="00EE76E1"/>
    <w:rsid w:val="00F2016B"/>
    <w:rsid w:val="00F43AB9"/>
    <w:rsid w:val="00F67059"/>
    <w:rsid w:val="00F7120E"/>
    <w:rsid w:val="00FA20B7"/>
    <w:rsid w:val="00FF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8D28A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D18F36F-04AF-411D-94C7-23EBD24AC836}">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11-6-2018.dotx</Template>
  <TotalTime>290</TotalTime>
  <Pages>4</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8</cp:revision>
  <cp:lastPrinted>2018-11-08T13:11:00Z</cp:lastPrinted>
  <dcterms:created xsi:type="dcterms:W3CDTF">2018-11-07T13:50:00Z</dcterms:created>
  <dcterms:modified xsi:type="dcterms:W3CDTF">2018-11-08T14:18:00Z</dcterms:modified>
  <cp:category>minutes</cp:category>
</cp:coreProperties>
</file>