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D94192">
        <w:t>this 6</w:t>
      </w:r>
      <w:r w:rsidR="00D94192" w:rsidRPr="00D94192">
        <w:rPr>
          <w:vertAlign w:val="superscript"/>
        </w:rPr>
        <w:t>th</w:t>
      </w:r>
      <w:r w:rsidR="00D94192">
        <w:t xml:space="preserve"> day of December 2018 with the following members present: Jeff Dickerson, Sandra Ogle, and Gary Waugh. </w:t>
      </w:r>
    </w:p>
    <w:p w:rsidR="00D94192" w:rsidRDefault="00D94192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D94192" w:rsidRDefault="00D94192">
      <w:pPr>
        <w:rPr>
          <w:b/>
          <w:u w:val="single"/>
        </w:rPr>
      </w:pPr>
      <w:r>
        <w:rPr>
          <w:b/>
          <w:u w:val="single"/>
        </w:rPr>
        <w:t>MINUTES:</w:t>
      </w:r>
    </w:p>
    <w:p w:rsidR="00D94192" w:rsidRDefault="00D94192">
      <w:pPr>
        <w:rPr>
          <w:b/>
          <w:u w:val="single"/>
        </w:rPr>
      </w:pPr>
      <w:r>
        <w:rPr>
          <w:b/>
          <w:u w:val="single"/>
        </w:rPr>
        <w:t>AGENDA:</w:t>
      </w:r>
    </w:p>
    <w:p w:rsidR="00BF2B03" w:rsidRPr="00D94192" w:rsidRDefault="00D94192">
      <w:r>
        <w:rPr>
          <w:b/>
          <w:u w:val="single"/>
        </w:rPr>
        <w:t>BILLS:</w:t>
      </w:r>
      <w: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Headers"/>
              <w:jc w:val="right"/>
            </w:pPr>
            <w:r>
              <w:t>Amount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3916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Principal due – Commissioners</w:t>
            </w:r>
          </w:p>
        </w:tc>
        <w:tc>
          <w:tcPr>
            <w:tcW w:w="1598" w:type="dxa"/>
          </w:tcPr>
          <w:p w:rsidR="00D94192" w:rsidRDefault="00D94192" w:rsidP="00925C40">
            <w:pPr>
              <w:pStyle w:val="Table"/>
              <w:jc w:val="right"/>
            </w:pPr>
            <w:r>
              <w:t>26770.25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SCOJFS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3917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Children’s Services 2018 – Commissioners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125000.00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Ohio Alcohol Monitoring Systems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3918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Electronic Monitors – Common Pleas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1182.00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3919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300.00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3920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300.00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3921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Service call to Sheriff’s office generator – Comm. Courthouse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335.00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Pitney Bowes Reserve Account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3922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Postage – Commissioners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5000.00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3923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11.73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3924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Equipment – Data Processing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2903.91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3925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Supplies – Municipal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1756.11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Madelyn Redd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3926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Payment for training for Nov. 6 election – BOE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25.00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3927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Copier lease for 2018 – BOE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183.10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3928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Meals and mileage for board members 2018 – Vets.</w:t>
            </w:r>
          </w:p>
        </w:tc>
        <w:tc>
          <w:tcPr>
            <w:tcW w:w="1598" w:type="dxa"/>
          </w:tcPr>
          <w:p w:rsidR="00D94192" w:rsidRDefault="00D94192" w:rsidP="00D94192">
            <w:pPr>
              <w:pStyle w:val="Table"/>
              <w:jc w:val="right"/>
            </w:pPr>
            <w:r>
              <w:t>80.66</w:t>
            </w:r>
          </w:p>
        </w:tc>
      </w:tr>
      <w:tr w:rsidR="00D94192" w:rsidTr="00D94192">
        <w:tc>
          <w:tcPr>
            <w:tcW w:w="3989" w:type="dxa"/>
          </w:tcPr>
          <w:p w:rsidR="00D94192" w:rsidRDefault="00D94192" w:rsidP="00D94192">
            <w:pPr>
              <w:pStyle w:val="Table"/>
            </w:pPr>
            <w:r>
              <w:t xml:space="preserve">Dominion voting </w:t>
            </w:r>
          </w:p>
        </w:tc>
        <w:tc>
          <w:tcPr>
            <w:tcW w:w="979" w:type="dxa"/>
          </w:tcPr>
          <w:p w:rsidR="00D94192" w:rsidRDefault="00D94192" w:rsidP="00D94192">
            <w:pPr>
              <w:pStyle w:val="Table"/>
              <w:jc w:val="center"/>
            </w:pPr>
            <w:r>
              <w:t>3929</w:t>
            </w:r>
          </w:p>
        </w:tc>
        <w:tc>
          <w:tcPr>
            <w:tcW w:w="3514" w:type="dxa"/>
          </w:tcPr>
          <w:p w:rsidR="00D94192" w:rsidRDefault="00D94192" w:rsidP="00D94192">
            <w:pPr>
              <w:pStyle w:val="Table"/>
            </w:pPr>
            <w:r>
              <w:t>Ballo</w:t>
            </w:r>
            <w:r w:rsidR="00896500">
              <w:t>t programming for Nov 6 – BOE</w:t>
            </w:r>
          </w:p>
        </w:tc>
        <w:tc>
          <w:tcPr>
            <w:tcW w:w="1598" w:type="dxa"/>
          </w:tcPr>
          <w:p w:rsidR="00D94192" w:rsidRDefault="00896500" w:rsidP="00D94192">
            <w:pPr>
              <w:pStyle w:val="Table"/>
              <w:jc w:val="right"/>
            </w:pPr>
            <w:r>
              <w:t>1400.00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3930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37.00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3931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Security services for Sheriff – Comm. Courthouse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58.59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3932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467.65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3933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868.48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3934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1998.01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Corporate Payment Systems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3935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 xml:space="preserve">Radio batteries 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976.65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Corporate Payment Systems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3936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Dehumidifiers – Sheriff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599.97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Corporate Payment Systems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3937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Light/siren control PA640 – Sheriff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387.50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 xml:space="preserve">Treasurer State of Ohio 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3938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Sheriff’s LEADS – Sheriff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600.00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Fashion Cleaners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3939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Dry cleaning – Sheriff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310.10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To Various Vendors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3940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Various vendors for housing of inmates – Sheriff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1020.00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Citizens Bank of Logan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3941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Deposit slips – Recorder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34.00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3942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Monthly service fee – Recorder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118.00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Fitzpatrick Enterprises Inc.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3943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 xml:space="preserve">VSC van update – Vets. 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498.00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proofErr w:type="spellStart"/>
            <w:r>
              <w:lastRenderedPageBreak/>
              <w:t>OSACVSO</w:t>
            </w:r>
            <w:proofErr w:type="spellEnd"/>
            <w:r>
              <w:t xml:space="preserve"> Attn: Crystal Bennett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3944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Membership dues – Vets.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100.00</w:t>
            </w:r>
          </w:p>
        </w:tc>
      </w:tr>
      <w:tr w:rsidR="00896500" w:rsidTr="00D94192">
        <w:tc>
          <w:tcPr>
            <w:tcW w:w="3989" w:type="dxa"/>
          </w:tcPr>
          <w:p w:rsidR="00896500" w:rsidRDefault="00896500" w:rsidP="00D94192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896500" w:rsidRDefault="00896500" w:rsidP="00D94192">
            <w:pPr>
              <w:pStyle w:val="Table"/>
              <w:jc w:val="center"/>
            </w:pPr>
            <w:r>
              <w:t>3945</w:t>
            </w:r>
          </w:p>
        </w:tc>
        <w:tc>
          <w:tcPr>
            <w:tcW w:w="3514" w:type="dxa"/>
          </w:tcPr>
          <w:p w:rsidR="00896500" w:rsidRDefault="00896500" w:rsidP="00D94192">
            <w:pPr>
              <w:pStyle w:val="Table"/>
            </w:pPr>
            <w:r>
              <w:t>Public Defender – Comm.</w:t>
            </w:r>
          </w:p>
        </w:tc>
        <w:tc>
          <w:tcPr>
            <w:tcW w:w="1598" w:type="dxa"/>
          </w:tcPr>
          <w:p w:rsidR="00896500" w:rsidRDefault="00896500" w:rsidP="00D94192">
            <w:pPr>
              <w:pStyle w:val="Table"/>
              <w:jc w:val="right"/>
            </w:pPr>
            <w:r>
              <w:t>2796.50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JLP</w:t>
            </w:r>
            <w:proofErr w:type="spellEnd"/>
            <w:r>
              <w:t xml:space="preserve"> Security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3946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Security equipment and monitoring services – Municipal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90.00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Conduent</w:t>
            </w:r>
            <w:proofErr w:type="spellEnd"/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3947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Indexing for the month of October – Recorder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1688.70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Sandra Ogle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3948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Reimbursement for courthouse Christmas tree – Comm.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279.00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Equivant</w:t>
            </w:r>
            <w:proofErr w:type="spellEnd"/>
            <w:r>
              <w:t xml:space="preserve"> </w:t>
            </w:r>
            <w:proofErr w:type="spellStart"/>
            <w:r>
              <w:t>Courtview</w:t>
            </w:r>
            <w:proofErr w:type="spellEnd"/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3949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Maintenance – Clerk of Courts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12806.00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3950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Probation cell phones – Municipal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424.31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Vances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3951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Taser cartridges – Municipal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610.40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Amazon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3952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Supplies – Municipal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17.31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PoliceOne.com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3953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Taser training for Lt. Champ – Sheriff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325.00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Kenneth R Wilson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3954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Travel and </w:t>
            </w:r>
            <w:proofErr w:type="spellStart"/>
            <w:r>
              <w:t>misc</w:t>
            </w:r>
            <w:proofErr w:type="spellEnd"/>
            <w:r>
              <w:t xml:space="preserve"> expense – Auditor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175.48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Staples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3955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Office/education supplies – Soil and Water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16.07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3956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Telephone bill – Soil and Water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62.51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ValTech</w:t>
            </w:r>
            <w:proofErr w:type="spellEnd"/>
            <w:r>
              <w:t xml:space="preserve"> Communications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3957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Long distance telephone – Soil and Water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37.88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Treasurer of State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3958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UAN</w:t>
            </w:r>
            <w:proofErr w:type="spellEnd"/>
            <w:r>
              <w:t xml:space="preserve"> quarterly user fees – Soil and Water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384.00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Rural Action, Inc.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3959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Americorps</w:t>
            </w:r>
            <w:proofErr w:type="spellEnd"/>
            <w:r>
              <w:t xml:space="preserve"> member – Soil and Water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2523.28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3960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District van tire repairs – Soil and Water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9.50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3961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Copier lease and service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330.72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3962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Supplies and services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31.95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Thomson Renters West Payment Center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3963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Books and online research service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2798.40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Matthew Bender and Co.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3964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Books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507.52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Hedges Carpet Barn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3965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 xml:space="preserve">Flooring-kitchen – SHSC 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685.48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Porter Construction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3966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proofErr w:type="spellStart"/>
            <w:r>
              <w:t>Tileing</w:t>
            </w:r>
            <w:proofErr w:type="spellEnd"/>
            <w:r>
              <w:t xml:space="preserve"> kitchen/construction – SHSC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1019.20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Clarke Architects, Inc.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3967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Architectural services – SHSC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3543.75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JD Power Systems LLC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3968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Generators – Commissioners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18875.00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3969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Oil supplies – Sewer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41.67</w:t>
            </w:r>
          </w:p>
        </w:tc>
      </w:tr>
      <w:tr w:rsidR="007068DE" w:rsidTr="00D94192">
        <w:tc>
          <w:tcPr>
            <w:tcW w:w="3989" w:type="dxa"/>
          </w:tcPr>
          <w:p w:rsidR="007068DE" w:rsidRDefault="007068DE" w:rsidP="00D94192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7068DE" w:rsidRDefault="007068DE" w:rsidP="00D94192">
            <w:pPr>
              <w:pStyle w:val="Table"/>
              <w:jc w:val="center"/>
            </w:pPr>
            <w:r>
              <w:t>3970</w:t>
            </w:r>
          </w:p>
        </w:tc>
        <w:tc>
          <w:tcPr>
            <w:tcW w:w="3514" w:type="dxa"/>
          </w:tcPr>
          <w:p w:rsidR="007068DE" w:rsidRDefault="007068DE" w:rsidP="00D94192">
            <w:pPr>
              <w:pStyle w:val="Table"/>
            </w:pPr>
            <w:r>
              <w:t>Testing supplies – Sewer</w:t>
            </w:r>
          </w:p>
        </w:tc>
        <w:tc>
          <w:tcPr>
            <w:tcW w:w="1598" w:type="dxa"/>
          </w:tcPr>
          <w:p w:rsidR="007068DE" w:rsidRDefault="007068DE" w:rsidP="00D94192">
            <w:pPr>
              <w:pStyle w:val="Table"/>
              <w:jc w:val="right"/>
            </w:pPr>
            <w:r>
              <w:t>129.31</w:t>
            </w:r>
          </w:p>
        </w:tc>
      </w:tr>
      <w:tr w:rsidR="007068DE" w:rsidTr="00D94192">
        <w:tc>
          <w:tcPr>
            <w:tcW w:w="3989" w:type="dxa"/>
          </w:tcPr>
          <w:p w:rsidR="007068DE" w:rsidRDefault="00AC568F" w:rsidP="00D94192">
            <w:pPr>
              <w:pStyle w:val="Table"/>
            </w:pPr>
            <w:r>
              <w:t>Crabtree Logan Sales</w:t>
            </w:r>
          </w:p>
        </w:tc>
        <w:tc>
          <w:tcPr>
            <w:tcW w:w="979" w:type="dxa"/>
          </w:tcPr>
          <w:p w:rsidR="007068DE" w:rsidRDefault="00AC568F" w:rsidP="00D94192">
            <w:pPr>
              <w:pStyle w:val="Table"/>
              <w:jc w:val="center"/>
            </w:pPr>
            <w:r>
              <w:t>3971</w:t>
            </w:r>
          </w:p>
        </w:tc>
        <w:tc>
          <w:tcPr>
            <w:tcW w:w="3514" w:type="dxa"/>
          </w:tcPr>
          <w:p w:rsidR="007068DE" w:rsidRDefault="00AC568F" w:rsidP="00D94192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</w:tcPr>
          <w:p w:rsidR="007068DE" w:rsidRDefault="00AC568F" w:rsidP="00D94192">
            <w:pPr>
              <w:pStyle w:val="Table"/>
              <w:jc w:val="right"/>
            </w:pPr>
            <w:r>
              <w:t>11.98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Saving’s Hardware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3972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14.99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3973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Sludge hauling – Sewer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440.00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3974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470.49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3975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369.19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3976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proofErr w:type="spellStart"/>
            <w:r>
              <w:t>Reckett</w:t>
            </w:r>
            <w:proofErr w:type="spellEnd"/>
            <w:r>
              <w:t xml:space="preserve"> sewer rental – Comm.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187.00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Sandy Wintermute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3977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Reimb. for supplies – 911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9.40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Savings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3978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14.56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Spectrum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3979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99.99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3980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374.95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Corporate Payment Services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3981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proofErr w:type="spellStart"/>
            <w:r>
              <w:t>Misc</w:t>
            </w:r>
            <w:proofErr w:type="spellEnd"/>
            <w:r>
              <w:t xml:space="preserve"> expenses/supplies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168.35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Corporate Payment Systems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3982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Equipment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319.68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Corporate Payment Services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3983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proofErr w:type="spellStart"/>
            <w:r>
              <w:t>Misc</w:t>
            </w:r>
            <w:proofErr w:type="spellEnd"/>
            <w:r>
              <w:t xml:space="preserve"> supplies, expenses, for activities events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439.67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3984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94.95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3985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Water sewer service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95.61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3986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Monthly gas use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155.95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American Electric Gas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3987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Monthly electric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168.13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Laurelville Water Service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3988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Monthly water service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27.26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3989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Monthly luncheons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176.88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 xml:space="preserve">Columbia Gas Murray City 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3990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105.52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 xml:space="preserve">Beverley </w:t>
            </w:r>
            <w:proofErr w:type="spellStart"/>
            <w:r>
              <w:t>Hemsworth</w:t>
            </w:r>
            <w:proofErr w:type="spellEnd"/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3991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2018 mileage reimbursement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278.00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Patricia Sammons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3992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2018 mileage reimbursement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155.52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 xml:space="preserve">Gina </w:t>
            </w:r>
            <w:proofErr w:type="spellStart"/>
            <w:r>
              <w:t>Leppler</w:t>
            </w:r>
            <w:proofErr w:type="spellEnd"/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3993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Cakes for special events – SHSC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144.00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Premier Biotech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3994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Drug test supplies – Common Pleas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2801.94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Health Department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3995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>Contract 2017-004 – Comm.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99.00</w:t>
            </w:r>
          </w:p>
        </w:tc>
      </w:tr>
      <w:tr w:rsidR="00AC568F" w:rsidTr="00D94192">
        <w:tc>
          <w:tcPr>
            <w:tcW w:w="3989" w:type="dxa"/>
          </w:tcPr>
          <w:p w:rsidR="00AC568F" w:rsidRDefault="00AC568F" w:rsidP="00D94192">
            <w:pPr>
              <w:pStyle w:val="Table"/>
            </w:pPr>
            <w:r>
              <w:t>Health Department</w:t>
            </w:r>
          </w:p>
        </w:tc>
        <w:tc>
          <w:tcPr>
            <w:tcW w:w="979" w:type="dxa"/>
          </w:tcPr>
          <w:p w:rsidR="00AC568F" w:rsidRDefault="00AC568F" w:rsidP="00D94192">
            <w:pPr>
              <w:pStyle w:val="Table"/>
              <w:jc w:val="center"/>
            </w:pPr>
            <w:r>
              <w:t>3996</w:t>
            </w:r>
          </w:p>
        </w:tc>
        <w:tc>
          <w:tcPr>
            <w:tcW w:w="3514" w:type="dxa"/>
          </w:tcPr>
          <w:p w:rsidR="00AC568F" w:rsidRDefault="00AC568F" w:rsidP="00D94192">
            <w:pPr>
              <w:pStyle w:val="Table"/>
            </w:pPr>
            <w:r>
              <w:t xml:space="preserve">Contract 2017-009 </w:t>
            </w:r>
            <w:proofErr w:type="spellStart"/>
            <w:r>
              <w:t>adm</w:t>
            </w:r>
            <w:proofErr w:type="spellEnd"/>
            <w:r>
              <w:t xml:space="preserve"> fees – Comm.</w:t>
            </w:r>
          </w:p>
        </w:tc>
        <w:tc>
          <w:tcPr>
            <w:tcW w:w="1598" w:type="dxa"/>
          </w:tcPr>
          <w:p w:rsidR="00AC568F" w:rsidRDefault="00AC568F" w:rsidP="00D94192">
            <w:pPr>
              <w:pStyle w:val="Table"/>
              <w:jc w:val="right"/>
            </w:pPr>
            <w:r>
              <w:t>123.00</w:t>
            </w:r>
          </w:p>
        </w:tc>
      </w:tr>
      <w:tr w:rsidR="00AC568F" w:rsidTr="00D94192">
        <w:tc>
          <w:tcPr>
            <w:tcW w:w="3989" w:type="dxa"/>
          </w:tcPr>
          <w:p w:rsidR="00AC568F" w:rsidRDefault="00CA09D2" w:rsidP="00D94192">
            <w:pPr>
              <w:pStyle w:val="Table"/>
            </w:pPr>
            <w:r>
              <w:t>ME Good and Sons</w:t>
            </w:r>
          </w:p>
        </w:tc>
        <w:tc>
          <w:tcPr>
            <w:tcW w:w="979" w:type="dxa"/>
          </w:tcPr>
          <w:p w:rsidR="00AC568F" w:rsidRDefault="00CA09D2" w:rsidP="00D94192">
            <w:pPr>
              <w:pStyle w:val="Table"/>
              <w:jc w:val="center"/>
            </w:pPr>
            <w:r>
              <w:t>3997</w:t>
            </w:r>
          </w:p>
        </w:tc>
        <w:tc>
          <w:tcPr>
            <w:tcW w:w="3514" w:type="dxa"/>
          </w:tcPr>
          <w:p w:rsidR="00AC568F" w:rsidRDefault="00CA09D2" w:rsidP="00D94192">
            <w:pPr>
              <w:pStyle w:val="Table"/>
            </w:pPr>
            <w:r>
              <w:t>Contract 2017-004 – Comm.</w:t>
            </w:r>
          </w:p>
        </w:tc>
        <w:tc>
          <w:tcPr>
            <w:tcW w:w="1598" w:type="dxa"/>
          </w:tcPr>
          <w:p w:rsidR="00AC568F" w:rsidRDefault="00CA09D2" w:rsidP="00D94192">
            <w:pPr>
              <w:pStyle w:val="Table"/>
              <w:jc w:val="right"/>
            </w:pPr>
            <w:r>
              <w:t>3300.00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Davis Excavating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3998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>Contract 2017-009 – Comm.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4100.00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Gordon Flesch Co.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3999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 xml:space="preserve">Maintenance agreement on canon copier 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114.00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Mar-Zane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4000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 xml:space="preserve">#617 </w:t>
            </w:r>
            <w:proofErr w:type="spellStart"/>
            <w:r>
              <w:t>bern</w:t>
            </w:r>
            <w:proofErr w:type="spellEnd"/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3422.62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Warehouse Tire Inc.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4001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 xml:space="preserve">New tires 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1876.92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Marty’s Wrecker Service and Repair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4002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 xml:space="preserve">Pull truck out of jobs 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250.00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4003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 xml:space="preserve">Cleaning service 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125.00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proofErr w:type="spellStart"/>
            <w:r>
              <w:t>Vivial</w:t>
            </w:r>
            <w:proofErr w:type="spellEnd"/>
            <w:r>
              <w:t xml:space="preserve"> Media LLC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4004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>Website support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199.00</w:t>
            </w:r>
          </w:p>
        </w:tc>
        <w:bookmarkStart w:id="0" w:name="_GoBack"/>
        <w:bookmarkEnd w:id="0"/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proofErr w:type="spellStart"/>
            <w:r>
              <w:t>Valtech</w:t>
            </w:r>
            <w:proofErr w:type="spellEnd"/>
            <w:r>
              <w:t xml:space="preserve"> Communications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4005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>Long distance service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30.68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4006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717.56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RH Fire and Extinguisher Servic3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4007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>Fire extinguisher service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160.00</w:t>
            </w:r>
          </w:p>
        </w:tc>
      </w:tr>
      <w:tr w:rsidR="00CA09D2" w:rsidTr="00D94192">
        <w:tc>
          <w:tcPr>
            <w:tcW w:w="3989" w:type="dxa"/>
          </w:tcPr>
          <w:p w:rsidR="00CA09D2" w:rsidRDefault="00CA09D2" w:rsidP="00D94192">
            <w:pPr>
              <w:pStyle w:val="Table"/>
            </w:pPr>
            <w:r>
              <w:t>Cintas First Aid and Safety</w:t>
            </w:r>
          </w:p>
        </w:tc>
        <w:tc>
          <w:tcPr>
            <w:tcW w:w="979" w:type="dxa"/>
          </w:tcPr>
          <w:p w:rsidR="00CA09D2" w:rsidRDefault="00CA09D2" w:rsidP="00D94192">
            <w:pPr>
              <w:pStyle w:val="Table"/>
              <w:jc w:val="center"/>
            </w:pPr>
            <w:r>
              <w:t>4008</w:t>
            </w:r>
          </w:p>
        </w:tc>
        <w:tc>
          <w:tcPr>
            <w:tcW w:w="3514" w:type="dxa"/>
          </w:tcPr>
          <w:p w:rsidR="00CA09D2" w:rsidRDefault="00CA09D2" w:rsidP="00D94192">
            <w:pPr>
              <w:pStyle w:val="Table"/>
            </w:pPr>
            <w:r>
              <w:t>First aid and medical supplies</w:t>
            </w:r>
          </w:p>
        </w:tc>
        <w:tc>
          <w:tcPr>
            <w:tcW w:w="1598" w:type="dxa"/>
          </w:tcPr>
          <w:p w:rsidR="00CA09D2" w:rsidRDefault="00CA09D2" w:rsidP="00D94192">
            <w:pPr>
              <w:pStyle w:val="Table"/>
              <w:jc w:val="right"/>
            </w:pPr>
            <w:r>
              <w:t>177.48</w:t>
            </w:r>
          </w:p>
        </w:tc>
      </w:tr>
      <w:tr w:rsidR="00925C40" w:rsidTr="00D94192">
        <w:tc>
          <w:tcPr>
            <w:tcW w:w="3989" w:type="dxa"/>
          </w:tcPr>
          <w:p w:rsidR="00925C40" w:rsidRDefault="00925C40" w:rsidP="00D94192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925C40" w:rsidRDefault="00925C40" w:rsidP="00D94192">
            <w:pPr>
              <w:pStyle w:val="Table"/>
              <w:jc w:val="center"/>
            </w:pPr>
            <w:r>
              <w:t>4009</w:t>
            </w:r>
          </w:p>
        </w:tc>
        <w:tc>
          <w:tcPr>
            <w:tcW w:w="3514" w:type="dxa"/>
          </w:tcPr>
          <w:p w:rsidR="00925C40" w:rsidRDefault="00925C40" w:rsidP="00D94192">
            <w:pPr>
              <w:pStyle w:val="Table"/>
            </w:pPr>
            <w:r>
              <w:t>Loan Interest</w:t>
            </w:r>
          </w:p>
        </w:tc>
        <w:tc>
          <w:tcPr>
            <w:tcW w:w="1598" w:type="dxa"/>
          </w:tcPr>
          <w:p w:rsidR="00925C40" w:rsidRDefault="00931F4D" w:rsidP="00D94192">
            <w:pPr>
              <w:pStyle w:val="Table"/>
              <w:jc w:val="right"/>
            </w:pPr>
            <w:r>
              <w:t>1658.96</w:t>
            </w:r>
          </w:p>
        </w:tc>
      </w:tr>
    </w:tbl>
    <w:p w:rsidR="00BF2B03" w:rsidRDefault="00BF2B03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D94192" w:rsidRPr="00D94192" w:rsidTr="00D94192">
        <w:tc>
          <w:tcPr>
            <w:tcW w:w="8640" w:type="dxa"/>
          </w:tcPr>
          <w:p w:rsidR="00D94192" w:rsidRPr="00D94192" w:rsidRDefault="00D94192" w:rsidP="00D94192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94192" w:rsidRPr="00D94192" w:rsidRDefault="00D94192" w:rsidP="00D94192">
            <w:pPr>
              <w:pStyle w:val="Table"/>
              <w:jc w:val="right"/>
              <w:rPr>
                <w:b/>
              </w:rPr>
            </w:pPr>
          </w:p>
        </w:tc>
      </w:tr>
    </w:tbl>
    <w:p w:rsidR="00D94192" w:rsidRDefault="00D94192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>the Board held on 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40" w:rsidRDefault="00925C40" w:rsidP="00925C40">
      <w:pPr>
        <w:spacing w:before="0" w:after="0"/>
      </w:pPr>
      <w:r>
        <w:separator/>
      </w:r>
    </w:p>
  </w:endnote>
  <w:endnote w:type="continuationSeparator" w:id="0">
    <w:p w:rsidR="00925C40" w:rsidRDefault="00925C40" w:rsidP="00925C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40" w:rsidRDefault="00925C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C40" w:rsidRDefault="0092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40" w:rsidRDefault="00925C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40" w:rsidRDefault="00925C40" w:rsidP="00925C40">
      <w:pPr>
        <w:spacing w:before="0" w:after="0"/>
      </w:pPr>
      <w:r>
        <w:separator/>
      </w:r>
    </w:p>
  </w:footnote>
  <w:footnote w:type="continuationSeparator" w:id="0">
    <w:p w:rsidR="00925C40" w:rsidRDefault="00925C40" w:rsidP="00925C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40" w:rsidRDefault="00925C40">
    <w:pPr>
      <w:pStyle w:val="Header"/>
    </w:pPr>
    <w:r>
      <w:t>COMMISSIONERS MEETING December 6,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192"/>
    <w:rsid w:val="00191651"/>
    <w:rsid w:val="002A5D52"/>
    <w:rsid w:val="0036328E"/>
    <w:rsid w:val="00393D3C"/>
    <w:rsid w:val="00400C82"/>
    <w:rsid w:val="00466249"/>
    <w:rsid w:val="007068DE"/>
    <w:rsid w:val="00746BB6"/>
    <w:rsid w:val="00896500"/>
    <w:rsid w:val="00897F95"/>
    <w:rsid w:val="00925C40"/>
    <w:rsid w:val="00931F4D"/>
    <w:rsid w:val="00977855"/>
    <w:rsid w:val="00A763E3"/>
    <w:rsid w:val="00AC568F"/>
    <w:rsid w:val="00AD5ACF"/>
    <w:rsid w:val="00B86635"/>
    <w:rsid w:val="00BE1933"/>
    <w:rsid w:val="00BF1A0F"/>
    <w:rsid w:val="00BF2B03"/>
    <w:rsid w:val="00CA09D2"/>
    <w:rsid w:val="00D147D9"/>
    <w:rsid w:val="00D345E5"/>
    <w:rsid w:val="00D94192"/>
    <w:rsid w:val="00DF3178"/>
    <w:rsid w:val="00F2016B"/>
    <w:rsid w:val="00F67059"/>
    <w:rsid w:val="00F7120E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12-6-2018.dotx</Template>
  <TotalTime>48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7</cp:revision>
  <cp:lastPrinted>2013-07-16T14:52:00Z</cp:lastPrinted>
  <dcterms:created xsi:type="dcterms:W3CDTF">2018-12-06T20:32:00Z</dcterms:created>
  <dcterms:modified xsi:type="dcterms:W3CDTF">2018-12-07T13:49:00Z</dcterms:modified>
  <cp:category>minutes</cp:category>
</cp:coreProperties>
</file>