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Pr="00AF28E8" w:rsidRDefault="00BF2B03">
      <w:pPr>
        <w:rPr>
          <w:sz w:val="18"/>
          <w:szCs w:val="18"/>
        </w:rPr>
      </w:pPr>
      <w:r w:rsidRPr="00AF28E8">
        <w:rPr>
          <w:sz w:val="18"/>
          <w:szCs w:val="18"/>
        </w:rPr>
        <w:t xml:space="preserve">The Board of Hocking County Commissioners met in regular session </w:t>
      </w:r>
      <w:r w:rsidR="00891C26" w:rsidRPr="00AF28E8">
        <w:rPr>
          <w:sz w:val="18"/>
          <w:szCs w:val="18"/>
        </w:rPr>
        <w:t>this 25</w:t>
      </w:r>
      <w:r w:rsidR="00891C26" w:rsidRPr="00AF28E8">
        <w:rPr>
          <w:sz w:val="18"/>
          <w:szCs w:val="18"/>
          <w:vertAlign w:val="superscript"/>
        </w:rPr>
        <w:t>th</w:t>
      </w:r>
      <w:r w:rsidR="00891C26" w:rsidRPr="00AF28E8">
        <w:rPr>
          <w:sz w:val="18"/>
          <w:szCs w:val="18"/>
        </w:rPr>
        <w:t xml:space="preserve"> day of July 2013 with the following members present John Walker and Sandy Ogle. Clark Sheets excused.</w:t>
      </w:r>
    </w:p>
    <w:p w:rsidR="00891C26" w:rsidRPr="00AF28E8" w:rsidRDefault="00891C26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MEETING:</w:t>
      </w:r>
      <w:r w:rsidRPr="00AF28E8">
        <w:rPr>
          <w:sz w:val="18"/>
          <w:szCs w:val="18"/>
        </w:rPr>
        <w:t xml:space="preserve"> The meeting was called to order by Vice President Sandy Ogle.</w:t>
      </w:r>
    </w:p>
    <w:p w:rsidR="00891C26" w:rsidRPr="00AF28E8" w:rsidRDefault="00891C26">
      <w:pPr>
        <w:rPr>
          <w:b/>
          <w:sz w:val="18"/>
          <w:szCs w:val="18"/>
          <w:u w:val="single"/>
        </w:rPr>
      </w:pPr>
      <w:r w:rsidRPr="00AF28E8">
        <w:rPr>
          <w:b/>
          <w:sz w:val="18"/>
          <w:szCs w:val="18"/>
          <w:u w:val="single"/>
        </w:rPr>
        <w:t>MINUTES</w:t>
      </w:r>
      <w:r w:rsidR="00DA2874" w:rsidRPr="00AF28E8">
        <w:rPr>
          <w:sz w:val="18"/>
          <w:szCs w:val="18"/>
        </w:rPr>
        <w:t>:</w:t>
      </w:r>
      <w:r w:rsidR="00EB4132" w:rsidRPr="00AF28E8">
        <w:rPr>
          <w:sz w:val="18"/>
          <w:szCs w:val="18"/>
        </w:rPr>
        <w:t xml:space="preserve"> Approved with correction to the discussion on House Bill 59 </w:t>
      </w:r>
      <w:r w:rsidR="008301F4">
        <w:rPr>
          <w:sz w:val="18"/>
          <w:szCs w:val="18"/>
        </w:rPr>
        <w:t>regarding</w:t>
      </w:r>
      <w:r w:rsidR="00EB4132" w:rsidRPr="00AF28E8">
        <w:rPr>
          <w:sz w:val="18"/>
          <w:szCs w:val="18"/>
        </w:rPr>
        <w:t xml:space="preserve"> dog tags</w:t>
      </w:r>
    </w:p>
    <w:p w:rsidR="008316AF" w:rsidRPr="00AF28E8" w:rsidRDefault="008316AF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FOR THE RECORD</w:t>
      </w:r>
      <w:r w:rsidR="00E221F5" w:rsidRPr="00AF28E8">
        <w:rPr>
          <w:b/>
          <w:sz w:val="18"/>
          <w:szCs w:val="18"/>
          <w:u w:val="single"/>
        </w:rPr>
        <w:t>:</w:t>
      </w:r>
      <w:r w:rsidR="00E221F5" w:rsidRPr="00AF28E8">
        <w:rPr>
          <w:sz w:val="18"/>
          <w:szCs w:val="18"/>
        </w:rPr>
        <w:t xml:space="preserve"> Clark Sheets entered the meeting at 9:05AM.</w:t>
      </w:r>
    </w:p>
    <w:p w:rsidR="007913DF" w:rsidRDefault="00DA2874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AGENDA:</w:t>
      </w:r>
      <w:r w:rsidR="00CF5DFC" w:rsidRPr="00AF28E8">
        <w:rPr>
          <w:sz w:val="18"/>
          <w:szCs w:val="18"/>
        </w:rPr>
        <w:t xml:space="preserve"> Motion by </w:t>
      </w:r>
      <w:r w:rsidR="00EB4132" w:rsidRPr="00AF28E8">
        <w:rPr>
          <w:sz w:val="18"/>
          <w:szCs w:val="18"/>
        </w:rPr>
        <w:t xml:space="preserve">Sandy Ogle and seconded by John Walker to approve the agenda. </w:t>
      </w:r>
      <w:r w:rsidR="00AF28E8" w:rsidRPr="00AF28E8">
        <w:rPr>
          <w:sz w:val="18"/>
          <w:szCs w:val="18"/>
        </w:rPr>
        <w:t xml:space="preserve"> </w:t>
      </w:r>
    </w:p>
    <w:p w:rsidR="00DA2874" w:rsidRPr="00AF28E8" w:rsidRDefault="00EB4132">
      <w:pPr>
        <w:rPr>
          <w:sz w:val="18"/>
          <w:szCs w:val="18"/>
        </w:rPr>
      </w:pPr>
      <w:r w:rsidRPr="00AF28E8">
        <w:rPr>
          <w:sz w:val="18"/>
          <w:szCs w:val="18"/>
        </w:rPr>
        <w:t>Vote: Walker, yea, Ogle, yea, Sheets, yea.</w:t>
      </w:r>
    </w:p>
    <w:p w:rsidR="00BF2B03" w:rsidRPr="00AF28E8" w:rsidRDefault="00CF5DFC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BILLS:</w:t>
      </w:r>
      <w:r w:rsidRPr="00AF28E8">
        <w:rPr>
          <w:sz w:val="18"/>
          <w:szCs w:val="18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672"/>
        <w:gridCol w:w="18"/>
        <w:gridCol w:w="1422"/>
      </w:tblGrid>
      <w:tr w:rsidR="00385B2C" w:rsidRPr="00AF28E8" w:rsidTr="00891DE8">
        <w:tc>
          <w:tcPr>
            <w:tcW w:w="3989" w:type="dxa"/>
          </w:tcPr>
          <w:p w:rsidR="00385B2C" w:rsidRPr="00AF28E8" w:rsidRDefault="00385B2C" w:rsidP="00385B2C">
            <w:pPr>
              <w:pStyle w:val="TableHeaders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Name</w:t>
            </w:r>
          </w:p>
        </w:tc>
        <w:tc>
          <w:tcPr>
            <w:tcW w:w="979" w:type="dxa"/>
          </w:tcPr>
          <w:p w:rsidR="00385B2C" w:rsidRPr="00AF28E8" w:rsidRDefault="00385B2C" w:rsidP="00385B2C">
            <w:pPr>
              <w:pStyle w:val="TableHeaders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No.</w:t>
            </w:r>
          </w:p>
        </w:tc>
        <w:tc>
          <w:tcPr>
            <w:tcW w:w="3690" w:type="dxa"/>
            <w:gridSpan w:val="2"/>
          </w:tcPr>
          <w:p w:rsidR="00385B2C" w:rsidRPr="00AF28E8" w:rsidRDefault="00385B2C" w:rsidP="00385B2C">
            <w:pPr>
              <w:pStyle w:val="TableHeaders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Purpose</w:t>
            </w:r>
          </w:p>
        </w:tc>
        <w:tc>
          <w:tcPr>
            <w:tcW w:w="1422" w:type="dxa"/>
          </w:tcPr>
          <w:p w:rsidR="00385B2C" w:rsidRPr="00AF28E8" w:rsidRDefault="00385B2C" w:rsidP="00385B2C">
            <w:pPr>
              <w:pStyle w:val="TableHeaders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Amount</w:t>
            </w:r>
          </w:p>
        </w:tc>
      </w:tr>
      <w:tr w:rsidR="00385B2C" w:rsidRPr="00AF28E8" w:rsidTr="00891DE8">
        <w:tc>
          <w:tcPr>
            <w:tcW w:w="3989" w:type="dxa"/>
          </w:tcPr>
          <w:p w:rsidR="00385B2C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Modern Office Methods</w:t>
            </w:r>
          </w:p>
        </w:tc>
        <w:tc>
          <w:tcPr>
            <w:tcW w:w="979" w:type="dxa"/>
          </w:tcPr>
          <w:p w:rsidR="00385B2C" w:rsidRPr="00AF28E8" w:rsidRDefault="003C0670" w:rsidP="00385B2C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7478</w:t>
            </w:r>
          </w:p>
        </w:tc>
        <w:tc>
          <w:tcPr>
            <w:tcW w:w="3690" w:type="dxa"/>
            <w:gridSpan w:val="2"/>
          </w:tcPr>
          <w:p w:rsidR="00385B2C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Copies – Comm.</w:t>
            </w:r>
          </w:p>
        </w:tc>
        <w:tc>
          <w:tcPr>
            <w:tcW w:w="1422" w:type="dxa"/>
          </w:tcPr>
          <w:p w:rsidR="00385B2C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33.45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Gordon Flesch</w:t>
            </w:r>
          </w:p>
        </w:tc>
        <w:tc>
          <w:tcPr>
            <w:tcW w:w="979" w:type="dxa"/>
          </w:tcPr>
          <w:p w:rsidR="003C0670" w:rsidRPr="00AF28E8" w:rsidRDefault="003C0670" w:rsidP="00385B2C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7479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 xml:space="preserve">Monthly Copier </w:t>
            </w:r>
            <w:proofErr w:type="spellStart"/>
            <w:r w:rsidRPr="00AF28E8">
              <w:rPr>
                <w:sz w:val="18"/>
                <w:szCs w:val="18"/>
              </w:rPr>
              <w:t>Maint</w:t>
            </w:r>
            <w:proofErr w:type="spellEnd"/>
            <w:r w:rsidRPr="00AF28E8">
              <w:rPr>
                <w:sz w:val="18"/>
                <w:szCs w:val="18"/>
              </w:rPr>
              <w:t>./Copies – Auditor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25.00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Laina Fetherolf, Hocking County Prosecutor</w:t>
            </w:r>
          </w:p>
        </w:tc>
        <w:tc>
          <w:tcPr>
            <w:tcW w:w="979" w:type="dxa"/>
          </w:tcPr>
          <w:p w:rsidR="003C0670" w:rsidRPr="00AF28E8" w:rsidRDefault="003C0670" w:rsidP="00385B2C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7480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Furtherance – Prosecutor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5,000.00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Grafix</w:t>
            </w:r>
            <w:proofErr w:type="spellEnd"/>
            <w:r w:rsidRPr="00AF28E8">
              <w:rPr>
                <w:sz w:val="18"/>
                <w:szCs w:val="18"/>
              </w:rPr>
              <w:t xml:space="preserve"> by </w:t>
            </w:r>
            <w:proofErr w:type="spellStart"/>
            <w:r w:rsidRPr="00AF28E8">
              <w:rPr>
                <w:sz w:val="18"/>
                <w:szCs w:val="18"/>
              </w:rPr>
              <w:t>Dezign</w:t>
            </w:r>
            <w:proofErr w:type="spellEnd"/>
          </w:p>
        </w:tc>
        <w:tc>
          <w:tcPr>
            <w:tcW w:w="979" w:type="dxa"/>
          </w:tcPr>
          <w:p w:rsidR="003C0670" w:rsidRPr="00AF28E8" w:rsidRDefault="003C0670" w:rsidP="00385B2C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7481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New Signage for Front Door, Windows &amp; Office – BOE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300.00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HVCH</w:t>
            </w:r>
          </w:p>
        </w:tc>
        <w:tc>
          <w:tcPr>
            <w:tcW w:w="979" w:type="dxa"/>
          </w:tcPr>
          <w:p w:rsidR="003C0670" w:rsidRPr="00AF28E8" w:rsidRDefault="003C0670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7482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6.44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Elevator Solutions</w:t>
            </w:r>
          </w:p>
        </w:tc>
        <w:tc>
          <w:tcPr>
            <w:tcW w:w="979" w:type="dxa"/>
          </w:tcPr>
          <w:p w:rsidR="003C0670" w:rsidRPr="00AF28E8" w:rsidRDefault="003C0670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7483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Safety Test – Comm. Courthouse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450.00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Lewellens</w:t>
            </w:r>
          </w:p>
        </w:tc>
        <w:tc>
          <w:tcPr>
            <w:tcW w:w="979" w:type="dxa"/>
          </w:tcPr>
          <w:p w:rsidR="003C0670" w:rsidRPr="00AF28E8" w:rsidRDefault="003C0670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7485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Services – Comm. Courthouse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37.00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Farmers</w:t>
            </w:r>
          </w:p>
        </w:tc>
        <w:tc>
          <w:tcPr>
            <w:tcW w:w="979" w:type="dxa"/>
          </w:tcPr>
          <w:p w:rsidR="003C0670" w:rsidRPr="00AF28E8" w:rsidRDefault="003C0670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7486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Service – Comm. Courthouse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242.85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Otis Elevator</w:t>
            </w:r>
          </w:p>
        </w:tc>
        <w:tc>
          <w:tcPr>
            <w:tcW w:w="979" w:type="dxa"/>
          </w:tcPr>
          <w:p w:rsidR="003C0670" w:rsidRPr="00AF28E8" w:rsidRDefault="003C0670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7487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Service – Comm. Courthouse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2,143.48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Gordon Flesch</w:t>
            </w:r>
          </w:p>
        </w:tc>
        <w:tc>
          <w:tcPr>
            <w:tcW w:w="979" w:type="dxa"/>
          </w:tcPr>
          <w:p w:rsidR="003C0670" w:rsidRPr="00AF28E8" w:rsidRDefault="003C0670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7488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Janes</w:t>
            </w:r>
            <w:proofErr w:type="spellEnd"/>
            <w:r w:rsidRPr="00AF28E8">
              <w:rPr>
                <w:sz w:val="18"/>
                <w:szCs w:val="18"/>
              </w:rPr>
              <w:t xml:space="preserve"> Copier/Service – Comm. Courthouse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1.04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9" w:type="dxa"/>
          </w:tcPr>
          <w:p w:rsidR="003C0670" w:rsidRPr="00AF28E8" w:rsidRDefault="003C0670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7489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Elevator Cert. Hall Bld. – Comm. Courthouse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259.25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HVCH</w:t>
            </w:r>
          </w:p>
        </w:tc>
        <w:tc>
          <w:tcPr>
            <w:tcW w:w="979" w:type="dxa"/>
          </w:tcPr>
          <w:p w:rsidR="003C0670" w:rsidRPr="00AF28E8" w:rsidRDefault="003C0670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7490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155.16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Office Mart</w:t>
            </w:r>
          </w:p>
        </w:tc>
        <w:tc>
          <w:tcPr>
            <w:tcW w:w="979" w:type="dxa"/>
          </w:tcPr>
          <w:p w:rsidR="003C0670" w:rsidRPr="00AF28E8" w:rsidRDefault="003C0670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7491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299.94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3C0670" w:rsidRPr="00AF28E8" w:rsidRDefault="003C0670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7492</w:t>
            </w:r>
          </w:p>
        </w:tc>
        <w:tc>
          <w:tcPr>
            <w:tcW w:w="3690" w:type="dxa"/>
            <w:gridSpan w:val="2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Service – Comm.</w:t>
            </w:r>
          </w:p>
        </w:tc>
        <w:tc>
          <w:tcPr>
            <w:tcW w:w="1422" w:type="dxa"/>
          </w:tcPr>
          <w:p w:rsidR="003C0670" w:rsidRPr="00AF28E8" w:rsidRDefault="003C0670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455.44</w:t>
            </w:r>
          </w:p>
        </w:tc>
      </w:tr>
      <w:tr w:rsidR="003C0670" w:rsidRPr="00AF28E8" w:rsidTr="00891DE8">
        <w:tc>
          <w:tcPr>
            <w:tcW w:w="3989" w:type="dxa"/>
          </w:tcPr>
          <w:p w:rsidR="003C0670" w:rsidRPr="00AF28E8" w:rsidRDefault="003C0670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NAPA Auto Parts</w:t>
            </w:r>
          </w:p>
        </w:tc>
        <w:tc>
          <w:tcPr>
            <w:tcW w:w="979" w:type="dxa"/>
          </w:tcPr>
          <w:p w:rsidR="003C0670" w:rsidRPr="00AF28E8" w:rsidRDefault="003C0670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7493</w:t>
            </w:r>
          </w:p>
        </w:tc>
        <w:tc>
          <w:tcPr>
            <w:tcW w:w="3690" w:type="dxa"/>
            <w:gridSpan w:val="2"/>
          </w:tcPr>
          <w:p w:rsidR="003C0670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Equipment for Cruisers – Sheriff</w:t>
            </w:r>
          </w:p>
        </w:tc>
        <w:tc>
          <w:tcPr>
            <w:tcW w:w="1422" w:type="dxa"/>
          </w:tcPr>
          <w:p w:rsidR="003C0670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94.25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Galls</w:t>
            </w:r>
          </w:p>
        </w:tc>
        <w:tc>
          <w:tcPr>
            <w:tcW w:w="979" w:type="dxa"/>
          </w:tcPr>
          <w:p w:rsidR="009A230D" w:rsidRPr="00AF28E8" w:rsidRDefault="009A230D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7494</w:t>
            </w:r>
          </w:p>
        </w:tc>
        <w:tc>
          <w:tcPr>
            <w:tcW w:w="3690" w:type="dxa"/>
            <w:gridSpan w:val="2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Uniforms for Deputies – Sheriff</w:t>
            </w:r>
          </w:p>
        </w:tc>
        <w:tc>
          <w:tcPr>
            <w:tcW w:w="1422" w:type="dxa"/>
          </w:tcPr>
          <w:p w:rsidR="009A230D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3,043.15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Roy Tailor Uniform Co.</w:t>
            </w:r>
          </w:p>
        </w:tc>
        <w:tc>
          <w:tcPr>
            <w:tcW w:w="979" w:type="dxa"/>
          </w:tcPr>
          <w:p w:rsidR="009A230D" w:rsidRPr="00AF28E8" w:rsidRDefault="009A230D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7495</w:t>
            </w:r>
          </w:p>
        </w:tc>
        <w:tc>
          <w:tcPr>
            <w:tcW w:w="3690" w:type="dxa"/>
            <w:gridSpan w:val="2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Uniforms for Deputies – Sheriff</w:t>
            </w:r>
          </w:p>
        </w:tc>
        <w:tc>
          <w:tcPr>
            <w:tcW w:w="1422" w:type="dxa"/>
          </w:tcPr>
          <w:p w:rsidR="009A230D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424.76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Offender Watch</w:t>
            </w:r>
          </w:p>
        </w:tc>
        <w:tc>
          <w:tcPr>
            <w:tcW w:w="979" w:type="dxa"/>
          </w:tcPr>
          <w:p w:rsidR="009A230D" w:rsidRPr="00AF28E8" w:rsidRDefault="009A230D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7496</w:t>
            </w:r>
          </w:p>
        </w:tc>
        <w:tc>
          <w:tcPr>
            <w:tcW w:w="3690" w:type="dxa"/>
            <w:gridSpan w:val="2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Offender Watch Process Mailing Services – Sheriff</w:t>
            </w:r>
          </w:p>
        </w:tc>
        <w:tc>
          <w:tcPr>
            <w:tcW w:w="1422" w:type="dxa"/>
          </w:tcPr>
          <w:p w:rsidR="009A230D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280.00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Fashion &amp; Vanity Cleaners</w:t>
            </w:r>
          </w:p>
        </w:tc>
        <w:tc>
          <w:tcPr>
            <w:tcW w:w="979" w:type="dxa"/>
          </w:tcPr>
          <w:p w:rsidR="009A230D" w:rsidRPr="00AF28E8" w:rsidRDefault="009A230D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7497</w:t>
            </w:r>
          </w:p>
        </w:tc>
        <w:tc>
          <w:tcPr>
            <w:tcW w:w="3690" w:type="dxa"/>
            <w:gridSpan w:val="2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Dry Cleaning of Uniforms – Sheriff</w:t>
            </w:r>
          </w:p>
        </w:tc>
        <w:tc>
          <w:tcPr>
            <w:tcW w:w="1422" w:type="dxa"/>
          </w:tcPr>
          <w:p w:rsidR="009A230D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161.65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Corrections Commission of Southeastern Ohio</w:t>
            </w:r>
          </w:p>
        </w:tc>
        <w:tc>
          <w:tcPr>
            <w:tcW w:w="979" w:type="dxa"/>
          </w:tcPr>
          <w:p w:rsidR="009A230D" w:rsidRPr="00AF28E8" w:rsidRDefault="009A230D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7498</w:t>
            </w:r>
          </w:p>
        </w:tc>
        <w:tc>
          <w:tcPr>
            <w:tcW w:w="3690" w:type="dxa"/>
            <w:gridSpan w:val="2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Operation Cost of Hocking County’s Share of SEORJ for 2013 – Sheriff</w:t>
            </w:r>
          </w:p>
        </w:tc>
        <w:tc>
          <w:tcPr>
            <w:tcW w:w="1422" w:type="dxa"/>
          </w:tcPr>
          <w:p w:rsidR="009A230D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64,554.00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Southeastern Ohio Regional Jail</w:t>
            </w:r>
          </w:p>
        </w:tc>
        <w:tc>
          <w:tcPr>
            <w:tcW w:w="979" w:type="dxa"/>
          </w:tcPr>
          <w:p w:rsidR="009A230D" w:rsidRPr="00AF28E8" w:rsidRDefault="009A230D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7499</w:t>
            </w:r>
          </w:p>
        </w:tc>
        <w:tc>
          <w:tcPr>
            <w:tcW w:w="3690" w:type="dxa"/>
            <w:gridSpan w:val="2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Various Medical Costs for Inmates – Sheriff</w:t>
            </w:r>
          </w:p>
        </w:tc>
        <w:tc>
          <w:tcPr>
            <w:tcW w:w="1422" w:type="dxa"/>
          </w:tcPr>
          <w:p w:rsidR="009A230D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292.82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9" w:type="dxa"/>
          </w:tcPr>
          <w:p w:rsidR="009A230D" w:rsidRPr="00AF28E8" w:rsidRDefault="009A230D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7500</w:t>
            </w:r>
          </w:p>
        </w:tc>
        <w:tc>
          <w:tcPr>
            <w:tcW w:w="3690" w:type="dxa"/>
            <w:gridSpan w:val="2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Web Check for Employment – Sheriff</w:t>
            </w:r>
          </w:p>
        </w:tc>
        <w:tc>
          <w:tcPr>
            <w:tcW w:w="1422" w:type="dxa"/>
          </w:tcPr>
          <w:p w:rsidR="009A230D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448.00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Ho. Co. Ag. Society</w:t>
            </w:r>
          </w:p>
        </w:tc>
        <w:tc>
          <w:tcPr>
            <w:tcW w:w="979" w:type="dxa"/>
          </w:tcPr>
          <w:p w:rsidR="009A230D" w:rsidRPr="00AF28E8" w:rsidRDefault="009A230D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7501</w:t>
            </w:r>
          </w:p>
        </w:tc>
        <w:tc>
          <w:tcPr>
            <w:tcW w:w="3690" w:type="dxa"/>
            <w:gridSpan w:val="2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Funds Allocated to the Fair – Comm.</w:t>
            </w:r>
          </w:p>
        </w:tc>
        <w:tc>
          <w:tcPr>
            <w:tcW w:w="1422" w:type="dxa"/>
          </w:tcPr>
          <w:p w:rsidR="009A230D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1,500.00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National Pen</w:t>
            </w:r>
          </w:p>
        </w:tc>
        <w:tc>
          <w:tcPr>
            <w:tcW w:w="979" w:type="dxa"/>
          </w:tcPr>
          <w:p w:rsidR="009A230D" w:rsidRPr="00AF28E8" w:rsidRDefault="009A230D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7502</w:t>
            </w:r>
          </w:p>
        </w:tc>
        <w:tc>
          <w:tcPr>
            <w:tcW w:w="3690" w:type="dxa"/>
            <w:gridSpan w:val="2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2014 Wall Calendars &amp; Pens – VSC</w:t>
            </w:r>
          </w:p>
        </w:tc>
        <w:tc>
          <w:tcPr>
            <w:tcW w:w="1422" w:type="dxa"/>
          </w:tcPr>
          <w:p w:rsidR="009A230D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134.90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4imprint</w:t>
            </w:r>
          </w:p>
        </w:tc>
        <w:tc>
          <w:tcPr>
            <w:tcW w:w="979" w:type="dxa"/>
          </w:tcPr>
          <w:p w:rsidR="009A230D" w:rsidRPr="00AF28E8" w:rsidRDefault="009A230D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7503</w:t>
            </w:r>
          </w:p>
        </w:tc>
        <w:tc>
          <w:tcPr>
            <w:tcW w:w="3690" w:type="dxa"/>
            <w:gridSpan w:val="2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2014 Pocket Planners for Fair – VSC</w:t>
            </w:r>
          </w:p>
        </w:tc>
        <w:tc>
          <w:tcPr>
            <w:tcW w:w="1422" w:type="dxa"/>
          </w:tcPr>
          <w:p w:rsidR="009A230D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264.53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Nauman</w:t>
            </w:r>
            <w:proofErr w:type="spellEnd"/>
            <w:r w:rsidRPr="00AF28E8">
              <w:rPr>
                <w:sz w:val="18"/>
                <w:szCs w:val="18"/>
              </w:rPr>
              <w:t xml:space="preserve"> Outdoor</w:t>
            </w:r>
          </w:p>
        </w:tc>
        <w:tc>
          <w:tcPr>
            <w:tcW w:w="979" w:type="dxa"/>
          </w:tcPr>
          <w:p w:rsidR="009A230D" w:rsidRPr="00AF28E8" w:rsidRDefault="009A230D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7504</w:t>
            </w:r>
          </w:p>
        </w:tc>
        <w:tc>
          <w:tcPr>
            <w:tcW w:w="3690" w:type="dxa"/>
            <w:gridSpan w:val="2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Advertisement/Billboard for Office Moved/Open House – VSC</w:t>
            </w:r>
          </w:p>
        </w:tc>
        <w:tc>
          <w:tcPr>
            <w:tcW w:w="1422" w:type="dxa"/>
          </w:tcPr>
          <w:p w:rsidR="009A230D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415.00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Vicki Rafferty</w:t>
            </w:r>
          </w:p>
        </w:tc>
        <w:tc>
          <w:tcPr>
            <w:tcW w:w="979" w:type="dxa"/>
          </w:tcPr>
          <w:p w:rsidR="009A230D" w:rsidRPr="00AF28E8" w:rsidRDefault="009A230D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7505</w:t>
            </w:r>
          </w:p>
        </w:tc>
        <w:tc>
          <w:tcPr>
            <w:tcW w:w="3690" w:type="dxa"/>
            <w:gridSpan w:val="2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Reimb</w:t>
            </w:r>
            <w:proofErr w:type="spellEnd"/>
            <w:r w:rsidRPr="00AF28E8">
              <w:rPr>
                <w:sz w:val="18"/>
                <w:szCs w:val="18"/>
              </w:rPr>
              <w:t>. For Out Reach Items for 2013 Fair – VSC</w:t>
            </w:r>
          </w:p>
        </w:tc>
        <w:tc>
          <w:tcPr>
            <w:tcW w:w="1422" w:type="dxa"/>
          </w:tcPr>
          <w:p w:rsidR="009A230D" w:rsidRPr="00AF28E8" w:rsidRDefault="009A230D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143.49</w:t>
            </w:r>
          </w:p>
        </w:tc>
      </w:tr>
      <w:tr w:rsidR="009A230D" w:rsidRPr="00AF28E8" w:rsidTr="00891DE8">
        <w:tc>
          <w:tcPr>
            <w:tcW w:w="3989" w:type="dxa"/>
          </w:tcPr>
          <w:p w:rsidR="009A230D" w:rsidRPr="00AF28E8" w:rsidRDefault="009A230D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 xml:space="preserve">Kyle </w:t>
            </w:r>
            <w:r w:rsidR="00891DE8" w:rsidRPr="00AF28E8">
              <w:rPr>
                <w:sz w:val="18"/>
                <w:szCs w:val="18"/>
              </w:rPr>
              <w:t>Henderson</w:t>
            </w:r>
          </w:p>
        </w:tc>
        <w:tc>
          <w:tcPr>
            <w:tcW w:w="979" w:type="dxa"/>
          </w:tcPr>
          <w:p w:rsidR="009A230D" w:rsidRPr="00AF28E8" w:rsidRDefault="00891DE8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7506</w:t>
            </w:r>
          </w:p>
        </w:tc>
        <w:tc>
          <w:tcPr>
            <w:tcW w:w="3690" w:type="dxa"/>
            <w:gridSpan w:val="2"/>
          </w:tcPr>
          <w:p w:rsidR="009A230D" w:rsidRPr="00AF28E8" w:rsidRDefault="00891DE8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Fortune, Whitney N.-CRB1200952, McClelland, Carla-CRB1300638, Dye, John-CRB1200631, Cottrill, Angela M.-CRB1300070 – Auditor</w:t>
            </w:r>
          </w:p>
        </w:tc>
        <w:tc>
          <w:tcPr>
            <w:tcW w:w="1422" w:type="dxa"/>
          </w:tcPr>
          <w:p w:rsidR="009A230D" w:rsidRPr="00AF28E8" w:rsidRDefault="00891DE8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669.00</w:t>
            </w:r>
          </w:p>
        </w:tc>
      </w:tr>
      <w:tr w:rsidR="00891DE8" w:rsidRPr="00AF28E8" w:rsidTr="00891DE8">
        <w:tc>
          <w:tcPr>
            <w:tcW w:w="3989" w:type="dxa"/>
          </w:tcPr>
          <w:p w:rsidR="00891DE8" w:rsidRPr="00AF28E8" w:rsidRDefault="00891DE8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Kyle Henderson</w:t>
            </w:r>
          </w:p>
        </w:tc>
        <w:tc>
          <w:tcPr>
            <w:tcW w:w="979" w:type="dxa"/>
          </w:tcPr>
          <w:p w:rsidR="00891DE8" w:rsidRPr="00AF28E8" w:rsidRDefault="00891DE8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7507</w:t>
            </w:r>
          </w:p>
        </w:tc>
        <w:tc>
          <w:tcPr>
            <w:tcW w:w="3690" w:type="dxa"/>
            <w:gridSpan w:val="2"/>
          </w:tcPr>
          <w:p w:rsidR="00891DE8" w:rsidRPr="00AF28E8" w:rsidRDefault="00891DE8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Moder</w:t>
            </w:r>
            <w:proofErr w:type="spellEnd"/>
            <w:r w:rsidRPr="00AF28E8">
              <w:rPr>
                <w:sz w:val="18"/>
                <w:szCs w:val="18"/>
              </w:rPr>
              <w:t>, Cassi-CRB1200868, Fortune, Whitney-CRB1100807, Hubbard, Spencer-CRB1300380, Reed, Denise D.-CRB1200739 – Auditor</w:t>
            </w:r>
          </w:p>
        </w:tc>
        <w:tc>
          <w:tcPr>
            <w:tcW w:w="1422" w:type="dxa"/>
          </w:tcPr>
          <w:p w:rsidR="00891DE8" w:rsidRPr="00AF28E8" w:rsidRDefault="00891DE8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568.00</w:t>
            </w:r>
          </w:p>
        </w:tc>
      </w:tr>
      <w:tr w:rsidR="00891DE8" w:rsidRPr="00AF28E8" w:rsidTr="00891DE8">
        <w:tc>
          <w:tcPr>
            <w:tcW w:w="3989" w:type="dxa"/>
          </w:tcPr>
          <w:p w:rsidR="00891DE8" w:rsidRPr="00AF28E8" w:rsidRDefault="00891DE8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William Henderson</w:t>
            </w:r>
          </w:p>
        </w:tc>
        <w:tc>
          <w:tcPr>
            <w:tcW w:w="979" w:type="dxa"/>
          </w:tcPr>
          <w:p w:rsidR="00891DE8" w:rsidRPr="00AF28E8" w:rsidRDefault="00891DE8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7508</w:t>
            </w:r>
          </w:p>
        </w:tc>
        <w:tc>
          <w:tcPr>
            <w:tcW w:w="3690" w:type="dxa"/>
            <w:gridSpan w:val="2"/>
          </w:tcPr>
          <w:p w:rsidR="00891DE8" w:rsidRPr="00AF28E8" w:rsidRDefault="00891DE8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Blackburn, Tera-12CR0057 – Auditor</w:t>
            </w:r>
          </w:p>
        </w:tc>
        <w:tc>
          <w:tcPr>
            <w:tcW w:w="1422" w:type="dxa"/>
          </w:tcPr>
          <w:p w:rsidR="00891DE8" w:rsidRPr="00AF28E8" w:rsidRDefault="00891DE8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105.00</w:t>
            </w:r>
          </w:p>
        </w:tc>
      </w:tr>
      <w:tr w:rsidR="00891DE8" w:rsidRPr="00AF28E8" w:rsidTr="00891DE8">
        <w:tc>
          <w:tcPr>
            <w:tcW w:w="3989" w:type="dxa"/>
          </w:tcPr>
          <w:p w:rsidR="00891DE8" w:rsidRPr="00AF28E8" w:rsidRDefault="00891DE8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 xml:space="preserve">Ryan </w:t>
            </w:r>
            <w:proofErr w:type="spellStart"/>
            <w:r w:rsidRPr="00AF28E8">
              <w:rPr>
                <w:sz w:val="18"/>
                <w:szCs w:val="18"/>
              </w:rPr>
              <w:t>Shepler</w:t>
            </w:r>
            <w:proofErr w:type="spellEnd"/>
          </w:p>
        </w:tc>
        <w:tc>
          <w:tcPr>
            <w:tcW w:w="979" w:type="dxa"/>
          </w:tcPr>
          <w:p w:rsidR="00891DE8" w:rsidRPr="00AF28E8" w:rsidRDefault="00891DE8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7509</w:t>
            </w:r>
          </w:p>
        </w:tc>
        <w:tc>
          <w:tcPr>
            <w:tcW w:w="3690" w:type="dxa"/>
            <w:gridSpan w:val="2"/>
          </w:tcPr>
          <w:p w:rsidR="00891DE8" w:rsidRPr="00AF28E8" w:rsidRDefault="00891DE8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 xml:space="preserve">Waddell, Elijah &amp; Anthony-21230107, </w:t>
            </w:r>
            <w:proofErr w:type="spellStart"/>
            <w:r w:rsidRPr="00AF28E8">
              <w:rPr>
                <w:sz w:val="18"/>
                <w:szCs w:val="18"/>
              </w:rPr>
              <w:t>Sweazy</w:t>
            </w:r>
            <w:proofErr w:type="spellEnd"/>
            <w:r w:rsidRPr="00AF28E8">
              <w:rPr>
                <w:sz w:val="18"/>
                <w:szCs w:val="18"/>
              </w:rPr>
              <w:t>, Tiffany-21320056, Showalter, Joseph-21320047,65,106,74,109, Clement, Cody-21320167, Somers, Daisha-21320156, Hall, Brandon, Cory, Anthony-21330029,30,31 – Auditor</w:t>
            </w:r>
          </w:p>
        </w:tc>
        <w:tc>
          <w:tcPr>
            <w:tcW w:w="1422" w:type="dxa"/>
          </w:tcPr>
          <w:p w:rsidR="00891DE8" w:rsidRPr="00AF28E8" w:rsidRDefault="00891DE8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2,134.26</w:t>
            </w:r>
          </w:p>
        </w:tc>
      </w:tr>
      <w:tr w:rsidR="006E3977" w:rsidRPr="00AF28E8" w:rsidTr="00891DE8">
        <w:tc>
          <w:tcPr>
            <w:tcW w:w="3989" w:type="dxa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Charles Gerken</w:t>
            </w:r>
          </w:p>
        </w:tc>
        <w:tc>
          <w:tcPr>
            <w:tcW w:w="979" w:type="dxa"/>
          </w:tcPr>
          <w:p w:rsidR="006E3977" w:rsidRPr="00AF28E8" w:rsidRDefault="006E397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7510</w:t>
            </w:r>
          </w:p>
        </w:tc>
        <w:tc>
          <w:tcPr>
            <w:tcW w:w="3690" w:type="dxa"/>
            <w:gridSpan w:val="2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Courtright</w:t>
            </w:r>
            <w:proofErr w:type="spellEnd"/>
            <w:r w:rsidRPr="00AF28E8">
              <w:rPr>
                <w:sz w:val="18"/>
                <w:szCs w:val="18"/>
              </w:rPr>
              <w:t>, Zach James-21320161 – Auditor</w:t>
            </w:r>
          </w:p>
        </w:tc>
        <w:tc>
          <w:tcPr>
            <w:tcW w:w="1422" w:type="dxa"/>
          </w:tcPr>
          <w:p w:rsidR="006E3977" w:rsidRPr="00AF28E8" w:rsidRDefault="006E3977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140.00</w:t>
            </w:r>
          </w:p>
        </w:tc>
      </w:tr>
      <w:tr w:rsidR="006E3977" w:rsidRPr="00AF28E8" w:rsidTr="00891DE8">
        <w:tc>
          <w:tcPr>
            <w:tcW w:w="3989" w:type="dxa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Jason Despetorich</w:t>
            </w:r>
          </w:p>
        </w:tc>
        <w:tc>
          <w:tcPr>
            <w:tcW w:w="979" w:type="dxa"/>
          </w:tcPr>
          <w:p w:rsidR="006E3977" w:rsidRPr="00AF28E8" w:rsidRDefault="006E397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7511</w:t>
            </w:r>
          </w:p>
        </w:tc>
        <w:tc>
          <w:tcPr>
            <w:tcW w:w="3690" w:type="dxa"/>
            <w:gridSpan w:val="2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Gryzch</w:t>
            </w:r>
            <w:proofErr w:type="spellEnd"/>
            <w:r w:rsidRPr="00AF28E8">
              <w:rPr>
                <w:sz w:val="18"/>
                <w:szCs w:val="18"/>
              </w:rPr>
              <w:t>, Kaira-CRB1200795, Stevens, Felicia-</w:t>
            </w:r>
            <w:r w:rsidRPr="00AF28E8">
              <w:rPr>
                <w:sz w:val="18"/>
                <w:szCs w:val="18"/>
              </w:rPr>
              <w:lastRenderedPageBreak/>
              <w:t>CRB1300446 – Auditor</w:t>
            </w:r>
          </w:p>
        </w:tc>
        <w:tc>
          <w:tcPr>
            <w:tcW w:w="1422" w:type="dxa"/>
          </w:tcPr>
          <w:p w:rsidR="006E3977" w:rsidRPr="00AF28E8" w:rsidRDefault="006E3977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lastRenderedPageBreak/>
              <w:t>556.00</w:t>
            </w:r>
          </w:p>
        </w:tc>
      </w:tr>
      <w:tr w:rsidR="006E3977" w:rsidRPr="00AF28E8" w:rsidTr="00891DE8">
        <w:tc>
          <w:tcPr>
            <w:tcW w:w="3989" w:type="dxa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lastRenderedPageBreak/>
              <w:t>Jason Despetorich</w:t>
            </w:r>
          </w:p>
        </w:tc>
        <w:tc>
          <w:tcPr>
            <w:tcW w:w="979" w:type="dxa"/>
          </w:tcPr>
          <w:p w:rsidR="006E3977" w:rsidRPr="00AF28E8" w:rsidRDefault="006E397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7512</w:t>
            </w:r>
          </w:p>
        </w:tc>
        <w:tc>
          <w:tcPr>
            <w:tcW w:w="3690" w:type="dxa"/>
            <w:gridSpan w:val="2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Sweeney, Jordan-TRD12002087 – Auditor</w:t>
            </w:r>
          </w:p>
        </w:tc>
        <w:tc>
          <w:tcPr>
            <w:tcW w:w="1422" w:type="dxa"/>
          </w:tcPr>
          <w:p w:rsidR="006E3977" w:rsidRPr="00AF28E8" w:rsidRDefault="006E3977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249.00</w:t>
            </w:r>
          </w:p>
        </w:tc>
      </w:tr>
      <w:tr w:rsidR="006E3977" w:rsidRPr="00AF28E8" w:rsidTr="00891DE8">
        <w:tc>
          <w:tcPr>
            <w:tcW w:w="3989" w:type="dxa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Tim Gleeson</w:t>
            </w:r>
          </w:p>
        </w:tc>
        <w:tc>
          <w:tcPr>
            <w:tcW w:w="979" w:type="dxa"/>
          </w:tcPr>
          <w:p w:rsidR="006E3977" w:rsidRPr="00AF28E8" w:rsidRDefault="006E397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7513</w:t>
            </w:r>
          </w:p>
        </w:tc>
        <w:tc>
          <w:tcPr>
            <w:tcW w:w="3690" w:type="dxa"/>
            <w:gridSpan w:val="2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 xml:space="preserve">Young, Thomas J. Jr.-13CR0038, Moore, Ronald W.-12CR0204, </w:t>
            </w:r>
            <w:proofErr w:type="spellStart"/>
            <w:r w:rsidRPr="00AF28E8">
              <w:rPr>
                <w:sz w:val="18"/>
                <w:szCs w:val="18"/>
              </w:rPr>
              <w:t>Churchheus</w:t>
            </w:r>
            <w:proofErr w:type="spellEnd"/>
            <w:r w:rsidRPr="00AF28E8">
              <w:rPr>
                <w:sz w:val="18"/>
                <w:szCs w:val="18"/>
              </w:rPr>
              <w:t>, Terry-3CR0059,60,93 – Auditor</w:t>
            </w:r>
          </w:p>
        </w:tc>
        <w:tc>
          <w:tcPr>
            <w:tcW w:w="1422" w:type="dxa"/>
          </w:tcPr>
          <w:p w:rsidR="006E3977" w:rsidRPr="00AF28E8" w:rsidRDefault="006E3977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1,359.00</w:t>
            </w:r>
          </w:p>
        </w:tc>
      </w:tr>
      <w:tr w:rsidR="006E3977" w:rsidRPr="00AF28E8" w:rsidTr="00891DE8">
        <w:tc>
          <w:tcPr>
            <w:tcW w:w="3989" w:type="dxa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James Sweeney</w:t>
            </w:r>
          </w:p>
        </w:tc>
        <w:tc>
          <w:tcPr>
            <w:tcW w:w="979" w:type="dxa"/>
          </w:tcPr>
          <w:p w:rsidR="006E3977" w:rsidRPr="00AF28E8" w:rsidRDefault="006E397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7514</w:t>
            </w:r>
          </w:p>
        </w:tc>
        <w:tc>
          <w:tcPr>
            <w:tcW w:w="3690" w:type="dxa"/>
            <w:gridSpan w:val="2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Johnson, Timothy W.-CRB1201002 – Auditor</w:t>
            </w:r>
          </w:p>
        </w:tc>
        <w:tc>
          <w:tcPr>
            <w:tcW w:w="1422" w:type="dxa"/>
          </w:tcPr>
          <w:p w:rsidR="006E3977" w:rsidRPr="00AF28E8" w:rsidRDefault="006E3977" w:rsidP="00385B2C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79.00</w:t>
            </w:r>
          </w:p>
        </w:tc>
      </w:tr>
      <w:tr w:rsidR="006E3977" w:rsidRPr="00AF28E8" w:rsidTr="00891DE8">
        <w:tc>
          <w:tcPr>
            <w:tcW w:w="3989" w:type="dxa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Ben Fickel</w:t>
            </w:r>
          </w:p>
        </w:tc>
        <w:tc>
          <w:tcPr>
            <w:tcW w:w="979" w:type="dxa"/>
          </w:tcPr>
          <w:p w:rsidR="006E3977" w:rsidRPr="00AF28E8" w:rsidRDefault="006E397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7515</w:t>
            </w:r>
          </w:p>
        </w:tc>
        <w:tc>
          <w:tcPr>
            <w:tcW w:w="3690" w:type="dxa"/>
            <w:gridSpan w:val="2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Fannin</w:t>
            </w:r>
            <w:proofErr w:type="spellEnd"/>
            <w:r w:rsidRPr="00AF28E8">
              <w:rPr>
                <w:sz w:val="18"/>
                <w:szCs w:val="18"/>
              </w:rPr>
              <w:t>, Katelyn-21320035 – Auditor</w:t>
            </w:r>
          </w:p>
        </w:tc>
        <w:tc>
          <w:tcPr>
            <w:tcW w:w="1422" w:type="dxa"/>
          </w:tcPr>
          <w:p w:rsidR="006E3977" w:rsidRPr="00AF28E8" w:rsidRDefault="006E397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120.00</w:t>
            </w:r>
          </w:p>
        </w:tc>
      </w:tr>
      <w:tr w:rsidR="006E3977" w:rsidRPr="00AF28E8" w:rsidTr="00891DE8">
        <w:tc>
          <w:tcPr>
            <w:tcW w:w="3989" w:type="dxa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Drew Ralston</w:t>
            </w:r>
          </w:p>
        </w:tc>
        <w:tc>
          <w:tcPr>
            <w:tcW w:w="979" w:type="dxa"/>
          </w:tcPr>
          <w:p w:rsidR="006E3977" w:rsidRPr="00AF28E8" w:rsidRDefault="006E397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7516</w:t>
            </w:r>
          </w:p>
        </w:tc>
        <w:tc>
          <w:tcPr>
            <w:tcW w:w="3690" w:type="dxa"/>
            <w:gridSpan w:val="2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 xml:space="preserve">Johnson, Courtney-21320084, Fultz, Elizabeth-21320112.01,21320155, </w:t>
            </w:r>
            <w:proofErr w:type="spellStart"/>
            <w:r w:rsidRPr="00AF28E8">
              <w:rPr>
                <w:sz w:val="18"/>
                <w:szCs w:val="18"/>
              </w:rPr>
              <w:t>Losey</w:t>
            </w:r>
            <w:proofErr w:type="spellEnd"/>
            <w:r w:rsidRPr="00AF28E8">
              <w:rPr>
                <w:sz w:val="18"/>
                <w:szCs w:val="18"/>
              </w:rPr>
              <w:t xml:space="preserve">, Chaz-21220162.01, </w:t>
            </w:r>
            <w:proofErr w:type="spellStart"/>
            <w:r w:rsidRPr="00AF28E8">
              <w:rPr>
                <w:sz w:val="18"/>
                <w:szCs w:val="18"/>
              </w:rPr>
              <w:t>Scaggs</w:t>
            </w:r>
            <w:proofErr w:type="spellEnd"/>
            <w:r w:rsidRPr="00AF28E8">
              <w:rPr>
                <w:sz w:val="18"/>
                <w:szCs w:val="18"/>
              </w:rPr>
              <w:t>, Dennis-13CR0006 – Auditor</w:t>
            </w:r>
          </w:p>
        </w:tc>
        <w:tc>
          <w:tcPr>
            <w:tcW w:w="1422" w:type="dxa"/>
          </w:tcPr>
          <w:p w:rsidR="006E3977" w:rsidRPr="00AF28E8" w:rsidRDefault="006E397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405.00</w:t>
            </w:r>
          </w:p>
        </w:tc>
      </w:tr>
      <w:tr w:rsidR="006E3977" w:rsidRPr="00AF28E8" w:rsidTr="00891DE8">
        <w:tc>
          <w:tcPr>
            <w:tcW w:w="3989" w:type="dxa"/>
          </w:tcPr>
          <w:p w:rsidR="006E3977" w:rsidRPr="00AF28E8" w:rsidRDefault="006E397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Ohio Calibration Laboratories</w:t>
            </w:r>
          </w:p>
        </w:tc>
        <w:tc>
          <w:tcPr>
            <w:tcW w:w="979" w:type="dxa"/>
          </w:tcPr>
          <w:p w:rsidR="006E3977" w:rsidRPr="00AF28E8" w:rsidRDefault="006E397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7517</w:t>
            </w:r>
          </w:p>
        </w:tc>
        <w:tc>
          <w:tcPr>
            <w:tcW w:w="3690" w:type="dxa"/>
            <w:gridSpan w:val="2"/>
          </w:tcPr>
          <w:p w:rsidR="006E3977" w:rsidRPr="00AF28E8" w:rsidRDefault="002A69AB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Radar Repair – Sheriff</w:t>
            </w:r>
          </w:p>
        </w:tc>
        <w:tc>
          <w:tcPr>
            <w:tcW w:w="1422" w:type="dxa"/>
          </w:tcPr>
          <w:p w:rsidR="006E3977" w:rsidRPr="00AF28E8" w:rsidRDefault="002A69AB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760.07</w:t>
            </w:r>
          </w:p>
        </w:tc>
      </w:tr>
      <w:tr w:rsidR="002A69AB" w:rsidRPr="00AF28E8" w:rsidTr="00891DE8">
        <w:tc>
          <w:tcPr>
            <w:tcW w:w="3989" w:type="dxa"/>
          </w:tcPr>
          <w:p w:rsidR="002A69AB" w:rsidRPr="00AF28E8" w:rsidRDefault="002A69AB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COMDOC</w:t>
            </w:r>
          </w:p>
        </w:tc>
        <w:tc>
          <w:tcPr>
            <w:tcW w:w="979" w:type="dxa"/>
          </w:tcPr>
          <w:p w:rsidR="002A69AB" w:rsidRPr="00AF28E8" w:rsidRDefault="002A69AB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7518</w:t>
            </w:r>
          </w:p>
        </w:tc>
        <w:tc>
          <w:tcPr>
            <w:tcW w:w="3690" w:type="dxa"/>
            <w:gridSpan w:val="2"/>
          </w:tcPr>
          <w:p w:rsidR="002A69AB" w:rsidRPr="00AF28E8" w:rsidRDefault="002A69AB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Lease for Sharp Copier – Treasurer</w:t>
            </w:r>
          </w:p>
        </w:tc>
        <w:tc>
          <w:tcPr>
            <w:tcW w:w="1422" w:type="dxa"/>
          </w:tcPr>
          <w:p w:rsidR="002A69AB" w:rsidRPr="00AF28E8" w:rsidRDefault="002A69AB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71.20</w:t>
            </w:r>
          </w:p>
        </w:tc>
      </w:tr>
      <w:tr w:rsidR="009F0C11" w:rsidRPr="00AF28E8" w:rsidTr="00891DE8">
        <w:tc>
          <w:tcPr>
            <w:tcW w:w="3989" w:type="dxa"/>
          </w:tcPr>
          <w:p w:rsidR="009F0C11" w:rsidRPr="00AF28E8" w:rsidRDefault="009F0C11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Farmers</w:t>
            </w:r>
          </w:p>
        </w:tc>
        <w:tc>
          <w:tcPr>
            <w:tcW w:w="979" w:type="dxa"/>
          </w:tcPr>
          <w:p w:rsidR="009F0C11" w:rsidRPr="00AF28E8" w:rsidRDefault="009F0C11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7519</w:t>
            </w:r>
          </w:p>
        </w:tc>
        <w:tc>
          <w:tcPr>
            <w:tcW w:w="3690" w:type="dxa"/>
            <w:gridSpan w:val="2"/>
          </w:tcPr>
          <w:p w:rsidR="009F0C11" w:rsidRPr="00AF28E8" w:rsidRDefault="009F0C11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Refuse Hauling – Dog &amp; Kennel</w:t>
            </w:r>
          </w:p>
        </w:tc>
        <w:tc>
          <w:tcPr>
            <w:tcW w:w="1422" w:type="dxa"/>
          </w:tcPr>
          <w:p w:rsidR="009F0C11" w:rsidRPr="00AF28E8" w:rsidRDefault="009F0C11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175.50</w:t>
            </w:r>
          </w:p>
        </w:tc>
      </w:tr>
      <w:tr w:rsidR="009F0C11" w:rsidRPr="00AF28E8" w:rsidTr="00891DE8">
        <w:tc>
          <w:tcPr>
            <w:tcW w:w="3989" w:type="dxa"/>
          </w:tcPr>
          <w:p w:rsidR="009F0C11" w:rsidRPr="00AF28E8" w:rsidRDefault="009F0C11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Logan Animal Clinic</w:t>
            </w:r>
          </w:p>
        </w:tc>
        <w:tc>
          <w:tcPr>
            <w:tcW w:w="979" w:type="dxa"/>
          </w:tcPr>
          <w:p w:rsidR="009F0C11" w:rsidRPr="00AF28E8" w:rsidRDefault="009F0C11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7520</w:t>
            </w:r>
          </w:p>
        </w:tc>
        <w:tc>
          <w:tcPr>
            <w:tcW w:w="3690" w:type="dxa"/>
            <w:gridSpan w:val="2"/>
          </w:tcPr>
          <w:p w:rsidR="009F0C11" w:rsidRPr="00AF28E8" w:rsidRDefault="009F0C11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Spay/Neuter Coupon – Dog &amp; Kennel</w:t>
            </w:r>
          </w:p>
        </w:tc>
        <w:tc>
          <w:tcPr>
            <w:tcW w:w="1422" w:type="dxa"/>
          </w:tcPr>
          <w:p w:rsidR="009F0C11" w:rsidRPr="00AF28E8" w:rsidRDefault="009F0C11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20.00</w:t>
            </w:r>
          </w:p>
        </w:tc>
      </w:tr>
      <w:tr w:rsidR="009F0C11" w:rsidRPr="00AF28E8" w:rsidTr="00891DE8">
        <w:tc>
          <w:tcPr>
            <w:tcW w:w="3989" w:type="dxa"/>
          </w:tcPr>
          <w:p w:rsidR="009F0C11" w:rsidRPr="00AF28E8" w:rsidRDefault="009F0C11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Logan Animal Clinic</w:t>
            </w:r>
          </w:p>
        </w:tc>
        <w:tc>
          <w:tcPr>
            <w:tcW w:w="979" w:type="dxa"/>
          </w:tcPr>
          <w:p w:rsidR="009F0C11" w:rsidRPr="00AF28E8" w:rsidRDefault="009F0C11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7521</w:t>
            </w:r>
          </w:p>
        </w:tc>
        <w:tc>
          <w:tcPr>
            <w:tcW w:w="3690" w:type="dxa"/>
            <w:gridSpan w:val="2"/>
          </w:tcPr>
          <w:p w:rsidR="009F0C11" w:rsidRPr="00AF28E8" w:rsidRDefault="009F0C11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Veterinary Expense – Dog &amp; Kennel</w:t>
            </w:r>
          </w:p>
        </w:tc>
        <w:tc>
          <w:tcPr>
            <w:tcW w:w="1422" w:type="dxa"/>
          </w:tcPr>
          <w:p w:rsidR="009F0C11" w:rsidRPr="00AF28E8" w:rsidRDefault="009F0C11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100.00</w:t>
            </w:r>
          </w:p>
        </w:tc>
      </w:tr>
      <w:tr w:rsidR="009F0C11" w:rsidRPr="00AF28E8" w:rsidTr="00891DE8">
        <w:tc>
          <w:tcPr>
            <w:tcW w:w="3989" w:type="dxa"/>
          </w:tcPr>
          <w:p w:rsidR="009F0C11" w:rsidRPr="00AF28E8" w:rsidRDefault="009F0C11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Jay Patterson</w:t>
            </w:r>
          </w:p>
        </w:tc>
        <w:tc>
          <w:tcPr>
            <w:tcW w:w="979" w:type="dxa"/>
          </w:tcPr>
          <w:p w:rsidR="009F0C11" w:rsidRPr="00AF28E8" w:rsidRDefault="009F0C11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7522</w:t>
            </w:r>
          </w:p>
        </w:tc>
        <w:tc>
          <w:tcPr>
            <w:tcW w:w="3690" w:type="dxa"/>
            <w:gridSpan w:val="2"/>
          </w:tcPr>
          <w:p w:rsidR="009F0C11" w:rsidRPr="00AF28E8" w:rsidRDefault="009F0C11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Mediation Services – Common Pleas Ct.</w:t>
            </w:r>
          </w:p>
        </w:tc>
        <w:tc>
          <w:tcPr>
            <w:tcW w:w="1422" w:type="dxa"/>
          </w:tcPr>
          <w:p w:rsidR="009F0C11" w:rsidRPr="00AF28E8" w:rsidRDefault="009F0C11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127.50</w:t>
            </w:r>
          </w:p>
        </w:tc>
      </w:tr>
      <w:tr w:rsidR="009F0C11" w:rsidRPr="00AF28E8" w:rsidTr="00891DE8">
        <w:tc>
          <w:tcPr>
            <w:tcW w:w="3989" w:type="dxa"/>
          </w:tcPr>
          <w:p w:rsidR="009F0C11" w:rsidRPr="00AF28E8" w:rsidRDefault="009F0C11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Sharon Edwards</w:t>
            </w:r>
          </w:p>
        </w:tc>
        <w:tc>
          <w:tcPr>
            <w:tcW w:w="979" w:type="dxa"/>
          </w:tcPr>
          <w:p w:rsidR="009F0C11" w:rsidRPr="00AF28E8" w:rsidRDefault="009F0C11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7523</w:t>
            </w:r>
          </w:p>
        </w:tc>
        <w:tc>
          <w:tcPr>
            <w:tcW w:w="3690" w:type="dxa"/>
            <w:gridSpan w:val="2"/>
          </w:tcPr>
          <w:p w:rsidR="009F0C11" w:rsidRPr="00AF28E8" w:rsidRDefault="009F0C11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Clerk of Courts Monthly Meeting in Col., District Meeting in Pomeroy – Clerk of Courts</w:t>
            </w:r>
          </w:p>
        </w:tc>
        <w:tc>
          <w:tcPr>
            <w:tcW w:w="1422" w:type="dxa"/>
          </w:tcPr>
          <w:p w:rsidR="009F0C11" w:rsidRPr="00AF28E8" w:rsidRDefault="009F0C11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72.76</w:t>
            </w:r>
          </w:p>
        </w:tc>
      </w:tr>
      <w:tr w:rsidR="00374A55" w:rsidRPr="00AF28E8" w:rsidTr="00891DE8">
        <w:tc>
          <w:tcPr>
            <w:tcW w:w="3989" w:type="dxa"/>
          </w:tcPr>
          <w:p w:rsidR="00374A55" w:rsidRPr="00AF28E8" w:rsidRDefault="00374A55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 xml:space="preserve">Brian </w:t>
            </w:r>
            <w:proofErr w:type="spellStart"/>
            <w:r w:rsidRPr="00AF28E8">
              <w:rPr>
                <w:sz w:val="18"/>
                <w:szCs w:val="18"/>
              </w:rPr>
              <w:t>Wyskiver</w:t>
            </w:r>
            <w:proofErr w:type="spellEnd"/>
          </w:p>
        </w:tc>
        <w:tc>
          <w:tcPr>
            <w:tcW w:w="979" w:type="dxa"/>
          </w:tcPr>
          <w:p w:rsidR="00374A55" w:rsidRPr="00AF28E8" w:rsidRDefault="00374A55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7524</w:t>
            </w:r>
          </w:p>
        </w:tc>
        <w:tc>
          <w:tcPr>
            <w:tcW w:w="3690" w:type="dxa"/>
            <w:gridSpan w:val="2"/>
          </w:tcPr>
          <w:p w:rsidR="00374A55" w:rsidRPr="00AF28E8" w:rsidRDefault="00374A55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Reimb</w:t>
            </w:r>
            <w:proofErr w:type="spellEnd"/>
            <w:r w:rsidRPr="00AF28E8">
              <w:rPr>
                <w:sz w:val="18"/>
                <w:szCs w:val="18"/>
              </w:rPr>
              <w:t>. Vending Supplies – Comm.</w:t>
            </w:r>
          </w:p>
        </w:tc>
        <w:tc>
          <w:tcPr>
            <w:tcW w:w="1422" w:type="dxa"/>
          </w:tcPr>
          <w:p w:rsidR="00374A55" w:rsidRPr="00AF28E8" w:rsidRDefault="00374A55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63.96</w:t>
            </w:r>
          </w:p>
        </w:tc>
      </w:tr>
      <w:tr w:rsidR="00374A55" w:rsidRPr="00AF28E8" w:rsidTr="00891DE8">
        <w:tc>
          <w:tcPr>
            <w:tcW w:w="3989" w:type="dxa"/>
          </w:tcPr>
          <w:p w:rsidR="00374A55" w:rsidRPr="00AF28E8" w:rsidRDefault="00374A55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Caleb Moritz</w:t>
            </w:r>
          </w:p>
        </w:tc>
        <w:tc>
          <w:tcPr>
            <w:tcW w:w="979" w:type="dxa"/>
          </w:tcPr>
          <w:p w:rsidR="00374A55" w:rsidRPr="00AF28E8" w:rsidRDefault="00374A55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7525</w:t>
            </w:r>
          </w:p>
        </w:tc>
        <w:tc>
          <w:tcPr>
            <w:tcW w:w="3690" w:type="dxa"/>
            <w:gridSpan w:val="2"/>
          </w:tcPr>
          <w:p w:rsidR="00374A55" w:rsidRPr="00AF28E8" w:rsidRDefault="00374A55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Reimb</w:t>
            </w:r>
            <w:proofErr w:type="spellEnd"/>
            <w:r w:rsidRPr="00AF28E8">
              <w:rPr>
                <w:sz w:val="18"/>
                <w:szCs w:val="18"/>
              </w:rPr>
              <w:t>. Water Proof Metal Detector – Sheriff</w:t>
            </w:r>
          </w:p>
        </w:tc>
        <w:tc>
          <w:tcPr>
            <w:tcW w:w="1422" w:type="dxa"/>
          </w:tcPr>
          <w:p w:rsidR="00374A55" w:rsidRPr="00AF28E8" w:rsidRDefault="00374A55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594.95</w:t>
            </w:r>
          </w:p>
        </w:tc>
      </w:tr>
      <w:tr w:rsidR="00374A55" w:rsidRPr="00AF28E8" w:rsidTr="00891DE8">
        <w:tc>
          <w:tcPr>
            <w:tcW w:w="3989" w:type="dxa"/>
          </w:tcPr>
          <w:p w:rsidR="00374A55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Sprint</w:t>
            </w:r>
          </w:p>
        </w:tc>
        <w:tc>
          <w:tcPr>
            <w:tcW w:w="979" w:type="dxa"/>
          </w:tcPr>
          <w:p w:rsidR="00374A55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7526</w:t>
            </w:r>
          </w:p>
        </w:tc>
        <w:tc>
          <w:tcPr>
            <w:tcW w:w="3690" w:type="dxa"/>
            <w:gridSpan w:val="2"/>
          </w:tcPr>
          <w:p w:rsidR="00374A55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Cell Phone Bills – Municipal Ct.</w:t>
            </w:r>
          </w:p>
        </w:tc>
        <w:tc>
          <w:tcPr>
            <w:tcW w:w="1422" w:type="dxa"/>
          </w:tcPr>
          <w:p w:rsidR="00374A55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471.92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Appraisal Research Corp.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7527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2013 New Construction Contract – Auditor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2,263.50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Appraisal Research Corp.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7528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2013 Triennial Update – Auditor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4,410.00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 xml:space="preserve">Emerson, </w:t>
            </w:r>
            <w:proofErr w:type="spellStart"/>
            <w:r w:rsidRPr="00AF28E8">
              <w:rPr>
                <w:sz w:val="18"/>
                <w:szCs w:val="18"/>
              </w:rPr>
              <w:t>Feindel</w:t>
            </w:r>
            <w:proofErr w:type="spellEnd"/>
            <w:r w:rsidRPr="00AF28E8">
              <w:rPr>
                <w:sz w:val="18"/>
                <w:szCs w:val="18"/>
              </w:rPr>
              <w:t>, Gilbert &amp; Herman, LLC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7529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Appraisals – Auditor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1,925.00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7530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Permit-Annex Building – Comm.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518.25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7531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Building Permit-Trap Building – Comm.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518.25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7532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Service – Comm.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333.81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MASI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7533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Testing – Sewer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48.57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Sands Decker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7534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Professional Services – Sewer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421.80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7535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Phone Bill – Community Corrections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29.40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First Choice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7536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Long Distance Bill – Community Corrections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6.39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Davis Home Electric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7537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Service-Radio – 911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900.00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Rose Products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7538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Rinse Agent Dishwasher – SHSC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103.10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Marjorie Moore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7539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Reimb</w:t>
            </w:r>
            <w:proofErr w:type="spellEnd"/>
            <w:r w:rsidRPr="00AF28E8">
              <w:rPr>
                <w:sz w:val="18"/>
                <w:szCs w:val="18"/>
              </w:rPr>
              <w:t>. Supplies – SHSC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53.79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Kevin’s Full Service</w:t>
            </w:r>
          </w:p>
        </w:tc>
        <w:tc>
          <w:tcPr>
            <w:tcW w:w="979" w:type="dxa"/>
          </w:tcPr>
          <w:p w:rsidR="006A52B6" w:rsidRPr="00AF28E8" w:rsidRDefault="006A52B6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7540</w:t>
            </w:r>
          </w:p>
        </w:tc>
        <w:tc>
          <w:tcPr>
            <w:tcW w:w="3690" w:type="dxa"/>
            <w:gridSpan w:val="2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Service/Repairs on Vehicles – SHSC</w:t>
            </w:r>
          </w:p>
        </w:tc>
        <w:tc>
          <w:tcPr>
            <w:tcW w:w="1422" w:type="dxa"/>
          </w:tcPr>
          <w:p w:rsidR="006A52B6" w:rsidRPr="00AF28E8" w:rsidRDefault="006A52B6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60.58</w:t>
            </w:r>
          </w:p>
        </w:tc>
      </w:tr>
      <w:tr w:rsidR="006A52B6" w:rsidRPr="00AF28E8" w:rsidTr="00891DE8">
        <w:tc>
          <w:tcPr>
            <w:tcW w:w="3989" w:type="dxa"/>
          </w:tcPr>
          <w:p w:rsidR="006A52B6" w:rsidRPr="00AF28E8" w:rsidRDefault="006A52B6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Peters Plumbing</w:t>
            </w:r>
          </w:p>
        </w:tc>
        <w:tc>
          <w:tcPr>
            <w:tcW w:w="979" w:type="dxa"/>
          </w:tcPr>
          <w:p w:rsidR="006A52B6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7541</w:t>
            </w:r>
          </w:p>
        </w:tc>
        <w:tc>
          <w:tcPr>
            <w:tcW w:w="3690" w:type="dxa"/>
            <w:gridSpan w:val="2"/>
          </w:tcPr>
          <w:p w:rsidR="006A52B6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Hot Water Tank/Permits &amp; Inspection – SHSC</w:t>
            </w:r>
          </w:p>
        </w:tc>
        <w:tc>
          <w:tcPr>
            <w:tcW w:w="1422" w:type="dxa"/>
          </w:tcPr>
          <w:p w:rsidR="006A52B6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4,595.86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Frontier</w:t>
            </w:r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7542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Phone Charges – SHSC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50.42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AEP</w:t>
            </w:r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7543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Service/Murray City – SHSC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319.86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South Central Power</w:t>
            </w:r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7544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Service – SHSC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75.36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Young’s Market</w:t>
            </w:r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7545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Supplies – SHSC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36.49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Laurelville Water &amp; Sewer</w:t>
            </w:r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7546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Service – SHSC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26.88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Village Café</w:t>
            </w:r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7547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Monthly Luncheons – SHSC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274.49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Flowers by Darlene</w:t>
            </w:r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7548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Flower Service – SHSC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75.00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7549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Web Check for Concealed Handgun License – Sheriff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1,390.00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7550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Adm. Fees for Concealed Handgun License – Sheriff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395.00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7551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Supplies – FCFC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29.98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CEAO</w:t>
            </w:r>
            <w:proofErr w:type="spellEnd"/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7552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 xml:space="preserve">Renewal 2013 </w:t>
            </w:r>
            <w:proofErr w:type="spellStart"/>
            <w:r w:rsidRPr="00AF28E8">
              <w:rPr>
                <w:sz w:val="18"/>
                <w:szCs w:val="18"/>
              </w:rPr>
              <w:t>APWA</w:t>
            </w:r>
            <w:proofErr w:type="spellEnd"/>
            <w:r w:rsidRPr="00AF28E8">
              <w:rPr>
                <w:sz w:val="18"/>
                <w:szCs w:val="18"/>
              </w:rPr>
              <w:t xml:space="preserve"> Membership Dues for Wm. Shaw – Engineer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157.00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Rhino Energy, LLC</w:t>
            </w:r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7553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#304 Berm – Engineer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1,853.46</w:t>
            </w:r>
          </w:p>
        </w:tc>
      </w:tr>
      <w:tr w:rsidR="00632017" w:rsidRPr="00AF28E8" w:rsidTr="00891DE8">
        <w:tc>
          <w:tcPr>
            <w:tcW w:w="3989" w:type="dxa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Chromate Industrial Corp.</w:t>
            </w:r>
          </w:p>
        </w:tc>
        <w:tc>
          <w:tcPr>
            <w:tcW w:w="979" w:type="dxa"/>
          </w:tcPr>
          <w:p w:rsidR="00632017" w:rsidRPr="00AF28E8" w:rsidRDefault="00632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7554</w:t>
            </w:r>
          </w:p>
        </w:tc>
        <w:tc>
          <w:tcPr>
            <w:tcW w:w="3690" w:type="dxa"/>
            <w:gridSpan w:val="2"/>
          </w:tcPr>
          <w:p w:rsidR="00632017" w:rsidRPr="00AF28E8" w:rsidRDefault="00632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Parts for Repairs &amp; Restock – Engineer</w:t>
            </w:r>
          </w:p>
        </w:tc>
        <w:tc>
          <w:tcPr>
            <w:tcW w:w="1422" w:type="dxa"/>
          </w:tcPr>
          <w:p w:rsidR="00632017" w:rsidRPr="00AF28E8" w:rsidRDefault="00632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230.90</w:t>
            </w:r>
          </w:p>
        </w:tc>
      </w:tr>
      <w:tr w:rsidR="00FF62DA" w:rsidRPr="00AF28E8" w:rsidTr="00891DE8">
        <w:tc>
          <w:tcPr>
            <w:tcW w:w="3989" w:type="dxa"/>
          </w:tcPr>
          <w:p w:rsidR="00FF62DA" w:rsidRPr="00AF28E8" w:rsidRDefault="00FF62DA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Amy Campbell</w:t>
            </w:r>
          </w:p>
        </w:tc>
        <w:tc>
          <w:tcPr>
            <w:tcW w:w="979" w:type="dxa"/>
          </w:tcPr>
          <w:p w:rsidR="00FF62DA" w:rsidRPr="00AF28E8" w:rsidRDefault="00FF62DA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7555</w:t>
            </w:r>
          </w:p>
        </w:tc>
        <w:tc>
          <w:tcPr>
            <w:tcW w:w="3690" w:type="dxa"/>
            <w:gridSpan w:val="2"/>
          </w:tcPr>
          <w:p w:rsidR="00FF62DA" w:rsidRPr="00AF28E8" w:rsidRDefault="00FF62DA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Cleaning Service – Engineer</w:t>
            </w:r>
          </w:p>
        </w:tc>
        <w:tc>
          <w:tcPr>
            <w:tcW w:w="1422" w:type="dxa"/>
          </w:tcPr>
          <w:p w:rsidR="00FF62DA" w:rsidRPr="00AF28E8" w:rsidRDefault="00FF62DA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125.00</w:t>
            </w:r>
          </w:p>
        </w:tc>
      </w:tr>
      <w:tr w:rsidR="00FF62DA" w:rsidRPr="00AF28E8" w:rsidTr="00891DE8">
        <w:tc>
          <w:tcPr>
            <w:tcW w:w="3989" w:type="dxa"/>
          </w:tcPr>
          <w:p w:rsidR="00FF62DA" w:rsidRPr="00AF28E8" w:rsidRDefault="00FF62DA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OPI</w:t>
            </w:r>
            <w:proofErr w:type="spellEnd"/>
            <w:r w:rsidRPr="00AF28E8">
              <w:rPr>
                <w:sz w:val="18"/>
                <w:szCs w:val="18"/>
              </w:rPr>
              <w:t xml:space="preserve"> Correctional</w:t>
            </w:r>
            <w:r w:rsidR="00F30017" w:rsidRPr="00AF28E8">
              <w:rPr>
                <w:sz w:val="18"/>
                <w:szCs w:val="18"/>
              </w:rPr>
              <w:t xml:space="preserve"> Industries</w:t>
            </w:r>
          </w:p>
        </w:tc>
        <w:tc>
          <w:tcPr>
            <w:tcW w:w="979" w:type="dxa"/>
          </w:tcPr>
          <w:p w:rsidR="00FF62DA" w:rsidRPr="00AF28E8" w:rsidRDefault="00F30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7556</w:t>
            </w:r>
          </w:p>
        </w:tc>
        <w:tc>
          <w:tcPr>
            <w:tcW w:w="3690" w:type="dxa"/>
            <w:gridSpan w:val="2"/>
          </w:tcPr>
          <w:p w:rsidR="00FF62DA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U.S. Flags – Engineer</w:t>
            </w:r>
          </w:p>
        </w:tc>
        <w:tc>
          <w:tcPr>
            <w:tcW w:w="1422" w:type="dxa"/>
          </w:tcPr>
          <w:p w:rsidR="00FF62DA" w:rsidRPr="00AF28E8" w:rsidRDefault="00F30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102.00</w:t>
            </w:r>
          </w:p>
        </w:tc>
      </w:tr>
      <w:tr w:rsidR="00F30017" w:rsidRPr="00AF28E8" w:rsidTr="00891DE8">
        <w:tc>
          <w:tcPr>
            <w:tcW w:w="3989" w:type="dxa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Ohio Graphics, LLC</w:t>
            </w:r>
          </w:p>
        </w:tc>
        <w:tc>
          <w:tcPr>
            <w:tcW w:w="979" w:type="dxa"/>
          </w:tcPr>
          <w:p w:rsidR="00F30017" w:rsidRPr="00AF28E8" w:rsidRDefault="00F30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7557</w:t>
            </w:r>
          </w:p>
        </w:tc>
        <w:tc>
          <w:tcPr>
            <w:tcW w:w="3690" w:type="dxa"/>
            <w:gridSpan w:val="2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Letterheads &amp; Envelopes – Engineer</w:t>
            </w:r>
          </w:p>
        </w:tc>
        <w:tc>
          <w:tcPr>
            <w:tcW w:w="1422" w:type="dxa"/>
          </w:tcPr>
          <w:p w:rsidR="00F30017" w:rsidRPr="00AF28E8" w:rsidRDefault="00F30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1,003.57</w:t>
            </w:r>
          </w:p>
        </w:tc>
      </w:tr>
      <w:tr w:rsidR="00F30017" w:rsidRPr="00AF28E8" w:rsidTr="00891DE8">
        <w:tc>
          <w:tcPr>
            <w:tcW w:w="3989" w:type="dxa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Jim’s Concrete</w:t>
            </w:r>
          </w:p>
        </w:tc>
        <w:tc>
          <w:tcPr>
            <w:tcW w:w="979" w:type="dxa"/>
          </w:tcPr>
          <w:p w:rsidR="00F30017" w:rsidRPr="00AF28E8" w:rsidRDefault="00F30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7558</w:t>
            </w:r>
          </w:p>
        </w:tc>
        <w:tc>
          <w:tcPr>
            <w:tcW w:w="3690" w:type="dxa"/>
            <w:gridSpan w:val="2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 xml:space="preserve">Concrete, Bridge </w:t>
            </w:r>
            <w:proofErr w:type="spellStart"/>
            <w:r w:rsidRPr="00AF28E8">
              <w:rPr>
                <w:sz w:val="18"/>
                <w:szCs w:val="18"/>
              </w:rPr>
              <w:t>Mtls</w:t>
            </w:r>
            <w:proofErr w:type="spellEnd"/>
            <w:r w:rsidRPr="00AF28E8">
              <w:rPr>
                <w:sz w:val="18"/>
                <w:szCs w:val="18"/>
              </w:rPr>
              <w:t>. – Engineer</w:t>
            </w:r>
          </w:p>
        </w:tc>
        <w:tc>
          <w:tcPr>
            <w:tcW w:w="1422" w:type="dxa"/>
          </w:tcPr>
          <w:p w:rsidR="00F30017" w:rsidRPr="00AF28E8" w:rsidRDefault="00F30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3,037.76</w:t>
            </w:r>
          </w:p>
        </w:tc>
      </w:tr>
      <w:tr w:rsidR="00F30017" w:rsidRPr="00AF28E8" w:rsidTr="00891DE8">
        <w:tc>
          <w:tcPr>
            <w:tcW w:w="3989" w:type="dxa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t>B&amp;R</w:t>
            </w:r>
            <w:proofErr w:type="spellEnd"/>
            <w:r w:rsidRPr="00AF28E8">
              <w:rPr>
                <w:sz w:val="18"/>
                <w:szCs w:val="18"/>
              </w:rPr>
              <w:t xml:space="preserve"> Reinforcing</w:t>
            </w:r>
          </w:p>
        </w:tc>
        <w:tc>
          <w:tcPr>
            <w:tcW w:w="979" w:type="dxa"/>
          </w:tcPr>
          <w:p w:rsidR="00F30017" w:rsidRPr="00AF28E8" w:rsidRDefault="00F30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7559</w:t>
            </w:r>
          </w:p>
        </w:tc>
        <w:tc>
          <w:tcPr>
            <w:tcW w:w="3690" w:type="dxa"/>
            <w:gridSpan w:val="2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Rebar – Engineer</w:t>
            </w:r>
          </w:p>
        </w:tc>
        <w:tc>
          <w:tcPr>
            <w:tcW w:w="1422" w:type="dxa"/>
          </w:tcPr>
          <w:p w:rsidR="00F30017" w:rsidRPr="00AF28E8" w:rsidRDefault="00F30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2,050.00</w:t>
            </w:r>
          </w:p>
        </w:tc>
      </w:tr>
      <w:tr w:rsidR="00F30017" w:rsidRPr="00AF28E8" w:rsidTr="00891DE8">
        <w:tc>
          <w:tcPr>
            <w:tcW w:w="3989" w:type="dxa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Treasurer State of Ohio</w:t>
            </w:r>
          </w:p>
        </w:tc>
        <w:tc>
          <w:tcPr>
            <w:tcW w:w="979" w:type="dxa"/>
          </w:tcPr>
          <w:p w:rsidR="00F30017" w:rsidRPr="00AF28E8" w:rsidRDefault="00F30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7560</w:t>
            </w:r>
          </w:p>
        </w:tc>
        <w:tc>
          <w:tcPr>
            <w:tcW w:w="3690" w:type="dxa"/>
            <w:gridSpan w:val="2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Replacement of Cr#33A Railroad Bridge, County’s Share – Engineer</w:t>
            </w:r>
          </w:p>
        </w:tc>
        <w:tc>
          <w:tcPr>
            <w:tcW w:w="1422" w:type="dxa"/>
          </w:tcPr>
          <w:p w:rsidR="00F30017" w:rsidRPr="00AF28E8" w:rsidRDefault="00F30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321,000.00k</w:t>
            </w:r>
          </w:p>
        </w:tc>
      </w:tr>
      <w:tr w:rsidR="00F30017" w:rsidRPr="00AF28E8" w:rsidTr="00891DE8">
        <w:tc>
          <w:tcPr>
            <w:tcW w:w="3989" w:type="dxa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Municipal</w:t>
            </w:r>
          </w:p>
        </w:tc>
        <w:tc>
          <w:tcPr>
            <w:tcW w:w="979" w:type="dxa"/>
          </w:tcPr>
          <w:p w:rsidR="00F30017" w:rsidRPr="00AF28E8" w:rsidRDefault="00F30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7561</w:t>
            </w:r>
          </w:p>
        </w:tc>
        <w:tc>
          <w:tcPr>
            <w:tcW w:w="3690" w:type="dxa"/>
            <w:gridSpan w:val="2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Bank Fees, Etc. – Engineer</w:t>
            </w:r>
          </w:p>
        </w:tc>
        <w:tc>
          <w:tcPr>
            <w:tcW w:w="1422" w:type="dxa"/>
          </w:tcPr>
          <w:p w:rsidR="00F30017" w:rsidRPr="00AF28E8" w:rsidRDefault="00F30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416.55</w:t>
            </w:r>
          </w:p>
        </w:tc>
      </w:tr>
      <w:tr w:rsidR="00F30017" w:rsidRPr="00AF28E8" w:rsidTr="00891DE8">
        <w:tc>
          <w:tcPr>
            <w:tcW w:w="3989" w:type="dxa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New England Calendar &amp; Novelty</w:t>
            </w:r>
          </w:p>
        </w:tc>
        <w:tc>
          <w:tcPr>
            <w:tcW w:w="979" w:type="dxa"/>
          </w:tcPr>
          <w:p w:rsidR="00F30017" w:rsidRPr="00AF28E8" w:rsidRDefault="00F30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7562</w:t>
            </w:r>
          </w:p>
        </w:tc>
        <w:tc>
          <w:tcPr>
            <w:tcW w:w="3690" w:type="dxa"/>
            <w:gridSpan w:val="2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Calendars – SHSC</w:t>
            </w:r>
          </w:p>
        </w:tc>
        <w:tc>
          <w:tcPr>
            <w:tcW w:w="1422" w:type="dxa"/>
          </w:tcPr>
          <w:p w:rsidR="00F30017" w:rsidRPr="00AF28E8" w:rsidRDefault="00F30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31.85</w:t>
            </w:r>
          </w:p>
        </w:tc>
      </w:tr>
      <w:tr w:rsidR="00F30017" w:rsidRPr="00AF28E8" w:rsidTr="00891DE8">
        <w:tc>
          <w:tcPr>
            <w:tcW w:w="3989" w:type="dxa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McGinnis &amp; Associates, Inc.</w:t>
            </w:r>
          </w:p>
        </w:tc>
        <w:tc>
          <w:tcPr>
            <w:tcW w:w="979" w:type="dxa"/>
          </w:tcPr>
          <w:p w:rsidR="00F30017" w:rsidRPr="00AF28E8" w:rsidRDefault="00F30017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7563</w:t>
            </w:r>
          </w:p>
        </w:tc>
        <w:tc>
          <w:tcPr>
            <w:tcW w:w="3690" w:type="dxa"/>
            <w:gridSpan w:val="2"/>
          </w:tcPr>
          <w:p w:rsidR="00F30017" w:rsidRPr="00AF28E8" w:rsidRDefault="00F30017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 xml:space="preserve">Court Reporter &amp; Transcripts for </w:t>
            </w:r>
            <w:proofErr w:type="spellStart"/>
            <w:r w:rsidRPr="00AF28E8">
              <w:rPr>
                <w:sz w:val="18"/>
                <w:szCs w:val="18"/>
              </w:rPr>
              <w:t>BTA</w:t>
            </w:r>
            <w:proofErr w:type="spellEnd"/>
            <w:r w:rsidRPr="00AF28E8">
              <w:rPr>
                <w:sz w:val="18"/>
                <w:szCs w:val="18"/>
              </w:rPr>
              <w:t xml:space="preserve"> Case #2011-2662 </w:t>
            </w:r>
            <w:proofErr w:type="spellStart"/>
            <w:r w:rsidRPr="00AF28E8">
              <w:rPr>
                <w:sz w:val="18"/>
                <w:szCs w:val="18"/>
              </w:rPr>
              <w:t>M&amp;T</w:t>
            </w:r>
            <w:proofErr w:type="spellEnd"/>
            <w:r w:rsidRPr="00AF28E8">
              <w:rPr>
                <w:sz w:val="18"/>
                <w:szCs w:val="18"/>
              </w:rPr>
              <w:t xml:space="preserve"> Investments – Auditor</w:t>
            </w:r>
          </w:p>
        </w:tc>
        <w:tc>
          <w:tcPr>
            <w:tcW w:w="1422" w:type="dxa"/>
          </w:tcPr>
          <w:p w:rsidR="00F30017" w:rsidRPr="00AF28E8" w:rsidRDefault="00F30017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253.00</w:t>
            </w:r>
          </w:p>
        </w:tc>
      </w:tr>
      <w:tr w:rsidR="007C20B3" w:rsidRPr="00AF28E8" w:rsidTr="00891DE8">
        <w:tc>
          <w:tcPr>
            <w:tcW w:w="3989" w:type="dxa"/>
          </w:tcPr>
          <w:p w:rsidR="007C20B3" w:rsidRPr="00AF28E8" w:rsidRDefault="007C20B3" w:rsidP="00385B2C">
            <w:pPr>
              <w:pStyle w:val="Table"/>
              <w:rPr>
                <w:sz w:val="18"/>
                <w:szCs w:val="18"/>
              </w:rPr>
            </w:pPr>
            <w:proofErr w:type="spellStart"/>
            <w:r w:rsidRPr="00AF28E8">
              <w:rPr>
                <w:sz w:val="18"/>
                <w:szCs w:val="18"/>
              </w:rPr>
              <w:lastRenderedPageBreak/>
              <w:t>Alere</w:t>
            </w:r>
            <w:proofErr w:type="spellEnd"/>
            <w:r w:rsidRPr="00AF28E8">
              <w:rPr>
                <w:sz w:val="18"/>
                <w:szCs w:val="18"/>
              </w:rPr>
              <w:t xml:space="preserve"> Toxicology</w:t>
            </w:r>
          </w:p>
        </w:tc>
        <w:tc>
          <w:tcPr>
            <w:tcW w:w="979" w:type="dxa"/>
          </w:tcPr>
          <w:p w:rsidR="007C20B3" w:rsidRPr="00AF28E8" w:rsidRDefault="007C20B3" w:rsidP="003C0670">
            <w:pPr>
              <w:pStyle w:val="Table"/>
              <w:jc w:val="center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7564</w:t>
            </w:r>
          </w:p>
        </w:tc>
        <w:tc>
          <w:tcPr>
            <w:tcW w:w="3690" w:type="dxa"/>
            <w:gridSpan w:val="2"/>
          </w:tcPr>
          <w:p w:rsidR="007C20B3" w:rsidRPr="00AF28E8" w:rsidRDefault="007C20B3" w:rsidP="00385B2C">
            <w:pPr>
              <w:pStyle w:val="Table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Drug Screening – Municipal Ct.</w:t>
            </w:r>
          </w:p>
        </w:tc>
        <w:tc>
          <w:tcPr>
            <w:tcW w:w="1422" w:type="dxa"/>
          </w:tcPr>
          <w:p w:rsidR="007C20B3" w:rsidRPr="00AF28E8" w:rsidRDefault="007C20B3" w:rsidP="006E3977">
            <w:pPr>
              <w:pStyle w:val="Table"/>
              <w:jc w:val="right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448.00</w:t>
            </w:r>
          </w:p>
        </w:tc>
      </w:tr>
      <w:tr w:rsidR="00385B2C" w:rsidRPr="00AF28E8" w:rsidTr="00385B2C">
        <w:tc>
          <w:tcPr>
            <w:tcW w:w="8640" w:type="dxa"/>
            <w:gridSpan w:val="3"/>
          </w:tcPr>
          <w:p w:rsidR="00385B2C" w:rsidRPr="00AF28E8" w:rsidRDefault="007C20B3" w:rsidP="00385B2C">
            <w:pPr>
              <w:pStyle w:val="Table"/>
              <w:rPr>
                <w:b/>
                <w:sz w:val="18"/>
                <w:szCs w:val="18"/>
              </w:rPr>
            </w:pPr>
            <w:r w:rsidRPr="00AF28E8">
              <w:rPr>
                <w:b/>
                <w:sz w:val="18"/>
                <w:szCs w:val="18"/>
              </w:rPr>
              <w:t xml:space="preserve">County, Enforcement and Education-Sheriff, </w:t>
            </w:r>
            <w:proofErr w:type="spellStart"/>
            <w:r w:rsidRPr="00AF28E8">
              <w:rPr>
                <w:b/>
                <w:sz w:val="18"/>
                <w:szCs w:val="18"/>
              </w:rPr>
              <w:t>Treas-Delinq</w:t>
            </w:r>
            <w:proofErr w:type="spellEnd"/>
            <w:r w:rsidRPr="00AF28E8">
              <w:rPr>
                <w:b/>
                <w:sz w:val="18"/>
                <w:szCs w:val="18"/>
              </w:rPr>
              <w:t xml:space="preserve"> Re Tax Assess, Dog &amp; Kennel, Municipal Clerk’s Computer, Special Projects-Common Pleas, Cert of Title Administrative, Refreshment, Sheriff Law Enforcement Trust, Municipal Ct. Probation, Real Estate Assessments, County Permanent Improvement, Hocking county Sewer District, Ho Co Integrated </w:t>
            </w:r>
            <w:proofErr w:type="spellStart"/>
            <w:r w:rsidRPr="00AF28E8">
              <w:rPr>
                <w:b/>
                <w:sz w:val="18"/>
                <w:szCs w:val="18"/>
              </w:rPr>
              <w:t>Interv</w:t>
            </w:r>
            <w:proofErr w:type="spellEnd"/>
            <w:r w:rsidRPr="00AF28E8">
              <w:rPr>
                <w:b/>
                <w:sz w:val="18"/>
                <w:szCs w:val="18"/>
              </w:rPr>
              <w:t>/</w:t>
            </w:r>
            <w:proofErr w:type="spellStart"/>
            <w:r w:rsidRPr="00AF28E8">
              <w:rPr>
                <w:b/>
                <w:sz w:val="18"/>
                <w:szCs w:val="18"/>
              </w:rPr>
              <w:t>CCA</w:t>
            </w:r>
            <w:proofErr w:type="spellEnd"/>
            <w:r w:rsidRPr="00AF28E8">
              <w:rPr>
                <w:b/>
                <w:sz w:val="18"/>
                <w:szCs w:val="18"/>
              </w:rPr>
              <w:t>, Hocking County 911, Senior Citizens, Concealed Handgun License-Sheriff, Family and Children First, Auto Gas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385B2C" w:rsidRPr="00AF28E8" w:rsidRDefault="007C20B3" w:rsidP="00385B2C">
            <w:pPr>
              <w:pStyle w:val="Table"/>
              <w:jc w:val="right"/>
              <w:rPr>
                <w:b/>
                <w:sz w:val="18"/>
                <w:szCs w:val="18"/>
              </w:rPr>
            </w:pPr>
            <w:r w:rsidRPr="00AF28E8">
              <w:rPr>
                <w:b/>
                <w:sz w:val="18"/>
                <w:szCs w:val="18"/>
              </w:rPr>
              <w:t>$439,578.59</w:t>
            </w:r>
          </w:p>
        </w:tc>
      </w:tr>
    </w:tbl>
    <w:p w:rsidR="007913DF" w:rsidRDefault="008E1176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HOCKING INTERNET-SHSC:</w:t>
      </w:r>
      <w:r w:rsidRPr="00AF28E8">
        <w:rPr>
          <w:sz w:val="18"/>
          <w:szCs w:val="18"/>
        </w:rPr>
        <w:t xml:space="preserve"> Motion by Sandy Ogle and seconded by John Walker to authorize President Clark Sheets to sign the Hocking Internet Technologies</w:t>
      </w:r>
      <w:r w:rsidR="002F7771" w:rsidRPr="00AF28E8">
        <w:rPr>
          <w:sz w:val="18"/>
          <w:szCs w:val="18"/>
        </w:rPr>
        <w:t xml:space="preserve"> Contract for the Scenic Hills Senior Center.</w:t>
      </w:r>
    </w:p>
    <w:p w:rsidR="00385B2C" w:rsidRPr="00AF28E8" w:rsidRDefault="002F7771">
      <w:pPr>
        <w:rPr>
          <w:sz w:val="18"/>
          <w:szCs w:val="18"/>
        </w:rPr>
      </w:pPr>
      <w:r w:rsidRPr="00AF28E8">
        <w:rPr>
          <w:sz w:val="18"/>
          <w:szCs w:val="18"/>
        </w:rPr>
        <w:t>Vote: Walker, yea, Ogle, yea, Sheets, yea.</w:t>
      </w:r>
    </w:p>
    <w:p w:rsidR="002F7771" w:rsidRPr="00AF28E8" w:rsidRDefault="002F7771" w:rsidP="002F7771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APPROPRIATION TRANSFERS:</w:t>
      </w:r>
      <w:r w:rsidRPr="00AF28E8">
        <w:rPr>
          <w:sz w:val="18"/>
          <w:szCs w:val="18"/>
        </w:rPr>
        <w:t xml:space="preserve"> Motion by John Walker and seconded by Sandy Ogle to approve the following Appropriation Transfers:</w:t>
      </w:r>
    </w:p>
    <w:p w:rsidR="002F7771" w:rsidRPr="00AF28E8" w:rsidRDefault="002F7771" w:rsidP="002F7771">
      <w:pPr>
        <w:ind w:left="2160" w:hanging="2160"/>
        <w:rPr>
          <w:sz w:val="18"/>
          <w:szCs w:val="18"/>
        </w:rPr>
      </w:pPr>
      <w:r w:rsidRPr="00AF28E8">
        <w:rPr>
          <w:sz w:val="18"/>
          <w:szCs w:val="18"/>
        </w:rPr>
        <w:t>1) DD</w:t>
      </w:r>
      <w:r w:rsidRPr="00AF28E8">
        <w:rPr>
          <w:sz w:val="18"/>
          <w:szCs w:val="18"/>
        </w:rPr>
        <w:tab/>
        <w:t>-</w:t>
      </w:r>
      <w:r w:rsidRPr="00AF28E8">
        <w:rPr>
          <w:sz w:val="18"/>
          <w:szCs w:val="18"/>
        </w:rPr>
        <w:tab/>
        <w:t xml:space="preserve">$6,500.00 from S19-13/Workers Comp to S19-04/Equipment                                                               </w:t>
      </w:r>
    </w:p>
    <w:p w:rsidR="002F7771" w:rsidRPr="00AF28E8" w:rsidRDefault="002F7771" w:rsidP="002F7771">
      <w:pPr>
        <w:rPr>
          <w:sz w:val="18"/>
          <w:szCs w:val="18"/>
        </w:rPr>
      </w:pPr>
      <w:r w:rsidRPr="00AF28E8">
        <w:rPr>
          <w:sz w:val="18"/>
          <w:szCs w:val="18"/>
        </w:rPr>
        <w:t>2) Common Pleas</w:t>
      </w:r>
      <w:r w:rsidRPr="00AF28E8">
        <w:rPr>
          <w:sz w:val="18"/>
          <w:szCs w:val="18"/>
        </w:rPr>
        <w:tab/>
      </w:r>
      <w:r w:rsidRPr="00AF28E8">
        <w:rPr>
          <w:sz w:val="18"/>
          <w:szCs w:val="18"/>
        </w:rPr>
        <w:tab/>
        <w:t>-</w:t>
      </w:r>
      <w:r w:rsidRPr="00AF28E8">
        <w:rPr>
          <w:sz w:val="18"/>
          <w:szCs w:val="18"/>
        </w:rPr>
        <w:tab/>
        <w:t>$350.00 from AO2B09/Transcripts to AO2B12D/Other Expenses</w:t>
      </w:r>
    </w:p>
    <w:p w:rsidR="002F7771" w:rsidRPr="00AF28E8" w:rsidRDefault="00026104" w:rsidP="002F7771">
      <w:pPr>
        <w:rPr>
          <w:sz w:val="18"/>
          <w:szCs w:val="18"/>
        </w:rPr>
      </w:pPr>
      <w:r>
        <w:rPr>
          <w:sz w:val="18"/>
          <w:szCs w:val="18"/>
        </w:rPr>
        <w:t>3) Common Pleas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>$</w:t>
      </w:r>
      <w:r w:rsidR="002F7771" w:rsidRPr="00AF28E8">
        <w:rPr>
          <w:sz w:val="18"/>
          <w:szCs w:val="18"/>
        </w:rPr>
        <w:t xml:space="preserve">350.00 from AO2B09/Transcripts to AO2B02B/Magistrate Other Expense </w:t>
      </w:r>
    </w:p>
    <w:p w:rsidR="002F7771" w:rsidRPr="00AF28E8" w:rsidRDefault="002F7771">
      <w:pPr>
        <w:rPr>
          <w:sz w:val="18"/>
          <w:szCs w:val="18"/>
        </w:rPr>
      </w:pPr>
      <w:r w:rsidRPr="00AF28E8">
        <w:rPr>
          <w:sz w:val="18"/>
          <w:szCs w:val="18"/>
        </w:rPr>
        <w:t>Vote: Walker, yea, Ogle, yea, Sheets, yea.</w:t>
      </w:r>
    </w:p>
    <w:p w:rsidR="002F7771" w:rsidRPr="00AF28E8" w:rsidRDefault="002F7771" w:rsidP="002F7771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COUNTY 33A RAILROAD BRIDGE:</w:t>
      </w:r>
      <w:r w:rsidRPr="00AF28E8">
        <w:rPr>
          <w:sz w:val="18"/>
          <w:szCs w:val="18"/>
        </w:rPr>
        <w:t xml:space="preserve"> Motion by Sandy Ogle and seconded by John Walker to approve the contract for the County 33A Railroad Bridge replacement project. Vote: Walker, yea, Ogle, yea, Sheets, yea.</w:t>
      </w:r>
    </w:p>
    <w:p w:rsidR="007913DF" w:rsidRDefault="002F7771" w:rsidP="002F7771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PAVING CONTRACTS:</w:t>
      </w:r>
      <w:r w:rsidRPr="00AF28E8">
        <w:rPr>
          <w:sz w:val="18"/>
          <w:szCs w:val="18"/>
        </w:rPr>
        <w:t xml:space="preserve"> Motion by John Walker and seconded by Sandy Ogle to approve the 2013 Paving Project </w:t>
      </w:r>
      <w:r w:rsidR="000718FD" w:rsidRPr="00AF28E8">
        <w:rPr>
          <w:sz w:val="18"/>
          <w:szCs w:val="18"/>
        </w:rPr>
        <w:t>#</w:t>
      </w:r>
      <w:r w:rsidRPr="00AF28E8">
        <w:rPr>
          <w:sz w:val="18"/>
          <w:szCs w:val="18"/>
        </w:rPr>
        <w:t>1- CR #1, Harvey</w:t>
      </w:r>
      <w:r w:rsidR="000718FD" w:rsidRPr="00AF28E8">
        <w:rPr>
          <w:sz w:val="18"/>
          <w:szCs w:val="18"/>
        </w:rPr>
        <w:t xml:space="preserve"> Chapel road, CR #32, Logan Horn’s Mill road and CR#42, </w:t>
      </w:r>
      <w:proofErr w:type="spellStart"/>
      <w:r w:rsidR="000718FD" w:rsidRPr="00AF28E8">
        <w:rPr>
          <w:sz w:val="18"/>
          <w:szCs w:val="18"/>
        </w:rPr>
        <w:t>Frasure</w:t>
      </w:r>
      <w:proofErr w:type="spellEnd"/>
      <w:r w:rsidR="000718FD" w:rsidRPr="00AF28E8">
        <w:rPr>
          <w:sz w:val="18"/>
          <w:szCs w:val="18"/>
        </w:rPr>
        <w:t xml:space="preserve"> </w:t>
      </w:r>
      <w:proofErr w:type="spellStart"/>
      <w:r w:rsidR="000718FD" w:rsidRPr="00AF28E8">
        <w:rPr>
          <w:sz w:val="18"/>
          <w:szCs w:val="18"/>
        </w:rPr>
        <w:t>Helber</w:t>
      </w:r>
      <w:proofErr w:type="spellEnd"/>
      <w:r w:rsidR="000718FD" w:rsidRPr="00AF28E8">
        <w:rPr>
          <w:sz w:val="18"/>
          <w:szCs w:val="18"/>
        </w:rPr>
        <w:t xml:space="preserve"> Road. Project #2-CR #303, Cherry </w:t>
      </w:r>
      <w:r w:rsidR="008301F4">
        <w:rPr>
          <w:sz w:val="18"/>
          <w:szCs w:val="18"/>
        </w:rPr>
        <w:t>Ridge R</w:t>
      </w:r>
      <w:r w:rsidR="000718FD" w:rsidRPr="00AF28E8">
        <w:rPr>
          <w:sz w:val="18"/>
          <w:szCs w:val="18"/>
        </w:rPr>
        <w:t>oad and CR#249, Goose Creek Road.</w:t>
      </w:r>
    </w:p>
    <w:p w:rsidR="002F7771" w:rsidRPr="00AF28E8" w:rsidRDefault="000718FD" w:rsidP="002F7771">
      <w:pPr>
        <w:rPr>
          <w:sz w:val="18"/>
          <w:szCs w:val="18"/>
        </w:rPr>
      </w:pPr>
      <w:r w:rsidRPr="00AF28E8">
        <w:rPr>
          <w:sz w:val="18"/>
          <w:szCs w:val="18"/>
        </w:rPr>
        <w:t>Vote: Walker, yea, Ogle, yea, Sheets, yea.</w:t>
      </w:r>
    </w:p>
    <w:p w:rsidR="000718FD" w:rsidRPr="00AF28E8" w:rsidRDefault="000718FD" w:rsidP="002F7771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DISCUSSION:</w:t>
      </w:r>
      <w:r w:rsidRPr="00AF28E8">
        <w:rPr>
          <w:sz w:val="18"/>
          <w:szCs w:val="18"/>
        </w:rPr>
        <w:t xml:space="preserve"> John stated that they received flyers for the County Auction.</w:t>
      </w:r>
    </w:p>
    <w:p w:rsidR="002F7771" w:rsidRPr="00AF28E8" w:rsidRDefault="00363137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KYLE WALKER:</w:t>
      </w:r>
      <w:r w:rsidRPr="00AF28E8">
        <w:rPr>
          <w:sz w:val="18"/>
          <w:szCs w:val="18"/>
        </w:rPr>
        <w:t xml:space="preserve"> Kyle Walker of Real World Services presented the Commissioners with a cleaning estimate for the Annex and Youth Building. John stated they would take a look at it and Clark said they would let him know.</w:t>
      </w:r>
    </w:p>
    <w:p w:rsidR="00363137" w:rsidRPr="00AF28E8" w:rsidRDefault="00363137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 xml:space="preserve"> RANDY </w:t>
      </w:r>
      <w:proofErr w:type="spellStart"/>
      <w:r w:rsidRPr="00AF28E8">
        <w:rPr>
          <w:b/>
          <w:sz w:val="18"/>
          <w:szCs w:val="18"/>
          <w:u w:val="single"/>
        </w:rPr>
        <w:t>GOLDSBERRY</w:t>
      </w:r>
      <w:proofErr w:type="spellEnd"/>
      <w:r w:rsidRPr="00AF28E8">
        <w:rPr>
          <w:b/>
          <w:sz w:val="18"/>
          <w:szCs w:val="18"/>
          <w:u w:val="single"/>
        </w:rPr>
        <w:t>:</w:t>
      </w:r>
      <w:r w:rsidR="00EB5BF7" w:rsidRPr="00AF28E8">
        <w:rPr>
          <w:sz w:val="18"/>
          <w:szCs w:val="18"/>
        </w:rPr>
        <w:t xml:space="preserve"> Wellness Coordinator R</w:t>
      </w:r>
      <w:r w:rsidRPr="00AF28E8">
        <w:rPr>
          <w:sz w:val="18"/>
          <w:szCs w:val="18"/>
        </w:rPr>
        <w:t xml:space="preserve">andy </w:t>
      </w:r>
      <w:proofErr w:type="spellStart"/>
      <w:r w:rsidRPr="00AF28E8">
        <w:rPr>
          <w:sz w:val="18"/>
          <w:szCs w:val="18"/>
        </w:rPr>
        <w:t>Goldsberry</w:t>
      </w:r>
      <w:proofErr w:type="spellEnd"/>
      <w:r w:rsidRPr="00AF28E8">
        <w:rPr>
          <w:sz w:val="18"/>
          <w:szCs w:val="18"/>
        </w:rPr>
        <w:t xml:space="preserve"> spoke to the Commissioners regarding a letter of support for the Hocking Valley Hospital to receive a grant. Sandy asked Ran</w:t>
      </w:r>
      <w:r w:rsidR="008301F4">
        <w:rPr>
          <w:sz w:val="18"/>
          <w:szCs w:val="18"/>
        </w:rPr>
        <w:t>dy if there will be a Wellness F</w:t>
      </w:r>
      <w:r w:rsidRPr="00AF28E8">
        <w:rPr>
          <w:sz w:val="18"/>
          <w:szCs w:val="18"/>
        </w:rPr>
        <w:t xml:space="preserve">air this year. Randy said yes, it would be around Halloween. </w:t>
      </w:r>
    </w:p>
    <w:p w:rsidR="007913DF" w:rsidRDefault="00363137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 xml:space="preserve"> LETTER OF SUPPORT:</w:t>
      </w:r>
      <w:r w:rsidRPr="00AF28E8">
        <w:rPr>
          <w:sz w:val="18"/>
          <w:szCs w:val="18"/>
        </w:rPr>
        <w:t xml:space="preserve"> Motion by Sandy Ogle and seconded by John Walker to send a letter of support for the Hocking Valley Community Hospital as champion of community health.</w:t>
      </w:r>
    </w:p>
    <w:p w:rsidR="00363137" w:rsidRPr="00AF28E8" w:rsidRDefault="00363137">
      <w:pPr>
        <w:rPr>
          <w:sz w:val="18"/>
          <w:szCs w:val="18"/>
        </w:rPr>
      </w:pPr>
      <w:r w:rsidRPr="00AF28E8">
        <w:rPr>
          <w:sz w:val="18"/>
          <w:szCs w:val="18"/>
        </w:rPr>
        <w:t>Vote: Walker, yea, Ogle, yea, Sheets, yea.</w:t>
      </w:r>
    </w:p>
    <w:p w:rsidR="00363137" w:rsidRPr="00AF28E8" w:rsidRDefault="00363137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RECESS:</w:t>
      </w:r>
      <w:r w:rsidRPr="00AF28E8">
        <w:rPr>
          <w:sz w:val="18"/>
          <w:szCs w:val="18"/>
        </w:rPr>
        <w:t xml:space="preserve"> 9:34AM</w:t>
      </w:r>
      <w:r w:rsidRPr="00AF28E8">
        <w:rPr>
          <w:sz w:val="18"/>
          <w:szCs w:val="18"/>
        </w:rPr>
        <w:tab/>
      </w:r>
      <w:r w:rsidRPr="00AF28E8">
        <w:rPr>
          <w:sz w:val="18"/>
          <w:szCs w:val="18"/>
        </w:rPr>
        <w:tab/>
      </w:r>
      <w:r w:rsidRPr="00AF28E8">
        <w:rPr>
          <w:sz w:val="18"/>
          <w:szCs w:val="18"/>
        </w:rPr>
        <w:tab/>
      </w:r>
      <w:r w:rsidRPr="00AF28E8">
        <w:rPr>
          <w:sz w:val="18"/>
          <w:szCs w:val="18"/>
        </w:rPr>
        <w:tab/>
      </w:r>
      <w:r w:rsidRPr="00AF28E8">
        <w:rPr>
          <w:sz w:val="18"/>
          <w:szCs w:val="18"/>
        </w:rPr>
        <w:tab/>
      </w:r>
      <w:r w:rsidRPr="00AF28E8">
        <w:rPr>
          <w:b/>
          <w:sz w:val="18"/>
          <w:szCs w:val="18"/>
          <w:u w:val="single"/>
        </w:rPr>
        <w:t>RECONVENE:</w:t>
      </w:r>
      <w:r w:rsidRPr="00AF28E8">
        <w:rPr>
          <w:sz w:val="18"/>
          <w:szCs w:val="18"/>
        </w:rPr>
        <w:t xml:space="preserve"> 9:55AM</w:t>
      </w:r>
    </w:p>
    <w:p w:rsidR="008301F4" w:rsidRDefault="00867DE3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 xml:space="preserve">MONDAY CREEK </w:t>
      </w:r>
      <w:proofErr w:type="spellStart"/>
      <w:r w:rsidRPr="00AF28E8">
        <w:rPr>
          <w:b/>
          <w:sz w:val="18"/>
          <w:szCs w:val="18"/>
          <w:u w:val="single"/>
        </w:rPr>
        <w:t>OHV</w:t>
      </w:r>
      <w:proofErr w:type="spellEnd"/>
      <w:r w:rsidRPr="00AF28E8">
        <w:rPr>
          <w:b/>
          <w:sz w:val="18"/>
          <w:szCs w:val="18"/>
          <w:u w:val="single"/>
        </w:rPr>
        <w:t xml:space="preserve"> TRAIL SYSTEM:</w:t>
      </w:r>
      <w:r w:rsidRPr="00AF28E8">
        <w:rPr>
          <w:sz w:val="18"/>
          <w:szCs w:val="18"/>
        </w:rPr>
        <w:t xml:space="preserve"> Motion by Sandy Ogle and seconded by John Walker to authorize </w:t>
      </w:r>
      <w:r w:rsidR="008301F4">
        <w:rPr>
          <w:sz w:val="18"/>
          <w:szCs w:val="18"/>
        </w:rPr>
        <w:t xml:space="preserve">President </w:t>
      </w:r>
      <w:bookmarkStart w:id="0" w:name="_GoBack"/>
      <w:bookmarkEnd w:id="0"/>
      <w:r w:rsidRPr="00AF28E8">
        <w:rPr>
          <w:sz w:val="18"/>
          <w:szCs w:val="18"/>
        </w:rPr>
        <w:t xml:space="preserve">Clark Sheet sign the Monday Creek </w:t>
      </w:r>
      <w:proofErr w:type="spellStart"/>
      <w:r w:rsidRPr="00AF28E8">
        <w:rPr>
          <w:sz w:val="18"/>
          <w:szCs w:val="18"/>
        </w:rPr>
        <w:t>OHV</w:t>
      </w:r>
      <w:proofErr w:type="spellEnd"/>
      <w:r w:rsidRPr="00AF28E8">
        <w:rPr>
          <w:sz w:val="18"/>
          <w:szCs w:val="18"/>
        </w:rPr>
        <w:t xml:space="preserve"> Trail System for </w:t>
      </w:r>
      <w:r w:rsidR="00026104">
        <w:rPr>
          <w:sz w:val="18"/>
          <w:szCs w:val="18"/>
        </w:rPr>
        <w:t>the USDA Forest Service, Wayne N</w:t>
      </w:r>
      <w:r w:rsidRPr="00AF28E8">
        <w:rPr>
          <w:sz w:val="18"/>
          <w:szCs w:val="18"/>
        </w:rPr>
        <w:t>ational Forest.</w:t>
      </w:r>
    </w:p>
    <w:p w:rsidR="00867DE3" w:rsidRPr="00AF28E8" w:rsidRDefault="00867DE3">
      <w:pPr>
        <w:rPr>
          <w:sz w:val="18"/>
          <w:szCs w:val="18"/>
        </w:rPr>
      </w:pPr>
      <w:r w:rsidRPr="00AF28E8">
        <w:rPr>
          <w:sz w:val="18"/>
          <w:szCs w:val="18"/>
        </w:rPr>
        <w:t>Vote: Walker, yea, Ogle, yea, Sheets, yea.</w:t>
      </w:r>
    </w:p>
    <w:p w:rsidR="009A1452" w:rsidRPr="00AF28E8" w:rsidRDefault="009A1452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AUDITOR KEN WILSON:</w:t>
      </w:r>
      <w:r w:rsidRPr="00AF28E8">
        <w:rPr>
          <w:sz w:val="18"/>
          <w:szCs w:val="18"/>
        </w:rPr>
        <w:t xml:space="preserve"> </w:t>
      </w:r>
      <w:r w:rsidR="005731EB" w:rsidRPr="00AF28E8">
        <w:rPr>
          <w:sz w:val="18"/>
          <w:szCs w:val="18"/>
        </w:rPr>
        <w:t>Auditor Ken Wilson gave an update on the County Life Insurance. Ken stated that MetLife accidental death would cost 2.9 cents per 1,000.00 on a $10,000.00 amount. Ken presented a chart showing the difference betw</w:t>
      </w:r>
      <w:r w:rsidR="00026104">
        <w:rPr>
          <w:sz w:val="18"/>
          <w:szCs w:val="18"/>
        </w:rPr>
        <w:t>een Guardian and MetLife. John s</w:t>
      </w:r>
      <w:r w:rsidR="005731EB" w:rsidRPr="00AF28E8">
        <w:rPr>
          <w:sz w:val="18"/>
          <w:szCs w:val="18"/>
        </w:rPr>
        <w:t xml:space="preserve">aid it looked like a good benefit. </w:t>
      </w:r>
      <w:r w:rsidR="007D2583" w:rsidRPr="00AF28E8">
        <w:rPr>
          <w:sz w:val="18"/>
          <w:szCs w:val="18"/>
        </w:rPr>
        <w:t>Ken stated it would be the Commissioners decision on whether the policy would have a</w:t>
      </w:r>
      <w:r w:rsidRPr="00AF28E8">
        <w:rPr>
          <w:sz w:val="18"/>
          <w:szCs w:val="18"/>
        </w:rPr>
        <w:t>ccidental life or stay as it is currently.</w:t>
      </w:r>
    </w:p>
    <w:p w:rsidR="007913DF" w:rsidRDefault="009A1452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COUNTY LIFE INSURANCE:</w:t>
      </w:r>
      <w:r w:rsidRPr="00AF28E8">
        <w:rPr>
          <w:sz w:val="18"/>
          <w:szCs w:val="18"/>
        </w:rPr>
        <w:t xml:space="preserve"> Motion by John Walker and seconded by Sandy Ogle to adopt a policy with accidental life with it being the employee’s option to take the county offered life insurance.</w:t>
      </w:r>
    </w:p>
    <w:p w:rsidR="005731EB" w:rsidRPr="00AF28E8" w:rsidRDefault="009A1452">
      <w:pPr>
        <w:rPr>
          <w:sz w:val="18"/>
          <w:szCs w:val="18"/>
        </w:rPr>
      </w:pPr>
      <w:r w:rsidRPr="00AF28E8">
        <w:rPr>
          <w:sz w:val="18"/>
          <w:szCs w:val="18"/>
        </w:rPr>
        <w:t>Vote: Walker, yea, Ogle, yea, Sheets, yea.</w:t>
      </w:r>
    </w:p>
    <w:p w:rsidR="00CB715B" w:rsidRPr="00AF28E8" w:rsidRDefault="009A1452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DISCUSSION:</w:t>
      </w:r>
      <w:r w:rsidRPr="00AF28E8">
        <w:rPr>
          <w:sz w:val="18"/>
          <w:szCs w:val="18"/>
        </w:rPr>
        <w:t xml:space="preserve"> Sandy asked Ken</w:t>
      </w:r>
      <w:r w:rsidR="00026104">
        <w:rPr>
          <w:sz w:val="18"/>
          <w:szCs w:val="18"/>
        </w:rPr>
        <w:t xml:space="preserve"> about</w:t>
      </w:r>
      <w:r w:rsidRPr="00AF28E8">
        <w:rPr>
          <w:sz w:val="18"/>
          <w:szCs w:val="18"/>
        </w:rPr>
        <w:t xml:space="preserve"> </w:t>
      </w:r>
      <w:r w:rsidR="00CB715B" w:rsidRPr="00AF28E8">
        <w:rPr>
          <w:sz w:val="18"/>
          <w:szCs w:val="18"/>
        </w:rPr>
        <w:t>the Mark Anthony case. Ken stated that tax appeals can take 1-6 months and it is in the hands of the reviewing officer.</w:t>
      </w:r>
    </w:p>
    <w:p w:rsidR="007913DF" w:rsidRDefault="00AF28E8">
      <w:pPr>
        <w:rPr>
          <w:sz w:val="18"/>
          <w:szCs w:val="18"/>
        </w:rPr>
      </w:pPr>
      <w:r w:rsidRPr="00AF28E8">
        <w:rPr>
          <w:b/>
          <w:sz w:val="18"/>
          <w:szCs w:val="18"/>
          <w:u w:val="single"/>
        </w:rPr>
        <w:t>ADJOURNMENT:</w:t>
      </w:r>
      <w:r w:rsidRPr="00AF28E8">
        <w:rPr>
          <w:sz w:val="18"/>
          <w:szCs w:val="18"/>
        </w:rPr>
        <w:t xml:space="preserve"> Motion </w:t>
      </w:r>
      <w:r w:rsidR="007913DF" w:rsidRPr="00AF28E8">
        <w:rPr>
          <w:sz w:val="18"/>
          <w:szCs w:val="18"/>
        </w:rPr>
        <w:t>by Sandy</w:t>
      </w:r>
      <w:r w:rsidRPr="00AF28E8">
        <w:rPr>
          <w:sz w:val="18"/>
          <w:szCs w:val="18"/>
        </w:rPr>
        <w:t xml:space="preserve"> </w:t>
      </w:r>
      <w:r w:rsidR="007913DF">
        <w:rPr>
          <w:sz w:val="18"/>
          <w:szCs w:val="18"/>
        </w:rPr>
        <w:t>O</w:t>
      </w:r>
      <w:r w:rsidRPr="00AF28E8">
        <w:rPr>
          <w:sz w:val="18"/>
          <w:szCs w:val="18"/>
        </w:rPr>
        <w:t>gle and seconded by John Walker to adjourn the meeting.</w:t>
      </w:r>
    </w:p>
    <w:p w:rsidR="00363137" w:rsidRPr="00AF28E8" w:rsidRDefault="00AF28E8">
      <w:pPr>
        <w:rPr>
          <w:sz w:val="18"/>
          <w:szCs w:val="18"/>
        </w:rPr>
      </w:pPr>
      <w:r w:rsidRPr="00AF28E8">
        <w:rPr>
          <w:sz w:val="18"/>
          <w:szCs w:val="18"/>
        </w:rPr>
        <w:t>Vote: Walker, yea, Ogle, yea, Sheets, yea.</w:t>
      </w:r>
    </w:p>
    <w:tbl>
      <w:tblPr>
        <w:tblStyle w:val="TableGrid"/>
        <w:tblW w:w="49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824"/>
        <w:gridCol w:w="4867"/>
      </w:tblGrid>
      <w:tr w:rsidR="00977855" w:rsidRPr="00AF28E8" w:rsidTr="00E2442E">
        <w:trPr>
          <w:trHeight w:val="576"/>
        </w:trPr>
        <w:tc>
          <w:tcPr>
            <w:tcW w:w="4319" w:type="dxa"/>
            <w:tcBorders>
              <w:bottom w:val="dotted" w:sz="4" w:space="0" w:color="auto"/>
            </w:tcBorders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67" w:type="dxa"/>
            <w:tcBorders>
              <w:bottom w:val="dotted" w:sz="4" w:space="0" w:color="auto"/>
            </w:tcBorders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AF28E8" w:rsidTr="00E2442E">
        <w:trPr>
          <w:trHeight w:val="576"/>
        </w:trPr>
        <w:tc>
          <w:tcPr>
            <w:tcW w:w="4319" w:type="dxa"/>
            <w:tcBorders>
              <w:top w:val="dotted" w:sz="4" w:space="0" w:color="auto"/>
            </w:tcBorders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lastRenderedPageBreak/>
              <w:t>Peggi Warthman, Clerk</w:t>
            </w:r>
          </w:p>
        </w:tc>
        <w:tc>
          <w:tcPr>
            <w:tcW w:w="824" w:type="dxa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AF28E8" w:rsidTr="00E2442E">
        <w:trPr>
          <w:trHeight w:val="576"/>
        </w:trPr>
        <w:tc>
          <w:tcPr>
            <w:tcW w:w="4319" w:type="dxa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AF28E8" w:rsidTr="00E2442E">
        <w:tc>
          <w:tcPr>
            <w:tcW w:w="4319" w:type="dxa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dotted" w:sz="4" w:space="0" w:color="auto"/>
            </w:tcBorders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AF28E8" w:rsidTr="00E2442E">
        <w:tc>
          <w:tcPr>
            <w:tcW w:w="4319" w:type="dxa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67" w:type="dxa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AF28E8" w:rsidTr="00E2442E">
        <w:tc>
          <w:tcPr>
            <w:tcW w:w="10010" w:type="dxa"/>
            <w:gridSpan w:val="3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This is to certify that the above is the true action taken by this Board of Hocking County Commissioners at a regular meeting of the Board held on January 8, 2013.</w:t>
            </w:r>
          </w:p>
        </w:tc>
      </w:tr>
      <w:tr w:rsidR="00977855" w:rsidRPr="00AF28E8" w:rsidTr="00E2442E">
        <w:trPr>
          <w:trHeight w:val="576"/>
        </w:trPr>
        <w:tc>
          <w:tcPr>
            <w:tcW w:w="4319" w:type="dxa"/>
            <w:tcBorders>
              <w:bottom w:val="dotted" w:sz="4" w:space="0" w:color="auto"/>
            </w:tcBorders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67" w:type="dxa"/>
            <w:tcBorders>
              <w:bottom w:val="dotted" w:sz="4" w:space="0" w:color="auto"/>
            </w:tcBorders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AF28E8" w:rsidTr="00E2442E">
        <w:tc>
          <w:tcPr>
            <w:tcW w:w="4319" w:type="dxa"/>
            <w:tcBorders>
              <w:top w:val="dotted" w:sz="4" w:space="0" w:color="auto"/>
            </w:tcBorders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Peggi Warthman, Clerk</w:t>
            </w:r>
          </w:p>
        </w:tc>
        <w:tc>
          <w:tcPr>
            <w:tcW w:w="824" w:type="dxa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67" w:type="dxa"/>
          </w:tcPr>
          <w:p w:rsidR="00977855" w:rsidRPr="00AF28E8" w:rsidRDefault="00977855">
            <w:pPr>
              <w:pStyle w:val="Signatures"/>
              <w:rPr>
                <w:sz w:val="18"/>
                <w:szCs w:val="18"/>
              </w:rPr>
            </w:pPr>
            <w:r w:rsidRPr="00AF28E8">
              <w:rPr>
                <w:sz w:val="18"/>
                <w:szCs w:val="18"/>
              </w:rPr>
              <w:t>Clark Sheets, President</w:t>
            </w:r>
          </w:p>
        </w:tc>
      </w:tr>
    </w:tbl>
    <w:p w:rsidR="00BF2B03" w:rsidRPr="00AF28E8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AF28E8" w:rsidSect="00E04256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81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71" w:rsidRDefault="002F7771" w:rsidP="003C0670">
      <w:pPr>
        <w:spacing w:before="0" w:after="0"/>
      </w:pPr>
      <w:r>
        <w:separator/>
      </w:r>
    </w:p>
  </w:endnote>
  <w:endnote w:type="continuationSeparator" w:id="0">
    <w:p w:rsidR="002F7771" w:rsidRDefault="002F7771" w:rsidP="003C06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1" w:rsidRDefault="002F77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771" w:rsidRDefault="002F7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1" w:rsidRDefault="002F77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71" w:rsidRDefault="002F7771" w:rsidP="003C0670">
      <w:pPr>
        <w:spacing w:before="0" w:after="0"/>
      </w:pPr>
      <w:r>
        <w:separator/>
      </w:r>
    </w:p>
  </w:footnote>
  <w:footnote w:type="continuationSeparator" w:id="0">
    <w:p w:rsidR="002F7771" w:rsidRDefault="002F7771" w:rsidP="003C06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1" w:rsidRDefault="002F7771">
    <w:pPr>
      <w:pStyle w:val="Header"/>
    </w:pPr>
    <w:r>
      <w:t>COMMISSIONERS MEETING July 25,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B2C"/>
    <w:rsid w:val="00026104"/>
    <w:rsid w:val="000718FD"/>
    <w:rsid w:val="00191651"/>
    <w:rsid w:val="002A5D52"/>
    <w:rsid w:val="002A69AB"/>
    <w:rsid w:val="002F7771"/>
    <w:rsid w:val="00363137"/>
    <w:rsid w:val="0036328E"/>
    <w:rsid w:val="00374A55"/>
    <w:rsid w:val="00385B2C"/>
    <w:rsid w:val="00393D3C"/>
    <w:rsid w:val="003C0670"/>
    <w:rsid w:val="00400C82"/>
    <w:rsid w:val="00466249"/>
    <w:rsid w:val="005731EB"/>
    <w:rsid w:val="00632017"/>
    <w:rsid w:val="006A52B6"/>
    <w:rsid w:val="006E3977"/>
    <w:rsid w:val="0070552D"/>
    <w:rsid w:val="00746BB6"/>
    <w:rsid w:val="007913DF"/>
    <w:rsid w:val="007C20B3"/>
    <w:rsid w:val="007D2583"/>
    <w:rsid w:val="008301F4"/>
    <w:rsid w:val="008316AF"/>
    <w:rsid w:val="00867DE3"/>
    <w:rsid w:val="00891C26"/>
    <w:rsid w:val="00891DE8"/>
    <w:rsid w:val="00897F95"/>
    <w:rsid w:val="008E1176"/>
    <w:rsid w:val="00977855"/>
    <w:rsid w:val="009A1452"/>
    <w:rsid w:val="009A230D"/>
    <w:rsid w:val="009F0C11"/>
    <w:rsid w:val="00AF28E8"/>
    <w:rsid w:val="00B05BC1"/>
    <w:rsid w:val="00B86635"/>
    <w:rsid w:val="00BF2B03"/>
    <w:rsid w:val="00CB715B"/>
    <w:rsid w:val="00CF5DFC"/>
    <w:rsid w:val="00D147D9"/>
    <w:rsid w:val="00D345E5"/>
    <w:rsid w:val="00DA2874"/>
    <w:rsid w:val="00E04256"/>
    <w:rsid w:val="00E221F5"/>
    <w:rsid w:val="00E2442E"/>
    <w:rsid w:val="00EB4132"/>
    <w:rsid w:val="00EB5BF7"/>
    <w:rsid w:val="00F2016B"/>
    <w:rsid w:val="00F30017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C2CB61-3D72-4ADD-92E3-B8DD278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2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E30B5A-EF45-45A4-8B5A-1E6F2F4FBE7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447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14</cp:revision>
  <cp:lastPrinted>2013-07-29T14:58:00Z</cp:lastPrinted>
  <dcterms:created xsi:type="dcterms:W3CDTF">2013-07-24T16:11:00Z</dcterms:created>
  <dcterms:modified xsi:type="dcterms:W3CDTF">2013-07-30T15:41:00Z</dcterms:modified>
  <cp:category>minutes</cp:category>
</cp:coreProperties>
</file>