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0" w:rsidRPr="009C10A0" w:rsidRDefault="00CB4DF0" w:rsidP="00CB4DF0">
      <w:pPr>
        <w:rPr>
          <w:sz w:val="18"/>
          <w:szCs w:val="18"/>
        </w:rPr>
      </w:pPr>
      <w:r w:rsidRPr="009C10A0">
        <w:rPr>
          <w:sz w:val="18"/>
          <w:szCs w:val="18"/>
        </w:rPr>
        <w:t xml:space="preserve">The Board of Hocking County Commissioners met in regular session </w:t>
      </w:r>
      <w:proofErr w:type="gramStart"/>
      <w:r w:rsidRPr="009C10A0">
        <w:rPr>
          <w:sz w:val="18"/>
          <w:szCs w:val="18"/>
        </w:rPr>
        <w:t>this 1</w:t>
      </w:r>
      <w:r w:rsidRPr="009C10A0">
        <w:rPr>
          <w:sz w:val="18"/>
          <w:szCs w:val="18"/>
          <w:vertAlign w:val="superscript"/>
        </w:rPr>
        <w:t>st</w:t>
      </w:r>
      <w:r w:rsidRPr="009C10A0">
        <w:rPr>
          <w:sz w:val="18"/>
          <w:szCs w:val="18"/>
        </w:rPr>
        <w:t xml:space="preserve"> day of </w:t>
      </w:r>
      <w:r w:rsidR="006E5564">
        <w:rPr>
          <w:sz w:val="18"/>
          <w:szCs w:val="18"/>
        </w:rPr>
        <w:t>August</w:t>
      </w:r>
      <w:r w:rsidRPr="009C10A0">
        <w:rPr>
          <w:sz w:val="18"/>
          <w:szCs w:val="18"/>
        </w:rPr>
        <w:t xml:space="preserve"> 2013 with the following members present</w:t>
      </w:r>
      <w:proofErr w:type="gramEnd"/>
      <w:r w:rsidRPr="009C10A0">
        <w:rPr>
          <w:sz w:val="18"/>
          <w:szCs w:val="18"/>
        </w:rPr>
        <w:t xml:space="preserve"> John Walker and Clark Sheets. Sandy Ogle excused.</w:t>
      </w:r>
    </w:p>
    <w:p w:rsidR="00CB4DF0" w:rsidRPr="009C10A0" w:rsidRDefault="00CB4DF0" w:rsidP="00CB4DF0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MEETING:</w:t>
      </w:r>
      <w:r w:rsidRPr="009C10A0">
        <w:rPr>
          <w:sz w:val="18"/>
          <w:szCs w:val="18"/>
        </w:rPr>
        <w:t xml:space="preserve"> The meeting was called to order by President Clark Sheets.</w:t>
      </w:r>
    </w:p>
    <w:p w:rsidR="00CB4DF0" w:rsidRPr="009C10A0" w:rsidRDefault="00CB4DF0" w:rsidP="00CB4DF0">
      <w:pPr>
        <w:rPr>
          <w:b/>
          <w:sz w:val="18"/>
          <w:szCs w:val="18"/>
          <w:u w:val="single"/>
        </w:rPr>
      </w:pPr>
      <w:r w:rsidRPr="009C10A0">
        <w:rPr>
          <w:b/>
          <w:sz w:val="18"/>
          <w:szCs w:val="18"/>
          <w:u w:val="single"/>
        </w:rPr>
        <w:t>MINUTES</w:t>
      </w:r>
      <w:r w:rsidRPr="009C10A0">
        <w:rPr>
          <w:sz w:val="18"/>
          <w:szCs w:val="18"/>
        </w:rPr>
        <w:t xml:space="preserve">: </w:t>
      </w:r>
      <w:r w:rsidR="006E5564">
        <w:rPr>
          <w:sz w:val="18"/>
          <w:szCs w:val="18"/>
        </w:rPr>
        <w:t>July 30</w:t>
      </w:r>
      <w:r w:rsidR="006E5564" w:rsidRPr="006E5564">
        <w:rPr>
          <w:sz w:val="18"/>
          <w:szCs w:val="18"/>
          <w:vertAlign w:val="superscript"/>
        </w:rPr>
        <w:t>th</w:t>
      </w:r>
      <w:r w:rsidR="006E5564">
        <w:rPr>
          <w:sz w:val="18"/>
          <w:szCs w:val="18"/>
        </w:rPr>
        <w:t xml:space="preserve"> minutes a</w:t>
      </w:r>
      <w:r w:rsidRPr="009C10A0">
        <w:rPr>
          <w:sz w:val="18"/>
          <w:szCs w:val="18"/>
        </w:rPr>
        <w:t>pproved as read.</w:t>
      </w:r>
    </w:p>
    <w:p w:rsidR="00CB4DF0" w:rsidRPr="009C10A0" w:rsidRDefault="00CB4DF0" w:rsidP="00CB4DF0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FOR THE RECORD:</w:t>
      </w:r>
      <w:r w:rsidRPr="009C10A0">
        <w:rPr>
          <w:sz w:val="18"/>
          <w:szCs w:val="18"/>
        </w:rPr>
        <w:t xml:space="preserve"> Sandy Ogle entered the meeting at 9:05AM.</w:t>
      </w:r>
    </w:p>
    <w:p w:rsidR="00CB4DF0" w:rsidRPr="009C10A0" w:rsidRDefault="00CB4DF0" w:rsidP="00CB4DF0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AGENDA:</w:t>
      </w:r>
      <w:r w:rsidRPr="009C10A0">
        <w:rPr>
          <w:sz w:val="18"/>
          <w:szCs w:val="18"/>
        </w:rPr>
        <w:t xml:space="preserve"> Motion by Sandy Ogle and seconded by John Walker to approve the agenda.  </w:t>
      </w:r>
    </w:p>
    <w:p w:rsidR="00CB4DF0" w:rsidRPr="009C10A0" w:rsidRDefault="00CB4DF0" w:rsidP="00CB4DF0">
      <w:pPr>
        <w:rPr>
          <w:sz w:val="18"/>
          <w:szCs w:val="18"/>
        </w:rPr>
      </w:pPr>
      <w:r w:rsidRPr="009C10A0">
        <w:rPr>
          <w:sz w:val="18"/>
          <w:szCs w:val="18"/>
        </w:rPr>
        <w:t>Vote: Walker, yea, Ogle, yea, Sheets, yea.</w:t>
      </w:r>
    </w:p>
    <w:p w:rsidR="00BF2B03" w:rsidRPr="009C10A0" w:rsidRDefault="00CB4DF0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BILLS:</w:t>
      </w:r>
      <w:r w:rsidRPr="009C10A0">
        <w:rPr>
          <w:sz w:val="18"/>
          <w:szCs w:val="18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43139E" w:rsidRPr="009C10A0" w:rsidTr="0043139E">
        <w:tc>
          <w:tcPr>
            <w:tcW w:w="3989" w:type="dxa"/>
          </w:tcPr>
          <w:p w:rsidR="0043139E" w:rsidRPr="009C10A0" w:rsidRDefault="0043139E" w:rsidP="0043139E">
            <w:pPr>
              <w:pStyle w:val="TableHeaders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43139E" w:rsidRPr="009C10A0" w:rsidRDefault="0043139E" w:rsidP="0043139E">
            <w:pPr>
              <w:pStyle w:val="TableHeaders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No.</w:t>
            </w:r>
          </w:p>
        </w:tc>
        <w:tc>
          <w:tcPr>
            <w:tcW w:w="3514" w:type="dxa"/>
          </w:tcPr>
          <w:p w:rsidR="0043139E" w:rsidRPr="009C10A0" w:rsidRDefault="0043139E" w:rsidP="0043139E">
            <w:pPr>
              <w:pStyle w:val="TableHeaders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Purpose</w:t>
            </w:r>
          </w:p>
        </w:tc>
        <w:tc>
          <w:tcPr>
            <w:tcW w:w="1598" w:type="dxa"/>
            <w:gridSpan w:val="2"/>
          </w:tcPr>
          <w:p w:rsidR="0043139E" w:rsidRPr="009C10A0" w:rsidRDefault="0043139E" w:rsidP="0043139E">
            <w:pPr>
              <w:pStyle w:val="TableHeaders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Amount</w:t>
            </w:r>
          </w:p>
        </w:tc>
      </w:tr>
      <w:tr w:rsidR="0043139E" w:rsidRPr="009C10A0" w:rsidTr="0043139E">
        <w:tc>
          <w:tcPr>
            <w:tcW w:w="3989" w:type="dxa"/>
          </w:tcPr>
          <w:p w:rsidR="0043139E" w:rsidRPr="009C10A0" w:rsidRDefault="003C7419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MCFD</w:t>
            </w:r>
            <w:proofErr w:type="spellEnd"/>
            <w:r w:rsidRPr="009C10A0">
              <w:rPr>
                <w:sz w:val="18"/>
                <w:szCs w:val="18"/>
              </w:rPr>
              <w:t xml:space="preserve"> LLC</w:t>
            </w:r>
          </w:p>
        </w:tc>
        <w:tc>
          <w:tcPr>
            <w:tcW w:w="979" w:type="dxa"/>
          </w:tcPr>
          <w:p w:rsidR="0043139E" w:rsidRPr="009C10A0" w:rsidRDefault="0043139E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7564</w:t>
            </w:r>
          </w:p>
        </w:tc>
        <w:tc>
          <w:tcPr>
            <w:tcW w:w="3514" w:type="dxa"/>
          </w:tcPr>
          <w:p w:rsidR="0043139E" w:rsidRPr="009C10A0" w:rsidRDefault="003C7419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Software Support – Auditor</w:t>
            </w:r>
          </w:p>
        </w:tc>
        <w:tc>
          <w:tcPr>
            <w:tcW w:w="1598" w:type="dxa"/>
            <w:gridSpan w:val="2"/>
          </w:tcPr>
          <w:p w:rsidR="0043139E" w:rsidRPr="009C10A0" w:rsidRDefault="003C7419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2,230.00</w:t>
            </w:r>
          </w:p>
        </w:tc>
      </w:tr>
      <w:tr w:rsidR="003C7419" w:rsidRPr="009C10A0" w:rsidTr="0043139E">
        <w:tc>
          <w:tcPr>
            <w:tcW w:w="3989" w:type="dxa"/>
          </w:tcPr>
          <w:p w:rsidR="003C7419" w:rsidRPr="009C10A0" w:rsidRDefault="003C7419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Supreme Court of Ohio</w:t>
            </w:r>
          </w:p>
        </w:tc>
        <w:tc>
          <w:tcPr>
            <w:tcW w:w="979" w:type="dxa"/>
          </w:tcPr>
          <w:p w:rsidR="003C7419" w:rsidRPr="009C10A0" w:rsidRDefault="003C7419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7565</w:t>
            </w:r>
          </w:p>
        </w:tc>
        <w:tc>
          <w:tcPr>
            <w:tcW w:w="3514" w:type="dxa"/>
          </w:tcPr>
          <w:p w:rsidR="003C7419" w:rsidRPr="009C10A0" w:rsidRDefault="003C7419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Magistrate</w:t>
            </w:r>
            <w:r w:rsidR="005D243B" w:rsidRPr="009C10A0">
              <w:rPr>
                <w:sz w:val="18"/>
                <w:szCs w:val="18"/>
              </w:rPr>
              <w:t>-</w:t>
            </w:r>
            <w:r w:rsidRPr="009C10A0">
              <w:rPr>
                <w:sz w:val="18"/>
                <w:szCs w:val="18"/>
              </w:rPr>
              <w:t>Biennium Supreme Court Registration Fees – Common Pleas Ct.</w:t>
            </w:r>
          </w:p>
        </w:tc>
        <w:tc>
          <w:tcPr>
            <w:tcW w:w="1598" w:type="dxa"/>
            <w:gridSpan w:val="2"/>
          </w:tcPr>
          <w:p w:rsidR="003C7419" w:rsidRPr="009C10A0" w:rsidRDefault="003C7419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350.00</w:t>
            </w:r>
          </w:p>
        </w:tc>
      </w:tr>
      <w:tr w:rsidR="003C7419" w:rsidRPr="009C10A0" w:rsidTr="0043139E">
        <w:tc>
          <w:tcPr>
            <w:tcW w:w="3989" w:type="dxa"/>
          </w:tcPr>
          <w:p w:rsidR="003C7419" w:rsidRPr="009C10A0" w:rsidRDefault="003C7419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3C7419" w:rsidRPr="009C10A0" w:rsidRDefault="003C7419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7566</w:t>
            </w:r>
          </w:p>
        </w:tc>
        <w:tc>
          <w:tcPr>
            <w:tcW w:w="3514" w:type="dxa"/>
          </w:tcPr>
          <w:p w:rsidR="003C7419" w:rsidRPr="009C10A0" w:rsidRDefault="003C7419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Supplies – Common Pleas Ct.</w:t>
            </w:r>
          </w:p>
        </w:tc>
        <w:tc>
          <w:tcPr>
            <w:tcW w:w="1598" w:type="dxa"/>
            <w:gridSpan w:val="2"/>
          </w:tcPr>
          <w:p w:rsidR="003C7419" w:rsidRPr="009C10A0" w:rsidRDefault="003C7419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160.53</w:t>
            </w:r>
          </w:p>
        </w:tc>
      </w:tr>
      <w:tr w:rsidR="003C7419" w:rsidRPr="009C10A0" w:rsidTr="0043139E">
        <w:tc>
          <w:tcPr>
            <w:tcW w:w="3989" w:type="dxa"/>
          </w:tcPr>
          <w:p w:rsidR="003C7419" w:rsidRPr="009C10A0" w:rsidRDefault="003C7419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Supreme Court of Ohio</w:t>
            </w:r>
          </w:p>
        </w:tc>
        <w:tc>
          <w:tcPr>
            <w:tcW w:w="979" w:type="dxa"/>
          </w:tcPr>
          <w:p w:rsidR="003C7419" w:rsidRPr="009C10A0" w:rsidRDefault="003C7419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7567</w:t>
            </w:r>
          </w:p>
        </w:tc>
        <w:tc>
          <w:tcPr>
            <w:tcW w:w="3514" w:type="dxa"/>
          </w:tcPr>
          <w:p w:rsidR="003C7419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Judge-</w:t>
            </w:r>
            <w:r w:rsidR="003C7419" w:rsidRPr="009C10A0">
              <w:rPr>
                <w:sz w:val="18"/>
                <w:szCs w:val="18"/>
              </w:rPr>
              <w:t>Biennium Supreme Court Registration Fees – Common Pleas Ct.</w:t>
            </w:r>
          </w:p>
        </w:tc>
        <w:tc>
          <w:tcPr>
            <w:tcW w:w="1598" w:type="dxa"/>
            <w:gridSpan w:val="2"/>
          </w:tcPr>
          <w:p w:rsidR="003C7419" w:rsidRPr="009C10A0" w:rsidRDefault="003C7419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350.00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William Henderson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7568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Acting Judge – Municipal Ct.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275.00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OAEO</w:t>
            </w:r>
            <w:proofErr w:type="spellEnd"/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7569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OAEO</w:t>
            </w:r>
            <w:proofErr w:type="spellEnd"/>
            <w:r w:rsidRPr="009C10A0">
              <w:rPr>
                <w:sz w:val="18"/>
                <w:szCs w:val="18"/>
              </w:rPr>
              <w:t xml:space="preserve"> Association Dues – BOE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553.00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7570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Summary Billing – Comm.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2,988.32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Val Tech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7571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Long Distance Service – Comm.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150.03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7572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33.84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7573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6,019.79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Gordon Flesch Co., Inc.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7574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Monthly Service Fee – Recorder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72.00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ACS/Xerox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7575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Web/Replication Services Monthly Fee – Recorder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500.00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7576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Supplies – VSC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250.41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Various Vendors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7577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Meals &amp; Mileage Training – VSC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280.70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Logan Screen Printing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7578</w:t>
            </w:r>
          </w:p>
        </w:tc>
        <w:tc>
          <w:tcPr>
            <w:tcW w:w="3514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10 Shirts with New Logo – VSC</w:t>
            </w:r>
          </w:p>
        </w:tc>
        <w:tc>
          <w:tcPr>
            <w:tcW w:w="1598" w:type="dxa"/>
            <w:gridSpan w:val="2"/>
          </w:tcPr>
          <w:p w:rsidR="005D243B" w:rsidRPr="009C10A0" w:rsidRDefault="005D243B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166.00</w:t>
            </w:r>
          </w:p>
        </w:tc>
      </w:tr>
      <w:tr w:rsidR="005D243B" w:rsidRPr="009C10A0" w:rsidTr="0043139E">
        <w:tc>
          <w:tcPr>
            <w:tcW w:w="3989" w:type="dxa"/>
          </w:tcPr>
          <w:p w:rsidR="005D243B" w:rsidRPr="009C10A0" w:rsidRDefault="005D243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4Imprint</w:t>
            </w:r>
          </w:p>
        </w:tc>
        <w:tc>
          <w:tcPr>
            <w:tcW w:w="979" w:type="dxa"/>
          </w:tcPr>
          <w:p w:rsidR="005D243B" w:rsidRPr="009C10A0" w:rsidRDefault="005D243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7579</w:t>
            </w:r>
          </w:p>
        </w:tc>
        <w:tc>
          <w:tcPr>
            <w:tcW w:w="3514" w:type="dxa"/>
          </w:tcPr>
          <w:p w:rsidR="005D243B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Fair Giveaway 1</w:t>
            </w:r>
            <w:r w:rsidRPr="009C10A0">
              <w:rPr>
                <w:sz w:val="18"/>
                <w:szCs w:val="18"/>
                <w:vertAlign w:val="superscript"/>
              </w:rPr>
              <w:t>st</w:t>
            </w:r>
            <w:r w:rsidRPr="009C10A0">
              <w:rPr>
                <w:sz w:val="18"/>
                <w:szCs w:val="18"/>
              </w:rPr>
              <w:t xml:space="preserve"> Aid Kit – VSC</w:t>
            </w:r>
          </w:p>
        </w:tc>
        <w:tc>
          <w:tcPr>
            <w:tcW w:w="1598" w:type="dxa"/>
            <w:gridSpan w:val="2"/>
          </w:tcPr>
          <w:p w:rsidR="005D243B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288.05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Alisa Turner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7580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Rebecca Kent-21320159 – Auditor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58.00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Ryan Sheplar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7581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Dan Summerfield-96400171 – Auditor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93.00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7582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Stacie E. Ingram-10DR0212 – Auditor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135.00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Ellen Riggs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7583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Paul Sinkovity-12CR0232 – Auditor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1,408.00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Kyle Henderson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7584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Donald Solt-12CR0191 – Auditor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390.00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William Henderson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7585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Daniel L. Hazzard-10CR0076, Jeremiah J. Holdren-CRB1200128, Jeremiah J. Holdren-CR0032, Brad E. Heft-TRC1200791 – Auditor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1,215.00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Dorian Baum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7586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Luanna</w:t>
            </w:r>
            <w:proofErr w:type="spellEnd"/>
            <w:r w:rsidRPr="009C10A0">
              <w:rPr>
                <w:sz w:val="18"/>
                <w:szCs w:val="18"/>
              </w:rPr>
              <w:t xml:space="preserve"> S. Smearman-CRM1300373 – Auditor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105.00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ACS/Xerox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7587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Indexing for the month of June Tract-407 UCC-1 – Recorder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1,588.55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Clean Innovations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7588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Supplies – Dog &amp; Kennel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128.00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Jay Patterson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7589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1304F2" w:rsidRPr="009C10A0" w:rsidRDefault="001304F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340.00</w:t>
            </w:r>
          </w:p>
        </w:tc>
      </w:tr>
      <w:tr w:rsidR="001304F2" w:rsidRPr="009C10A0" w:rsidTr="0043139E">
        <w:tc>
          <w:tcPr>
            <w:tcW w:w="3989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CDW</w:t>
            </w:r>
            <w:proofErr w:type="spellEnd"/>
            <w:r w:rsidRPr="009C10A0">
              <w:rPr>
                <w:sz w:val="18"/>
                <w:szCs w:val="18"/>
              </w:rPr>
              <w:t>-G</w:t>
            </w:r>
          </w:p>
        </w:tc>
        <w:tc>
          <w:tcPr>
            <w:tcW w:w="979" w:type="dxa"/>
          </w:tcPr>
          <w:p w:rsidR="001304F2" w:rsidRPr="009C10A0" w:rsidRDefault="001304F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7590</w:t>
            </w:r>
          </w:p>
        </w:tc>
        <w:tc>
          <w:tcPr>
            <w:tcW w:w="3514" w:type="dxa"/>
          </w:tcPr>
          <w:p w:rsidR="001304F2" w:rsidRPr="009C10A0" w:rsidRDefault="001304F2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WD</w:t>
            </w:r>
            <w:proofErr w:type="spellEnd"/>
            <w:r w:rsidRPr="009C10A0">
              <w:rPr>
                <w:sz w:val="18"/>
                <w:szCs w:val="18"/>
              </w:rPr>
              <w:t xml:space="preserve"> M4 Book </w:t>
            </w:r>
            <w:proofErr w:type="spellStart"/>
            <w:r w:rsidRPr="009C10A0">
              <w:rPr>
                <w:sz w:val="18"/>
                <w:szCs w:val="18"/>
              </w:rPr>
              <w:t>ITB</w:t>
            </w:r>
            <w:proofErr w:type="spellEnd"/>
            <w:r w:rsidR="004D529D" w:rsidRPr="009C10A0">
              <w:rPr>
                <w:sz w:val="18"/>
                <w:szCs w:val="18"/>
              </w:rPr>
              <w:t xml:space="preserve"> USB 3.0 (Back-up Unit-Courtroom System) – Common Pleas Ct.</w:t>
            </w:r>
          </w:p>
        </w:tc>
        <w:tc>
          <w:tcPr>
            <w:tcW w:w="1598" w:type="dxa"/>
            <w:gridSpan w:val="2"/>
          </w:tcPr>
          <w:p w:rsidR="001304F2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95.20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MacDonald Freiberg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7591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Complete Support – Clerk of Courts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925.00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Noble Medical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7592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Drug Tests – Municipal Ct.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1,575.55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MFCD</w:t>
            </w:r>
            <w:proofErr w:type="spellEnd"/>
            <w:r w:rsidRPr="009C10A0">
              <w:rPr>
                <w:sz w:val="18"/>
                <w:szCs w:val="18"/>
              </w:rPr>
              <w:t xml:space="preserve"> LLC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7593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Software Support – Auditor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1,385.00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Val Tech Communications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7594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Long Distance Telephone – Hocking Soil &amp; Water Conservation District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10.65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proofErr w:type="spellStart"/>
            <w:r w:rsidRPr="009C10A0">
              <w:rPr>
                <w:sz w:val="18"/>
                <w:szCs w:val="18"/>
              </w:rPr>
              <w:t>Guerney</w:t>
            </w:r>
            <w:proofErr w:type="spellEnd"/>
            <w:r w:rsidRPr="009C10A0">
              <w:rPr>
                <w:sz w:val="18"/>
                <w:szCs w:val="18"/>
              </w:rPr>
              <w:t xml:space="preserve"> </w:t>
            </w:r>
            <w:proofErr w:type="spellStart"/>
            <w:r w:rsidRPr="009C10A0">
              <w:rPr>
                <w:sz w:val="18"/>
                <w:szCs w:val="18"/>
              </w:rPr>
              <w:t>SWCD</w:t>
            </w:r>
            <w:proofErr w:type="spellEnd"/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7595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Wildlife Specialist Training Registration for Amelia Hettinger – Hocking Soil &amp; Water Conservation District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100.00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Lowes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7596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Hot Water Tank – Comm.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324.35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USA Bluebook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7597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Chlorine Tablets &amp; </w:t>
            </w:r>
            <w:proofErr w:type="spellStart"/>
            <w:r w:rsidRPr="009C10A0">
              <w:rPr>
                <w:sz w:val="18"/>
                <w:szCs w:val="18"/>
              </w:rPr>
              <w:t>Dechlor</w:t>
            </w:r>
            <w:proofErr w:type="spellEnd"/>
            <w:r w:rsidRPr="009C10A0">
              <w:rPr>
                <w:sz w:val="18"/>
                <w:szCs w:val="18"/>
              </w:rPr>
              <w:t xml:space="preserve"> – Sewer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421.16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7598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349.18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7599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Testing – Sewer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49.89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Family Dollar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7600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Supplies – 911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54.60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7601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Supplies – 911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8.97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7602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Computer-Opti-Plex-9010 – 911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1,094.45</w:t>
            </w:r>
          </w:p>
        </w:tc>
      </w:tr>
      <w:tr w:rsidR="004D529D" w:rsidRPr="009C10A0" w:rsidTr="0043139E">
        <w:tc>
          <w:tcPr>
            <w:tcW w:w="3989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4D529D" w:rsidRPr="009C10A0" w:rsidRDefault="004D529D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7603</w:t>
            </w:r>
          </w:p>
        </w:tc>
        <w:tc>
          <w:tcPr>
            <w:tcW w:w="3514" w:type="dxa"/>
          </w:tcPr>
          <w:p w:rsidR="004D529D" w:rsidRPr="009C10A0" w:rsidRDefault="004D529D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Power Edge R320 CAD Server </w:t>
            </w:r>
            <w:r w:rsidR="00D27A70" w:rsidRPr="009C10A0">
              <w:rPr>
                <w:sz w:val="18"/>
                <w:szCs w:val="18"/>
              </w:rPr>
              <w:t>with</w:t>
            </w:r>
            <w:r w:rsidRPr="009C10A0">
              <w:rPr>
                <w:sz w:val="18"/>
                <w:szCs w:val="18"/>
              </w:rPr>
              <w:t xml:space="preserve"> Windows Server 2012 – 911</w:t>
            </w:r>
          </w:p>
        </w:tc>
        <w:tc>
          <w:tcPr>
            <w:tcW w:w="1598" w:type="dxa"/>
            <w:gridSpan w:val="2"/>
          </w:tcPr>
          <w:p w:rsidR="004D529D" w:rsidRPr="009C10A0" w:rsidRDefault="004D529D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3,076.64</w:t>
            </w:r>
          </w:p>
        </w:tc>
      </w:tr>
      <w:tr w:rsidR="00D27A70" w:rsidRPr="009C10A0" w:rsidTr="0043139E">
        <w:tc>
          <w:tcPr>
            <w:tcW w:w="3989" w:type="dxa"/>
          </w:tcPr>
          <w:p w:rsidR="00D27A70" w:rsidRPr="009C10A0" w:rsidRDefault="00D27A70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Val Tech Communications</w:t>
            </w:r>
          </w:p>
        </w:tc>
        <w:tc>
          <w:tcPr>
            <w:tcW w:w="979" w:type="dxa"/>
          </w:tcPr>
          <w:p w:rsidR="00D27A70" w:rsidRPr="009C10A0" w:rsidRDefault="00D27A70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7604</w:t>
            </w:r>
          </w:p>
        </w:tc>
        <w:tc>
          <w:tcPr>
            <w:tcW w:w="3514" w:type="dxa"/>
          </w:tcPr>
          <w:p w:rsidR="00D27A70" w:rsidRPr="009C10A0" w:rsidRDefault="00D27A70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Long Distance Service – 911</w:t>
            </w:r>
          </w:p>
        </w:tc>
        <w:tc>
          <w:tcPr>
            <w:tcW w:w="1598" w:type="dxa"/>
            <w:gridSpan w:val="2"/>
          </w:tcPr>
          <w:p w:rsidR="00D27A70" w:rsidRPr="009C10A0" w:rsidRDefault="00D27A70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5.92</w:t>
            </w:r>
          </w:p>
        </w:tc>
      </w:tr>
      <w:tr w:rsidR="00D27A70" w:rsidRPr="009C10A0" w:rsidTr="0043139E">
        <w:tc>
          <w:tcPr>
            <w:tcW w:w="3989" w:type="dxa"/>
          </w:tcPr>
          <w:p w:rsidR="00D27A70" w:rsidRPr="009C10A0" w:rsidRDefault="00F60A01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Carpet Man</w:t>
            </w:r>
          </w:p>
        </w:tc>
        <w:tc>
          <w:tcPr>
            <w:tcW w:w="979" w:type="dxa"/>
          </w:tcPr>
          <w:p w:rsidR="00D27A70" w:rsidRPr="009C10A0" w:rsidRDefault="00F60A01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7605</w:t>
            </w:r>
          </w:p>
        </w:tc>
        <w:tc>
          <w:tcPr>
            <w:tcW w:w="3514" w:type="dxa"/>
          </w:tcPr>
          <w:p w:rsidR="00D27A70" w:rsidRPr="009C10A0" w:rsidRDefault="00F60A01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Carpet Cleaning – 911</w:t>
            </w:r>
          </w:p>
        </w:tc>
        <w:tc>
          <w:tcPr>
            <w:tcW w:w="1598" w:type="dxa"/>
            <w:gridSpan w:val="2"/>
          </w:tcPr>
          <w:p w:rsidR="00D27A70" w:rsidRPr="009C10A0" w:rsidRDefault="00F60A01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80.00</w:t>
            </w:r>
          </w:p>
        </w:tc>
      </w:tr>
      <w:tr w:rsidR="00F60A01" w:rsidRPr="009C10A0" w:rsidTr="0043139E">
        <w:tc>
          <w:tcPr>
            <w:tcW w:w="3989" w:type="dxa"/>
          </w:tcPr>
          <w:p w:rsidR="00F60A01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Office City </w:t>
            </w:r>
          </w:p>
        </w:tc>
        <w:tc>
          <w:tcPr>
            <w:tcW w:w="979" w:type="dxa"/>
          </w:tcPr>
          <w:p w:rsidR="00F60A01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7606</w:t>
            </w:r>
          </w:p>
        </w:tc>
        <w:tc>
          <w:tcPr>
            <w:tcW w:w="3514" w:type="dxa"/>
          </w:tcPr>
          <w:p w:rsidR="00F60A01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Office Supplies – SHSC</w:t>
            </w:r>
          </w:p>
        </w:tc>
        <w:tc>
          <w:tcPr>
            <w:tcW w:w="1598" w:type="dxa"/>
            <w:gridSpan w:val="2"/>
          </w:tcPr>
          <w:p w:rsidR="00F60A01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41.37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7607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Phone&amp; Internet Service – SHSC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146.86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Val Tech Communications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7608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Monthly Long Distance - SHSC 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5.55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7609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Monthly Service – SHSC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905.79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Hocking Internet Tech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7610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Phone Internet Service – SHSC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1,700.00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Carpenter’s Mini Mart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7611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Food For Special Meal Events – SHSC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69.42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Martha Munday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7612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Monthly Travel </w:t>
            </w:r>
            <w:proofErr w:type="spellStart"/>
            <w:r w:rsidRPr="009C10A0">
              <w:rPr>
                <w:sz w:val="18"/>
                <w:szCs w:val="18"/>
              </w:rPr>
              <w:t>Reimb</w:t>
            </w:r>
            <w:proofErr w:type="spellEnd"/>
            <w:r w:rsidRPr="009C10A0">
              <w:rPr>
                <w:sz w:val="18"/>
                <w:szCs w:val="18"/>
              </w:rPr>
              <w:t>. – SHSC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23.00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Carla Smyers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7613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Monthly Travel </w:t>
            </w:r>
            <w:proofErr w:type="spellStart"/>
            <w:r w:rsidRPr="009C10A0">
              <w:rPr>
                <w:sz w:val="18"/>
                <w:szCs w:val="18"/>
              </w:rPr>
              <w:t>Reimb</w:t>
            </w:r>
            <w:proofErr w:type="spellEnd"/>
            <w:r w:rsidRPr="009C10A0">
              <w:rPr>
                <w:sz w:val="18"/>
                <w:szCs w:val="18"/>
              </w:rPr>
              <w:t>. – SHSC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93.50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Margie Moore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7614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Travel Expense – SHSC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35.00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Val Tech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7615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Phone Service – EMA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4.93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7616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Phone Service – EMA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177.85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MEDBEN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7617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August Cobra Fees 2013 – Medical Reserve Fund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374.47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7618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Receipt Book – Sheriff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29.99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lastRenderedPageBreak/>
              <w:t>Ohio Children’s Trust Fund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7619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Return of Unexpected Funding to </w:t>
            </w:r>
            <w:proofErr w:type="spellStart"/>
            <w:r w:rsidRPr="009C10A0">
              <w:rPr>
                <w:sz w:val="18"/>
                <w:szCs w:val="18"/>
              </w:rPr>
              <w:t>OCTF</w:t>
            </w:r>
            <w:proofErr w:type="spellEnd"/>
            <w:r w:rsidRPr="009C10A0">
              <w:rPr>
                <w:sz w:val="18"/>
                <w:szCs w:val="18"/>
              </w:rPr>
              <w:t xml:space="preserve"> – FCFC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43139E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92.47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7620</w:t>
            </w:r>
          </w:p>
        </w:tc>
        <w:tc>
          <w:tcPr>
            <w:tcW w:w="3514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Supplies – FCFC</w:t>
            </w:r>
          </w:p>
        </w:tc>
        <w:tc>
          <w:tcPr>
            <w:tcW w:w="1598" w:type="dxa"/>
            <w:gridSpan w:val="2"/>
          </w:tcPr>
          <w:p w:rsidR="00913D52" w:rsidRPr="009C10A0" w:rsidRDefault="00913D52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34.98</w:t>
            </w:r>
          </w:p>
        </w:tc>
      </w:tr>
      <w:tr w:rsidR="00913D52" w:rsidRPr="009C10A0" w:rsidTr="0043139E">
        <w:tc>
          <w:tcPr>
            <w:tcW w:w="3989" w:type="dxa"/>
          </w:tcPr>
          <w:p w:rsidR="00913D52" w:rsidRPr="009C10A0" w:rsidRDefault="00913D52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ACM Ohio-Messenger Publishing Co.</w:t>
            </w:r>
          </w:p>
        </w:tc>
        <w:tc>
          <w:tcPr>
            <w:tcW w:w="979" w:type="dxa"/>
          </w:tcPr>
          <w:p w:rsidR="00913D52" w:rsidRPr="009C10A0" w:rsidRDefault="00913D52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7621</w:t>
            </w:r>
          </w:p>
        </w:tc>
        <w:tc>
          <w:tcPr>
            <w:tcW w:w="3514" w:type="dxa"/>
          </w:tcPr>
          <w:p w:rsidR="00913D52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Advertising – FCFC</w:t>
            </w:r>
          </w:p>
        </w:tc>
        <w:tc>
          <w:tcPr>
            <w:tcW w:w="1598" w:type="dxa"/>
            <w:gridSpan w:val="2"/>
          </w:tcPr>
          <w:p w:rsidR="00913D52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34.46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Melvin Stone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7622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Class CC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6,051.92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7623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152.20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7624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Service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282.87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7625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Service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1,033.87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0C107B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Supermedia, LLC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7626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Premium Web Site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14.95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Val Tech Communications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7627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Long Distance Service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4.64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RH Fire Extinguisher Service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7628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Service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349.50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Mike’s Limber, LLC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7629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Misc. Bridge </w:t>
            </w:r>
            <w:proofErr w:type="spellStart"/>
            <w:r w:rsidRPr="009C10A0">
              <w:rPr>
                <w:sz w:val="18"/>
                <w:szCs w:val="18"/>
              </w:rPr>
              <w:t>Mtls</w:t>
            </w:r>
            <w:proofErr w:type="spellEnd"/>
            <w:r w:rsidRPr="009C10A0">
              <w:rPr>
                <w:sz w:val="18"/>
                <w:szCs w:val="18"/>
              </w:rPr>
              <w:t>. – Engineer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24.79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Special Friends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7630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Contract Services, Recreation – Juvenile Ct.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500.00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Barrett Brothers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7631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Paper &amp; Envelopes – BOE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284.00</w:t>
            </w:r>
          </w:p>
        </w:tc>
      </w:tr>
      <w:tr w:rsidR="000C107B" w:rsidRPr="009C10A0" w:rsidTr="0043139E">
        <w:tc>
          <w:tcPr>
            <w:tcW w:w="3989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Document Solutions</w:t>
            </w:r>
          </w:p>
        </w:tc>
        <w:tc>
          <w:tcPr>
            <w:tcW w:w="979" w:type="dxa"/>
          </w:tcPr>
          <w:p w:rsidR="000C107B" w:rsidRPr="009C10A0" w:rsidRDefault="000C107B" w:rsidP="0043139E">
            <w:pPr>
              <w:pStyle w:val="Table"/>
              <w:jc w:val="center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7632</w:t>
            </w:r>
          </w:p>
        </w:tc>
        <w:tc>
          <w:tcPr>
            <w:tcW w:w="3514" w:type="dxa"/>
          </w:tcPr>
          <w:p w:rsidR="000C107B" w:rsidRPr="009C10A0" w:rsidRDefault="000C107B" w:rsidP="0043139E">
            <w:pPr>
              <w:pStyle w:val="Table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# of Copies – Probate</w:t>
            </w:r>
          </w:p>
        </w:tc>
        <w:tc>
          <w:tcPr>
            <w:tcW w:w="1598" w:type="dxa"/>
            <w:gridSpan w:val="2"/>
          </w:tcPr>
          <w:p w:rsidR="000C107B" w:rsidRPr="009C10A0" w:rsidRDefault="000C107B" w:rsidP="00913D52">
            <w:pPr>
              <w:pStyle w:val="Table"/>
              <w:jc w:val="right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190.06</w:t>
            </w:r>
          </w:p>
        </w:tc>
      </w:tr>
      <w:tr w:rsidR="0043139E" w:rsidRPr="009C10A0" w:rsidTr="0043139E">
        <w:tc>
          <w:tcPr>
            <w:tcW w:w="8640" w:type="dxa"/>
            <w:gridSpan w:val="4"/>
          </w:tcPr>
          <w:p w:rsidR="0043139E" w:rsidRPr="009C10A0" w:rsidRDefault="000C107B" w:rsidP="0043139E">
            <w:pPr>
              <w:pStyle w:val="Table"/>
              <w:rPr>
                <w:b/>
                <w:sz w:val="18"/>
                <w:szCs w:val="18"/>
              </w:rPr>
            </w:pPr>
            <w:r w:rsidRPr="009C10A0">
              <w:rPr>
                <w:b/>
                <w:sz w:val="18"/>
                <w:szCs w:val="18"/>
              </w:rPr>
              <w:t xml:space="preserve">County, Dog &amp; Kennel, Special Projects-Common Pleas, Common Pleas Clerk’s Computer, </w:t>
            </w:r>
            <w:proofErr w:type="spellStart"/>
            <w:r w:rsidRPr="009C10A0">
              <w:rPr>
                <w:b/>
                <w:sz w:val="18"/>
                <w:szCs w:val="18"/>
              </w:rPr>
              <w:t>Mun</w:t>
            </w:r>
            <w:proofErr w:type="spellEnd"/>
            <w:r w:rsidRPr="009C10A0">
              <w:rPr>
                <w:b/>
                <w:sz w:val="18"/>
                <w:szCs w:val="18"/>
              </w:rPr>
              <w:t xml:space="preserve">. Ct.-Special Projects, Special Projects-Probate Ct., Real Estate Assessments, Soil &amp; Water Conservation, County Permanent Improvement, Hocking County Sewer District, Hocking County 911, Senior Citizens, Hocking Co. Emergency </w:t>
            </w:r>
            <w:r w:rsidR="00716EB9" w:rsidRPr="009C10A0">
              <w:rPr>
                <w:b/>
                <w:sz w:val="18"/>
                <w:szCs w:val="18"/>
              </w:rPr>
              <w:t>Management</w:t>
            </w:r>
            <w:r w:rsidRPr="009C10A0">
              <w:rPr>
                <w:b/>
                <w:sz w:val="18"/>
                <w:szCs w:val="18"/>
              </w:rPr>
              <w:t>,</w:t>
            </w:r>
            <w:r w:rsidR="00716EB9" w:rsidRPr="009C10A0">
              <w:rPr>
                <w:b/>
                <w:sz w:val="18"/>
                <w:szCs w:val="18"/>
              </w:rPr>
              <w:t xml:space="preserve"> Medical Insurance Reserve, Concealed Handgun License-Sheriff, Children’s Trust, Family and Children First, Auto Gas, Felony </w:t>
            </w:r>
            <w:proofErr w:type="spellStart"/>
            <w:r w:rsidR="00716EB9" w:rsidRPr="009C10A0">
              <w:rPr>
                <w:b/>
                <w:sz w:val="18"/>
                <w:szCs w:val="18"/>
              </w:rPr>
              <w:t>Delinq</w:t>
            </w:r>
            <w:proofErr w:type="spellEnd"/>
            <w:r w:rsidR="00716EB9" w:rsidRPr="009C10A0">
              <w:rPr>
                <w:b/>
                <w:sz w:val="18"/>
                <w:szCs w:val="18"/>
              </w:rPr>
              <w:t xml:space="preserve"> Care &amp; Custody, Recorder’s Equipment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3139E" w:rsidRPr="009C10A0" w:rsidRDefault="00716EB9" w:rsidP="0043139E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9C10A0">
              <w:rPr>
                <w:b/>
                <w:sz w:val="18"/>
                <w:szCs w:val="18"/>
              </w:rPr>
              <w:t>$42,333.22</w:t>
            </w:r>
          </w:p>
        </w:tc>
      </w:tr>
    </w:tbl>
    <w:p w:rsidR="0043139E" w:rsidRPr="009C10A0" w:rsidRDefault="00CB4DF0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KYLE WALKER-REAL WORLD SERVICES:</w:t>
      </w:r>
      <w:r w:rsidRPr="009C10A0">
        <w:rPr>
          <w:sz w:val="18"/>
          <w:szCs w:val="18"/>
        </w:rPr>
        <w:t xml:space="preserve"> Kyle </w:t>
      </w:r>
      <w:r w:rsidR="009417E6">
        <w:rPr>
          <w:sz w:val="18"/>
          <w:szCs w:val="18"/>
        </w:rPr>
        <w:t>W</w:t>
      </w:r>
      <w:r w:rsidRPr="009C10A0">
        <w:rPr>
          <w:sz w:val="18"/>
          <w:szCs w:val="18"/>
        </w:rPr>
        <w:t>alker of Real World Services presented a cleaning estimate for the courthouse and surrounding county buildings. Clark stated they would get back to him.</w:t>
      </w:r>
      <w:r w:rsidR="006E5564">
        <w:rPr>
          <w:sz w:val="18"/>
          <w:szCs w:val="18"/>
        </w:rPr>
        <w:t xml:space="preserve">     </w:t>
      </w:r>
    </w:p>
    <w:p w:rsidR="00CB4DF0" w:rsidRPr="009C10A0" w:rsidRDefault="00CB4DF0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911 REPORT:</w:t>
      </w:r>
      <w:r w:rsidRPr="009C10A0">
        <w:rPr>
          <w:sz w:val="18"/>
          <w:szCs w:val="18"/>
        </w:rPr>
        <w:t xml:space="preserve"> Motion by John Walker and seconded by Sandy Ogle to approve the 911 Report for the month of July</w:t>
      </w:r>
      <w:proofErr w:type="gramStart"/>
      <w:r w:rsidRPr="009C10A0">
        <w:rPr>
          <w:sz w:val="18"/>
          <w:szCs w:val="18"/>
        </w:rPr>
        <w:t xml:space="preserve">.  </w:t>
      </w:r>
      <w:r w:rsidR="006E5564">
        <w:rPr>
          <w:sz w:val="18"/>
          <w:szCs w:val="18"/>
        </w:rPr>
        <w:t xml:space="preserve">                                     </w:t>
      </w:r>
      <w:proofErr w:type="gramEnd"/>
      <w:r w:rsidRPr="009C10A0">
        <w:rPr>
          <w:sz w:val="18"/>
          <w:szCs w:val="18"/>
        </w:rPr>
        <w:t>Vote: Walker yea, Ogle, yea, Sheets, yea.</w:t>
      </w:r>
    </w:p>
    <w:p w:rsidR="00E37F55" w:rsidRPr="009C10A0" w:rsidRDefault="00CB4DF0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 xml:space="preserve">SA 1758 LETTER: </w:t>
      </w:r>
      <w:r w:rsidRPr="009C10A0">
        <w:rPr>
          <w:sz w:val="18"/>
          <w:szCs w:val="18"/>
        </w:rPr>
        <w:t xml:space="preserve"> Motion by Sandy Ogle and seconded by John Walker to send a letter to our Senators opposing the </w:t>
      </w:r>
      <w:proofErr w:type="spellStart"/>
      <w:r w:rsidRPr="009C10A0">
        <w:rPr>
          <w:sz w:val="18"/>
          <w:szCs w:val="18"/>
        </w:rPr>
        <w:t>Corburn</w:t>
      </w:r>
      <w:proofErr w:type="spellEnd"/>
      <w:r w:rsidRPr="009C10A0">
        <w:rPr>
          <w:sz w:val="18"/>
          <w:szCs w:val="18"/>
        </w:rPr>
        <w:t xml:space="preserve"> Amendment SA 1758</w:t>
      </w:r>
      <w:proofErr w:type="gramStart"/>
      <w:r w:rsidR="00E37F55" w:rsidRPr="009C10A0">
        <w:rPr>
          <w:sz w:val="18"/>
          <w:szCs w:val="18"/>
        </w:rPr>
        <w:t xml:space="preserve">.  </w:t>
      </w:r>
      <w:proofErr w:type="gramEnd"/>
      <w:r w:rsidR="00E37F55" w:rsidRPr="009C10A0">
        <w:rPr>
          <w:sz w:val="18"/>
          <w:szCs w:val="18"/>
        </w:rPr>
        <w:t>Vote: Walker, yea, Ogle, yea, Sheets, yea.</w:t>
      </w:r>
    </w:p>
    <w:p w:rsidR="00E37F55" w:rsidRPr="009C10A0" w:rsidRDefault="00E37F55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DISCUSSION</w:t>
      </w:r>
      <w:r w:rsidRPr="009C10A0">
        <w:rPr>
          <w:sz w:val="18"/>
          <w:szCs w:val="18"/>
        </w:rPr>
        <w:t>: John</w:t>
      </w:r>
      <w:r w:rsidR="00CE49C7" w:rsidRPr="009C10A0">
        <w:rPr>
          <w:sz w:val="18"/>
          <w:szCs w:val="18"/>
        </w:rPr>
        <w:t xml:space="preserve"> </w:t>
      </w:r>
      <w:r w:rsidRPr="009C10A0">
        <w:rPr>
          <w:sz w:val="18"/>
          <w:szCs w:val="18"/>
        </w:rPr>
        <w:t xml:space="preserve">said he had contacted </w:t>
      </w:r>
      <w:r w:rsidR="009417E6">
        <w:rPr>
          <w:sz w:val="18"/>
          <w:szCs w:val="18"/>
        </w:rPr>
        <w:t>B</w:t>
      </w:r>
      <w:bookmarkStart w:id="0" w:name="_GoBack"/>
      <w:bookmarkEnd w:id="0"/>
      <w:r w:rsidRPr="009C10A0">
        <w:rPr>
          <w:sz w:val="18"/>
          <w:szCs w:val="18"/>
        </w:rPr>
        <w:t xml:space="preserve">ridges of Transition to look at </w:t>
      </w:r>
      <w:r w:rsidR="00CE49C7" w:rsidRPr="009C10A0">
        <w:rPr>
          <w:sz w:val="18"/>
          <w:szCs w:val="18"/>
        </w:rPr>
        <w:t xml:space="preserve">the Youth Center and he thought it may be a good idea. Sandy agreed. </w:t>
      </w:r>
    </w:p>
    <w:p w:rsidR="00CB4DF0" w:rsidRPr="009C10A0" w:rsidRDefault="00CE49C7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 xml:space="preserve">CARPET </w:t>
      </w:r>
      <w:proofErr w:type="gramStart"/>
      <w:r w:rsidRPr="009C10A0">
        <w:rPr>
          <w:b/>
          <w:sz w:val="18"/>
          <w:szCs w:val="18"/>
          <w:u w:val="single"/>
        </w:rPr>
        <w:t>REPLACED</w:t>
      </w:r>
      <w:r w:rsidR="004E5CA5" w:rsidRPr="009C10A0">
        <w:rPr>
          <w:b/>
          <w:sz w:val="18"/>
          <w:szCs w:val="18"/>
          <w:u w:val="single"/>
        </w:rPr>
        <w:t>:</w:t>
      </w:r>
      <w:proofErr w:type="gramEnd"/>
      <w:r w:rsidRPr="009C10A0">
        <w:rPr>
          <w:sz w:val="18"/>
          <w:szCs w:val="18"/>
        </w:rPr>
        <w:t xml:space="preserve"> Motion by John Walker and seconded by Sandy Ogle to take up the old carpet and have it replaced in the old Adult Parole room. Vote: Walker, yea, Ogle, yea, Sheets, yea.</w:t>
      </w:r>
    </w:p>
    <w:p w:rsidR="00CE49C7" w:rsidRPr="009C10A0" w:rsidRDefault="00CE49C7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 xml:space="preserve"> RECESS:</w:t>
      </w:r>
      <w:r w:rsidRPr="009C10A0">
        <w:rPr>
          <w:sz w:val="18"/>
          <w:szCs w:val="18"/>
        </w:rPr>
        <w:t xml:space="preserve"> 9:15 AM</w:t>
      </w:r>
      <w:r w:rsidRPr="009C10A0">
        <w:rPr>
          <w:sz w:val="18"/>
          <w:szCs w:val="18"/>
        </w:rPr>
        <w:tab/>
      </w:r>
      <w:r w:rsidRPr="009C10A0">
        <w:rPr>
          <w:sz w:val="18"/>
          <w:szCs w:val="18"/>
        </w:rPr>
        <w:tab/>
      </w:r>
      <w:r w:rsidRPr="009C10A0">
        <w:rPr>
          <w:sz w:val="18"/>
          <w:szCs w:val="18"/>
        </w:rPr>
        <w:tab/>
      </w:r>
      <w:r w:rsidRPr="009C10A0">
        <w:rPr>
          <w:sz w:val="18"/>
          <w:szCs w:val="18"/>
        </w:rPr>
        <w:tab/>
      </w:r>
      <w:r w:rsidRPr="009C10A0">
        <w:rPr>
          <w:sz w:val="18"/>
          <w:szCs w:val="18"/>
        </w:rPr>
        <w:tab/>
      </w:r>
      <w:r w:rsidRPr="009C10A0">
        <w:rPr>
          <w:b/>
          <w:sz w:val="18"/>
          <w:szCs w:val="18"/>
          <w:u w:val="single"/>
        </w:rPr>
        <w:t>RECONVENE:</w:t>
      </w:r>
      <w:r w:rsidRPr="009C10A0">
        <w:rPr>
          <w:sz w:val="18"/>
          <w:szCs w:val="18"/>
        </w:rPr>
        <w:t xml:space="preserve"> 9:45AM</w:t>
      </w:r>
    </w:p>
    <w:p w:rsidR="00CE49C7" w:rsidRPr="009C10A0" w:rsidRDefault="004E5CA5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AUDITOR KEN WILSON:</w:t>
      </w:r>
      <w:r w:rsidRPr="009C10A0">
        <w:rPr>
          <w:sz w:val="18"/>
          <w:szCs w:val="18"/>
        </w:rPr>
        <w:t xml:space="preserve"> Auditor Ken Wilson presented the Hocking County 2012</w:t>
      </w:r>
      <w:r w:rsidR="006E5564">
        <w:rPr>
          <w:sz w:val="18"/>
          <w:szCs w:val="18"/>
        </w:rPr>
        <w:t xml:space="preserve"> </w:t>
      </w:r>
      <w:r w:rsidRPr="009C10A0">
        <w:rPr>
          <w:sz w:val="18"/>
          <w:szCs w:val="18"/>
        </w:rPr>
        <w:t>Popular Annual Financial Report. Ken also commented that the audit is done.</w:t>
      </w:r>
    </w:p>
    <w:p w:rsidR="004E5CA5" w:rsidRPr="009C10A0" w:rsidRDefault="004E5CA5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MANAGEMENT REPRESENTATION LETTER:</w:t>
      </w:r>
      <w:r w:rsidRPr="009C10A0">
        <w:rPr>
          <w:sz w:val="18"/>
          <w:szCs w:val="18"/>
        </w:rPr>
        <w:t xml:space="preserve"> Motion by Sandy Ogle and seconded by John Walker to send a Management Representation letter to </w:t>
      </w:r>
      <w:proofErr w:type="spellStart"/>
      <w:r w:rsidRPr="009C10A0">
        <w:rPr>
          <w:sz w:val="18"/>
          <w:szCs w:val="18"/>
        </w:rPr>
        <w:t>Millhuff-Stang</w:t>
      </w:r>
      <w:proofErr w:type="spellEnd"/>
      <w:r w:rsidRPr="009C10A0">
        <w:rPr>
          <w:sz w:val="18"/>
          <w:szCs w:val="18"/>
        </w:rPr>
        <w:t>, CPA</w:t>
      </w:r>
      <w:proofErr w:type="gramStart"/>
      <w:r w:rsidRPr="009C10A0">
        <w:rPr>
          <w:sz w:val="18"/>
          <w:szCs w:val="18"/>
        </w:rPr>
        <w:t xml:space="preserve">.  </w:t>
      </w:r>
      <w:proofErr w:type="gramEnd"/>
      <w:r w:rsidRPr="009C10A0">
        <w:rPr>
          <w:sz w:val="18"/>
          <w:szCs w:val="18"/>
        </w:rPr>
        <w:t>Vote: Walker, yea, Ogle, yea, Sheets, yea.</w:t>
      </w:r>
    </w:p>
    <w:p w:rsidR="004E5CA5" w:rsidRPr="009C10A0" w:rsidRDefault="004E5CA5">
      <w:pPr>
        <w:rPr>
          <w:sz w:val="18"/>
          <w:szCs w:val="18"/>
        </w:rPr>
      </w:pPr>
      <w:r w:rsidRPr="009C10A0">
        <w:rPr>
          <w:b/>
          <w:sz w:val="18"/>
          <w:szCs w:val="18"/>
          <w:u w:val="single"/>
        </w:rPr>
        <w:t>ADJOURNMENT:</w:t>
      </w:r>
      <w:r w:rsidRPr="009C10A0">
        <w:rPr>
          <w:sz w:val="18"/>
          <w:szCs w:val="18"/>
        </w:rPr>
        <w:t xml:space="preserve"> Motion by Sandy Ogle and seconded by John Walker to adjourn the meeting</w:t>
      </w:r>
      <w:proofErr w:type="gramStart"/>
      <w:r w:rsidRPr="009C10A0">
        <w:rPr>
          <w:sz w:val="18"/>
          <w:szCs w:val="18"/>
        </w:rPr>
        <w:t>.</w:t>
      </w:r>
      <w:r w:rsidR="006E5564">
        <w:rPr>
          <w:sz w:val="18"/>
          <w:szCs w:val="18"/>
        </w:rPr>
        <w:t xml:space="preserve">                                                                      </w:t>
      </w:r>
      <w:r w:rsidR="0064320D" w:rsidRPr="009C10A0">
        <w:rPr>
          <w:sz w:val="18"/>
          <w:szCs w:val="18"/>
        </w:rPr>
        <w:t xml:space="preserve"> </w:t>
      </w:r>
      <w:proofErr w:type="gramEnd"/>
      <w:r w:rsidRPr="009C10A0">
        <w:rPr>
          <w:sz w:val="18"/>
          <w:szCs w:val="18"/>
        </w:rPr>
        <w:t>Vote: Walker, yea, Ogle,</w:t>
      </w:r>
      <w:r w:rsidR="0064320D" w:rsidRPr="009C10A0">
        <w:rPr>
          <w:sz w:val="18"/>
          <w:szCs w:val="18"/>
        </w:rPr>
        <w:t xml:space="preserve"> </w:t>
      </w:r>
      <w:r w:rsidRPr="009C10A0">
        <w:rPr>
          <w:sz w:val="18"/>
          <w:szCs w:val="18"/>
        </w:rPr>
        <w:t>yea, Sheets, yea.</w:t>
      </w:r>
    </w:p>
    <w:p w:rsidR="00CB4DF0" w:rsidRPr="009C10A0" w:rsidRDefault="00CB4DF0">
      <w:pPr>
        <w:rPr>
          <w:sz w:val="18"/>
          <w:szCs w:val="18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9C10A0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C10A0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C10A0" w:rsidTr="00977855">
        <w:trPr>
          <w:trHeight w:val="576"/>
        </w:trPr>
        <w:tc>
          <w:tcPr>
            <w:tcW w:w="4678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C10A0" w:rsidTr="00977855">
        <w:tc>
          <w:tcPr>
            <w:tcW w:w="4678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9C10A0" w:rsidTr="00977855">
        <w:tc>
          <w:tcPr>
            <w:tcW w:w="4678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C10A0" w:rsidTr="00977855">
        <w:tc>
          <w:tcPr>
            <w:tcW w:w="10465" w:type="dxa"/>
            <w:gridSpan w:val="3"/>
          </w:tcPr>
          <w:p w:rsidR="00977855" w:rsidRPr="009C10A0" w:rsidRDefault="00977855" w:rsidP="00594A63">
            <w:pPr>
              <w:pStyle w:val="Signatures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594A63" w:rsidRPr="009C10A0">
              <w:rPr>
                <w:sz w:val="18"/>
                <w:szCs w:val="18"/>
              </w:rPr>
              <w:t>August 1</w:t>
            </w:r>
            <w:r w:rsidRPr="009C10A0">
              <w:rPr>
                <w:sz w:val="18"/>
                <w:szCs w:val="18"/>
              </w:rPr>
              <w:t>, 2013.</w:t>
            </w:r>
          </w:p>
        </w:tc>
      </w:tr>
      <w:tr w:rsidR="00977855" w:rsidRPr="009C10A0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9C10A0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9C10A0" w:rsidRDefault="00977855">
            <w:pPr>
              <w:pStyle w:val="Signatures"/>
              <w:rPr>
                <w:sz w:val="18"/>
                <w:szCs w:val="18"/>
              </w:rPr>
            </w:pPr>
            <w:r w:rsidRPr="009C10A0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9C10A0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9C10A0" w:rsidSect="00D371FA">
      <w:headerReference w:type="default" r:id="rId6"/>
      <w:footerReference w:type="even" r:id="rId7"/>
      <w:footerReference w:type="default" r:id="rId8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9E" w:rsidRDefault="0043139E" w:rsidP="00A50895">
      <w:pPr>
        <w:spacing w:before="0" w:after="0"/>
      </w:pPr>
      <w:r>
        <w:separator/>
      </w:r>
    </w:p>
  </w:endnote>
  <w:endnote w:type="continuationSeparator" w:id="0">
    <w:p w:rsidR="0043139E" w:rsidRDefault="0043139E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9E" w:rsidRDefault="0043139E" w:rsidP="00A50895">
      <w:pPr>
        <w:spacing w:before="0" w:after="0"/>
      </w:pPr>
      <w:r>
        <w:separator/>
      </w:r>
    </w:p>
  </w:footnote>
  <w:footnote w:type="continuationSeparator" w:id="0">
    <w:p w:rsidR="0043139E" w:rsidRDefault="0043139E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3139E">
      <w:t>August 1.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39E"/>
    <w:rsid w:val="000C107B"/>
    <w:rsid w:val="001304F2"/>
    <w:rsid w:val="00191651"/>
    <w:rsid w:val="002A5D52"/>
    <w:rsid w:val="0036328E"/>
    <w:rsid w:val="00393D3C"/>
    <w:rsid w:val="003C7419"/>
    <w:rsid w:val="00400C82"/>
    <w:rsid w:val="0043139E"/>
    <w:rsid w:val="00466249"/>
    <w:rsid w:val="004D529D"/>
    <w:rsid w:val="004E5CA5"/>
    <w:rsid w:val="00594A63"/>
    <w:rsid w:val="005D243B"/>
    <w:rsid w:val="0064320D"/>
    <w:rsid w:val="006E5564"/>
    <w:rsid w:val="00716EB9"/>
    <w:rsid w:val="00746BB6"/>
    <w:rsid w:val="00897F95"/>
    <w:rsid w:val="00913D52"/>
    <w:rsid w:val="009417E6"/>
    <w:rsid w:val="00977855"/>
    <w:rsid w:val="009C10A0"/>
    <w:rsid w:val="00B86635"/>
    <w:rsid w:val="00BF2B03"/>
    <w:rsid w:val="00CB4DF0"/>
    <w:rsid w:val="00CE49C7"/>
    <w:rsid w:val="00D147D9"/>
    <w:rsid w:val="00D27A70"/>
    <w:rsid w:val="00D345E5"/>
    <w:rsid w:val="00D371FA"/>
    <w:rsid w:val="00E37F55"/>
    <w:rsid w:val="00F2016B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13C55-83BE-4EB5-BBC6-3A4829D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160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9</cp:revision>
  <cp:lastPrinted>2013-08-01T15:07:00Z</cp:lastPrinted>
  <dcterms:created xsi:type="dcterms:W3CDTF">2013-08-01T12:15:00Z</dcterms:created>
  <dcterms:modified xsi:type="dcterms:W3CDTF">2013-08-06T15:17:00Z</dcterms:modified>
  <cp:category>minutes</cp:category>
</cp:coreProperties>
</file>