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4451A4">
        <w:t>this 3</w:t>
      </w:r>
      <w:r w:rsidR="004451A4" w:rsidRPr="004451A4">
        <w:rPr>
          <w:vertAlign w:val="superscript"/>
        </w:rPr>
        <w:t>rd</w:t>
      </w:r>
      <w:r w:rsidR="004451A4">
        <w:t xml:space="preserve"> day of September, 2013 with the following members present John Walker, Sandy Ogle, and Clark Sheets.</w:t>
      </w:r>
    </w:p>
    <w:p w:rsidR="004451A4" w:rsidRPr="00C6104A" w:rsidRDefault="004451A4" w:rsidP="004451A4">
      <w:pPr>
        <w:spacing w:line="360" w:lineRule="auto"/>
        <w:rPr>
          <w:szCs w:val="24"/>
        </w:rPr>
      </w:pPr>
      <w:r w:rsidRPr="00C6104A">
        <w:rPr>
          <w:b/>
          <w:szCs w:val="24"/>
          <w:u w:val="single"/>
        </w:rPr>
        <w:t>MEETING:</w:t>
      </w:r>
      <w:r w:rsidRPr="00C6104A">
        <w:rPr>
          <w:szCs w:val="24"/>
        </w:rPr>
        <w:t xml:space="preserve"> The meeting was called to order by </w:t>
      </w:r>
      <w:r>
        <w:rPr>
          <w:szCs w:val="24"/>
        </w:rPr>
        <w:t>President Clark Sheets.</w:t>
      </w:r>
    </w:p>
    <w:p w:rsidR="004451A4" w:rsidRPr="00C6104A" w:rsidRDefault="004451A4" w:rsidP="004451A4">
      <w:pPr>
        <w:spacing w:line="360" w:lineRule="auto"/>
        <w:rPr>
          <w:szCs w:val="24"/>
        </w:rPr>
      </w:pPr>
      <w:r w:rsidRPr="00C6104A">
        <w:rPr>
          <w:b/>
          <w:szCs w:val="24"/>
          <w:u w:val="single"/>
        </w:rPr>
        <w:t>MINUTES:</w:t>
      </w:r>
      <w:r w:rsidRPr="00C6104A">
        <w:rPr>
          <w:szCs w:val="24"/>
        </w:rPr>
        <w:t xml:space="preserve"> August </w:t>
      </w:r>
      <w:r>
        <w:rPr>
          <w:szCs w:val="24"/>
        </w:rPr>
        <w:t>29</w:t>
      </w:r>
      <w:r w:rsidRPr="00C6104A">
        <w:rPr>
          <w:szCs w:val="24"/>
        </w:rPr>
        <w:t>, 2013 minutes approved as read.</w:t>
      </w:r>
    </w:p>
    <w:p w:rsidR="004451A4" w:rsidRPr="00C6104A" w:rsidRDefault="004451A4" w:rsidP="004451A4">
      <w:pPr>
        <w:rPr>
          <w:szCs w:val="24"/>
        </w:rPr>
      </w:pPr>
      <w:r w:rsidRPr="00C6104A">
        <w:rPr>
          <w:b/>
          <w:szCs w:val="24"/>
          <w:u w:val="single"/>
        </w:rPr>
        <w:t>AGENDA:</w:t>
      </w:r>
      <w:r w:rsidRPr="00C6104A">
        <w:rPr>
          <w:szCs w:val="24"/>
        </w:rPr>
        <w:t xml:space="preserve"> Motion by </w:t>
      </w:r>
      <w:r>
        <w:rPr>
          <w:szCs w:val="24"/>
        </w:rPr>
        <w:t>Sandy Ogle</w:t>
      </w:r>
      <w:r w:rsidRPr="00C6104A">
        <w:rPr>
          <w:szCs w:val="24"/>
        </w:rPr>
        <w:t xml:space="preserve"> and seconded by </w:t>
      </w:r>
      <w:r>
        <w:rPr>
          <w:szCs w:val="24"/>
        </w:rPr>
        <w:t>John Walker</w:t>
      </w:r>
      <w:r w:rsidRPr="00C6104A">
        <w:rPr>
          <w:szCs w:val="24"/>
        </w:rPr>
        <w:t xml:space="preserve"> to approve the Agenda. </w:t>
      </w:r>
    </w:p>
    <w:p w:rsidR="004451A4" w:rsidRDefault="004451A4" w:rsidP="004451A4">
      <w:pPr>
        <w:rPr>
          <w:szCs w:val="24"/>
        </w:rPr>
      </w:pPr>
      <w:r w:rsidRPr="00C6104A">
        <w:rPr>
          <w:szCs w:val="24"/>
        </w:rPr>
        <w:t>Vote: Walker, yea, Ogle, yea</w:t>
      </w:r>
      <w:r>
        <w:rPr>
          <w:szCs w:val="24"/>
        </w:rPr>
        <w:t>, Sheets, yea.</w:t>
      </w:r>
    </w:p>
    <w:p w:rsidR="004451A4" w:rsidRDefault="004451A4" w:rsidP="004451A4">
      <w:pPr>
        <w:rPr>
          <w:szCs w:val="24"/>
        </w:rPr>
      </w:pPr>
      <w:r w:rsidRPr="00504156">
        <w:rPr>
          <w:b/>
          <w:szCs w:val="24"/>
          <w:u w:val="single"/>
        </w:rPr>
        <w:t>PUBLIC COMMENT:</w:t>
      </w:r>
      <w:r>
        <w:rPr>
          <w:szCs w:val="24"/>
        </w:rPr>
        <w:t xml:space="preserve"> Clark asked County resident Bill Kaeppner if he was going to apologize for accusing the Commissioners of turning him in to the BWC.</w:t>
      </w:r>
      <w:r w:rsidR="00D61435">
        <w:rPr>
          <w:szCs w:val="24"/>
        </w:rPr>
        <w:t xml:space="preserve"> After Clark asking a couple more times, Bill said I apologize. Clark said we accept your apology. </w:t>
      </w:r>
    </w:p>
    <w:p w:rsidR="00C95828" w:rsidRDefault="004D34FD" w:rsidP="004451A4">
      <w:pPr>
        <w:rPr>
          <w:szCs w:val="24"/>
        </w:rPr>
      </w:pPr>
      <w:r w:rsidRPr="004D34FD">
        <w:rPr>
          <w:b/>
          <w:szCs w:val="24"/>
          <w:u w:val="single"/>
        </w:rPr>
        <w:t>DISCUSSION:</w:t>
      </w:r>
      <w:r>
        <w:rPr>
          <w:szCs w:val="24"/>
        </w:rPr>
        <w:t xml:space="preserve"> </w:t>
      </w:r>
      <w:r w:rsidR="00C95828">
        <w:rPr>
          <w:szCs w:val="24"/>
        </w:rPr>
        <w:t xml:space="preserve">Sandy </w:t>
      </w:r>
      <w:r w:rsidR="004D5274">
        <w:rPr>
          <w:szCs w:val="24"/>
        </w:rPr>
        <w:t>stated she was contacted by Lyn Altman and wanted to know what the Commissioners was doin</w:t>
      </w:r>
      <w:r w:rsidR="00DA6900">
        <w:rPr>
          <w:szCs w:val="24"/>
        </w:rPr>
        <w:t xml:space="preserve">g to recognize Coy Blair as he finished in </w:t>
      </w:r>
      <w:r w:rsidR="004D5274">
        <w:rPr>
          <w:szCs w:val="24"/>
        </w:rPr>
        <w:t xml:space="preserve"> 2</w:t>
      </w:r>
      <w:r w:rsidR="004D5274" w:rsidRPr="004D5274">
        <w:rPr>
          <w:szCs w:val="24"/>
          <w:vertAlign w:val="superscript"/>
        </w:rPr>
        <w:t>nd</w:t>
      </w:r>
      <w:r w:rsidR="004D5274">
        <w:rPr>
          <w:szCs w:val="24"/>
        </w:rPr>
        <w:t xml:space="preserve"> place World Shot Put. Sandy said she was going to talk to the Mayor tonight and she would give a report on Thursday.</w:t>
      </w:r>
    </w:p>
    <w:p w:rsidR="00C95828" w:rsidRDefault="004D5274" w:rsidP="004451A4">
      <w:pPr>
        <w:rPr>
          <w:szCs w:val="24"/>
        </w:rPr>
      </w:pPr>
      <w:r>
        <w:rPr>
          <w:szCs w:val="24"/>
        </w:rPr>
        <w:t>John stated that the cleaning crew will be here at noon.</w:t>
      </w:r>
    </w:p>
    <w:p w:rsidR="00F63C14" w:rsidRDefault="00C95828" w:rsidP="004451A4">
      <w:pPr>
        <w:rPr>
          <w:szCs w:val="24"/>
        </w:rPr>
      </w:pPr>
      <w:r w:rsidRPr="005F2F60">
        <w:rPr>
          <w:b/>
          <w:szCs w:val="24"/>
          <w:u w:val="single"/>
        </w:rPr>
        <w:t>RECESS:</w:t>
      </w:r>
      <w:r>
        <w:rPr>
          <w:szCs w:val="24"/>
        </w:rPr>
        <w:t xml:space="preserve"> 9:10AM                                              </w:t>
      </w:r>
      <w:r w:rsidRPr="005F2F60">
        <w:rPr>
          <w:b/>
          <w:szCs w:val="24"/>
          <w:u w:val="single"/>
        </w:rPr>
        <w:t>RECONVENE:</w:t>
      </w:r>
      <w:r>
        <w:rPr>
          <w:szCs w:val="24"/>
        </w:rPr>
        <w:t xml:space="preserve"> 9:30AM</w:t>
      </w:r>
    </w:p>
    <w:p w:rsidR="00036BB2" w:rsidRDefault="00036BB2" w:rsidP="00036BB2">
      <w:pPr>
        <w:rPr>
          <w:szCs w:val="24"/>
        </w:rPr>
      </w:pPr>
      <w:smartTag w:uri="urn:schemas-microsoft-com:office:smarttags" w:element="stockticker">
        <w:r w:rsidRPr="00036BB2">
          <w:rPr>
            <w:b/>
            <w:szCs w:val="24"/>
            <w:u w:val="single"/>
          </w:rPr>
          <w:t>BID</w:t>
        </w:r>
      </w:smartTag>
      <w:r w:rsidR="00F63C14">
        <w:rPr>
          <w:b/>
          <w:szCs w:val="24"/>
          <w:u w:val="single"/>
        </w:rPr>
        <w:t xml:space="preserve"> OPENING –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WPCLF</w:t>
      </w:r>
      <w:proofErr w:type="spellEnd"/>
      <w:r w:rsidR="00F63C14">
        <w:rPr>
          <w:b/>
          <w:szCs w:val="24"/>
          <w:u w:val="single"/>
        </w:rPr>
        <w:t xml:space="preserve"> CONTRACT 2012-001 AND 2012 -002. 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Wendy Hanna from the </w:t>
      </w:r>
      <w:r w:rsidR="00F63C14">
        <w:rPr>
          <w:szCs w:val="24"/>
        </w:rPr>
        <w:t>Hocking County Health Department presented</w:t>
      </w:r>
      <w:r>
        <w:rPr>
          <w:szCs w:val="24"/>
        </w:rPr>
        <w:t xml:space="preserve"> the Commissioners</w:t>
      </w:r>
      <w:r w:rsidR="00F63C14">
        <w:rPr>
          <w:szCs w:val="24"/>
        </w:rPr>
        <w:t xml:space="preserve"> with the</w:t>
      </w:r>
      <w:r>
        <w:rPr>
          <w:szCs w:val="24"/>
        </w:rPr>
        <w:t xml:space="preserve"> b</w:t>
      </w:r>
      <w:r w:rsidRPr="00036BB2">
        <w:rPr>
          <w:szCs w:val="24"/>
        </w:rPr>
        <w:t xml:space="preserve">ids </w:t>
      </w:r>
      <w:r>
        <w:rPr>
          <w:szCs w:val="24"/>
        </w:rPr>
        <w:t xml:space="preserve">for </w:t>
      </w:r>
      <w:proofErr w:type="spellStart"/>
      <w:r>
        <w:rPr>
          <w:szCs w:val="24"/>
        </w:rPr>
        <w:t>WPCLF</w:t>
      </w:r>
      <w:proofErr w:type="spellEnd"/>
      <w:r>
        <w:rPr>
          <w:szCs w:val="24"/>
        </w:rPr>
        <w:t xml:space="preserve"> Contracts 2012</w:t>
      </w:r>
      <w:r w:rsidR="004F5C28">
        <w:rPr>
          <w:szCs w:val="24"/>
        </w:rPr>
        <w:t>-00</w:t>
      </w:r>
      <w:r>
        <w:rPr>
          <w:szCs w:val="24"/>
        </w:rPr>
        <w:t xml:space="preserve">1 &amp; </w:t>
      </w:r>
      <w:r w:rsidR="004F5C28">
        <w:rPr>
          <w:szCs w:val="24"/>
        </w:rPr>
        <w:t>Contract 2012 -00</w:t>
      </w:r>
      <w:r>
        <w:rPr>
          <w:szCs w:val="24"/>
        </w:rPr>
        <w:t>2.</w:t>
      </w:r>
      <w:r w:rsidR="00F63C14">
        <w:rPr>
          <w:szCs w:val="24"/>
        </w:rPr>
        <w:t xml:space="preserve"> </w:t>
      </w:r>
      <w:r w:rsidR="005C3A87">
        <w:rPr>
          <w:szCs w:val="24"/>
        </w:rPr>
        <w:t>The following bids were received:</w:t>
      </w:r>
    </w:p>
    <w:p w:rsidR="00F63C14" w:rsidRDefault="00345F6B" w:rsidP="00FD2EA6">
      <w:pPr>
        <w:rPr>
          <w:szCs w:val="24"/>
        </w:rPr>
      </w:pPr>
      <w:r>
        <w:rPr>
          <w:szCs w:val="24"/>
        </w:rPr>
        <w:t>Contract</w:t>
      </w:r>
      <w:r w:rsidR="00FD2EA6">
        <w:rPr>
          <w:szCs w:val="24"/>
        </w:rPr>
        <w:t xml:space="preserve"> 1:</w:t>
      </w:r>
    </w:p>
    <w:p w:rsidR="00FD2EA6" w:rsidRDefault="00813120" w:rsidP="00FD2EA6">
      <w:pPr>
        <w:rPr>
          <w:szCs w:val="24"/>
        </w:rPr>
      </w:pPr>
      <w:r>
        <w:rPr>
          <w:szCs w:val="24"/>
        </w:rPr>
        <w:t xml:space="preserve"> </w:t>
      </w:r>
      <w:r w:rsidR="00F63C14">
        <w:rPr>
          <w:szCs w:val="24"/>
        </w:rPr>
        <w:t xml:space="preserve">M.E. Good &amp; Sons: </w:t>
      </w:r>
      <w:r w:rsidR="00FD2EA6" w:rsidRPr="00FD2EA6">
        <w:rPr>
          <w:szCs w:val="24"/>
        </w:rPr>
        <w:t>$17,800.00</w:t>
      </w:r>
      <w:r w:rsidR="008F0D27">
        <w:rPr>
          <w:szCs w:val="24"/>
        </w:rPr>
        <w:t xml:space="preserve">   </w:t>
      </w:r>
      <w:proofErr w:type="spellStart"/>
      <w:r w:rsidR="00F63C14">
        <w:rPr>
          <w:szCs w:val="24"/>
        </w:rPr>
        <w:t>Spohn</w:t>
      </w:r>
      <w:proofErr w:type="spellEnd"/>
      <w:r w:rsidR="00F63C14">
        <w:rPr>
          <w:szCs w:val="24"/>
        </w:rPr>
        <w:t xml:space="preserve"> Excavating: </w:t>
      </w:r>
      <w:r w:rsidR="00FD2EA6">
        <w:rPr>
          <w:szCs w:val="24"/>
        </w:rPr>
        <w:t>$19,050.00</w:t>
      </w:r>
      <w:r w:rsidR="008F0D27">
        <w:rPr>
          <w:szCs w:val="24"/>
        </w:rPr>
        <w:t xml:space="preserve">   </w:t>
      </w:r>
      <w:r w:rsidR="00FD2EA6">
        <w:rPr>
          <w:szCs w:val="24"/>
        </w:rPr>
        <w:t>Croft’</w:t>
      </w:r>
      <w:r w:rsidR="00F63C14">
        <w:rPr>
          <w:szCs w:val="24"/>
        </w:rPr>
        <w:t xml:space="preserve">s </w:t>
      </w:r>
      <w:proofErr w:type="gramStart"/>
      <w:r w:rsidR="008F0D27">
        <w:rPr>
          <w:szCs w:val="24"/>
        </w:rPr>
        <w:t>Excavating</w:t>
      </w:r>
      <w:proofErr w:type="gramEnd"/>
      <w:r w:rsidR="00F63C14">
        <w:rPr>
          <w:szCs w:val="24"/>
        </w:rPr>
        <w:t>: $20,844.38</w:t>
      </w:r>
    </w:p>
    <w:p w:rsidR="00F63C14" w:rsidRDefault="008F0D27" w:rsidP="00FD2EA6">
      <w:pPr>
        <w:rPr>
          <w:szCs w:val="24"/>
        </w:rPr>
      </w:pPr>
      <w:r>
        <w:rPr>
          <w:szCs w:val="24"/>
        </w:rPr>
        <w:t xml:space="preserve">54 </w:t>
      </w:r>
      <w:proofErr w:type="gramStart"/>
      <w:r>
        <w:rPr>
          <w:szCs w:val="24"/>
        </w:rPr>
        <w:t>Excavating:</w:t>
      </w:r>
      <w:proofErr w:type="gramEnd"/>
      <w:r>
        <w:rPr>
          <w:szCs w:val="24"/>
        </w:rPr>
        <w:t xml:space="preserve">  $23,551.50   Steve Jo Inc.:  $25,400.00</w:t>
      </w:r>
    </w:p>
    <w:p w:rsidR="008F0D27" w:rsidRDefault="00345F6B" w:rsidP="00FD2EA6">
      <w:pPr>
        <w:rPr>
          <w:szCs w:val="24"/>
        </w:rPr>
      </w:pPr>
      <w:r>
        <w:rPr>
          <w:szCs w:val="24"/>
        </w:rPr>
        <w:t>Contract</w:t>
      </w:r>
      <w:r w:rsidR="00FD2EA6">
        <w:rPr>
          <w:szCs w:val="24"/>
        </w:rPr>
        <w:t xml:space="preserve"> 2:</w:t>
      </w:r>
    </w:p>
    <w:p w:rsidR="00FD2EA6" w:rsidRDefault="008F0D27" w:rsidP="00FD2EA6">
      <w:pPr>
        <w:rPr>
          <w:szCs w:val="24"/>
        </w:rPr>
      </w:pPr>
      <w:proofErr w:type="spellStart"/>
      <w:r>
        <w:rPr>
          <w:szCs w:val="24"/>
        </w:rPr>
        <w:t>Spohn</w:t>
      </w:r>
      <w:proofErr w:type="spellEnd"/>
      <w:r>
        <w:rPr>
          <w:szCs w:val="24"/>
        </w:rPr>
        <w:t xml:space="preserve"> Excavating: </w:t>
      </w:r>
      <w:r w:rsidR="00FD2EA6" w:rsidRPr="00FD2EA6">
        <w:rPr>
          <w:szCs w:val="24"/>
        </w:rPr>
        <w:t>$15,550.00</w:t>
      </w:r>
      <w:r>
        <w:rPr>
          <w:szCs w:val="24"/>
        </w:rPr>
        <w:t xml:space="preserve">   M. E. Good &amp; Sons:  $16,900.00   Croft’s </w:t>
      </w:r>
      <w:proofErr w:type="gramStart"/>
      <w:r>
        <w:rPr>
          <w:szCs w:val="24"/>
        </w:rPr>
        <w:t>Excavating</w:t>
      </w:r>
      <w:proofErr w:type="gramEnd"/>
      <w:r>
        <w:rPr>
          <w:szCs w:val="24"/>
        </w:rPr>
        <w:t>: $19,969.38</w:t>
      </w:r>
      <w:r w:rsidR="00FD2EA6">
        <w:rPr>
          <w:szCs w:val="24"/>
        </w:rPr>
        <w:tab/>
      </w:r>
    </w:p>
    <w:p w:rsidR="00FD2EA6" w:rsidRDefault="00FD2EA6" w:rsidP="00FD2EA6">
      <w:pPr>
        <w:rPr>
          <w:szCs w:val="24"/>
        </w:rPr>
      </w:pPr>
      <w:r>
        <w:rPr>
          <w:szCs w:val="24"/>
        </w:rPr>
        <w:t xml:space="preserve">54 </w:t>
      </w:r>
      <w:proofErr w:type="gramStart"/>
      <w:r>
        <w:rPr>
          <w:szCs w:val="24"/>
        </w:rPr>
        <w:t>Excavating</w:t>
      </w:r>
      <w:r w:rsidR="008F0D27">
        <w:rPr>
          <w:szCs w:val="24"/>
        </w:rPr>
        <w:t>:</w:t>
      </w:r>
      <w:proofErr w:type="gramEnd"/>
      <w:r w:rsidR="008F0D27">
        <w:rPr>
          <w:szCs w:val="24"/>
        </w:rPr>
        <w:t xml:space="preserve">  $20,241.00   Steve Jo Inc.:  $21,000.00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F5C28" w:rsidRDefault="00036BB2" w:rsidP="00036BB2">
      <w:pPr>
        <w:rPr>
          <w:szCs w:val="24"/>
        </w:rPr>
      </w:pPr>
      <w:r w:rsidRPr="00036BB2">
        <w:rPr>
          <w:szCs w:val="24"/>
        </w:rPr>
        <w:t xml:space="preserve">Motion by John Walker and seconded by </w:t>
      </w:r>
      <w:r w:rsidR="004F5C28">
        <w:rPr>
          <w:szCs w:val="24"/>
        </w:rPr>
        <w:t xml:space="preserve">Sandy Ogle </w:t>
      </w:r>
      <w:r w:rsidR="008F0D27">
        <w:rPr>
          <w:szCs w:val="24"/>
        </w:rPr>
        <w:t>under the recommendations of Hocking County Health Department to</w:t>
      </w:r>
      <w:r w:rsidR="005607F4">
        <w:rPr>
          <w:szCs w:val="24"/>
        </w:rPr>
        <w:t xml:space="preserve"> award </w:t>
      </w:r>
      <w:proofErr w:type="spellStart"/>
      <w:r w:rsidR="005607F4">
        <w:rPr>
          <w:szCs w:val="24"/>
        </w:rPr>
        <w:t>WPCLF</w:t>
      </w:r>
      <w:proofErr w:type="spellEnd"/>
      <w:r w:rsidR="005607F4">
        <w:rPr>
          <w:szCs w:val="24"/>
        </w:rPr>
        <w:t xml:space="preserve"> Contract #</w:t>
      </w:r>
      <w:r w:rsidR="008F0D27">
        <w:rPr>
          <w:szCs w:val="24"/>
        </w:rPr>
        <w:t xml:space="preserve">1 to </w:t>
      </w:r>
      <w:r w:rsidR="004F5C28">
        <w:rPr>
          <w:szCs w:val="24"/>
        </w:rPr>
        <w:t xml:space="preserve">M.E. Good &amp; Sons </w:t>
      </w:r>
      <w:r w:rsidR="008F0D27">
        <w:rPr>
          <w:szCs w:val="24"/>
        </w:rPr>
        <w:t xml:space="preserve">for the amount of $17,800.00 </w:t>
      </w:r>
      <w:r w:rsidR="004F5C28">
        <w:rPr>
          <w:szCs w:val="24"/>
        </w:rPr>
        <w:t xml:space="preserve">and </w:t>
      </w:r>
      <w:r w:rsidR="005607F4">
        <w:rPr>
          <w:szCs w:val="24"/>
        </w:rPr>
        <w:t>Contract #</w:t>
      </w:r>
      <w:r w:rsidR="008F0D27">
        <w:rPr>
          <w:szCs w:val="24"/>
        </w:rPr>
        <w:t xml:space="preserve">2 </w:t>
      </w:r>
      <w:r w:rsidR="004F5C28">
        <w:rPr>
          <w:szCs w:val="24"/>
        </w:rPr>
        <w:t xml:space="preserve">to </w:t>
      </w:r>
      <w:proofErr w:type="spellStart"/>
      <w:r w:rsidR="004F5C28">
        <w:rPr>
          <w:szCs w:val="24"/>
        </w:rPr>
        <w:t>Spohn</w:t>
      </w:r>
      <w:proofErr w:type="spellEnd"/>
      <w:r w:rsidR="00DE3D0C">
        <w:rPr>
          <w:szCs w:val="24"/>
        </w:rPr>
        <w:t xml:space="preserve"> Excavating </w:t>
      </w:r>
      <w:r w:rsidR="008F0D27">
        <w:rPr>
          <w:szCs w:val="24"/>
        </w:rPr>
        <w:t>for the amount of $15,550.00</w:t>
      </w:r>
      <w:r w:rsidR="005F2F60">
        <w:rPr>
          <w:szCs w:val="24"/>
        </w:rPr>
        <w:t>.</w:t>
      </w:r>
    </w:p>
    <w:p w:rsidR="00036BB2" w:rsidRDefault="00036BB2" w:rsidP="00036BB2">
      <w:pPr>
        <w:rPr>
          <w:szCs w:val="24"/>
        </w:rPr>
      </w:pPr>
      <w:r w:rsidRPr="00036BB2">
        <w:rPr>
          <w:szCs w:val="24"/>
        </w:rPr>
        <w:t xml:space="preserve">Vote: Walker, yea, </w:t>
      </w:r>
      <w:r w:rsidR="004F5C28">
        <w:rPr>
          <w:szCs w:val="24"/>
        </w:rPr>
        <w:t xml:space="preserve">Ogle, yea, </w:t>
      </w:r>
      <w:r w:rsidRPr="00036BB2">
        <w:rPr>
          <w:szCs w:val="24"/>
        </w:rPr>
        <w:t>Sheets, yea.</w:t>
      </w:r>
    </w:p>
    <w:p w:rsidR="00813120" w:rsidRDefault="00813120" w:rsidP="00036BB2">
      <w:pPr>
        <w:rPr>
          <w:szCs w:val="24"/>
        </w:rPr>
      </w:pPr>
      <w:r w:rsidRPr="00813120">
        <w:rPr>
          <w:b/>
          <w:szCs w:val="24"/>
          <w:u w:val="single"/>
        </w:rPr>
        <w:t>WATER POLLUTION CONTROL LOAN FUND ASSISTANCE AGREEMENT:</w:t>
      </w:r>
      <w:r>
        <w:rPr>
          <w:szCs w:val="24"/>
        </w:rPr>
        <w:t xml:space="preserve"> Motion by Sandy Ogle and seconded by John Walker to authorize President Clark Sheets</w:t>
      </w:r>
      <w:r w:rsidR="00345F6B">
        <w:rPr>
          <w:szCs w:val="24"/>
        </w:rPr>
        <w:t xml:space="preserve"> to sign the Water Pollution Control Loan Fund Assistance Agreement for Home Sewag</w:t>
      </w:r>
      <w:r w:rsidR="00D648F4">
        <w:rPr>
          <w:szCs w:val="24"/>
        </w:rPr>
        <w:t>e</w:t>
      </w:r>
      <w:r w:rsidR="005C3A87">
        <w:rPr>
          <w:szCs w:val="24"/>
        </w:rPr>
        <w:t xml:space="preserve"> Treatment System Improvements between Director of Environmental Protection as the Director of the Environmental Protection Agency of the State of Ohio and the governmental body specified as the borrower.</w:t>
      </w:r>
    </w:p>
    <w:p w:rsidR="005607F4" w:rsidRDefault="00345F6B" w:rsidP="00036BB2">
      <w:pPr>
        <w:rPr>
          <w:szCs w:val="24"/>
        </w:rPr>
      </w:pPr>
      <w:r>
        <w:rPr>
          <w:szCs w:val="24"/>
        </w:rPr>
        <w:t>Vote: Walker, yea, Ogle, yea, Sheets, yea.</w:t>
      </w:r>
    </w:p>
    <w:p w:rsidR="00D12AAB" w:rsidRDefault="00D12AAB" w:rsidP="00036BB2">
      <w:pPr>
        <w:rPr>
          <w:szCs w:val="24"/>
        </w:rPr>
      </w:pPr>
      <w:r w:rsidRPr="00D12AAB">
        <w:rPr>
          <w:b/>
          <w:szCs w:val="24"/>
          <w:u w:val="single"/>
        </w:rPr>
        <w:t>DISCUSSION:</w:t>
      </w:r>
      <w:r w:rsidR="005F2F60">
        <w:rPr>
          <w:szCs w:val="24"/>
        </w:rPr>
        <w:t xml:space="preserve"> </w:t>
      </w:r>
      <w:r w:rsidR="005C3A87">
        <w:rPr>
          <w:szCs w:val="24"/>
        </w:rPr>
        <w:t>Clark said</w:t>
      </w:r>
      <w:r w:rsidR="006B7C76">
        <w:rPr>
          <w:szCs w:val="24"/>
        </w:rPr>
        <w:t xml:space="preserve"> a request came in from</w:t>
      </w:r>
      <w:r w:rsidR="004C2196">
        <w:rPr>
          <w:szCs w:val="24"/>
        </w:rPr>
        <w:t xml:space="preserve"> the Exten</w:t>
      </w:r>
      <w:r w:rsidR="006B7C76">
        <w:rPr>
          <w:szCs w:val="24"/>
        </w:rPr>
        <w:t>sion office that a person from</w:t>
      </w:r>
      <w:r w:rsidR="004C2196">
        <w:rPr>
          <w:szCs w:val="24"/>
        </w:rPr>
        <w:t xml:space="preserve"> San Diego, California </w:t>
      </w:r>
      <w:r w:rsidR="006B7C76">
        <w:rPr>
          <w:szCs w:val="24"/>
        </w:rPr>
        <w:t xml:space="preserve">is asking permission </w:t>
      </w:r>
      <w:r w:rsidR="004C2196">
        <w:rPr>
          <w:szCs w:val="24"/>
        </w:rPr>
        <w:t>to rent the youth center to hold a</w:t>
      </w:r>
      <w:r w:rsidR="005F2F60">
        <w:rPr>
          <w:szCs w:val="24"/>
        </w:rPr>
        <w:t xml:space="preserve"> clinic for chinchilla ranchers on November 11. She anticipates having about 60 ranchers and about 30 chinchilla for the </w:t>
      </w:r>
      <w:proofErr w:type="gramStart"/>
      <w:r w:rsidR="005F2F60">
        <w:rPr>
          <w:szCs w:val="24"/>
        </w:rPr>
        <w:t>one day</w:t>
      </w:r>
      <w:proofErr w:type="gramEnd"/>
      <w:r w:rsidR="005F2F60">
        <w:rPr>
          <w:szCs w:val="24"/>
        </w:rPr>
        <w:t xml:space="preserve"> event </w:t>
      </w:r>
      <w:r w:rsidR="004C2196">
        <w:rPr>
          <w:szCs w:val="24"/>
        </w:rPr>
        <w:t xml:space="preserve">she wants to have a classroom down there to teach the ranchers how to show their animals for judging. </w:t>
      </w:r>
      <w:r w:rsidR="006B7C76">
        <w:rPr>
          <w:szCs w:val="24"/>
        </w:rPr>
        <w:lastRenderedPageBreak/>
        <w:t>Clark said w</w:t>
      </w:r>
      <w:r w:rsidR="004C2196">
        <w:rPr>
          <w:szCs w:val="24"/>
        </w:rPr>
        <w:t>hat they’re requesting is to allow them to sched</w:t>
      </w:r>
      <w:r w:rsidR="00052045">
        <w:rPr>
          <w:szCs w:val="24"/>
        </w:rPr>
        <w:t xml:space="preserve">ule this </w:t>
      </w:r>
      <w:r w:rsidR="004C2196">
        <w:rPr>
          <w:szCs w:val="24"/>
        </w:rPr>
        <w:t>event now instead of waiting a month in advance.</w:t>
      </w:r>
      <w:r w:rsidR="005F2F60">
        <w:rPr>
          <w:szCs w:val="24"/>
        </w:rPr>
        <w:t xml:space="preserve"> John asked if thi</w:t>
      </w:r>
      <w:r w:rsidR="004C2196">
        <w:rPr>
          <w:szCs w:val="24"/>
        </w:rPr>
        <w:t xml:space="preserve">s is </w:t>
      </w:r>
      <w:r w:rsidR="00362D62">
        <w:rPr>
          <w:szCs w:val="24"/>
        </w:rPr>
        <w:t xml:space="preserve">a </w:t>
      </w:r>
      <w:r w:rsidR="004C2196">
        <w:rPr>
          <w:szCs w:val="24"/>
        </w:rPr>
        <w:t>youth or extension program.</w:t>
      </w:r>
      <w:r w:rsidR="00052045">
        <w:rPr>
          <w:szCs w:val="24"/>
        </w:rPr>
        <w:t xml:space="preserve"> John said we need a little more information before we make a decision. </w:t>
      </w:r>
      <w:r w:rsidR="000F1CF9">
        <w:rPr>
          <w:szCs w:val="24"/>
        </w:rPr>
        <w:t>Sandy said especially if we’re going to break the rule and book ahead of time. Clark said we will take a</w:t>
      </w:r>
      <w:r w:rsidR="006B7C76">
        <w:rPr>
          <w:szCs w:val="24"/>
        </w:rPr>
        <w:t xml:space="preserve"> short recess to call the Extension office</w:t>
      </w:r>
      <w:r w:rsidR="000F1CF9">
        <w:rPr>
          <w:szCs w:val="24"/>
        </w:rPr>
        <w:t xml:space="preserve"> and ask for sure.</w:t>
      </w:r>
    </w:p>
    <w:p w:rsidR="005F2F60" w:rsidRDefault="005F2F60" w:rsidP="00036BB2">
      <w:pPr>
        <w:rPr>
          <w:szCs w:val="24"/>
        </w:rPr>
      </w:pPr>
      <w:r w:rsidRPr="005F2F60">
        <w:rPr>
          <w:b/>
          <w:szCs w:val="24"/>
          <w:u w:val="single"/>
        </w:rPr>
        <w:t>RECESS</w:t>
      </w:r>
      <w:r>
        <w:rPr>
          <w:szCs w:val="24"/>
        </w:rPr>
        <w:t xml:space="preserve">: 9:40AM                        </w:t>
      </w:r>
      <w:r w:rsidRPr="005F2F60">
        <w:rPr>
          <w:b/>
          <w:szCs w:val="24"/>
          <w:u w:val="single"/>
        </w:rPr>
        <w:t>RECONVENE:</w:t>
      </w:r>
      <w:r>
        <w:rPr>
          <w:szCs w:val="24"/>
        </w:rPr>
        <w:t xml:space="preserve"> 9:43AM</w:t>
      </w:r>
    </w:p>
    <w:p w:rsidR="005F2F60" w:rsidRDefault="00537435" w:rsidP="00036BB2">
      <w:pPr>
        <w:rPr>
          <w:szCs w:val="24"/>
        </w:rPr>
      </w:pPr>
      <w:r w:rsidRPr="00052045">
        <w:rPr>
          <w:b/>
          <w:szCs w:val="24"/>
          <w:u w:val="single"/>
        </w:rPr>
        <w:t>DISCUSSION</w:t>
      </w:r>
      <w:r w:rsidR="00052045" w:rsidRPr="00052045">
        <w:rPr>
          <w:b/>
          <w:szCs w:val="24"/>
          <w:u w:val="single"/>
        </w:rPr>
        <w:t>:</w:t>
      </w:r>
      <w:r w:rsidR="00052045">
        <w:rPr>
          <w:szCs w:val="24"/>
        </w:rPr>
        <w:t xml:space="preserve"> Clark said the clinic for </w:t>
      </w:r>
      <w:r w:rsidR="000F1CF9">
        <w:rPr>
          <w:szCs w:val="24"/>
        </w:rPr>
        <w:t>the chinchillas is</w:t>
      </w:r>
      <w:r w:rsidR="002E5866">
        <w:rPr>
          <w:szCs w:val="24"/>
        </w:rPr>
        <w:t xml:space="preserve"> not</w:t>
      </w:r>
      <w:r w:rsidR="000F1CF9">
        <w:rPr>
          <w:szCs w:val="24"/>
        </w:rPr>
        <w:t xml:space="preserve"> OSU</w:t>
      </w:r>
      <w:r w:rsidR="00052045">
        <w:rPr>
          <w:szCs w:val="24"/>
        </w:rPr>
        <w:t xml:space="preserve"> </w:t>
      </w:r>
      <w:r w:rsidR="000F1CF9">
        <w:rPr>
          <w:szCs w:val="24"/>
        </w:rPr>
        <w:t>sponsored;</w:t>
      </w:r>
      <w:r w:rsidR="00052045">
        <w:rPr>
          <w:szCs w:val="24"/>
        </w:rPr>
        <w:t xml:space="preserve"> it’s just a private individual who wants to put these on. Clark said there would be animals inside the building. Sandy said I would say no.</w:t>
      </w:r>
      <w:r w:rsidR="000F1CF9">
        <w:rPr>
          <w:szCs w:val="24"/>
        </w:rPr>
        <w:t xml:space="preserve"> John said I agree. Clark said </w:t>
      </w:r>
      <w:r w:rsidR="006B7C76">
        <w:rPr>
          <w:szCs w:val="24"/>
        </w:rPr>
        <w:t>he told Maxine Fisk from the Extension</w:t>
      </w:r>
      <w:r w:rsidR="00362D62">
        <w:rPr>
          <w:szCs w:val="24"/>
        </w:rPr>
        <w:t xml:space="preserve"> office</w:t>
      </w:r>
      <w:r w:rsidR="006B7C76">
        <w:rPr>
          <w:szCs w:val="24"/>
        </w:rPr>
        <w:t xml:space="preserve"> </w:t>
      </w:r>
      <w:r w:rsidR="00052045">
        <w:rPr>
          <w:szCs w:val="24"/>
        </w:rPr>
        <w:t>t</w:t>
      </w:r>
      <w:r w:rsidR="000F1CF9">
        <w:rPr>
          <w:szCs w:val="24"/>
        </w:rPr>
        <w:t>hat they</w:t>
      </w:r>
      <w:r w:rsidR="006B7C76">
        <w:rPr>
          <w:szCs w:val="24"/>
        </w:rPr>
        <w:t xml:space="preserve"> were leaning towards no and </w:t>
      </w:r>
      <w:r w:rsidR="00362D62">
        <w:rPr>
          <w:szCs w:val="24"/>
        </w:rPr>
        <w:t xml:space="preserve">that </w:t>
      </w:r>
      <w:r w:rsidR="006B7C76">
        <w:rPr>
          <w:szCs w:val="24"/>
        </w:rPr>
        <w:t>Maxine</w:t>
      </w:r>
      <w:r w:rsidR="000F1CF9">
        <w:rPr>
          <w:szCs w:val="24"/>
        </w:rPr>
        <w:t xml:space="preserve"> was going to call her and let her know. John said if it was 4H</w:t>
      </w:r>
      <w:r w:rsidR="00362D62">
        <w:rPr>
          <w:szCs w:val="24"/>
        </w:rPr>
        <w:t xml:space="preserve"> sponsored</w:t>
      </w:r>
      <w:r w:rsidR="00965A8E">
        <w:rPr>
          <w:szCs w:val="24"/>
        </w:rPr>
        <w:t xml:space="preserve"> it would be a different story.</w:t>
      </w:r>
      <w:bookmarkStart w:id="0" w:name="_GoBack"/>
      <w:bookmarkEnd w:id="0"/>
    </w:p>
    <w:p w:rsidR="005F077A" w:rsidRPr="005F077A" w:rsidRDefault="0027631E" w:rsidP="005F077A">
      <w:pPr>
        <w:rPr>
          <w:szCs w:val="24"/>
        </w:rPr>
      </w:pPr>
      <w:r w:rsidRPr="0027631E">
        <w:rPr>
          <w:b/>
          <w:szCs w:val="24"/>
          <w:u w:val="single"/>
        </w:rPr>
        <w:t>ADJOURNMENT</w:t>
      </w:r>
      <w:r w:rsidR="005F077A" w:rsidRPr="0027631E">
        <w:rPr>
          <w:b/>
          <w:szCs w:val="24"/>
          <w:u w:val="single"/>
        </w:rPr>
        <w:t>:</w:t>
      </w:r>
      <w:r w:rsidR="005F077A" w:rsidRPr="005F077A">
        <w:rPr>
          <w:szCs w:val="24"/>
        </w:rPr>
        <w:t xml:space="preserve"> Motion by </w:t>
      </w:r>
      <w:r w:rsidR="005F077A">
        <w:rPr>
          <w:szCs w:val="24"/>
        </w:rPr>
        <w:t>Sandy Ogle and seconded by John Walker</w:t>
      </w:r>
      <w:r w:rsidR="005F077A" w:rsidRPr="005F077A">
        <w:rPr>
          <w:szCs w:val="24"/>
        </w:rPr>
        <w:t xml:space="preserve"> to adjourn the meeting.  </w:t>
      </w:r>
    </w:p>
    <w:p w:rsidR="005F077A" w:rsidRDefault="005F077A" w:rsidP="005F077A">
      <w:r w:rsidRPr="005F077A">
        <w:rPr>
          <w:szCs w:val="24"/>
        </w:rPr>
        <w:t>Vote: Walker, yea, Ogle, yea, Sheets, yea</w:t>
      </w:r>
      <w:r>
        <w:rPr>
          <w:szCs w:val="24"/>
        </w:rPr>
        <w:t>.</w:t>
      </w:r>
    </w:p>
    <w:p w:rsidR="005F077A" w:rsidRPr="00052045" w:rsidRDefault="005F077A" w:rsidP="00036BB2">
      <w:pPr>
        <w:rPr>
          <w:szCs w:val="24"/>
        </w:rPr>
      </w:pPr>
    </w:p>
    <w:p w:rsidR="00A10D7F" w:rsidRDefault="00A971D6" w:rsidP="004451A4">
      <w:pPr>
        <w:rPr>
          <w:szCs w:val="24"/>
        </w:rPr>
      </w:pPr>
      <w:r>
        <w:rPr>
          <w:szCs w:val="24"/>
        </w:rPr>
        <w:t xml:space="preserve"> </w:t>
      </w:r>
    </w:p>
    <w:p w:rsidR="004D5274" w:rsidRPr="00504156" w:rsidRDefault="004D5274" w:rsidP="004451A4">
      <w:pPr>
        <w:rPr>
          <w:szCs w:val="24"/>
        </w:rPr>
      </w:pPr>
    </w:p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B63C4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B63C4">
              <w:t>September 3</w:t>
            </w:r>
            <w:r>
              <w:t>, 2013.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C4" w:rsidRDefault="00AB63C4" w:rsidP="00A50895">
      <w:pPr>
        <w:spacing w:before="0" w:after="0"/>
      </w:pPr>
      <w:r>
        <w:separator/>
      </w:r>
    </w:p>
  </w:endnote>
  <w:endnote w:type="continuationSeparator" w:id="0">
    <w:p w:rsidR="00AB63C4" w:rsidRDefault="00AB63C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C4" w:rsidRDefault="00AB63C4" w:rsidP="00A50895">
      <w:pPr>
        <w:spacing w:before="0" w:after="0"/>
      </w:pPr>
      <w:r>
        <w:separator/>
      </w:r>
    </w:p>
  </w:footnote>
  <w:footnote w:type="continuationSeparator" w:id="0">
    <w:p w:rsidR="00AB63C4" w:rsidRDefault="00AB63C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AB63C4">
      <w:t>September 3,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B01"/>
    <w:multiLevelType w:val="hybridMultilevel"/>
    <w:tmpl w:val="91026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C2A"/>
    <w:multiLevelType w:val="hybridMultilevel"/>
    <w:tmpl w:val="FAC4BFDA"/>
    <w:lvl w:ilvl="0" w:tplc="880CCC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499F"/>
    <w:multiLevelType w:val="hybridMultilevel"/>
    <w:tmpl w:val="3796C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C4"/>
    <w:rsid w:val="00036BB2"/>
    <w:rsid w:val="00052045"/>
    <w:rsid w:val="000F1CF9"/>
    <w:rsid w:val="00191651"/>
    <w:rsid w:val="0027631E"/>
    <w:rsid w:val="002A5D52"/>
    <w:rsid w:val="002E5866"/>
    <w:rsid w:val="00345F6B"/>
    <w:rsid w:val="00362D62"/>
    <w:rsid w:val="0036328E"/>
    <w:rsid w:val="00393D3C"/>
    <w:rsid w:val="00400C82"/>
    <w:rsid w:val="004451A4"/>
    <w:rsid w:val="00466249"/>
    <w:rsid w:val="004C2196"/>
    <w:rsid w:val="004D34FD"/>
    <w:rsid w:val="004D5274"/>
    <w:rsid w:val="004F5C28"/>
    <w:rsid w:val="00537435"/>
    <w:rsid w:val="005607F4"/>
    <w:rsid w:val="005C3A87"/>
    <w:rsid w:val="005F077A"/>
    <w:rsid w:val="005F2F60"/>
    <w:rsid w:val="006B7C76"/>
    <w:rsid w:val="00746BB6"/>
    <w:rsid w:val="00813120"/>
    <w:rsid w:val="00897F95"/>
    <w:rsid w:val="008F0D27"/>
    <w:rsid w:val="00965A8E"/>
    <w:rsid w:val="00977855"/>
    <w:rsid w:val="00A10D7F"/>
    <w:rsid w:val="00A971D6"/>
    <w:rsid w:val="00AB63C4"/>
    <w:rsid w:val="00B86635"/>
    <w:rsid w:val="00BF2B03"/>
    <w:rsid w:val="00C95828"/>
    <w:rsid w:val="00D12AAB"/>
    <w:rsid w:val="00D147D9"/>
    <w:rsid w:val="00D345E5"/>
    <w:rsid w:val="00D61435"/>
    <w:rsid w:val="00D648F4"/>
    <w:rsid w:val="00DA6900"/>
    <w:rsid w:val="00DE3D0C"/>
    <w:rsid w:val="00F2016B"/>
    <w:rsid w:val="00F63C14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108612-3C94-457D-8F7E-FFA6C3B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FD2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3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413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2013-09-04T15:26:00Z</cp:lastPrinted>
  <dcterms:created xsi:type="dcterms:W3CDTF">2013-08-30T17:50:00Z</dcterms:created>
  <dcterms:modified xsi:type="dcterms:W3CDTF">2013-09-05T12:25:00Z</dcterms:modified>
  <cp:category>minutes</cp:category>
</cp:coreProperties>
</file>