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03" w:rsidRPr="00234EFC" w:rsidRDefault="00BF2B03">
      <w:pPr>
        <w:rPr>
          <w:sz w:val="18"/>
          <w:szCs w:val="18"/>
        </w:rPr>
      </w:pPr>
      <w:r w:rsidRPr="00234EFC">
        <w:rPr>
          <w:sz w:val="18"/>
          <w:szCs w:val="18"/>
        </w:rPr>
        <w:t xml:space="preserve">The Board of Hocking County Commissioners met in regular session </w:t>
      </w:r>
      <w:r w:rsidR="00DF278D" w:rsidRPr="00234EFC">
        <w:rPr>
          <w:sz w:val="18"/>
          <w:szCs w:val="18"/>
        </w:rPr>
        <w:t>this 17</w:t>
      </w:r>
      <w:r w:rsidR="00DF278D" w:rsidRPr="00234EFC">
        <w:rPr>
          <w:sz w:val="18"/>
          <w:szCs w:val="18"/>
          <w:vertAlign w:val="superscript"/>
        </w:rPr>
        <w:t>th</w:t>
      </w:r>
      <w:r w:rsidR="00DF278D" w:rsidRPr="00234EFC">
        <w:rPr>
          <w:sz w:val="18"/>
          <w:szCs w:val="18"/>
        </w:rPr>
        <w:t xml:space="preserve"> day of October, 2013 with the following members present John Walker and Clark Sheets. Sandy Ogle excused.</w:t>
      </w:r>
    </w:p>
    <w:p w:rsidR="00E23AC9" w:rsidRPr="00234EFC" w:rsidRDefault="00E23AC9" w:rsidP="00E23AC9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MEETING:</w:t>
      </w:r>
      <w:r w:rsidRPr="00234EFC">
        <w:rPr>
          <w:sz w:val="18"/>
          <w:szCs w:val="18"/>
        </w:rPr>
        <w:t xml:space="preserve"> The meeting was called to order by President Clark Sheets.</w:t>
      </w:r>
    </w:p>
    <w:p w:rsidR="00E23AC9" w:rsidRPr="00234EFC" w:rsidRDefault="00E23AC9" w:rsidP="00E23AC9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MINUTES:</w:t>
      </w:r>
      <w:r w:rsidRPr="00234EFC">
        <w:rPr>
          <w:sz w:val="18"/>
          <w:szCs w:val="18"/>
        </w:rPr>
        <w:t xml:space="preserve"> October 15, 2013 minutes approved.</w:t>
      </w:r>
    </w:p>
    <w:p w:rsidR="00234EFC" w:rsidRDefault="00E23AC9" w:rsidP="00E23AC9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AGENDA:</w:t>
      </w:r>
      <w:r w:rsidRPr="00234EFC">
        <w:rPr>
          <w:sz w:val="18"/>
          <w:szCs w:val="18"/>
        </w:rPr>
        <w:t xml:space="preserve"> Motion by John Walker and seconded by Clark Sheets to approve the Agenda.  </w:t>
      </w:r>
      <w:r w:rsidR="00234EFC">
        <w:rPr>
          <w:sz w:val="18"/>
          <w:szCs w:val="18"/>
        </w:rPr>
        <w:t xml:space="preserve"> </w:t>
      </w:r>
    </w:p>
    <w:p w:rsidR="00E23AC9" w:rsidRPr="00234EFC" w:rsidRDefault="00234EFC" w:rsidP="00E23AC9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V</w:t>
      </w:r>
      <w:r w:rsidR="00E23AC9" w:rsidRPr="00234EFC">
        <w:rPr>
          <w:sz w:val="18"/>
          <w:szCs w:val="18"/>
        </w:rPr>
        <w:t>ote: Walker, yea, Sheets, yea.</w:t>
      </w:r>
    </w:p>
    <w:p w:rsidR="00DF278D" w:rsidRPr="00234EFC" w:rsidRDefault="00E23AC9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BILLS:</w:t>
      </w:r>
      <w:r w:rsidRPr="00234EFC">
        <w:rPr>
          <w:sz w:val="18"/>
          <w:szCs w:val="18"/>
        </w:rPr>
        <w:t xml:space="preserve"> 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C26990" w:rsidRPr="00234EFC" w:rsidTr="00C26990">
        <w:tc>
          <w:tcPr>
            <w:tcW w:w="3989" w:type="dxa"/>
          </w:tcPr>
          <w:p w:rsidR="00C26990" w:rsidRPr="00234EFC" w:rsidRDefault="00E23AC9" w:rsidP="00C26990">
            <w:pPr>
              <w:pStyle w:val="TableHeader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N</w:t>
            </w:r>
            <w:r w:rsidR="00C26990" w:rsidRPr="00234EFC">
              <w:rPr>
                <w:sz w:val="18"/>
                <w:szCs w:val="18"/>
              </w:rPr>
              <w:t>ame</w:t>
            </w:r>
          </w:p>
        </w:tc>
        <w:tc>
          <w:tcPr>
            <w:tcW w:w="979" w:type="dxa"/>
          </w:tcPr>
          <w:p w:rsidR="00C26990" w:rsidRPr="00234EFC" w:rsidRDefault="00C26990" w:rsidP="00C26990">
            <w:pPr>
              <w:pStyle w:val="TableHeaders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No.</w:t>
            </w:r>
          </w:p>
        </w:tc>
        <w:tc>
          <w:tcPr>
            <w:tcW w:w="3514" w:type="dxa"/>
          </w:tcPr>
          <w:p w:rsidR="00C26990" w:rsidRPr="00234EFC" w:rsidRDefault="00C26990" w:rsidP="00C26990">
            <w:pPr>
              <w:pStyle w:val="TableHeader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Purpose</w:t>
            </w:r>
          </w:p>
        </w:tc>
        <w:tc>
          <w:tcPr>
            <w:tcW w:w="1598" w:type="dxa"/>
            <w:gridSpan w:val="2"/>
          </w:tcPr>
          <w:p w:rsidR="00C26990" w:rsidRPr="00234EFC" w:rsidRDefault="00C26990" w:rsidP="00C26990">
            <w:pPr>
              <w:pStyle w:val="TableHeaders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Amount</w:t>
            </w:r>
          </w:p>
        </w:tc>
      </w:tr>
      <w:tr w:rsidR="00C26990" w:rsidRPr="00234EFC" w:rsidTr="00C26990">
        <w:tc>
          <w:tcPr>
            <w:tcW w:w="3989" w:type="dxa"/>
          </w:tcPr>
          <w:p w:rsidR="00C26990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AMC</w:t>
            </w:r>
          </w:p>
        </w:tc>
        <w:tc>
          <w:tcPr>
            <w:tcW w:w="979" w:type="dxa"/>
          </w:tcPr>
          <w:p w:rsidR="00C26990" w:rsidRPr="00234EFC" w:rsidRDefault="00C26990" w:rsidP="00C26990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8527</w:t>
            </w:r>
          </w:p>
        </w:tc>
        <w:tc>
          <w:tcPr>
            <w:tcW w:w="3514" w:type="dxa"/>
          </w:tcPr>
          <w:p w:rsidR="00C26990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Advertising – Comm.</w:t>
            </w:r>
          </w:p>
        </w:tc>
        <w:tc>
          <w:tcPr>
            <w:tcW w:w="1598" w:type="dxa"/>
            <w:gridSpan w:val="2"/>
          </w:tcPr>
          <w:p w:rsidR="00C26990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51.28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CTAO</w:t>
            </w:r>
          </w:p>
        </w:tc>
        <w:tc>
          <w:tcPr>
            <w:tcW w:w="979" w:type="dxa"/>
          </w:tcPr>
          <w:p w:rsidR="003D6043" w:rsidRPr="00234EFC" w:rsidRDefault="003D6043" w:rsidP="00C26990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8528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Partial Cost of Reg. for Fall CTAO Conference – Treasurer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75.00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CDW-G</w:t>
            </w:r>
          </w:p>
        </w:tc>
        <w:tc>
          <w:tcPr>
            <w:tcW w:w="979" w:type="dxa"/>
          </w:tcPr>
          <w:p w:rsidR="003D6043" w:rsidRPr="00234EFC" w:rsidRDefault="003D6043" w:rsidP="00C26990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8529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Data Processing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231.92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3D6043" w:rsidRPr="00234EFC" w:rsidRDefault="003D6043" w:rsidP="00C26990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8530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Common Pleas Ct.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78.95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Roberts Funeral Home</w:t>
            </w:r>
          </w:p>
        </w:tc>
        <w:tc>
          <w:tcPr>
            <w:tcW w:w="979" w:type="dxa"/>
          </w:tcPr>
          <w:p w:rsidR="003D6043" w:rsidRPr="00234EFC" w:rsidRDefault="003D6043" w:rsidP="00C26990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8531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Transport of Decedents – Coroner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150.00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Cardaras Funeral Home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8532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Transport of Decedents – Coroner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150.00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Mike Stephenson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8533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Investigative Services – Coroner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250.00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Nextel Communications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8534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Phone Bill – Coroner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98.02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Xerox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8535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Contract Fees – Municipal Ct.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161.50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Donahue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8536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66.45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Savings Hardware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8537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226.92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Donahue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8538</w:t>
            </w:r>
          </w:p>
        </w:tc>
        <w:tc>
          <w:tcPr>
            <w:tcW w:w="3514" w:type="dxa"/>
          </w:tcPr>
          <w:p w:rsidR="003D6043" w:rsidRPr="00234EFC" w:rsidRDefault="003D6043" w:rsidP="008A7DC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Hot Water Tank</w:t>
            </w:r>
            <w:r w:rsidR="008A7DC0" w:rsidRPr="00234EFC">
              <w:rPr>
                <w:sz w:val="18"/>
                <w:szCs w:val="18"/>
              </w:rPr>
              <w:t>-</w:t>
            </w:r>
            <w:r w:rsidRPr="00234EFC">
              <w:rPr>
                <w:sz w:val="18"/>
                <w:szCs w:val="18"/>
              </w:rPr>
              <w:t xml:space="preserve">Comm. </w:t>
            </w:r>
            <w:r w:rsidR="008A7DC0" w:rsidRPr="00234EFC">
              <w:rPr>
                <w:sz w:val="18"/>
                <w:szCs w:val="18"/>
              </w:rPr>
              <w:t>C</w:t>
            </w:r>
            <w:r w:rsidR="00234EFC">
              <w:rPr>
                <w:sz w:val="18"/>
                <w:szCs w:val="18"/>
              </w:rPr>
              <w:t>our</w:t>
            </w:r>
            <w:r w:rsidR="008A7DC0" w:rsidRPr="00234EFC">
              <w:rPr>
                <w:sz w:val="18"/>
                <w:szCs w:val="18"/>
              </w:rPr>
              <w:t>thouse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264.00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8539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Toner all Colors – VSC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799.92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Various Vendors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8540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Meals &amp; Mileage for 2013 Training for Board Members &amp; Office Staff – VSC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23.66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Various Vendors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8541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Meals &amp; Mileage for 2013 Training for Board Members &amp; Office Staff – VSC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23.66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Various Vendors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8542</w:t>
            </w:r>
          </w:p>
        </w:tc>
        <w:tc>
          <w:tcPr>
            <w:tcW w:w="3514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Meals &amp; Training for 2013 Training for Board Members &amp; Office Staff – VSC</w:t>
            </w:r>
          </w:p>
        </w:tc>
        <w:tc>
          <w:tcPr>
            <w:tcW w:w="1598" w:type="dxa"/>
            <w:gridSpan w:val="2"/>
          </w:tcPr>
          <w:p w:rsidR="003D6043" w:rsidRPr="00234EFC" w:rsidRDefault="003D6043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23.66</w:t>
            </w:r>
          </w:p>
        </w:tc>
      </w:tr>
      <w:tr w:rsidR="003D6043" w:rsidRPr="00234EFC" w:rsidTr="00C26990">
        <w:tc>
          <w:tcPr>
            <w:tcW w:w="3989" w:type="dxa"/>
          </w:tcPr>
          <w:p w:rsidR="003D6043" w:rsidRPr="00234EFC" w:rsidRDefault="003D6043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Logan Screen Printing</w:t>
            </w:r>
          </w:p>
        </w:tc>
        <w:tc>
          <w:tcPr>
            <w:tcW w:w="979" w:type="dxa"/>
          </w:tcPr>
          <w:p w:rsidR="003D6043" w:rsidRPr="00234EFC" w:rsidRDefault="003D6043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8543</w:t>
            </w:r>
          </w:p>
        </w:tc>
        <w:tc>
          <w:tcPr>
            <w:tcW w:w="3514" w:type="dxa"/>
          </w:tcPr>
          <w:p w:rsidR="003D6043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Logo’s &amp; Lettering – VSC</w:t>
            </w:r>
          </w:p>
        </w:tc>
        <w:tc>
          <w:tcPr>
            <w:tcW w:w="1598" w:type="dxa"/>
            <w:gridSpan w:val="2"/>
          </w:tcPr>
          <w:p w:rsidR="003D6043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640.00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City Express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8544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Supplies – Drafting Dept.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7.49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8545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Downard</w:t>
            </w:r>
            <w:proofErr w:type="spellEnd"/>
            <w:r w:rsidRPr="00234EFC">
              <w:rPr>
                <w:sz w:val="18"/>
                <w:szCs w:val="18"/>
              </w:rPr>
              <w:t>, Terri –TRC1301127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347.00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8546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Bauman, Daniel F. Jr.-CRB1300892, Burchfield, Jacob-CRB1300963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442.00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William Henderson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8547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Bauman, Daniel F. Jr.-CRB1300989, </w:t>
            </w:r>
            <w:proofErr w:type="spellStart"/>
            <w:r w:rsidRPr="00234EFC">
              <w:rPr>
                <w:sz w:val="18"/>
                <w:szCs w:val="18"/>
              </w:rPr>
              <w:t>Keister</w:t>
            </w:r>
            <w:proofErr w:type="spellEnd"/>
            <w:r w:rsidRPr="00234EFC">
              <w:rPr>
                <w:sz w:val="18"/>
                <w:szCs w:val="18"/>
              </w:rPr>
              <w:t>, Jacob-CRB1200297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331.00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8548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Miller, Anthony-CRB1300138, Danielson, Zachary-CRB1300652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498.00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8549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Conrad, David M.-CRB1301016, King, Alice L.-CRB1300965, Berry, Shawn D.-CRB1300091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207.00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Ben Fickel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8550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Cocks, Matthew-CRB1300830, Collins, Floyd T. Jr.-CRB1300728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262.00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Ryan </w:t>
            </w:r>
            <w:proofErr w:type="spellStart"/>
            <w:r w:rsidRPr="00234EFC">
              <w:rPr>
                <w:sz w:val="18"/>
                <w:szCs w:val="18"/>
              </w:rPr>
              <w:t>Shepler</w:t>
            </w:r>
            <w:proofErr w:type="spellEnd"/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8551</w:t>
            </w:r>
          </w:p>
        </w:tc>
        <w:tc>
          <w:tcPr>
            <w:tcW w:w="3514" w:type="dxa"/>
          </w:tcPr>
          <w:p w:rsidR="00EA4B2A" w:rsidRPr="00234EFC" w:rsidRDefault="00EA4B2A" w:rsidP="008A7DC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Cope, James-CRB1200364, </w:t>
            </w:r>
            <w:proofErr w:type="spellStart"/>
            <w:r w:rsidRPr="00234EFC">
              <w:rPr>
                <w:sz w:val="18"/>
                <w:szCs w:val="18"/>
              </w:rPr>
              <w:t>Silcott</w:t>
            </w:r>
            <w:proofErr w:type="spellEnd"/>
            <w:r w:rsidRPr="00234EFC">
              <w:rPr>
                <w:sz w:val="18"/>
                <w:szCs w:val="18"/>
              </w:rPr>
              <w:t>, Robert-12CR169</w:t>
            </w:r>
            <w:r w:rsidR="008A7DC0" w:rsidRPr="00234EFC">
              <w:rPr>
                <w:sz w:val="18"/>
                <w:szCs w:val="18"/>
              </w:rPr>
              <w:t>-</w:t>
            </w:r>
            <w:r w:rsidRPr="00234EFC">
              <w:rPr>
                <w:sz w:val="18"/>
                <w:szCs w:val="18"/>
              </w:rPr>
              <w:t>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327.38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8552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Malone, Kevin-12DR0199 – Auditor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64.92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CTAO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8553</w:t>
            </w:r>
          </w:p>
        </w:tc>
        <w:tc>
          <w:tcPr>
            <w:tcW w:w="3514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Partial Cost of Reg. for Fall CTAO Conf. – Treasurer</w:t>
            </w:r>
          </w:p>
        </w:tc>
        <w:tc>
          <w:tcPr>
            <w:tcW w:w="1598" w:type="dxa"/>
            <w:gridSpan w:val="2"/>
          </w:tcPr>
          <w:p w:rsidR="00EA4B2A" w:rsidRPr="00234EFC" w:rsidRDefault="00EA4B2A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100.00</w:t>
            </w:r>
          </w:p>
        </w:tc>
      </w:tr>
      <w:tr w:rsidR="00EA4B2A" w:rsidRPr="00234EFC" w:rsidTr="00C26990">
        <w:tc>
          <w:tcPr>
            <w:tcW w:w="3989" w:type="dxa"/>
          </w:tcPr>
          <w:p w:rsidR="00EA4B2A" w:rsidRPr="00234EFC" w:rsidRDefault="00EA4B2A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Columbus Marriott at Tuttle Crossing</w:t>
            </w:r>
          </w:p>
        </w:tc>
        <w:tc>
          <w:tcPr>
            <w:tcW w:w="979" w:type="dxa"/>
          </w:tcPr>
          <w:p w:rsidR="00EA4B2A" w:rsidRPr="00234EFC" w:rsidRDefault="00EA4B2A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8554</w:t>
            </w:r>
          </w:p>
        </w:tc>
        <w:tc>
          <w:tcPr>
            <w:tcW w:w="3514" w:type="dxa"/>
          </w:tcPr>
          <w:p w:rsidR="00EA4B2A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Lodging for CTAO Fall Conf. – Treasurer</w:t>
            </w:r>
          </w:p>
        </w:tc>
        <w:tc>
          <w:tcPr>
            <w:tcW w:w="1598" w:type="dxa"/>
            <w:gridSpan w:val="2"/>
          </w:tcPr>
          <w:p w:rsidR="00EA4B2A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305.80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Logan Daily News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8555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Ads for Treasurer’s Tax Sales Sheriff Sales – Treasurer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346.24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Ohio Interlock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8556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 Monitoring – Municipal Ct.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1,915.20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Wesbanco</w:t>
            </w:r>
            <w:proofErr w:type="spellEnd"/>
            <w:r w:rsidRPr="00234EFC">
              <w:rPr>
                <w:sz w:val="18"/>
                <w:szCs w:val="18"/>
              </w:rPr>
              <w:t xml:space="preserve"> Bank Inc.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8557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Juvenile Detention Center Interest – Comm.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7,481.77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Wesbanco</w:t>
            </w:r>
            <w:proofErr w:type="spellEnd"/>
            <w:r w:rsidRPr="00234EFC">
              <w:rPr>
                <w:sz w:val="18"/>
                <w:szCs w:val="18"/>
              </w:rPr>
              <w:t xml:space="preserve"> Bank Inc.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8558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Juvenile Detention Center Principal – Comm.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13,225.84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Jay Patterson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8559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357.00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Jay Patterson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8560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501.50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Brain Wyskiver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8561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Vending Supplies </w:t>
            </w:r>
            <w:proofErr w:type="spellStart"/>
            <w:r w:rsidRPr="00234EFC">
              <w:rPr>
                <w:sz w:val="18"/>
                <w:szCs w:val="18"/>
              </w:rPr>
              <w:t>Reimb</w:t>
            </w:r>
            <w:proofErr w:type="spellEnd"/>
            <w:r w:rsidRPr="00234EFC">
              <w:rPr>
                <w:sz w:val="18"/>
                <w:szCs w:val="18"/>
              </w:rPr>
              <w:t>. – Comm.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C26990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42.80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Auto Zone</w:t>
            </w:r>
          </w:p>
        </w:tc>
        <w:tc>
          <w:tcPr>
            <w:tcW w:w="979" w:type="dxa"/>
          </w:tcPr>
          <w:p w:rsidR="001F4D5D" w:rsidRPr="00234EFC" w:rsidRDefault="001F4D5D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8562</w:t>
            </w:r>
          </w:p>
        </w:tc>
        <w:tc>
          <w:tcPr>
            <w:tcW w:w="3514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Equipment – Sheriff</w:t>
            </w:r>
          </w:p>
        </w:tc>
        <w:tc>
          <w:tcPr>
            <w:tcW w:w="1598" w:type="dxa"/>
            <w:gridSpan w:val="2"/>
          </w:tcPr>
          <w:p w:rsidR="001F4D5D" w:rsidRPr="00234EFC" w:rsidRDefault="001F4D5D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107.59</w:t>
            </w:r>
          </w:p>
        </w:tc>
      </w:tr>
      <w:tr w:rsidR="001F4D5D" w:rsidRPr="00234EFC" w:rsidTr="00C26990">
        <w:tc>
          <w:tcPr>
            <w:tcW w:w="3989" w:type="dxa"/>
          </w:tcPr>
          <w:p w:rsidR="001F4D5D" w:rsidRPr="00234EFC" w:rsidRDefault="001F4D5D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Roy Tailor Uniform Company of Col.</w:t>
            </w:r>
          </w:p>
        </w:tc>
        <w:tc>
          <w:tcPr>
            <w:tcW w:w="979" w:type="dxa"/>
          </w:tcPr>
          <w:p w:rsidR="001F4D5D" w:rsidRPr="00234EFC" w:rsidRDefault="00102B80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8563</w:t>
            </w:r>
          </w:p>
        </w:tc>
        <w:tc>
          <w:tcPr>
            <w:tcW w:w="3514" w:type="dxa"/>
          </w:tcPr>
          <w:p w:rsidR="001F4D5D" w:rsidRPr="00234EFC" w:rsidRDefault="00102B80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Bullet-Proof Vest for Dep. Marcum – Sheriff</w:t>
            </w:r>
          </w:p>
        </w:tc>
        <w:tc>
          <w:tcPr>
            <w:tcW w:w="1598" w:type="dxa"/>
            <w:gridSpan w:val="2"/>
          </w:tcPr>
          <w:p w:rsidR="001F4D5D" w:rsidRPr="00234EFC" w:rsidRDefault="00102B80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595.00</w:t>
            </w:r>
          </w:p>
        </w:tc>
      </w:tr>
      <w:tr w:rsidR="00102B80" w:rsidRPr="00234EFC" w:rsidTr="00C26990">
        <w:tc>
          <w:tcPr>
            <w:tcW w:w="3989" w:type="dxa"/>
          </w:tcPr>
          <w:p w:rsidR="00102B80" w:rsidRPr="00234EFC" w:rsidRDefault="00102B80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Alere</w:t>
            </w:r>
            <w:proofErr w:type="spellEnd"/>
            <w:r w:rsidRPr="00234EFC">
              <w:rPr>
                <w:sz w:val="18"/>
                <w:szCs w:val="18"/>
              </w:rPr>
              <w:t xml:space="preserve"> Toxicology</w:t>
            </w:r>
          </w:p>
        </w:tc>
        <w:tc>
          <w:tcPr>
            <w:tcW w:w="979" w:type="dxa"/>
          </w:tcPr>
          <w:p w:rsidR="00102B80" w:rsidRPr="00234EFC" w:rsidRDefault="00102B80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8564</w:t>
            </w:r>
          </w:p>
        </w:tc>
        <w:tc>
          <w:tcPr>
            <w:tcW w:w="3514" w:type="dxa"/>
          </w:tcPr>
          <w:p w:rsidR="00102B80" w:rsidRPr="00234EFC" w:rsidRDefault="00102B80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Drug Screening – Municipal Ct.</w:t>
            </w:r>
          </w:p>
        </w:tc>
        <w:tc>
          <w:tcPr>
            <w:tcW w:w="1598" w:type="dxa"/>
            <w:gridSpan w:val="2"/>
          </w:tcPr>
          <w:p w:rsidR="00102B80" w:rsidRPr="00234EFC" w:rsidRDefault="00102B80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296.00</w:t>
            </w:r>
          </w:p>
        </w:tc>
      </w:tr>
      <w:tr w:rsidR="00102B80" w:rsidRPr="00234EFC" w:rsidTr="00C26990">
        <w:tc>
          <w:tcPr>
            <w:tcW w:w="3989" w:type="dxa"/>
          </w:tcPr>
          <w:p w:rsidR="00102B80" w:rsidRPr="00234EFC" w:rsidRDefault="00102B80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lastRenderedPageBreak/>
              <w:t>Tar Construction</w:t>
            </w:r>
          </w:p>
        </w:tc>
        <w:tc>
          <w:tcPr>
            <w:tcW w:w="979" w:type="dxa"/>
          </w:tcPr>
          <w:p w:rsidR="00102B80" w:rsidRPr="00234EFC" w:rsidRDefault="00102B80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8565</w:t>
            </w:r>
          </w:p>
        </w:tc>
        <w:tc>
          <w:tcPr>
            <w:tcW w:w="3514" w:type="dxa"/>
          </w:tcPr>
          <w:p w:rsidR="00102B80" w:rsidRPr="00234EFC" w:rsidRDefault="00102B80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Contract Services Hocking County MOF Program </w:t>
            </w:r>
            <w:r w:rsidR="00D15A79" w:rsidRPr="00234EFC">
              <w:rPr>
                <w:sz w:val="18"/>
                <w:szCs w:val="18"/>
              </w:rPr>
              <w:t>–</w:t>
            </w:r>
            <w:r w:rsidRPr="00234EFC">
              <w:rPr>
                <w:sz w:val="18"/>
                <w:szCs w:val="18"/>
              </w:rPr>
              <w:t xml:space="preserve"> </w:t>
            </w:r>
            <w:r w:rsidR="00D15A79" w:rsidRPr="00234EFC">
              <w:rPr>
                <w:sz w:val="18"/>
                <w:szCs w:val="18"/>
              </w:rPr>
              <w:t>Comm.</w:t>
            </w:r>
          </w:p>
        </w:tc>
        <w:tc>
          <w:tcPr>
            <w:tcW w:w="1598" w:type="dxa"/>
            <w:gridSpan w:val="2"/>
          </w:tcPr>
          <w:p w:rsidR="00102B80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6,109.40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Tar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8566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Contract Services Hocking County MOF Program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9,778.00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Tar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8567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Contract Services Hocking county MOF Program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10,852.00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Tar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8568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Contract Services Hocking County MOF Program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5,020.20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Bobcat Excavating &amp;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8569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Home/Building Repair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4,000.00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Fairview Builders &amp;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8570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Home/Building Repair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7,975.00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Fairview Builders &amp; Construction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8571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Home/Building Repair – Comm.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8,950.00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Ken Wilson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8572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CAUV</w:t>
            </w:r>
            <w:proofErr w:type="spellEnd"/>
            <w:r w:rsidRPr="00234EFC">
              <w:rPr>
                <w:sz w:val="18"/>
                <w:szCs w:val="18"/>
              </w:rPr>
              <w:t xml:space="preserve"> Meeting 10/8/2013 </w:t>
            </w:r>
            <w:proofErr w:type="spellStart"/>
            <w:r w:rsidRPr="00234EFC">
              <w:rPr>
                <w:sz w:val="18"/>
                <w:szCs w:val="18"/>
              </w:rPr>
              <w:t>Reimb</w:t>
            </w:r>
            <w:proofErr w:type="spellEnd"/>
            <w:r w:rsidRPr="00234EFC">
              <w:rPr>
                <w:sz w:val="18"/>
                <w:szCs w:val="18"/>
              </w:rPr>
              <w:t>. – Auditor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220.83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MASI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8573</w:t>
            </w:r>
          </w:p>
        </w:tc>
        <w:tc>
          <w:tcPr>
            <w:tcW w:w="3514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Testing – Sewer</w:t>
            </w:r>
          </w:p>
        </w:tc>
        <w:tc>
          <w:tcPr>
            <w:tcW w:w="1598" w:type="dxa"/>
            <w:gridSpan w:val="2"/>
          </w:tcPr>
          <w:p w:rsidR="00D15A79" w:rsidRPr="00234EFC" w:rsidRDefault="00D15A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61.78</w:t>
            </w:r>
          </w:p>
        </w:tc>
      </w:tr>
      <w:tr w:rsidR="00D15A79" w:rsidRPr="00234EFC" w:rsidTr="00C26990">
        <w:tc>
          <w:tcPr>
            <w:tcW w:w="3989" w:type="dxa"/>
          </w:tcPr>
          <w:p w:rsidR="00D15A79" w:rsidRPr="00234EFC" w:rsidRDefault="00D15A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Charles Vollmer</w:t>
            </w:r>
          </w:p>
        </w:tc>
        <w:tc>
          <w:tcPr>
            <w:tcW w:w="979" w:type="dxa"/>
          </w:tcPr>
          <w:p w:rsidR="00D15A79" w:rsidRPr="00234EFC" w:rsidRDefault="00D15A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8574</w:t>
            </w:r>
          </w:p>
        </w:tc>
        <w:tc>
          <w:tcPr>
            <w:tcW w:w="3514" w:type="dxa"/>
          </w:tcPr>
          <w:p w:rsidR="00D15A79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Contractor-Health Dept. – Comm.</w:t>
            </w:r>
          </w:p>
        </w:tc>
        <w:tc>
          <w:tcPr>
            <w:tcW w:w="1598" w:type="dxa"/>
            <w:gridSpan w:val="2"/>
          </w:tcPr>
          <w:p w:rsidR="00D15A79" w:rsidRPr="00234EFC" w:rsidRDefault="002E7455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411.69</w:t>
            </w:r>
          </w:p>
        </w:tc>
      </w:tr>
      <w:tr w:rsidR="002E7455" w:rsidRPr="00234EFC" w:rsidTr="00C26990">
        <w:tc>
          <w:tcPr>
            <w:tcW w:w="3989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Pro Pac</w:t>
            </w:r>
          </w:p>
        </w:tc>
        <w:tc>
          <w:tcPr>
            <w:tcW w:w="979" w:type="dxa"/>
          </w:tcPr>
          <w:p w:rsidR="002E7455" w:rsidRPr="00234EFC" w:rsidRDefault="002E7455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8575</w:t>
            </w:r>
          </w:p>
        </w:tc>
        <w:tc>
          <w:tcPr>
            <w:tcW w:w="3514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Tent – EMA</w:t>
            </w:r>
          </w:p>
        </w:tc>
        <w:tc>
          <w:tcPr>
            <w:tcW w:w="1598" w:type="dxa"/>
            <w:gridSpan w:val="2"/>
          </w:tcPr>
          <w:p w:rsidR="002E7455" w:rsidRPr="00234EFC" w:rsidRDefault="002E7455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551.00</w:t>
            </w:r>
          </w:p>
        </w:tc>
      </w:tr>
      <w:tr w:rsidR="002E7455" w:rsidRPr="00234EFC" w:rsidTr="00C26990">
        <w:tc>
          <w:tcPr>
            <w:tcW w:w="3989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Carpenters Mini Market</w:t>
            </w:r>
          </w:p>
        </w:tc>
        <w:tc>
          <w:tcPr>
            <w:tcW w:w="979" w:type="dxa"/>
          </w:tcPr>
          <w:p w:rsidR="002E7455" w:rsidRPr="00234EFC" w:rsidRDefault="002E7455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8576</w:t>
            </w:r>
          </w:p>
        </w:tc>
        <w:tc>
          <w:tcPr>
            <w:tcW w:w="3514" w:type="dxa"/>
          </w:tcPr>
          <w:p w:rsidR="002E7455" w:rsidRPr="00234EFC" w:rsidRDefault="002E7455" w:rsidP="008A7DC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Food for Special Events – SHSC</w:t>
            </w:r>
          </w:p>
        </w:tc>
        <w:tc>
          <w:tcPr>
            <w:tcW w:w="1598" w:type="dxa"/>
            <w:gridSpan w:val="2"/>
          </w:tcPr>
          <w:p w:rsidR="002E7455" w:rsidRPr="00234EFC" w:rsidRDefault="002E7455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95.46</w:t>
            </w:r>
          </w:p>
        </w:tc>
      </w:tr>
      <w:tr w:rsidR="002E7455" w:rsidRPr="00234EFC" w:rsidTr="00C26990">
        <w:tc>
          <w:tcPr>
            <w:tcW w:w="3989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Carry Dickerson</w:t>
            </w:r>
          </w:p>
        </w:tc>
        <w:tc>
          <w:tcPr>
            <w:tcW w:w="979" w:type="dxa"/>
          </w:tcPr>
          <w:p w:rsidR="002E7455" w:rsidRPr="00234EFC" w:rsidRDefault="002E7455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8577</w:t>
            </w:r>
          </w:p>
        </w:tc>
        <w:tc>
          <w:tcPr>
            <w:tcW w:w="3514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Travel Expenses – SHSC</w:t>
            </w:r>
          </w:p>
        </w:tc>
        <w:tc>
          <w:tcPr>
            <w:tcW w:w="1598" w:type="dxa"/>
            <w:gridSpan w:val="2"/>
          </w:tcPr>
          <w:p w:rsidR="002E7455" w:rsidRPr="00234EFC" w:rsidRDefault="002E7455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21.82</w:t>
            </w:r>
          </w:p>
        </w:tc>
      </w:tr>
      <w:tr w:rsidR="002E7455" w:rsidRPr="00234EFC" w:rsidTr="00C26990">
        <w:tc>
          <w:tcPr>
            <w:tcW w:w="3989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Myron</w:t>
            </w:r>
          </w:p>
        </w:tc>
        <w:tc>
          <w:tcPr>
            <w:tcW w:w="979" w:type="dxa"/>
          </w:tcPr>
          <w:p w:rsidR="002E7455" w:rsidRPr="00234EFC" w:rsidRDefault="002E7455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8578</w:t>
            </w:r>
          </w:p>
        </w:tc>
        <w:tc>
          <w:tcPr>
            <w:tcW w:w="3514" w:type="dxa"/>
          </w:tcPr>
          <w:p w:rsidR="002E7455" w:rsidRPr="00234EFC" w:rsidRDefault="002E7455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2014 </w:t>
            </w:r>
            <w:r w:rsidR="000F7279" w:rsidRPr="00234EFC">
              <w:rPr>
                <w:sz w:val="18"/>
                <w:szCs w:val="18"/>
              </w:rPr>
              <w:t>Calendar</w:t>
            </w:r>
            <w:r w:rsidRPr="00234EFC">
              <w:rPr>
                <w:sz w:val="18"/>
                <w:szCs w:val="18"/>
              </w:rPr>
              <w:t xml:space="preserve"> – SHSC</w:t>
            </w:r>
          </w:p>
        </w:tc>
        <w:tc>
          <w:tcPr>
            <w:tcW w:w="1598" w:type="dxa"/>
            <w:gridSpan w:val="2"/>
          </w:tcPr>
          <w:p w:rsidR="002E7455" w:rsidRPr="00234EFC" w:rsidRDefault="002E7455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474.96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8579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FCFC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37.99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OFCFCA-Sherry Baldwin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8580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Reg. Fee for Annual Meeting – FCFC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50.00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Pro Pac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8581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Shipping &amp; Tent Wall – EMA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117.00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David Ogg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8582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Reimb</w:t>
            </w:r>
            <w:proofErr w:type="spellEnd"/>
            <w:r w:rsidRPr="00234EFC">
              <w:rPr>
                <w:sz w:val="18"/>
                <w:szCs w:val="18"/>
              </w:rPr>
              <w:t>. For Truck Mirrors – EMA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4.24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Pizza Crossing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8583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Food for Cert Training Classes – EMA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61.41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8584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Supplies – Safety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159.61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Melvin Stone Company LLC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8585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Rip Rap C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2,574.26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proofErr w:type="spellStart"/>
            <w:r w:rsidRPr="00234EFC">
              <w:rPr>
                <w:sz w:val="18"/>
                <w:szCs w:val="18"/>
              </w:rPr>
              <w:t>Pengwyn</w:t>
            </w:r>
            <w:proofErr w:type="spellEnd"/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8586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Control Box for Truck #84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2,085.75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Rush Truck Center, Columbus West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8587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Evaluate &amp; Repair Truck #85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12,125.18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8588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546.26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Goss Supply Co.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8589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Stainless Steel Spring Loaded Shovel Brackets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171.40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Cintas Corp.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8590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Rental &amp; Cleaning Uniforms &amp; Mats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317.62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Cintas Corp.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8591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Sanitize Restroom m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106.96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Amy Campbell</w:t>
            </w:r>
          </w:p>
        </w:tc>
        <w:tc>
          <w:tcPr>
            <w:tcW w:w="979" w:type="dxa"/>
          </w:tcPr>
          <w:p w:rsidR="000F7279" w:rsidRPr="00234EFC" w:rsidRDefault="000F7279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8592</w:t>
            </w:r>
          </w:p>
        </w:tc>
        <w:tc>
          <w:tcPr>
            <w:tcW w:w="3514" w:type="dxa"/>
          </w:tcPr>
          <w:p w:rsidR="000F7279" w:rsidRPr="00234EFC" w:rsidRDefault="000F7279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Cleaning Service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0F7279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125.00</w:t>
            </w:r>
          </w:p>
        </w:tc>
      </w:tr>
      <w:tr w:rsidR="000F7279" w:rsidRPr="00234EFC" w:rsidTr="00C26990">
        <w:tc>
          <w:tcPr>
            <w:tcW w:w="3989" w:type="dxa"/>
          </w:tcPr>
          <w:p w:rsidR="000F7279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James Moore Construction</w:t>
            </w:r>
          </w:p>
        </w:tc>
        <w:tc>
          <w:tcPr>
            <w:tcW w:w="979" w:type="dxa"/>
          </w:tcPr>
          <w:p w:rsidR="000F7279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8593</w:t>
            </w:r>
          </w:p>
        </w:tc>
        <w:tc>
          <w:tcPr>
            <w:tcW w:w="3514" w:type="dxa"/>
          </w:tcPr>
          <w:p w:rsidR="000F7279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Repairs to Geiger Building – Engineer</w:t>
            </w:r>
          </w:p>
        </w:tc>
        <w:tc>
          <w:tcPr>
            <w:tcW w:w="1598" w:type="dxa"/>
            <w:gridSpan w:val="2"/>
          </w:tcPr>
          <w:p w:rsidR="000F7279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1,090.00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Donahue Supply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8594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Emergency Lights – Engineer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428.60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Zee Materials, Inc.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8595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First Aid &amp; Medical Supplies – Engineer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115.25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M &amp; E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8596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Services – Comm.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1,100.00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Hocking Hills Messenger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8597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Ads for Fair Winners &amp; Flu Shot Clinic – VSC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70.00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Davis Home Electronics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8598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Service-Communication – 911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195.00</w:t>
            </w:r>
          </w:p>
        </w:tc>
      </w:tr>
      <w:tr w:rsidR="00EC77AF" w:rsidRPr="00234EFC" w:rsidTr="00C26990">
        <w:tc>
          <w:tcPr>
            <w:tcW w:w="3989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The Cheering Section</w:t>
            </w:r>
          </w:p>
        </w:tc>
        <w:tc>
          <w:tcPr>
            <w:tcW w:w="979" w:type="dxa"/>
          </w:tcPr>
          <w:p w:rsidR="00EC77AF" w:rsidRPr="00234EFC" w:rsidRDefault="00EC77AF" w:rsidP="003D6043">
            <w:pPr>
              <w:pStyle w:val="Table"/>
              <w:jc w:val="center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8599</w:t>
            </w:r>
          </w:p>
        </w:tc>
        <w:tc>
          <w:tcPr>
            <w:tcW w:w="3514" w:type="dxa"/>
          </w:tcPr>
          <w:p w:rsidR="00EC77AF" w:rsidRPr="00234EFC" w:rsidRDefault="00EC77AF" w:rsidP="00C26990">
            <w:pPr>
              <w:pStyle w:val="Table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Trophies &amp; Plaques – SHSC</w:t>
            </w:r>
          </w:p>
        </w:tc>
        <w:tc>
          <w:tcPr>
            <w:tcW w:w="1598" w:type="dxa"/>
            <w:gridSpan w:val="2"/>
          </w:tcPr>
          <w:p w:rsidR="00EC77AF" w:rsidRPr="00234EFC" w:rsidRDefault="00EC77AF" w:rsidP="001F4D5D">
            <w:pPr>
              <w:pStyle w:val="Table"/>
              <w:jc w:val="right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168.00</w:t>
            </w:r>
          </w:p>
        </w:tc>
      </w:tr>
      <w:tr w:rsidR="00C26990" w:rsidRPr="00234EFC" w:rsidTr="00C26990">
        <w:tc>
          <w:tcPr>
            <w:tcW w:w="8640" w:type="dxa"/>
            <w:gridSpan w:val="4"/>
          </w:tcPr>
          <w:p w:rsidR="00C26990" w:rsidRPr="00234EFC" w:rsidRDefault="00EC77AF" w:rsidP="00C26990">
            <w:pPr>
              <w:pStyle w:val="Table"/>
              <w:rPr>
                <w:b/>
                <w:sz w:val="18"/>
                <w:szCs w:val="18"/>
              </w:rPr>
            </w:pPr>
            <w:r w:rsidRPr="00234EFC">
              <w:rPr>
                <w:b/>
                <w:sz w:val="18"/>
                <w:szCs w:val="18"/>
              </w:rPr>
              <w:t xml:space="preserve">County, </w:t>
            </w:r>
            <w:proofErr w:type="spellStart"/>
            <w:r w:rsidRPr="00234EFC">
              <w:rPr>
                <w:b/>
                <w:sz w:val="18"/>
                <w:szCs w:val="18"/>
              </w:rPr>
              <w:t>Treas-Delinq</w:t>
            </w:r>
            <w:proofErr w:type="spellEnd"/>
            <w:r w:rsidRPr="00234EFC">
              <w:rPr>
                <w:b/>
                <w:sz w:val="18"/>
                <w:szCs w:val="18"/>
              </w:rPr>
              <w:t xml:space="preserve"> Re Tax Assess, Indigent Drivers Alcohol-Municipal, General Obl</w:t>
            </w:r>
            <w:r w:rsidR="00DF278D" w:rsidRPr="00234EFC">
              <w:rPr>
                <w:b/>
                <w:sz w:val="18"/>
                <w:szCs w:val="18"/>
              </w:rPr>
              <w:t>igation Debt, Special Projects-</w:t>
            </w:r>
            <w:r w:rsidRPr="00234EFC">
              <w:rPr>
                <w:b/>
                <w:sz w:val="18"/>
                <w:szCs w:val="18"/>
              </w:rPr>
              <w:t>Common Pleas, Refreshment, Sheriff Law Enforcement Trust, Municipal Ct. Probation, Moving Ohio Forward, CDBG Chip 2012, Real Estate Assessments, Hocking County Sewer District, Health Dept. Construct</w:t>
            </w:r>
            <w:r w:rsidR="00521C96" w:rsidRPr="00234EFC">
              <w:rPr>
                <w:b/>
                <w:sz w:val="18"/>
                <w:szCs w:val="18"/>
              </w:rPr>
              <w:t>ion, CCP Competitive Grant-2011</w:t>
            </w:r>
            <w:r w:rsidRPr="00234EFC">
              <w:rPr>
                <w:b/>
                <w:sz w:val="18"/>
                <w:szCs w:val="18"/>
              </w:rPr>
              <w:t xml:space="preserve"> EMA, Hocking County 911, Senior Citizens, Fam</w:t>
            </w:r>
            <w:r w:rsidR="00DF278D" w:rsidRPr="00234EFC">
              <w:rPr>
                <w:b/>
                <w:sz w:val="18"/>
                <w:szCs w:val="18"/>
              </w:rPr>
              <w:t>ily &amp; Children First, Hocking CO</w:t>
            </w:r>
            <w:r w:rsidRPr="00234EFC">
              <w:rPr>
                <w:b/>
                <w:sz w:val="18"/>
                <w:szCs w:val="18"/>
              </w:rPr>
              <w:t xml:space="preserve"> Emergency Management, Transitional</w:t>
            </w:r>
            <w:r w:rsidR="00521C96" w:rsidRPr="00234EFC">
              <w:rPr>
                <w:b/>
                <w:sz w:val="18"/>
                <w:szCs w:val="18"/>
              </w:rPr>
              <w:t>/Safety Workplace,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26990" w:rsidRPr="00234EFC" w:rsidRDefault="00521C96" w:rsidP="00C26990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234EFC">
              <w:rPr>
                <w:b/>
                <w:sz w:val="18"/>
                <w:szCs w:val="18"/>
              </w:rPr>
              <w:t>$107,248.14</w:t>
            </w:r>
          </w:p>
        </w:tc>
      </w:tr>
    </w:tbl>
    <w:p w:rsidR="00C26990" w:rsidRPr="00234EFC" w:rsidRDefault="003F72AA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ANITA SIX – CHIP:</w:t>
      </w:r>
      <w:r w:rsidRPr="00234EFC">
        <w:rPr>
          <w:sz w:val="18"/>
          <w:szCs w:val="18"/>
        </w:rPr>
        <w:t xml:space="preserve"> Anita Six presented to th</w:t>
      </w:r>
      <w:r w:rsidR="00C04C7C" w:rsidRPr="00234EFC">
        <w:rPr>
          <w:sz w:val="18"/>
          <w:szCs w:val="18"/>
        </w:rPr>
        <w:t xml:space="preserve">e Commissioners the Status </w:t>
      </w:r>
      <w:r w:rsidRPr="00234EFC">
        <w:rPr>
          <w:sz w:val="18"/>
          <w:szCs w:val="18"/>
        </w:rPr>
        <w:t>Report</w:t>
      </w:r>
      <w:r w:rsidR="00C04C7C" w:rsidRPr="00234EFC">
        <w:rPr>
          <w:sz w:val="18"/>
          <w:szCs w:val="18"/>
        </w:rPr>
        <w:t>s for Grants B-C-12-1BH-1 and B-C-12-1BH-2.</w:t>
      </w:r>
    </w:p>
    <w:p w:rsidR="00234EFC" w:rsidRDefault="00C04C7C">
      <w:pPr>
        <w:rPr>
          <w:sz w:val="18"/>
          <w:szCs w:val="18"/>
        </w:rPr>
      </w:pPr>
      <w:r w:rsidRPr="00234EFC">
        <w:rPr>
          <w:sz w:val="18"/>
          <w:szCs w:val="18"/>
        </w:rPr>
        <w:t xml:space="preserve">Motion by John Walker and seconded by Clark Sheets to approve the Status Reports for Grants B-C-12-1BH-1 and B-C-12-1BH-2.  </w:t>
      </w:r>
    </w:p>
    <w:p w:rsidR="00C04C7C" w:rsidRPr="00234EFC" w:rsidRDefault="00234EFC">
      <w:pPr>
        <w:rPr>
          <w:sz w:val="18"/>
          <w:szCs w:val="18"/>
        </w:rPr>
      </w:pPr>
      <w:r>
        <w:rPr>
          <w:sz w:val="18"/>
          <w:szCs w:val="18"/>
        </w:rPr>
        <w:t>V</w:t>
      </w:r>
      <w:r w:rsidR="00C04C7C" w:rsidRPr="00234EFC">
        <w:rPr>
          <w:sz w:val="18"/>
          <w:szCs w:val="18"/>
        </w:rPr>
        <w:t>ote: Walker, yea, Sheets, yea.</w:t>
      </w:r>
    </w:p>
    <w:p w:rsidR="00234EFC" w:rsidRDefault="00C2397B" w:rsidP="00C2397B">
      <w:pPr>
        <w:tabs>
          <w:tab w:val="left" w:pos="2160"/>
        </w:tabs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 xml:space="preserve">OFFICE OF CRIMINAL JUSTICE SERVICES </w:t>
      </w:r>
      <w:r w:rsidR="001B545F" w:rsidRPr="00234EFC">
        <w:rPr>
          <w:b/>
          <w:sz w:val="18"/>
          <w:szCs w:val="18"/>
          <w:u w:val="single"/>
        </w:rPr>
        <w:t>QUARTERLY SUBGRANT REPORT</w:t>
      </w:r>
      <w:r w:rsidRPr="00234EFC">
        <w:rPr>
          <w:b/>
          <w:sz w:val="18"/>
          <w:szCs w:val="18"/>
          <w:u w:val="single"/>
        </w:rPr>
        <w:t>:</w:t>
      </w:r>
      <w:r w:rsidRPr="00234EFC">
        <w:rPr>
          <w:sz w:val="18"/>
          <w:szCs w:val="18"/>
        </w:rPr>
        <w:t xml:space="preserve"> Motion by John Walker and seconded by Clark Sheets to authorize President Clark Sheets to sign the Office of Criminal Justice Services Sub Grant Report 2012-JG-B01-6971.</w:t>
      </w:r>
    </w:p>
    <w:p w:rsidR="00C2397B" w:rsidRPr="00234EFC" w:rsidRDefault="00C2397B" w:rsidP="00C2397B">
      <w:pPr>
        <w:tabs>
          <w:tab w:val="left" w:pos="2160"/>
        </w:tabs>
        <w:rPr>
          <w:sz w:val="18"/>
          <w:szCs w:val="18"/>
        </w:rPr>
      </w:pPr>
      <w:r w:rsidRPr="00234EFC">
        <w:rPr>
          <w:sz w:val="18"/>
          <w:szCs w:val="18"/>
        </w:rPr>
        <w:t xml:space="preserve">  Vote: Walker, yea, Sheets, yea.</w:t>
      </w:r>
    </w:p>
    <w:p w:rsidR="001B545F" w:rsidRPr="00234EFC" w:rsidRDefault="001B545F" w:rsidP="001B545F">
      <w:pPr>
        <w:rPr>
          <w:sz w:val="18"/>
          <w:szCs w:val="18"/>
        </w:rPr>
      </w:pPr>
      <w:r w:rsidRPr="00234EFC">
        <w:rPr>
          <w:b/>
          <w:bCs/>
          <w:sz w:val="18"/>
          <w:szCs w:val="18"/>
          <w:u w:val="single"/>
        </w:rPr>
        <w:t>TRAVEL:</w:t>
      </w:r>
      <w:r w:rsidRPr="00234EFC">
        <w:rPr>
          <w:sz w:val="18"/>
          <w:szCs w:val="18"/>
        </w:rPr>
        <w:t xml:space="preserve"> Motion by John Walker and seconded by Clark Sheets to approve the following travel request:</w:t>
      </w:r>
    </w:p>
    <w:p w:rsidR="00234EFC" w:rsidRDefault="009F3851" w:rsidP="005B07BC">
      <w:pPr>
        <w:pStyle w:val="ListParagraph"/>
        <w:numPr>
          <w:ilvl w:val="0"/>
          <w:numId w:val="1"/>
        </w:numPr>
        <w:tabs>
          <w:tab w:val="left" w:pos="810"/>
        </w:tabs>
        <w:ind w:left="270" w:hanging="270"/>
        <w:rPr>
          <w:sz w:val="18"/>
          <w:szCs w:val="18"/>
        </w:rPr>
      </w:pPr>
      <w:r w:rsidRPr="00234EFC">
        <w:rPr>
          <w:sz w:val="18"/>
          <w:szCs w:val="18"/>
        </w:rPr>
        <w:t>Sheriff</w:t>
      </w:r>
      <w:r w:rsidR="00234EFC" w:rsidRPr="00234EFC">
        <w:rPr>
          <w:sz w:val="18"/>
          <w:szCs w:val="18"/>
        </w:rPr>
        <w:tab/>
      </w:r>
      <w:r w:rsidRPr="00234EFC">
        <w:rPr>
          <w:sz w:val="18"/>
          <w:szCs w:val="18"/>
        </w:rPr>
        <w:tab/>
      </w:r>
      <w:r w:rsidR="001B545F" w:rsidRPr="00234EFC">
        <w:rPr>
          <w:sz w:val="18"/>
          <w:szCs w:val="18"/>
        </w:rPr>
        <w:t>-</w:t>
      </w:r>
      <w:r w:rsidR="001B545F" w:rsidRPr="00234EFC">
        <w:rPr>
          <w:sz w:val="18"/>
          <w:szCs w:val="18"/>
        </w:rPr>
        <w:tab/>
        <w:t xml:space="preserve">Deputies Dustin </w:t>
      </w:r>
      <w:proofErr w:type="spellStart"/>
      <w:r w:rsidR="001B545F" w:rsidRPr="00234EFC">
        <w:rPr>
          <w:sz w:val="18"/>
          <w:szCs w:val="18"/>
        </w:rPr>
        <w:t>Wesselhoeft</w:t>
      </w:r>
      <w:proofErr w:type="spellEnd"/>
      <w:r w:rsidR="001B545F" w:rsidRPr="00234EFC">
        <w:rPr>
          <w:sz w:val="18"/>
          <w:szCs w:val="18"/>
        </w:rPr>
        <w:t xml:space="preserve"> and Ross </w:t>
      </w:r>
      <w:proofErr w:type="spellStart"/>
      <w:r w:rsidR="001B545F" w:rsidRPr="00234EFC">
        <w:rPr>
          <w:sz w:val="18"/>
          <w:szCs w:val="18"/>
        </w:rPr>
        <w:t>Cowgill</w:t>
      </w:r>
      <w:proofErr w:type="spellEnd"/>
      <w:r w:rsidR="001B545F" w:rsidRPr="00234EFC">
        <w:rPr>
          <w:sz w:val="18"/>
          <w:szCs w:val="18"/>
        </w:rPr>
        <w:t xml:space="preserve"> to attend training </w:t>
      </w:r>
      <w:r w:rsidR="00C04C7C" w:rsidRPr="00234EFC">
        <w:rPr>
          <w:sz w:val="18"/>
          <w:szCs w:val="18"/>
        </w:rPr>
        <w:t>in</w:t>
      </w:r>
      <w:r w:rsidR="008C7985" w:rsidRPr="00234EFC">
        <w:rPr>
          <w:sz w:val="18"/>
          <w:szCs w:val="18"/>
        </w:rPr>
        <w:t xml:space="preserve"> </w:t>
      </w:r>
      <w:r w:rsidR="00234EFC" w:rsidRPr="00234EFC">
        <w:rPr>
          <w:sz w:val="18"/>
          <w:szCs w:val="18"/>
        </w:rPr>
        <w:t xml:space="preserve">Manchester, </w:t>
      </w:r>
      <w:r w:rsidR="00234EFC" w:rsidRPr="00234EFC">
        <w:rPr>
          <w:sz w:val="18"/>
          <w:szCs w:val="18"/>
        </w:rPr>
        <w:t>Massachusetts on</w:t>
      </w:r>
    </w:p>
    <w:p w:rsidR="00234EFC" w:rsidRDefault="00234EFC" w:rsidP="00234EFC">
      <w:pPr>
        <w:pStyle w:val="ListParagraph"/>
        <w:tabs>
          <w:tab w:val="left" w:pos="810"/>
        </w:tabs>
        <w:ind w:left="27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34EFC">
        <w:rPr>
          <w:sz w:val="18"/>
          <w:szCs w:val="18"/>
        </w:rPr>
        <w:t xml:space="preserve"> </w:t>
      </w:r>
      <w:r>
        <w:rPr>
          <w:sz w:val="18"/>
          <w:szCs w:val="18"/>
        </w:rPr>
        <w:t>10/22-</w:t>
      </w:r>
      <w:r>
        <w:rPr>
          <w:sz w:val="18"/>
          <w:szCs w:val="18"/>
        </w:rPr>
        <w:t xml:space="preserve">10/28/2013.       </w:t>
      </w:r>
    </w:p>
    <w:p w:rsidR="001B545F" w:rsidRPr="00234EFC" w:rsidRDefault="001B545F" w:rsidP="00234EFC">
      <w:pPr>
        <w:tabs>
          <w:tab w:val="left" w:pos="810"/>
        </w:tabs>
        <w:rPr>
          <w:sz w:val="18"/>
          <w:szCs w:val="18"/>
        </w:rPr>
      </w:pPr>
      <w:r w:rsidRPr="00234EFC">
        <w:rPr>
          <w:sz w:val="18"/>
          <w:szCs w:val="18"/>
        </w:rPr>
        <w:t>Vote: Walker, yea, Sheets, yea.</w:t>
      </w:r>
    </w:p>
    <w:p w:rsidR="00EA1FAD" w:rsidRDefault="00E27443" w:rsidP="00E27443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 xml:space="preserve">DISCUSSION: </w:t>
      </w:r>
      <w:r w:rsidRPr="00234EFC">
        <w:rPr>
          <w:sz w:val="18"/>
          <w:szCs w:val="18"/>
        </w:rPr>
        <w:t xml:space="preserve">  John said we need to wait until Tuesday for clarification of the Fund Transfer from the Prosecutor/VOCA.</w:t>
      </w:r>
      <w:r w:rsidR="00EA1FAD" w:rsidRPr="00234EFC">
        <w:rPr>
          <w:sz w:val="18"/>
          <w:szCs w:val="18"/>
        </w:rPr>
        <w:t xml:space="preserve"> </w:t>
      </w:r>
    </w:p>
    <w:p w:rsidR="00234EFC" w:rsidRPr="00234EFC" w:rsidRDefault="00234EFC" w:rsidP="00E27443">
      <w:pPr>
        <w:rPr>
          <w:sz w:val="18"/>
          <w:szCs w:val="18"/>
        </w:rPr>
      </w:pPr>
    </w:p>
    <w:p w:rsidR="00EA1FAD" w:rsidRPr="00234EFC" w:rsidRDefault="00EA1FAD" w:rsidP="00EA1FAD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lastRenderedPageBreak/>
        <w:t>ADDITIONAL APPROPRIATION:</w:t>
      </w:r>
      <w:r w:rsidRPr="00234EFC">
        <w:rPr>
          <w:sz w:val="18"/>
          <w:szCs w:val="18"/>
        </w:rPr>
        <w:t xml:space="preserve"> Motion by John Walker and seconded by Clark Sheets to approve the following Additional Appropriation:</w:t>
      </w:r>
    </w:p>
    <w:p w:rsidR="00EA1FAD" w:rsidRPr="00234EFC" w:rsidRDefault="00EA1FAD" w:rsidP="00EA1FAD">
      <w:pPr>
        <w:ind w:left="-630" w:firstLine="630"/>
        <w:rPr>
          <w:sz w:val="18"/>
          <w:szCs w:val="18"/>
        </w:rPr>
      </w:pPr>
      <w:r w:rsidRPr="00234EFC">
        <w:rPr>
          <w:sz w:val="18"/>
          <w:szCs w:val="18"/>
        </w:rPr>
        <w:t>1) MRDD</w:t>
      </w:r>
      <w:r w:rsidRPr="00234EFC">
        <w:rPr>
          <w:sz w:val="18"/>
          <w:szCs w:val="18"/>
        </w:rPr>
        <w:tab/>
      </w:r>
      <w:r w:rsidR="008C7985" w:rsidRPr="00234EFC">
        <w:rPr>
          <w:sz w:val="18"/>
          <w:szCs w:val="18"/>
        </w:rPr>
        <w:tab/>
      </w:r>
      <w:r w:rsidRPr="00234EFC">
        <w:rPr>
          <w:sz w:val="18"/>
          <w:szCs w:val="18"/>
        </w:rPr>
        <w:t>-</w:t>
      </w:r>
      <w:r w:rsidRPr="00234EFC">
        <w:rPr>
          <w:sz w:val="18"/>
          <w:szCs w:val="18"/>
        </w:rPr>
        <w:tab/>
        <w:t>$43,750.00 to S19.06/Contract Services</w:t>
      </w:r>
    </w:p>
    <w:p w:rsidR="00EA1FAD" w:rsidRPr="00234EFC" w:rsidRDefault="00EA1FAD" w:rsidP="00EA1FAD">
      <w:pPr>
        <w:ind w:left="-630" w:firstLine="630"/>
        <w:rPr>
          <w:sz w:val="18"/>
          <w:szCs w:val="18"/>
        </w:rPr>
      </w:pPr>
      <w:r w:rsidRPr="00234EFC">
        <w:rPr>
          <w:sz w:val="18"/>
          <w:szCs w:val="18"/>
        </w:rPr>
        <w:t>Vote: Walker, yea, Sheets, yea.</w:t>
      </w:r>
    </w:p>
    <w:p w:rsidR="008C7985" w:rsidRPr="00234EFC" w:rsidRDefault="008C7985" w:rsidP="008C7985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APPROPRIATION TRANSFER:</w:t>
      </w:r>
      <w:r w:rsidRPr="00234EFC">
        <w:rPr>
          <w:sz w:val="18"/>
          <w:szCs w:val="18"/>
        </w:rPr>
        <w:t xml:space="preserve"> Motion by John Walker and seconded by Clark Sheets to approve the following Appropriation Transfer:</w:t>
      </w:r>
    </w:p>
    <w:p w:rsidR="008C7985" w:rsidRPr="00234EFC" w:rsidRDefault="008C7985" w:rsidP="008C7985">
      <w:pPr>
        <w:rPr>
          <w:sz w:val="18"/>
          <w:szCs w:val="18"/>
        </w:rPr>
      </w:pPr>
      <w:r w:rsidRPr="00234EFC">
        <w:rPr>
          <w:sz w:val="18"/>
          <w:szCs w:val="18"/>
        </w:rPr>
        <w:t>1) Commission</w:t>
      </w:r>
      <w:r w:rsidR="00FB7086" w:rsidRPr="00234EFC">
        <w:rPr>
          <w:sz w:val="18"/>
          <w:szCs w:val="18"/>
        </w:rPr>
        <w:t>er</w:t>
      </w:r>
      <w:r w:rsidRPr="00234EFC">
        <w:rPr>
          <w:sz w:val="18"/>
          <w:szCs w:val="18"/>
        </w:rPr>
        <w:t>s</w:t>
      </w:r>
      <w:r w:rsidRPr="00234EFC">
        <w:rPr>
          <w:sz w:val="18"/>
          <w:szCs w:val="18"/>
        </w:rPr>
        <w:tab/>
        <w:t>-</w:t>
      </w:r>
      <w:r w:rsidRPr="00234EFC">
        <w:rPr>
          <w:sz w:val="18"/>
          <w:szCs w:val="18"/>
        </w:rPr>
        <w:tab/>
        <w:t>$1,517.10 from A01A05/Legal to A01A11D/Other Expense</w:t>
      </w:r>
    </w:p>
    <w:p w:rsidR="0035713A" w:rsidRPr="00234EFC" w:rsidRDefault="008C7985" w:rsidP="008C7985">
      <w:pPr>
        <w:rPr>
          <w:sz w:val="18"/>
          <w:szCs w:val="18"/>
        </w:rPr>
      </w:pPr>
      <w:r w:rsidRPr="00234EFC">
        <w:rPr>
          <w:sz w:val="18"/>
          <w:szCs w:val="18"/>
        </w:rPr>
        <w:t>Vote: Walker, yea, Sheets, yea</w:t>
      </w:r>
    </w:p>
    <w:p w:rsidR="00234EFC" w:rsidRDefault="00D5526D" w:rsidP="00973C2B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BUCKEYE HILLS:</w:t>
      </w:r>
      <w:r w:rsidRPr="00234EFC">
        <w:rPr>
          <w:sz w:val="18"/>
          <w:szCs w:val="18"/>
        </w:rPr>
        <w:t xml:space="preserve"> Motion by John Walker and seconded by Clark Sheets to authorize President Clark Sheets to sign the Area Clearing House Transmittal form for the Buckeye Hills-Hocking Valley Regional Development District project 2014 Head Start and Early Head Start Continuation Grant.   </w:t>
      </w:r>
    </w:p>
    <w:p w:rsidR="008C7985" w:rsidRPr="00234EFC" w:rsidRDefault="00D5526D" w:rsidP="00973C2B">
      <w:pPr>
        <w:rPr>
          <w:sz w:val="18"/>
          <w:szCs w:val="18"/>
        </w:rPr>
      </w:pPr>
      <w:r w:rsidRPr="00234EFC">
        <w:rPr>
          <w:sz w:val="18"/>
          <w:szCs w:val="18"/>
        </w:rPr>
        <w:t>Vote: Walker, yea, Sheets, yea.</w:t>
      </w:r>
    </w:p>
    <w:p w:rsidR="00234EFC" w:rsidRDefault="005E06FB" w:rsidP="008A7DC0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OHIO DIVISION OF LIQUOR CONTROL:</w:t>
      </w:r>
      <w:r w:rsidRPr="00234EFC">
        <w:rPr>
          <w:sz w:val="18"/>
          <w:szCs w:val="18"/>
        </w:rPr>
        <w:t xml:space="preserve"> Motion by John Walker and seconded by Clark </w:t>
      </w:r>
      <w:r w:rsidR="00234EFC" w:rsidRPr="00234EFC">
        <w:rPr>
          <w:sz w:val="18"/>
          <w:szCs w:val="18"/>
        </w:rPr>
        <w:t>Sheets to</w:t>
      </w:r>
      <w:r w:rsidRPr="00234EFC">
        <w:rPr>
          <w:sz w:val="18"/>
          <w:szCs w:val="18"/>
        </w:rPr>
        <w:t xml:space="preserve"> allow the clerk to sign and not request a hearing for Jakes Place, Inc. DBA Jim Bo</w:t>
      </w:r>
      <w:r w:rsidR="00E27443" w:rsidRPr="00234EFC">
        <w:rPr>
          <w:sz w:val="18"/>
          <w:szCs w:val="18"/>
        </w:rPr>
        <w:t>’</w:t>
      </w:r>
      <w:r w:rsidRPr="00234EFC">
        <w:rPr>
          <w:sz w:val="18"/>
          <w:szCs w:val="18"/>
        </w:rPr>
        <w:t>s Bar Diner, Benton Township</w:t>
      </w:r>
      <w:r w:rsidR="0004551A" w:rsidRPr="00234EFC">
        <w:rPr>
          <w:sz w:val="18"/>
          <w:szCs w:val="18"/>
        </w:rPr>
        <w:t>, Ohio for a liquor permit</w:t>
      </w:r>
      <w:r w:rsidRPr="00234EFC">
        <w:rPr>
          <w:sz w:val="18"/>
          <w:szCs w:val="18"/>
        </w:rPr>
        <w:t xml:space="preserve">. </w:t>
      </w:r>
    </w:p>
    <w:p w:rsidR="005E06FB" w:rsidRPr="00234EFC" w:rsidRDefault="005E06FB" w:rsidP="008A7DC0">
      <w:pPr>
        <w:rPr>
          <w:sz w:val="18"/>
          <w:szCs w:val="18"/>
        </w:rPr>
      </w:pPr>
      <w:r w:rsidRPr="00234EFC">
        <w:rPr>
          <w:sz w:val="18"/>
          <w:szCs w:val="18"/>
        </w:rPr>
        <w:t>Vote: Walker, yea, Sheets, yea.</w:t>
      </w:r>
    </w:p>
    <w:p w:rsidR="005E06FB" w:rsidRPr="00234EFC" w:rsidRDefault="005E06FB" w:rsidP="005E06FB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RECESS:</w:t>
      </w:r>
      <w:r w:rsidRPr="00234EFC">
        <w:rPr>
          <w:sz w:val="18"/>
          <w:szCs w:val="18"/>
        </w:rPr>
        <w:t xml:space="preserve"> 9:25AM</w:t>
      </w:r>
      <w:r w:rsidRPr="00234EFC">
        <w:rPr>
          <w:sz w:val="18"/>
          <w:szCs w:val="18"/>
        </w:rPr>
        <w:tab/>
      </w:r>
      <w:r w:rsidRPr="00234EFC">
        <w:rPr>
          <w:sz w:val="18"/>
          <w:szCs w:val="18"/>
        </w:rPr>
        <w:tab/>
      </w:r>
      <w:r w:rsidRPr="00234EFC">
        <w:rPr>
          <w:sz w:val="18"/>
          <w:szCs w:val="18"/>
        </w:rPr>
        <w:tab/>
      </w:r>
      <w:r w:rsidRPr="00234EFC">
        <w:rPr>
          <w:sz w:val="18"/>
          <w:szCs w:val="18"/>
        </w:rPr>
        <w:tab/>
      </w:r>
      <w:r w:rsidRPr="00234EFC">
        <w:rPr>
          <w:b/>
          <w:sz w:val="18"/>
          <w:szCs w:val="18"/>
          <w:u w:val="single"/>
        </w:rPr>
        <w:t>RECONVENE:</w:t>
      </w:r>
      <w:r w:rsidRPr="00234EFC">
        <w:rPr>
          <w:sz w:val="18"/>
          <w:szCs w:val="18"/>
        </w:rPr>
        <w:t xml:space="preserve"> 9:40AM</w:t>
      </w:r>
    </w:p>
    <w:p w:rsidR="00234EFC" w:rsidRDefault="005E06FB">
      <w:pPr>
        <w:rPr>
          <w:sz w:val="18"/>
          <w:szCs w:val="18"/>
        </w:rPr>
      </w:pPr>
      <w:r w:rsidRPr="00234EFC">
        <w:rPr>
          <w:b/>
          <w:sz w:val="18"/>
          <w:szCs w:val="18"/>
          <w:u w:val="single"/>
        </w:rPr>
        <w:t>ADJOURNMENT:</w:t>
      </w:r>
      <w:r w:rsidRPr="00234EFC">
        <w:rPr>
          <w:sz w:val="18"/>
          <w:szCs w:val="18"/>
        </w:rPr>
        <w:t xml:space="preserve"> Motion by john Walker and seconded by Clark Sheets to adjourn the meeting.  </w:t>
      </w:r>
    </w:p>
    <w:p w:rsidR="0004551A" w:rsidRPr="00234EFC" w:rsidRDefault="005E06FB">
      <w:pPr>
        <w:rPr>
          <w:sz w:val="18"/>
          <w:szCs w:val="18"/>
        </w:rPr>
      </w:pPr>
      <w:r w:rsidRPr="00234EFC">
        <w:rPr>
          <w:sz w:val="18"/>
          <w:szCs w:val="18"/>
        </w:rPr>
        <w:t>Vote: Walker, yea, Sheets,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837"/>
        <w:gridCol w:w="4584"/>
      </w:tblGrid>
      <w:tr w:rsidR="00977855" w:rsidRPr="00234EF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34EFC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34EFC" w:rsidTr="00977855">
        <w:trPr>
          <w:trHeight w:val="576"/>
        </w:trPr>
        <w:tc>
          <w:tcPr>
            <w:tcW w:w="4678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34EFC" w:rsidTr="00977855">
        <w:tc>
          <w:tcPr>
            <w:tcW w:w="4678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234EFC" w:rsidTr="00977855">
        <w:tc>
          <w:tcPr>
            <w:tcW w:w="4678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34EFC" w:rsidTr="00977855">
        <w:tc>
          <w:tcPr>
            <w:tcW w:w="10465" w:type="dxa"/>
            <w:gridSpan w:val="3"/>
          </w:tcPr>
          <w:p w:rsidR="00977855" w:rsidRPr="00234EFC" w:rsidRDefault="00977855" w:rsidP="00C26990">
            <w:pPr>
              <w:pStyle w:val="Signature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C26990" w:rsidRPr="00234EFC">
              <w:rPr>
                <w:sz w:val="18"/>
                <w:szCs w:val="18"/>
              </w:rPr>
              <w:t>October 17, 2013</w:t>
            </w:r>
            <w:r w:rsidRPr="00234EFC">
              <w:rPr>
                <w:sz w:val="18"/>
                <w:szCs w:val="18"/>
              </w:rPr>
              <w:t>.</w:t>
            </w:r>
          </w:p>
        </w:tc>
      </w:tr>
      <w:tr w:rsidR="00977855" w:rsidRPr="00234EFC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234EFC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234EFC" w:rsidRDefault="00977855">
            <w:pPr>
              <w:pStyle w:val="Signatures"/>
              <w:rPr>
                <w:sz w:val="18"/>
                <w:szCs w:val="18"/>
              </w:rPr>
            </w:pPr>
            <w:r w:rsidRPr="00234EFC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234EFC" w:rsidRDefault="00BF2B03" w:rsidP="0091249B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234EFC" w:rsidSect="00234EFC">
      <w:headerReference w:type="default" r:id="rId8"/>
      <w:footerReference w:type="even" r:id="rId9"/>
      <w:footerReference w:type="default" r:id="rId10"/>
      <w:type w:val="continuous"/>
      <w:pgSz w:w="12240" w:h="15840" w:code="1"/>
      <w:pgMar w:top="720" w:right="720" w:bottom="720" w:left="1440" w:header="630" w:footer="57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7C" w:rsidRDefault="00C04C7C" w:rsidP="00C2397B">
      <w:pPr>
        <w:spacing w:before="0" w:after="0"/>
      </w:pPr>
      <w:r>
        <w:separator/>
      </w:r>
    </w:p>
  </w:endnote>
  <w:endnote w:type="continuationSeparator" w:id="0">
    <w:p w:rsidR="00C04C7C" w:rsidRDefault="00C04C7C" w:rsidP="00C23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7C" w:rsidRDefault="00C04C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4C7C" w:rsidRDefault="00C04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7C" w:rsidRDefault="00C04C7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7C" w:rsidRDefault="00C04C7C" w:rsidP="00C2397B">
      <w:pPr>
        <w:spacing w:before="0" w:after="0"/>
      </w:pPr>
      <w:r>
        <w:separator/>
      </w:r>
    </w:p>
  </w:footnote>
  <w:footnote w:type="continuationSeparator" w:id="0">
    <w:p w:rsidR="00C04C7C" w:rsidRDefault="00C04C7C" w:rsidP="00C239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7C" w:rsidRDefault="00C04C7C">
    <w:pPr>
      <w:pStyle w:val="Header"/>
    </w:pPr>
    <w:r>
      <w:t>COMMISSIONERS MEETING October 17,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F28E3"/>
    <w:multiLevelType w:val="hybridMultilevel"/>
    <w:tmpl w:val="890616A2"/>
    <w:lvl w:ilvl="0" w:tplc="19369D3C">
      <w:start w:val="1"/>
      <w:numFmt w:val="decimal"/>
      <w:lvlText w:val="%1)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90"/>
    <w:rsid w:val="0004551A"/>
    <w:rsid w:val="000F7279"/>
    <w:rsid w:val="00102B80"/>
    <w:rsid w:val="00191651"/>
    <w:rsid w:val="001B545F"/>
    <w:rsid w:val="001F4D5D"/>
    <w:rsid w:val="00234EFC"/>
    <w:rsid w:val="00287C45"/>
    <w:rsid w:val="002A5D52"/>
    <w:rsid w:val="002E7455"/>
    <w:rsid w:val="0035713A"/>
    <w:rsid w:val="0036328E"/>
    <w:rsid w:val="00393D3C"/>
    <w:rsid w:val="003D6043"/>
    <w:rsid w:val="003F72AA"/>
    <w:rsid w:val="00400C82"/>
    <w:rsid w:val="00466249"/>
    <w:rsid w:val="0048427D"/>
    <w:rsid w:val="00521C96"/>
    <w:rsid w:val="005E06FB"/>
    <w:rsid w:val="00655B83"/>
    <w:rsid w:val="00746BB6"/>
    <w:rsid w:val="008661D3"/>
    <w:rsid w:val="00897F95"/>
    <w:rsid w:val="008A7DC0"/>
    <w:rsid w:val="008C7985"/>
    <w:rsid w:val="0091249B"/>
    <w:rsid w:val="00973C2B"/>
    <w:rsid w:val="00977855"/>
    <w:rsid w:val="009F3851"/>
    <w:rsid w:val="00B86635"/>
    <w:rsid w:val="00BF2B03"/>
    <w:rsid w:val="00C04C7C"/>
    <w:rsid w:val="00C2397B"/>
    <w:rsid w:val="00C26990"/>
    <w:rsid w:val="00D147D9"/>
    <w:rsid w:val="00D15A79"/>
    <w:rsid w:val="00D345E5"/>
    <w:rsid w:val="00D5526D"/>
    <w:rsid w:val="00DF278D"/>
    <w:rsid w:val="00E23AC9"/>
    <w:rsid w:val="00E27443"/>
    <w:rsid w:val="00EA1FAD"/>
    <w:rsid w:val="00EA4B2A"/>
    <w:rsid w:val="00EC77AF"/>
    <w:rsid w:val="00F2016B"/>
    <w:rsid w:val="00F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0A09F9-A999-4965-9B0D-AEEDED20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ListParagraph">
    <w:name w:val="List Paragraph"/>
    <w:basedOn w:val="Normal"/>
    <w:uiPriority w:val="34"/>
    <w:qFormat/>
    <w:rsid w:val="009F38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4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2691E-8D9E-4BC8-8AD8-54F5DBB1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240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8346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7</cp:revision>
  <cp:lastPrinted>2013-10-22T12:36:00Z</cp:lastPrinted>
  <dcterms:created xsi:type="dcterms:W3CDTF">2013-10-16T14:48:00Z</dcterms:created>
  <dcterms:modified xsi:type="dcterms:W3CDTF">2013-10-22T15:36:00Z</dcterms:modified>
  <cp:category>minutes</cp:category>
</cp:coreProperties>
</file>