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CF" w:rsidRDefault="005E48CF" w:rsidP="005E48CF">
      <w:r>
        <w:t xml:space="preserve">The Board of Hocking County Commissioners met in regular session this </w:t>
      </w:r>
      <w:r w:rsidR="00E60575">
        <w:t>2</w:t>
      </w:r>
      <w:r w:rsidR="00E60575" w:rsidRPr="00E60575">
        <w:rPr>
          <w:vertAlign w:val="superscript"/>
        </w:rPr>
        <w:t>nd</w:t>
      </w:r>
      <w:r w:rsidR="00E60575">
        <w:t xml:space="preserve"> day</w:t>
      </w:r>
      <w:r>
        <w:t xml:space="preserve"> of </w:t>
      </w:r>
      <w:r w:rsidR="00E60575">
        <w:t>January</w:t>
      </w:r>
      <w:r>
        <w:t>, 201</w:t>
      </w:r>
      <w:r w:rsidR="00E60575">
        <w:t>4</w:t>
      </w:r>
      <w:r>
        <w:t xml:space="preserve"> with the following members present John Walker</w:t>
      </w:r>
      <w:r w:rsidR="00E60575">
        <w:t xml:space="preserve"> </w:t>
      </w:r>
      <w:r w:rsidR="005E0469">
        <w:t>and</w:t>
      </w:r>
      <w:r w:rsidR="00E60575">
        <w:t xml:space="preserve"> Clark Sheets. Sandy Ogle delayed due to the weather.</w:t>
      </w:r>
      <w:r>
        <w:t xml:space="preserve"> </w:t>
      </w:r>
    </w:p>
    <w:p w:rsidR="005E48CF" w:rsidRPr="00294662" w:rsidRDefault="005E48CF" w:rsidP="005E48CF">
      <w:pPr>
        <w:rPr>
          <w:szCs w:val="24"/>
        </w:rPr>
      </w:pPr>
      <w:r w:rsidRPr="00294662">
        <w:rPr>
          <w:b/>
          <w:szCs w:val="24"/>
          <w:u w:val="single"/>
        </w:rPr>
        <w:t>MEETING:</w:t>
      </w:r>
      <w:r w:rsidRPr="00294662">
        <w:rPr>
          <w:szCs w:val="24"/>
        </w:rPr>
        <w:t xml:space="preserve"> The meeting was called to order by President Clark Sheets.</w:t>
      </w:r>
    </w:p>
    <w:p w:rsidR="005E48CF" w:rsidRPr="00294662" w:rsidRDefault="005E48CF" w:rsidP="005E48CF">
      <w:pPr>
        <w:rPr>
          <w:szCs w:val="24"/>
        </w:rPr>
      </w:pPr>
      <w:r w:rsidRPr="00294662">
        <w:rPr>
          <w:b/>
          <w:szCs w:val="24"/>
          <w:u w:val="single"/>
        </w:rPr>
        <w:t>MINUTES:</w:t>
      </w:r>
      <w:r w:rsidRPr="00294662">
        <w:rPr>
          <w:szCs w:val="24"/>
        </w:rPr>
        <w:t xml:space="preserve"> </w:t>
      </w:r>
      <w:r>
        <w:rPr>
          <w:szCs w:val="24"/>
        </w:rPr>
        <w:t>December 31, 2013 minutes approved.</w:t>
      </w:r>
    </w:p>
    <w:p w:rsidR="005E48CF" w:rsidRDefault="005E48CF" w:rsidP="005E48CF">
      <w:pPr>
        <w:rPr>
          <w:szCs w:val="24"/>
        </w:rPr>
      </w:pPr>
      <w:r w:rsidRPr="00294662">
        <w:rPr>
          <w:b/>
          <w:szCs w:val="24"/>
          <w:u w:val="single"/>
        </w:rPr>
        <w:t>AGENDA:</w:t>
      </w:r>
      <w:r w:rsidRPr="00294662">
        <w:rPr>
          <w:szCs w:val="24"/>
        </w:rPr>
        <w:t xml:space="preserve"> Motion by </w:t>
      </w:r>
      <w:r>
        <w:rPr>
          <w:szCs w:val="24"/>
        </w:rPr>
        <w:t>John Walker</w:t>
      </w:r>
      <w:r w:rsidRPr="00294662">
        <w:rPr>
          <w:szCs w:val="24"/>
        </w:rPr>
        <w:t xml:space="preserve"> and seconded by </w:t>
      </w:r>
      <w:r>
        <w:rPr>
          <w:szCs w:val="24"/>
        </w:rPr>
        <w:t xml:space="preserve">Clark Sheets to approve the Agenda. </w:t>
      </w:r>
    </w:p>
    <w:p w:rsidR="005E48CF" w:rsidRDefault="005E48CF" w:rsidP="005E48CF">
      <w:pPr>
        <w:rPr>
          <w:szCs w:val="24"/>
        </w:rPr>
      </w:pPr>
      <w:r w:rsidRPr="00294662">
        <w:rPr>
          <w:szCs w:val="24"/>
        </w:rPr>
        <w:t>Vote: Walker, yea, Sheets, yea.</w:t>
      </w:r>
    </w:p>
    <w:p w:rsidR="005E48CF" w:rsidRPr="005E48CF" w:rsidRDefault="005E48CF" w:rsidP="005E48CF">
      <w:pPr>
        <w:rPr>
          <w:szCs w:val="24"/>
        </w:rPr>
      </w:pPr>
      <w:r w:rsidRPr="005E48CF">
        <w:rPr>
          <w:b/>
          <w:szCs w:val="24"/>
          <w:u w:val="single"/>
        </w:rPr>
        <w:t>TRAVEL</w:t>
      </w:r>
      <w:r w:rsidRPr="005E48CF">
        <w:rPr>
          <w:szCs w:val="24"/>
        </w:rPr>
        <w:t xml:space="preserve">: Motion by </w:t>
      </w:r>
      <w:r w:rsidR="00E60575" w:rsidRPr="005E48CF">
        <w:rPr>
          <w:szCs w:val="24"/>
        </w:rPr>
        <w:t xml:space="preserve">John Walker </w:t>
      </w:r>
      <w:r w:rsidRPr="005E48CF">
        <w:rPr>
          <w:szCs w:val="24"/>
        </w:rPr>
        <w:t>and seconded by</w:t>
      </w:r>
      <w:r w:rsidR="00E60575">
        <w:rPr>
          <w:szCs w:val="24"/>
        </w:rPr>
        <w:t xml:space="preserve"> Clark Sheets</w:t>
      </w:r>
      <w:r w:rsidRPr="005E48CF">
        <w:rPr>
          <w:szCs w:val="24"/>
        </w:rPr>
        <w:t xml:space="preserve"> to approve the following travel request:</w:t>
      </w:r>
    </w:p>
    <w:p w:rsidR="005E48CF" w:rsidRPr="005E48CF" w:rsidRDefault="005E48CF" w:rsidP="005E48CF">
      <w:pPr>
        <w:tabs>
          <w:tab w:val="left" w:pos="1620"/>
        </w:tabs>
        <w:ind w:left="2160" w:right="270" w:hanging="2160"/>
        <w:rPr>
          <w:szCs w:val="24"/>
        </w:rPr>
      </w:pPr>
      <w:r w:rsidRPr="005E48CF">
        <w:rPr>
          <w:szCs w:val="24"/>
        </w:rPr>
        <w:t>1) Auditor</w:t>
      </w:r>
      <w:r>
        <w:rPr>
          <w:szCs w:val="24"/>
        </w:rPr>
        <w:tab/>
      </w:r>
      <w:r w:rsidRPr="005E48CF">
        <w:rPr>
          <w:szCs w:val="24"/>
        </w:rPr>
        <w:t>-</w:t>
      </w:r>
      <w:r w:rsidRPr="005E48CF">
        <w:rPr>
          <w:szCs w:val="24"/>
        </w:rPr>
        <w:tab/>
        <w:t xml:space="preserve">Ken Wilson to attend the </w:t>
      </w:r>
      <w:r w:rsidR="00452FE3">
        <w:rPr>
          <w:szCs w:val="24"/>
        </w:rPr>
        <w:t>County Auditors</w:t>
      </w:r>
      <w:r w:rsidR="005E0469">
        <w:rPr>
          <w:szCs w:val="24"/>
        </w:rPr>
        <w:t>’</w:t>
      </w:r>
      <w:r w:rsidR="00452FE3">
        <w:rPr>
          <w:szCs w:val="24"/>
        </w:rPr>
        <w:t xml:space="preserve"> Association State Executive/Legislative meetin</w:t>
      </w:r>
      <w:r w:rsidR="005E0469">
        <w:rPr>
          <w:szCs w:val="24"/>
        </w:rPr>
        <w:t>g- Columbus, January 8, 2014.</w:t>
      </w:r>
    </w:p>
    <w:p w:rsidR="005E48CF" w:rsidRPr="005E48CF" w:rsidRDefault="005E48CF" w:rsidP="005E48CF">
      <w:pPr>
        <w:tabs>
          <w:tab w:val="left" w:pos="1620"/>
        </w:tabs>
        <w:ind w:left="2160" w:hanging="2160"/>
        <w:rPr>
          <w:szCs w:val="24"/>
        </w:rPr>
      </w:pPr>
      <w:r w:rsidRPr="005E48CF">
        <w:rPr>
          <w:szCs w:val="24"/>
        </w:rPr>
        <w:t>2) Auditor</w:t>
      </w:r>
      <w:r>
        <w:rPr>
          <w:szCs w:val="24"/>
        </w:rPr>
        <w:t xml:space="preserve">          -</w:t>
      </w:r>
      <w:r w:rsidRPr="005E48CF">
        <w:rPr>
          <w:szCs w:val="24"/>
        </w:rPr>
        <w:tab/>
        <w:t xml:space="preserve">Ken Wilson to attend the </w:t>
      </w:r>
      <w:r w:rsidR="005E0469">
        <w:rPr>
          <w:szCs w:val="24"/>
        </w:rPr>
        <w:t>S.E. District County Auditors’</w:t>
      </w:r>
      <w:r w:rsidRPr="005E48CF">
        <w:rPr>
          <w:szCs w:val="24"/>
        </w:rPr>
        <w:t xml:space="preserve"> Meeting</w:t>
      </w:r>
      <w:r w:rsidR="005E0469">
        <w:rPr>
          <w:szCs w:val="24"/>
        </w:rPr>
        <w:t>-</w:t>
      </w:r>
      <w:r w:rsidRPr="005E48CF">
        <w:rPr>
          <w:szCs w:val="24"/>
        </w:rPr>
        <w:t xml:space="preserve"> </w:t>
      </w:r>
      <w:r w:rsidR="005E0469">
        <w:rPr>
          <w:szCs w:val="24"/>
        </w:rPr>
        <w:t>Logan, January 10, 2014.</w:t>
      </w:r>
    </w:p>
    <w:p w:rsidR="005E48CF" w:rsidRPr="005E48CF" w:rsidRDefault="00452FE3" w:rsidP="005E48CF">
      <w:pPr>
        <w:tabs>
          <w:tab w:val="left" w:pos="1620"/>
        </w:tabs>
        <w:ind w:left="2160" w:right="270" w:hanging="2160"/>
        <w:rPr>
          <w:szCs w:val="24"/>
        </w:rPr>
      </w:pPr>
      <w:r>
        <w:rPr>
          <w:szCs w:val="24"/>
        </w:rPr>
        <w:t>3</w:t>
      </w:r>
      <w:r w:rsidR="005E48CF" w:rsidRPr="005E48CF">
        <w:rPr>
          <w:szCs w:val="24"/>
        </w:rPr>
        <w:t>) Auditor</w:t>
      </w:r>
      <w:r w:rsidR="005E48CF">
        <w:rPr>
          <w:szCs w:val="24"/>
        </w:rPr>
        <w:tab/>
      </w:r>
      <w:r w:rsidR="005E48CF" w:rsidRPr="005E48CF">
        <w:rPr>
          <w:szCs w:val="24"/>
        </w:rPr>
        <w:t>-</w:t>
      </w:r>
      <w:r w:rsidR="005E48CF" w:rsidRPr="005E48CF">
        <w:rPr>
          <w:szCs w:val="24"/>
        </w:rPr>
        <w:tab/>
        <w:t xml:space="preserve">Ken Wilson to attend the </w:t>
      </w:r>
      <w:r w:rsidR="005E0469">
        <w:rPr>
          <w:szCs w:val="24"/>
        </w:rPr>
        <w:t xml:space="preserve">S.E. Regional Jail </w:t>
      </w:r>
      <w:r w:rsidR="00893B22">
        <w:rPr>
          <w:szCs w:val="24"/>
        </w:rPr>
        <w:t xml:space="preserve">Finance </w:t>
      </w:r>
      <w:r w:rsidR="005E0469">
        <w:rPr>
          <w:szCs w:val="24"/>
        </w:rPr>
        <w:t>committee</w:t>
      </w:r>
      <w:r w:rsidR="005E48CF" w:rsidRPr="005E48CF">
        <w:rPr>
          <w:szCs w:val="24"/>
        </w:rPr>
        <w:t xml:space="preserve"> meeting</w:t>
      </w:r>
      <w:r w:rsidR="005E0469">
        <w:rPr>
          <w:szCs w:val="24"/>
        </w:rPr>
        <w:t>-</w:t>
      </w:r>
      <w:r w:rsidR="005E48CF" w:rsidRPr="005E48CF">
        <w:rPr>
          <w:szCs w:val="24"/>
        </w:rPr>
        <w:t xml:space="preserve"> </w:t>
      </w:r>
      <w:r w:rsidR="005E0469">
        <w:rPr>
          <w:szCs w:val="24"/>
        </w:rPr>
        <w:t>Nelsonville</w:t>
      </w:r>
      <w:r w:rsidR="005E48CF" w:rsidRPr="005E48CF">
        <w:rPr>
          <w:szCs w:val="24"/>
        </w:rPr>
        <w:t xml:space="preserve">, </w:t>
      </w:r>
      <w:r w:rsidR="005E0469">
        <w:rPr>
          <w:szCs w:val="24"/>
        </w:rPr>
        <w:t>January 15, 2014</w:t>
      </w:r>
      <w:r w:rsidR="005E48CF" w:rsidRPr="005E48CF">
        <w:rPr>
          <w:szCs w:val="24"/>
        </w:rPr>
        <w:t>.</w:t>
      </w:r>
      <w:bookmarkStart w:id="0" w:name="_GoBack"/>
      <w:bookmarkEnd w:id="0"/>
    </w:p>
    <w:p w:rsidR="00452FE3" w:rsidRPr="005E48CF" w:rsidRDefault="00452FE3" w:rsidP="00452FE3">
      <w:pPr>
        <w:tabs>
          <w:tab w:val="left" w:pos="1620"/>
        </w:tabs>
        <w:ind w:left="2160" w:right="270" w:hanging="2160"/>
        <w:rPr>
          <w:szCs w:val="24"/>
        </w:rPr>
      </w:pPr>
      <w:r>
        <w:rPr>
          <w:szCs w:val="24"/>
        </w:rPr>
        <w:t>4</w:t>
      </w:r>
      <w:r w:rsidRPr="005E48CF">
        <w:rPr>
          <w:szCs w:val="24"/>
        </w:rPr>
        <w:t>) Auditor</w:t>
      </w:r>
      <w:r>
        <w:rPr>
          <w:szCs w:val="24"/>
        </w:rPr>
        <w:tab/>
      </w:r>
      <w:r w:rsidRPr="005E48CF">
        <w:rPr>
          <w:szCs w:val="24"/>
        </w:rPr>
        <w:t>-</w:t>
      </w:r>
      <w:r w:rsidRPr="005E48CF">
        <w:rPr>
          <w:szCs w:val="24"/>
        </w:rPr>
        <w:tab/>
        <w:t xml:space="preserve">Ken Wilson to attend the </w:t>
      </w:r>
      <w:r w:rsidR="005E0469">
        <w:rPr>
          <w:szCs w:val="24"/>
        </w:rPr>
        <w:t>Laurelville Seniors</w:t>
      </w:r>
      <w:r w:rsidRPr="005E48CF">
        <w:rPr>
          <w:szCs w:val="24"/>
        </w:rPr>
        <w:t xml:space="preserve"> meeting</w:t>
      </w:r>
      <w:r w:rsidR="005E0469">
        <w:rPr>
          <w:szCs w:val="24"/>
        </w:rPr>
        <w:t>-Laurelville</w:t>
      </w:r>
      <w:r w:rsidRPr="005E48CF">
        <w:rPr>
          <w:szCs w:val="24"/>
        </w:rPr>
        <w:t xml:space="preserve">, </w:t>
      </w:r>
      <w:r w:rsidR="005E0469">
        <w:rPr>
          <w:szCs w:val="24"/>
        </w:rPr>
        <w:t xml:space="preserve">                  January 15, 2014</w:t>
      </w:r>
      <w:r w:rsidRPr="005E48CF">
        <w:rPr>
          <w:szCs w:val="24"/>
        </w:rPr>
        <w:t>.</w:t>
      </w:r>
    </w:p>
    <w:p w:rsidR="00452FE3" w:rsidRPr="005E48CF" w:rsidRDefault="00452FE3" w:rsidP="00452FE3">
      <w:pPr>
        <w:tabs>
          <w:tab w:val="left" w:pos="1620"/>
        </w:tabs>
        <w:ind w:left="2160" w:hanging="2160"/>
        <w:rPr>
          <w:szCs w:val="24"/>
        </w:rPr>
      </w:pPr>
      <w:r>
        <w:rPr>
          <w:szCs w:val="24"/>
        </w:rPr>
        <w:t>5</w:t>
      </w:r>
      <w:r w:rsidRPr="005E48CF">
        <w:rPr>
          <w:szCs w:val="24"/>
        </w:rPr>
        <w:t>) Auditor</w:t>
      </w:r>
      <w:r>
        <w:rPr>
          <w:szCs w:val="24"/>
        </w:rPr>
        <w:t xml:space="preserve">          -</w:t>
      </w:r>
      <w:r w:rsidRPr="005E48CF">
        <w:rPr>
          <w:szCs w:val="24"/>
        </w:rPr>
        <w:tab/>
        <w:t xml:space="preserve">Ken Wilson to attend the Murray City Senior’s Meeting in Murray City, Ohio </w:t>
      </w:r>
      <w:r w:rsidR="005E0469">
        <w:rPr>
          <w:szCs w:val="24"/>
        </w:rPr>
        <w:t>January 22, 2014</w:t>
      </w:r>
      <w:r w:rsidRPr="005E48CF">
        <w:rPr>
          <w:szCs w:val="24"/>
        </w:rPr>
        <w:t>.</w:t>
      </w:r>
    </w:p>
    <w:p w:rsidR="005E48CF" w:rsidRDefault="005E48CF" w:rsidP="005E48CF">
      <w:pPr>
        <w:rPr>
          <w:szCs w:val="24"/>
        </w:rPr>
      </w:pPr>
      <w:r w:rsidRPr="005E48CF">
        <w:rPr>
          <w:szCs w:val="24"/>
        </w:rPr>
        <w:t>Vote: Walker, yea, Sheets, yea.</w:t>
      </w:r>
    </w:p>
    <w:p w:rsidR="005E0469" w:rsidRDefault="005E0469" w:rsidP="005E48CF">
      <w:pPr>
        <w:rPr>
          <w:szCs w:val="24"/>
        </w:rPr>
      </w:pPr>
      <w:r>
        <w:rPr>
          <w:b/>
          <w:szCs w:val="24"/>
          <w:u w:val="single"/>
        </w:rPr>
        <w:t>FOR THE RECORD</w:t>
      </w:r>
      <w:r w:rsidR="00E60575">
        <w:rPr>
          <w:b/>
          <w:szCs w:val="24"/>
          <w:u w:val="single"/>
        </w:rPr>
        <w:t>:</w:t>
      </w:r>
      <w:r w:rsidR="00E60575">
        <w:rPr>
          <w:szCs w:val="24"/>
        </w:rPr>
        <w:t xml:space="preserve"> J</w:t>
      </w:r>
      <w:r>
        <w:rPr>
          <w:szCs w:val="24"/>
        </w:rPr>
        <w:t>ohn stated there will be a Solid Waste meeting Monday</w:t>
      </w:r>
      <w:r w:rsidR="00A27176">
        <w:rPr>
          <w:szCs w:val="24"/>
        </w:rPr>
        <w:t>, January 6</w:t>
      </w:r>
      <w:r w:rsidR="00A27176" w:rsidRPr="00A27176">
        <w:rPr>
          <w:szCs w:val="24"/>
          <w:vertAlign w:val="superscript"/>
        </w:rPr>
        <w:t>th</w:t>
      </w:r>
      <w:r>
        <w:rPr>
          <w:szCs w:val="24"/>
        </w:rPr>
        <w:t>.</w:t>
      </w:r>
    </w:p>
    <w:p w:rsidR="005E0469" w:rsidRDefault="005E0469" w:rsidP="005E48CF">
      <w:pPr>
        <w:rPr>
          <w:szCs w:val="24"/>
        </w:rPr>
      </w:pPr>
      <w:r>
        <w:rPr>
          <w:b/>
          <w:szCs w:val="24"/>
          <w:u w:val="single"/>
        </w:rPr>
        <w:t>RECESS:</w:t>
      </w:r>
      <w:r>
        <w:rPr>
          <w:szCs w:val="24"/>
        </w:rPr>
        <w:t xml:space="preserve"> 9:08AM</w:t>
      </w:r>
      <w:r>
        <w:rPr>
          <w:szCs w:val="24"/>
        </w:rPr>
        <w:tab/>
      </w:r>
      <w:r>
        <w:rPr>
          <w:szCs w:val="24"/>
        </w:rPr>
        <w:tab/>
      </w:r>
      <w:r>
        <w:rPr>
          <w:szCs w:val="24"/>
        </w:rPr>
        <w:tab/>
      </w:r>
      <w:r>
        <w:rPr>
          <w:b/>
          <w:szCs w:val="24"/>
          <w:u w:val="single"/>
        </w:rPr>
        <w:t>RECONVENE:</w:t>
      </w:r>
      <w:r>
        <w:rPr>
          <w:szCs w:val="24"/>
        </w:rPr>
        <w:t xml:space="preserve"> 9:25AM</w:t>
      </w:r>
    </w:p>
    <w:p w:rsidR="005E48CF" w:rsidRDefault="005E0469" w:rsidP="005E48CF">
      <w:pPr>
        <w:rPr>
          <w:szCs w:val="24"/>
        </w:rPr>
      </w:pPr>
      <w:r>
        <w:rPr>
          <w:b/>
          <w:szCs w:val="24"/>
          <w:u w:val="single"/>
        </w:rPr>
        <w:t>FOR THE RECORD:</w:t>
      </w:r>
      <w:r>
        <w:rPr>
          <w:szCs w:val="24"/>
        </w:rPr>
        <w:t xml:space="preserve"> Sandy entered the meeting at 9:08AM</w:t>
      </w:r>
    </w:p>
    <w:p w:rsidR="005E48CF" w:rsidRDefault="005E48CF" w:rsidP="005E48CF">
      <w:r>
        <w:rPr>
          <w:b/>
          <w:u w:val="single"/>
        </w:rPr>
        <w:t>APPROPRIATION TRANSFERS:</w:t>
      </w:r>
      <w:r>
        <w:t xml:space="preserve"> Motion by </w:t>
      </w:r>
      <w:r w:rsidR="005E0469">
        <w:t xml:space="preserve">Sandy Ogle </w:t>
      </w:r>
      <w:r>
        <w:t xml:space="preserve">and seconded by </w:t>
      </w:r>
      <w:r w:rsidR="005E0469">
        <w:t xml:space="preserve">John Walker </w:t>
      </w:r>
      <w:r>
        <w:t>to approve the following Appropriation Transfers:</w:t>
      </w:r>
    </w:p>
    <w:p w:rsidR="005E48CF" w:rsidRDefault="005E48CF" w:rsidP="005E48CF">
      <w:pPr>
        <w:ind w:left="-90" w:right="270"/>
        <w:rPr>
          <w:szCs w:val="24"/>
        </w:rPr>
      </w:pPr>
      <w:r>
        <w:rPr>
          <w:szCs w:val="24"/>
        </w:rPr>
        <w:t xml:space="preserve"> </w:t>
      </w:r>
      <w:r w:rsidRPr="00B21C58">
        <w:rPr>
          <w:szCs w:val="24"/>
        </w:rPr>
        <w:t xml:space="preserve">1) </w:t>
      </w:r>
      <w:r w:rsidR="005E0469">
        <w:rPr>
          <w:szCs w:val="24"/>
        </w:rPr>
        <w:t>Treasurer</w:t>
      </w:r>
      <w:r w:rsidR="005E0469">
        <w:rPr>
          <w:szCs w:val="24"/>
        </w:rPr>
        <w:tab/>
      </w:r>
      <w:r>
        <w:rPr>
          <w:szCs w:val="24"/>
        </w:rPr>
        <w:tab/>
      </w:r>
      <w:r>
        <w:rPr>
          <w:szCs w:val="24"/>
        </w:rPr>
        <w:tab/>
        <w:t>-</w:t>
      </w:r>
      <w:r>
        <w:rPr>
          <w:szCs w:val="24"/>
        </w:rPr>
        <w:tab/>
        <w:t>$</w:t>
      </w:r>
      <w:r w:rsidR="005E0469">
        <w:rPr>
          <w:szCs w:val="24"/>
        </w:rPr>
        <w:t>225.00</w:t>
      </w:r>
      <w:r>
        <w:rPr>
          <w:szCs w:val="24"/>
        </w:rPr>
        <w:t xml:space="preserve"> from </w:t>
      </w:r>
      <w:r w:rsidR="005E0469">
        <w:rPr>
          <w:szCs w:val="24"/>
        </w:rPr>
        <w:t xml:space="preserve">A15A17A/Contingencies to </w:t>
      </w:r>
      <w:r w:rsidR="0086477A">
        <w:rPr>
          <w:szCs w:val="24"/>
        </w:rPr>
        <w:t>A01C09A/</w:t>
      </w:r>
      <w:proofErr w:type="spellStart"/>
      <w:r w:rsidR="0086477A">
        <w:rPr>
          <w:szCs w:val="24"/>
        </w:rPr>
        <w:t>PERS</w:t>
      </w:r>
      <w:proofErr w:type="spellEnd"/>
    </w:p>
    <w:p w:rsidR="005E48CF" w:rsidRDefault="005E48CF" w:rsidP="005E48CF">
      <w:pPr>
        <w:ind w:left="-90" w:right="270"/>
        <w:rPr>
          <w:szCs w:val="24"/>
        </w:rPr>
      </w:pPr>
      <w:r>
        <w:rPr>
          <w:szCs w:val="24"/>
        </w:rPr>
        <w:t xml:space="preserve"> 2) </w:t>
      </w:r>
      <w:r w:rsidR="0086477A">
        <w:rPr>
          <w:szCs w:val="24"/>
        </w:rPr>
        <w:t>Treasurer</w:t>
      </w:r>
      <w:r w:rsidR="0086477A">
        <w:rPr>
          <w:szCs w:val="24"/>
        </w:rPr>
        <w:tab/>
      </w:r>
      <w:r w:rsidR="0086477A">
        <w:rPr>
          <w:szCs w:val="24"/>
        </w:rPr>
        <w:tab/>
      </w:r>
      <w:r w:rsidR="0086477A">
        <w:rPr>
          <w:szCs w:val="24"/>
        </w:rPr>
        <w:tab/>
        <w:t>-</w:t>
      </w:r>
      <w:r w:rsidR="0086477A">
        <w:rPr>
          <w:szCs w:val="24"/>
        </w:rPr>
        <w:tab/>
        <w:t>$900.00 from A15A17A/Contingencies to A01C03/Supplies</w:t>
      </w:r>
    </w:p>
    <w:p w:rsidR="005E48CF" w:rsidRDefault="005E48CF" w:rsidP="005E48CF">
      <w:pPr>
        <w:ind w:left="-90" w:right="270"/>
        <w:rPr>
          <w:szCs w:val="24"/>
        </w:rPr>
      </w:pPr>
      <w:r>
        <w:rPr>
          <w:szCs w:val="24"/>
        </w:rPr>
        <w:t>Vote: Walker, yea, Ogle, yea, Sheets, yea.</w:t>
      </w:r>
    </w:p>
    <w:p w:rsidR="0086477A" w:rsidRDefault="0086477A" w:rsidP="005E48CF">
      <w:pPr>
        <w:ind w:left="-90" w:right="270"/>
        <w:rPr>
          <w:szCs w:val="24"/>
        </w:rPr>
      </w:pPr>
      <w:r>
        <w:rPr>
          <w:b/>
          <w:szCs w:val="24"/>
          <w:u w:val="single"/>
        </w:rPr>
        <w:t>DISCUSSION:</w:t>
      </w:r>
      <w:r>
        <w:rPr>
          <w:szCs w:val="24"/>
        </w:rPr>
        <w:t xml:space="preserve"> Sandy asked Treasurer Diane Sargent why</w:t>
      </w:r>
      <w:r w:rsidR="00E60575">
        <w:rPr>
          <w:szCs w:val="24"/>
        </w:rPr>
        <w:t xml:space="preserve"> she needed the increase</w:t>
      </w:r>
      <w:r>
        <w:rPr>
          <w:szCs w:val="24"/>
        </w:rPr>
        <w:t>. Diane said it was to bring her budget to be the same as 2013.</w:t>
      </w:r>
    </w:p>
    <w:p w:rsidR="0086477A" w:rsidRDefault="00E60575" w:rsidP="005E48CF">
      <w:pPr>
        <w:ind w:left="-90" w:right="270"/>
        <w:rPr>
          <w:szCs w:val="24"/>
        </w:rPr>
      </w:pPr>
      <w:r>
        <w:rPr>
          <w:szCs w:val="24"/>
        </w:rPr>
        <w:t>Sandy said that at the R</w:t>
      </w:r>
      <w:r w:rsidR="0086477A">
        <w:rPr>
          <w:szCs w:val="24"/>
        </w:rPr>
        <w:t xml:space="preserve">eorganizational </w:t>
      </w:r>
      <w:r w:rsidR="00A27176">
        <w:rPr>
          <w:szCs w:val="24"/>
        </w:rPr>
        <w:t>M</w:t>
      </w:r>
      <w:r w:rsidR="0086477A">
        <w:rPr>
          <w:szCs w:val="24"/>
        </w:rPr>
        <w:t>eeting she would like the person that is appointed for the CIC be the same as this year. Clark stated they had discussed that before and the appointment would be for 2 years.</w:t>
      </w:r>
    </w:p>
    <w:p w:rsidR="0086477A" w:rsidRDefault="0086477A" w:rsidP="005E48CF">
      <w:pPr>
        <w:ind w:left="-90" w:right="270"/>
        <w:rPr>
          <w:szCs w:val="24"/>
        </w:rPr>
      </w:pPr>
      <w:r>
        <w:rPr>
          <w:b/>
          <w:szCs w:val="24"/>
          <w:u w:val="single"/>
        </w:rPr>
        <w:t>ADJOURNMENT:</w:t>
      </w:r>
      <w:r>
        <w:rPr>
          <w:szCs w:val="24"/>
        </w:rPr>
        <w:t xml:space="preserve"> Motion by Sandy Ogle and seconded by John Walker to adjourn the meeting.</w:t>
      </w:r>
    </w:p>
    <w:p w:rsidR="00BF2B03" w:rsidRPr="0086477A" w:rsidRDefault="00511EFB">
      <w:r>
        <w:rPr>
          <w:szCs w:val="24"/>
        </w:rPr>
        <w:t>Vote: Walker, yea, Ogle, yea, Sheets,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816"/>
        <w:gridCol w:w="4516"/>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E4260A">
            <w:pPr>
              <w:pStyle w:val="Signatures"/>
            </w:pPr>
            <w:r>
              <w:t xml:space="preserve">This is to certify that the above is the true action taken by this Board of Hocking County Commissioners at a regular meeting of the Board held on January </w:t>
            </w:r>
            <w:r w:rsidR="00E4260A">
              <w:t>2</w:t>
            </w:r>
            <w:r>
              <w:t>, 201</w:t>
            </w:r>
            <w:r w:rsidR="00E4260A">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5E48CF">
      <w:headerReference w:type="default" r:id="rId6"/>
      <w:footerReference w:type="even" r:id="rId7"/>
      <w:footerReference w:type="default" r:id="rId8"/>
      <w:type w:val="continuous"/>
      <w:pgSz w:w="12240" w:h="15840" w:code="1"/>
      <w:pgMar w:top="720" w:right="90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60A" w:rsidRDefault="00E4260A" w:rsidP="00A50895">
      <w:pPr>
        <w:spacing w:before="0" w:after="0"/>
      </w:pPr>
      <w:r>
        <w:separator/>
      </w:r>
    </w:p>
  </w:endnote>
  <w:endnote w:type="continuationSeparator" w:id="0">
    <w:p w:rsidR="00E4260A" w:rsidRDefault="00E4260A"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60A" w:rsidRDefault="00E4260A" w:rsidP="00A50895">
      <w:pPr>
        <w:spacing w:before="0" w:after="0"/>
      </w:pPr>
      <w:r>
        <w:separator/>
      </w:r>
    </w:p>
  </w:footnote>
  <w:footnote w:type="continuationSeparator" w:id="0">
    <w:p w:rsidR="00E4260A" w:rsidRDefault="00E4260A"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E4260A">
      <w:t>January 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260A"/>
    <w:rsid w:val="00191651"/>
    <w:rsid w:val="002A5D52"/>
    <w:rsid w:val="0036328E"/>
    <w:rsid w:val="00393D3C"/>
    <w:rsid w:val="00400C82"/>
    <w:rsid w:val="00452FE3"/>
    <w:rsid w:val="00466249"/>
    <w:rsid w:val="00511EFB"/>
    <w:rsid w:val="005E0469"/>
    <w:rsid w:val="005E48CF"/>
    <w:rsid w:val="00746BB6"/>
    <w:rsid w:val="0086477A"/>
    <w:rsid w:val="00893B22"/>
    <w:rsid w:val="00897F95"/>
    <w:rsid w:val="00977855"/>
    <w:rsid w:val="00A27176"/>
    <w:rsid w:val="00B86635"/>
    <w:rsid w:val="00BF2B03"/>
    <w:rsid w:val="00D147D9"/>
    <w:rsid w:val="00D345E5"/>
    <w:rsid w:val="00E4260A"/>
    <w:rsid w:val="00E60575"/>
    <w:rsid w:val="00F2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6018D74-C79A-4AB1-9703-05D1801F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126</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5</cp:revision>
  <cp:lastPrinted>2013-07-16T14:52:00Z</cp:lastPrinted>
  <dcterms:created xsi:type="dcterms:W3CDTF">2014-01-02T14:56:00Z</dcterms:created>
  <dcterms:modified xsi:type="dcterms:W3CDTF">2014-01-07T14:37:00Z</dcterms:modified>
  <cp:category>minutes</cp:category>
</cp:coreProperties>
</file>