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870" w:rsidRPr="005518BA" w:rsidRDefault="00DF3870" w:rsidP="00DF3870">
      <w:r w:rsidRPr="005518BA">
        <w:t>The Board of Hocking County Commissione</w:t>
      </w:r>
      <w:r>
        <w:t>rs met in regular session this 16</w:t>
      </w:r>
      <w:r w:rsidRPr="00DF3870">
        <w:rPr>
          <w:vertAlign w:val="superscript"/>
        </w:rPr>
        <w:t>th</w:t>
      </w:r>
      <w:r>
        <w:t xml:space="preserve"> </w:t>
      </w:r>
      <w:r w:rsidRPr="005518BA">
        <w:t xml:space="preserve">day of </w:t>
      </w:r>
      <w:r>
        <w:t>December</w:t>
      </w:r>
      <w:r w:rsidRPr="005518BA">
        <w:t xml:space="preserve"> 2014 with the following members present Clark Sheets</w:t>
      </w:r>
      <w:r>
        <w:t xml:space="preserve">, Larry Dicken </w:t>
      </w:r>
      <w:r w:rsidRPr="005518BA">
        <w:t>and Sandy Ogle.</w:t>
      </w:r>
    </w:p>
    <w:p w:rsidR="00DF3870" w:rsidRPr="005518BA" w:rsidRDefault="00DF3870" w:rsidP="00DF3870">
      <w:r w:rsidRPr="005518BA">
        <w:rPr>
          <w:b/>
          <w:u w:val="single"/>
        </w:rPr>
        <w:t>MEETING:</w:t>
      </w:r>
      <w:r w:rsidRPr="005518BA">
        <w:t xml:space="preserve"> The meeting was called to order by President Sandy Ogle.</w:t>
      </w:r>
    </w:p>
    <w:p w:rsidR="00DF3870" w:rsidRPr="005518BA" w:rsidRDefault="00DF3870" w:rsidP="00DF3870">
      <w:r w:rsidRPr="005518BA">
        <w:rPr>
          <w:b/>
          <w:u w:val="single"/>
        </w:rPr>
        <w:t>MINUTES:</w:t>
      </w:r>
      <w:r w:rsidRPr="005518BA">
        <w:t xml:space="preserve"> </w:t>
      </w:r>
      <w:r>
        <w:t>December 11</w:t>
      </w:r>
      <w:r w:rsidRPr="005518BA">
        <w:t>, 2014 minutes approved</w:t>
      </w:r>
      <w:r>
        <w:t xml:space="preserve"> with correction</w:t>
      </w:r>
      <w:r w:rsidRPr="005518BA">
        <w:t>.</w:t>
      </w:r>
    </w:p>
    <w:p w:rsidR="00DF3870" w:rsidRPr="005518BA" w:rsidRDefault="00DF3870" w:rsidP="00DF3870">
      <w:r w:rsidRPr="005518BA">
        <w:t xml:space="preserve"> </w:t>
      </w:r>
      <w:r w:rsidRPr="005518BA">
        <w:rPr>
          <w:b/>
          <w:u w:val="single"/>
        </w:rPr>
        <w:t>AGENDA:</w:t>
      </w:r>
      <w:r w:rsidRPr="005518BA">
        <w:t xml:space="preserve"> Motion by Clark Sheets and seconded by </w:t>
      </w:r>
      <w:r>
        <w:t>Larry Dicken</w:t>
      </w:r>
      <w:r w:rsidRPr="005518BA">
        <w:t xml:space="preserve"> to approve the Agenda.</w:t>
      </w:r>
    </w:p>
    <w:p w:rsidR="00DF3870" w:rsidRDefault="00DF3870" w:rsidP="00DF3870">
      <w:r w:rsidRPr="005518BA">
        <w:t xml:space="preserve">Vote: Sheets, yea, </w:t>
      </w:r>
      <w:r>
        <w:t xml:space="preserve">Dicken, yea, </w:t>
      </w:r>
      <w:proofErr w:type="gramStart"/>
      <w:r w:rsidRPr="005518BA">
        <w:t>Ogle</w:t>
      </w:r>
      <w:proofErr w:type="gramEnd"/>
      <w:r w:rsidRPr="005518BA">
        <w:t>, yea.</w:t>
      </w:r>
    </w:p>
    <w:p w:rsidR="00C73600" w:rsidRDefault="001042CF" w:rsidP="001042CF">
      <w:smartTag w:uri="urn:schemas-microsoft-com:office:smarttags" w:element="stockticker">
        <w:r>
          <w:rPr>
            <w:b/>
            <w:u w:val="single"/>
          </w:rPr>
          <w:t>BILL</w:t>
        </w:r>
      </w:smartTag>
      <w:r>
        <w:rPr>
          <w:b/>
          <w:u w:val="single"/>
        </w:rPr>
        <w:t xml:space="preserve"> ACTION:</w:t>
      </w:r>
      <w:r>
        <w:t xml:space="preserve"> Motion by Larry Dicken and seconded by Clark Sheets to approve the EMS bill dated </w:t>
      </w:r>
      <w:r w:rsidR="00C73600">
        <w:t>December 24-31, 2014</w:t>
      </w:r>
      <w:r>
        <w:t xml:space="preserve"> totaling $</w:t>
      </w:r>
      <w:r w:rsidR="00C73600">
        <w:t>2,663.99</w:t>
      </w:r>
      <w:r>
        <w:t>.</w:t>
      </w:r>
    </w:p>
    <w:p w:rsidR="001042CF" w:rsidRDefault="001042CF" w:rsidP="00DF3870">
      <w:r>
        <w:t xml:space="preserve"> Vote: Sheets, yea, </w:t>
      </w:r>
      <w:r w:rsidR="00C73600">
        <w:t>Dicken</w:t>
      </w:r>
      <w:r>
        <w:t xml:space="preserve">, yea, </w:t>
      </w:r>
      <w:proofErr w:type="gramStart"/>
      <w:r>
        <w:t>Ogle</w:t>
      </w:r>
      <w:proofErr w:type="gramEnd"/>
      <w:r>
        <w:t>, yea.</w:t>
      </w:r>
    </w:p>
    <w:p w:rsidR="00C73600" w:rsidRDefault="00C73600" w:rsidP="00DF3870">
      <w:r>
        <w:rPr>
          <w:b/>
          <w:u w:val="single"/>
        </w:rPr>
        <w:t>FOR THE RECORD:</w:t>
      </w:r>
      <w:r>
        <w:t xml:space="preserve"> Commissioner Dicken </w:t>
      </w:r>
      <w:r w:rsidR="00D65791">
        <w:t xml:space="preserve">spoke about the Sunshine Laws and requested that the public during the meeting remain quiet and the meetings are taped and if </w:t>
      </w:r>
      <w:r w:rsidR="0097465A">
        <w:t>they</w:t>
      </w:r>
      <w:r w:rsidR="00D65791">
        <w:t xml:space="preserve"> have questions to wait till the end </w:t>
      </w:r>
      <w:r w:rsidR="002C5C34">
        <w:t>during</w:t>
      </w:r>
      <w:r w:rsidR="00D65791">
        <w:t xml:space="preserve"> Public Comment and then </w:t>
      </w:r>
      <w:r w:rsidR="0097465A">
        <w:t>they</w:t>
      </w:r>
      <w:r w:rsidR="00D65791">
        <w:t xml:space="preserve"> will have 5 to 10 minutes to say what </w:t>
      </w:r>
      <w:r w:rsidR="0097465A">
        <w:t xml:space="preserve">they </w:t>
      </w:r>
      <w:r w:rsidR="00D65791">
        <w:t>want to say.</w:t>
      </w:r>
    </w:p>
    <w:p w:rsidR="00D65791" w:rsidRPr="00D65791" w:rsidRDefault="00D65791" w:rsidP="00D65791">
      <w:r w:rsidRPr="00D65791">
        <w:rPr>
          <w:b/>
          <w:u w:val="single"/>
        </w:rPr>
        <w:t>EXECUTIVE SESSION:</w:t>
      </w:r>
      <w:r w:rsidRPr="00D65791">
        <w:t xml:space="preserve"> Motion by Clark Sheets and seconded by </w:t>
      </w:r>
      <w:r w:rsidR="00C555C9">
        <w:t>Larry Dicken</w:t>
      </w:r>
      <w:r w:rsidRPr="00D65791">
        <w:t xml:space="preserve"> to enter into Executive Session at 9:</w:t>
      </w:r>
      <w:r w:rsidR="0064161A">
        <w:t>10</w:t>
      </w:r>
      <w:r w:rsidRPr="00D65791">
        <w:t xml:space="preserve">AM with </w:t>
      </w:r>
      <w:r w:rsidR="0064161A">
        <w:t>Janitor Roger Canter</w:t>
      </w:r>
      <w:r w:rsidRPr="00D65791">
        <w:t xml:space="preserve"> to discuss </w:t>
      </w:r>
      <w:r w:rsidR="0097465A" w:rsidRPr="00D65791">
        <w:t xml:space="preserve">personnel </w:t>
      </w:r>
      <w:r w:rsidR="00D52692">
        <w:t>discipline,</w:t>
      </w:r>
      <w:r w:rsidR="008D5CEC">
        <w:t xml:space="preserve"> </w:t>
      </w:r>
      <w:r w:rsidRPr="00D65791">
        <w:t>promotion or demotion</w:t>
      </w:r>
      <w:r w:rsidR="0097465A">
        <w:t>.</w:t>
      </w:r>
      <w:r w:rsidRPr="00D65791">
        <w:t xml:space="preserve"> </w:t>
      </w:r>
    </w:p>
    <w:p w:rsidR="00D65791" w:rsidRPr="00D65791" w:rsidRDefault="00D65791" w:rsidP="00D65791">
      <w:r w:rsidRPr="00D65791">
        <w:t xml:space="preserve">Roll Call: Sheets, yea, </w:t>
      </w:r>
      <w:r w:rsidR="00C555C9">
        <w:t xml:space="preserve">Dicken, yea, </w:t>
      </w:r>
      <w:proofErr w:type="gramStart"/>
      <w:r w:rsidRPr="00D65791">
        <w:t>Ogle</w:t>
      </w:r>
      <w:proofErr w:type="gramEnd"/>
      <w:r w:rsidRPr="00D65791">
        <w:t xml:space="preserve">, yea.                                                 </w:t>
      </w:r>
    </w:p>
    <w:p w:rsidR="00D65791" w:rsidRPr="00D65791" w:rsidRDefault="00D65791" w:rsidP="00D65791">
      <w:r w:rsidRPr="00D65791">
        <w:rPr>
          <w:b/>
          <w:u w:val="single"/>
        </w:rPr>
        <w:t>EXIT EXECUTIVE SESSION:</w:t>
      </w:r>
      <w:r w:rsidRPr="00D65791">
        <w:rPr>
          <w:i/>
        </w:rPr>
        <w:t xml:space="preserve"> </w:t>
      </w:r>
      <w:r w:rsidRPr="00D65791">
        <w:t xml:space="preserve">Motion by </w:t>
      </w:r>
      <w:r w:rsidR="002C5C34">
        <w:t xml:space="preserve">Larry Dicken </w:t>
      </w:r>
      <w:r w:rsidRPr="00D65791">
        <w:t xml:space="preserve">and seconded by </w:t>
      </w:r>
      <w:r w:rsidR="00C555C9" w:rsidRPr="00D65791">
        <w:t xml:space="preserve">Clark Sheets </w:t>
      </w:r>
      <w:r w:rsidRPr="00D65791">
        <w:t xml:space="preserve">to exit Executive Session at 9:44AM with no action taken. </w:t>
      </w:r>
    </w:p>
    <w:p w:rsidR="00D65791" w:rsidRPr="00C73600" w:rsidRDefault="00D65791" w:rsidP="00DF3870">
      <w:r w:rsidRPr="00D65791">
        <w:t xml:space="preserve">Roll Call: Sheets, yea, </w:t>
      </w:r>
      <w:r w:rsidR="00C555C9">
        <w:t xml:space="preserve">Dicken, yea, </w:t>
      </w:r>
      <w:proofErr w:type="gramStart"/>
      <w:r w:rsidRPr="00D65791">
        <w:t>Ogle</w:t>
      </w:r>
      <w:proofErr w:type="gramEnd"/>
      <w:r w:rsidRPr="00D65791">
        <w:t>, yea.</w:t>
      </w:r>
    </w:p>
    <w:p w:rsidR="00B77B6D" w:rsidRDefault="00B77B6D" w:rsidP="00B77B6D">
      <w:r>
        <w:rPr>
          <w:b/>
          <w:u w:val="single"/>
        </w:rPr>
        <w:t>JESSICA POWERS-HAPCAP:</w:t>
      </w:r>
      <w:r>
        <w:t xml:space="preserve"> Jessica Powers presented to the Commissioners an Environmental Review for the following projects Logan Sidewalk Improvements and the Logan Senior Center.</w:t>
      </w:r>
    </w:p>
    <w:p w:rsidR="00B77B6D" w:rsidRDefault="00B77B6D" w:rsidP="00B77B6D">
      <w:r>
        <w:t>Motion by Clark Sheets and seconded by Larry Dicken to authorize President Sandy Ogle to sign the Certification of Determination of Subsequent Exemption for a Categorical Exclusion Project – Environmental Certification for Logan Sidewalk Improvements, and the Logan Senior Center Projects.</w:t>
      </w:r>
    </w:p>
    <w:p w:rsidR="00B77B6D" w:rsidRDefault="00B77B6D" w:rsidP="00B77B6D">
      <w:r>
        <w:t xml:space="preserve">Vote: Sheets, yea, Dicken, yea, </w:t>
      </w:r>
      <w:proofErr w:type="gramStart"/>
      <w:r>
        <w:t>Ogle</w:t>
      </w:r>
      <w:proofErr w:type="gramEnd"/>
      <w:r>
        <w:t>, yea.</w:t>
      </w:r>
    </w:p>
    <w:p w:rsidR="001042CF" w:rsidRDefault="001042CF" w:rsidP="001042CF">
      <w:r>
        <w:rPr>
          <w:b/>
          <w:szCs w:val="24"/>
          <w:u w:val="single"/>
        </w:rPr>
        <w:t>APPROPRIATION TRANSFERS:</w:t>
      </w:r>
      <w:r>
        <w:rPr>
          <w:szCs w:val="24"/>
        </w:rPr>
        <w:t xml:space="preserve"> </w:t>
      </w:r>
      <w:r w:rsidRPr="00144676">
        <w:t>Motion by Clark Sheets and seconded by</w:t>
      </w:r>
      <w:r>
        <w:t xml:space="preserve"> </w:t>
      </w:r>
      <w:r w:rsidR="00863C2B">
        <w:t>Larry Dicken</w:t>
      </w:r>
      <w:r w:rsidRPr="00144676">
        <w:t xml:space="preserve"> to approve the following Appropriation Transfer</w:t>
      </w:r>
      <w:r>
        <w:t>s</w:t>
      </w:r>
      <w:r w:rsidRPr="00144676">
        <w:t>:</w:t>
      </w:r>
    </w:p>
    <w:p w:rsidR="001042CF" w:rsidRDefault="001042CF" w:rsidP="001042CF">
      <w:r>
        <w:t xml:space="preserve">1) </w:t>
      </w:r>
      <w:r w:rsidR="003E624E">
        <w:t>Treasurer</w:t>
      </w:r>
      <w:r w:rsidR="003E624E">
        <w:tab/>
      </w:r>
      <w:r w:rsidR="00D65791">
        <w:tab/>
        <w:t xml:space="preserve"> -</w:t>
      </w:r>
      <w:r>
        <w:t xml:space="preserve">        </w:t>
      </w:r>
      <w:r w:rsidR="00A10253">
        <w:tab/>
      </w:r>
      <w:r>
        <w:t>$</w:t>
      </w:r>
      <w:r w:rsidR="003E624E">
        <w:t>50.00</w:t>
      </w:r>
      <w:r w:rsidRPr="00144676">
        <w:t xml:space="preserve"> from </w:t>
      </w:r>
      <w:r>
        <w:t>A0</w:t>
      </w:r>
      <w:r w:rsidR="003E624E">
        <w:t>1C04</w:t>
      </w:r>
      <w:r>
        <w:t>/</w:t>
      </w:r>
      <w:r w:rsidR="003E624E">
        <w:t>Equipment</w:t>
      </w:r>
      <w:r>
        <w:t xml:space="preserve"> to A0</w:t>
      </w:r>
      <w:r w:rsidR="003E624E">
        <w:t>1C08</w:t>
      </w:r>
      <w:r>
        <w:t>/</w:t>
      </w:r>
      <w:r w:rsidR="003E624E">
        <w:t>Advertising</w:t>
      </w:r>
    </w:p>
    <w:p w:rsidR="001042CF" w:rsidRDefault="001042CF" w:rsidP="003E624E">
      <w:r>
        <w:t xml:space="preserve">2) </w:t>
      </w:r>
      <w:r w:rsidR="003E624E">
        <w:t>Coroner</w:t>
      </w:r>
      <w:r w:rsidR="003E624E">
        <w:tab/>
      </w:r>
      <w:r w:rsidR="003E624E">
        <w:tab/>
      </w:r>
      <w:r>
        <w:t xml:space="preserve">-         </w:t>
      </w:r>
      <w:r w:rsidR="00657157">
        <w:tab/>
      </w:r>
      <w:r>
        <w:t>$</w:t>
      </w:r>
      <w:r w:rsidR="003E624E">
        <w:t>185.19</w:t>
      </w:r>
      <w:r>
        <w:t xml:space="preserve"> from A02</w:t>
      </w:r>
      <w:r w:rsidR="003E624E">
        <w:t>F12D</w:t>
      </w:r>
      <w:r>
        <w:t>/</w:t>
      </w:r>
      <w:r w:rsidR="00CB4C01">
        <w:t>Other</w:t>
      </w:r>
      <w:r>
        <w:t xml:space="preserve"> to A02</w:t>
      </w:r>
      <w:r w:rsidR="00CB4C01">
        <w:t>F06/Contract Services</w:t>
      </w:r>
      <w:r>
        <w:t xml:space="preserve">                                                                                          </w:t>
      </w:r>
    </w:p>
    <w:p w:rsidR="001042CF" w:rsidRDefault="001042CF" w:rsidP="001042CF">
      <w:r>
        <w:t xml:space="preserve">3) </w:t>
      </w:r>
      <w:r w:rsidR="00CB4C01">
        <w:t>Coroner</w:t>
      </w:r>
      <w:r w:rsidR="00CB4C01">
        <w:tab/>
      </w:r>
      <w:r w:rsidR="00CB4C01">
        <w:tab/>
        <w:t xml:space="preserve">-         </w:t>
      </w:r>
      <w:r w:rsidR="00657157">
        <w:tab/>
      </w:r>
      <w:r w:rsidR="00CB4C01">
        <w:t xml:space="preserve">$103.07 from A02F03/Supplies to A02F06/Contract Services                                                                                          </w:t>
      </w:r>
    </w:p>
    <w:p w:rsidR="001042CF" w:rsidRDefault="001042CF" w:rsidP="001042CF">
      <w:r>
        <w:t xml:space="preserve">4) </w:t>
      </w:r>
      <w:r w:rsidR="00CB4C01">
        <w:t>Coroner</w:t>
      </w:r>
      <w:r w:rsidR="00CB4C01">
        <w:tab/>
      </w:r>
      <w:r w:rsidR="00CB4C01">
        <w:tab/>
        <w:t xml:space="preserve">-         </w:t>
      </w:r>
      <w:r w:rsidR="00657157">
        <w:tab/>
      </w:r>
      <w:r w:rsidR="00CB4C01">
        <w:t xml:space="preserve">$17.10 from A02F10/Travel to A02F06/Contract Services                                                                                          </w:t>
      </w:r>
    </w:p>
    <w:p w:rsidR="001042CF" w:rsidRDefault="001042CF" w:rsidP="001042CF">
      <w:r>
        <w:t xml:space="preserve">5) </w:t>
      </w:r>
      <w:r w:rsidR="00CB4C01">
        <w:t>Juvenile Ct</w:t>
      </w:r>
      <w:r w:rsidR="00657157">
        <w:tab/>
      </w:r>
      <w:r w:rsidR="00657157">
        <w:tab/>
        <w:t>-</w:t>
      </w:r>
      <w:r w:rsidR="00657157">
        <w:tab/>
      </w:r>
      <w:r>
        <w:t>$</w:t>
      </w:r>
      <w:r w:rsidR="00CB4C01">
        <w:t xml:space="preserve">457.50 </w:t>
      </w:r>
      <w:r>
        <w:t>from A0</w:t>
      </w:r>
      <w:r w:rsidR="00CB4C01">
        <w:t>2C22D</w:t>
      </w:r>
      <w:r>
        <w:t>/</w:t>
      </w:r>
      <w:r w:rsidR="00CB4C01">
        <w:t>Magistrate</w:t>
      </w:r>
      <w:r>
        <w:t xml:space="preserve"> to A0</w:t>
      </w:r>
      <w:r w:rsidR="00CB4C01">
        <w:t>2B02</w:t>
      </w:r>
      <w:r>
        <w:t>A/</w:t>
      </w:r>
      <w:r w:rsidR="00CB4C01">
        <w:t>Magistrate</w:t>
      </w:r>
    </w:p>
    <w:p w:rsidR="001042CF" w:rsidRDefault="001042CF" w:rsidP="001042CF">
      <w:r>
        <w:t xml:space="preserve">6) </w:t>
      </w:r>
      <w:r w:rsidR="00CB4C01">
        <w:t>Juvenile Ct</w:t>
      </w:r>
      <w:r w:rsidR="00CB4C01">
        <w:tab/>
      </w:r>
      <w:r w:rsidR="00CB4C01">
        <w:tab/>
        <w:t>-</w:t>
      </w:r>
      <w:r w:rsidR="00CB4C01">
        <w:tab/>
        <w:t>$457.50 from A02D02A/Magistrate to A02B02A/Magistrate</w:t>
      </w:r>
    </w:p>
    <w:p w:rsidR="00CB4C01" w:rsidRDefault="001042CF" w:rsidP="001042CF">
      <w:r>
        <w:t xml:space="preserve">7) </w:t>
      </w:r>
      <w:r w:rsidR="00CB4C01">
        <w:t>FCFC</w:t>
      </w:r>
      <w:r>
        <w:tab/>
      </w:r>
      <w:r>
        <w:tab/>
        <w:t>-</w:t>
      </w:r>
      <w:r>
        <w:tab/>
        <w:t>$</w:t>
      </w:r>
      <w:r w:rsidR="00CB4C01">
        <w:t>2.62</w:t>
      </w:r>
      <w:r>
        <w:t xml:space="preserve"> from </w:t>
      </w:r>
      <w:r w:rsidR="00CB4C01">
        <w:t>TT69-01</w:t>
      </w:r>
      <w:r>
        <w:t>/</w:t>
      </w:r>
      <w:r w:rsidR="00CB4C01">
        <w:t xml:space="preserve">Salary </w:t>
      </w:r>
      <w:r>
        <w:t xml:space="preserve">to </w:t>
      </w:r>
      <w:r w:rsidR="00CB4C01">
        <w:t>TT69-04/PERS</w:t>
      </w:r>
    </w:p>
    <w:p w:rsidR="001042CF" w:rsidRPr="00144676" w:rsidRDefault="00CB4C01" w:rsidP="001042CF">
      <w:r>
        <w:t>8) Commissioners</w:t>
      </w:r>
      <w:r>
        <w:tab/>
        <w:t>-</w:t>
      </w:r>
      <w:r>
        <w:tab/>
        <w:t>$1,510.00 from A15A17A/Contingencies to A06A15/ Regional Jail</w:t>
      </w:r>
      <w:r w:rsidR="001042CF">
        <w:tab/>
      </w:r>
    </w:p>
    <w:p w:rsidR="001042CF" w:rsidRDefault="001042CF" w:rsidP="001042CF">
      <w:r w:rsidRPr="00144676">
        <w:t>Vote: Sheets, yea,</w:t>
      </w:r>
      <w:r w:rsidR="00CB4C01">
        <w:t xml:space="preserve"> Dicken, yea, </w:t>
      </w:r>
      <w:proofErr w:type="gramStart"/>
      <w:r>
        <w:t>Ogle</w:t>
      </w:r>
      <w:proofErr w:type="gramEnd"/>
      <w:r>
        <w:t xml:space="preserve"> yea</w:t>
      </w:r>
      <w:r w:rsidRPr="00144676">
        <w:t>.</w:t>
      </w:r>
    </w:p>
    <w:p w:rsidR="001042CF" w:rsidRDefault="001042CF" w:rsidP="001042CF"/>
    <w:p w:rsidR="001042CF" w:rsidRDefault="001042CF" w:rsidP="001042CF">
      <w:pPr>
        <w:ind w:right="274"/>
      </w:pPr>
      <w:r w:rsidRPr="00FA6C42">
        <w:rPr>
          <w:b/>
          <w:u w:val="single"/>
        </w:rPr>
        <w:t>APPLICATION FOR APPROVAL OF CONSTRUCTION:</w:t>
      </w:r>
      <w:r w:rsidRPr="00FA6C42">
        <w:t xml:space="preserve"> Motion by </w:t>
      </w:r>
      <w:r w:rsidR="00CB4C01">
        <w:t xml:space="preserve">Larry Dicken </w:t>
      </w:r>
      <w:r w:rsidRPr="00FA6C42">
        <w:t xml:space="preserve">and seconded by </w:t>
      </w:r>
      <w:r w:rsidR="00CB4C01" w:rsidRPr="00FA6C42">
        <w:t xml:space="preserve">Clark Sheets </w:t>
      </w:r>
      <w:r w:rsidRPr="00FA6C42">
        <w:t xml:space="preserve">to approve the Application for Approval of Construction on Hocking County Right-Of -Way </w:t>
      </w:r>
      <w:r>
        <w:t>for replacing existing poles in ROW</w:t>
      </w:r>
      <w:r w:rsidRPr="00FA6C42">
        <w:t xml:space="preserve"> on  </w:t>
      </w:r>
      <w:r w:rsidR="00CB4C01">
        <w:t>Harvey Chapel</w:t>
      </w:r>
      <w:r w:rsidRPr="00FA6C42">
        <w:t xml:space="preserve"> Road for American Electric Power</w:t>
      </w:r>
      <w:r>
        <w:t xml:space="preserve">. </w:t>
      </w:r>
    </w:p>
    <w:p w:rsidR="001042CF" w:rsidRDefault="001042CF" w:rsidP="001042CF">
      <w:r w:rsidRPr="00FA6C42">
        <w:t xml:space="preserve">Vote: Sheets, yea, </w:t>
      </w:r>
      <w:r w:rsidR="00CB4C01">
        <w:t>Dicken</w:t>
      </w:r>
      <w:r w:rsidRPr="00FA6C42">
        <w:t xml:space="preserve">, yea, </w:t>
      </w:r>
      <w:proofErr w:type="gramStart"/>
      <w:r w:rsidRPr="00FA6C42">
        <w:t>Ogle</w:t>
      </w:r>
      <w:proofErr w:type="gramEnd"/>
      <w:r w:rsidRPr="00FA6C42">
        <w:t>, yea.</w:t>
      </w:r>
    </w:p>
    <w:p w:rsidR="001042CF" w:rsidRPr="00D84D9F" w:rsidRDefault="002C50B7" w:rsidP="001042CF">
      <w:pPr>
        <w:rPr>
          <w:szCs w:val="24"/>
        </w:rPr>
      </w:pPr>
      <w:r>
        <w:rPr>
          <w:b/>
          <w:szCs w:val="24"/>
          <w:u w:val="single"/>
        </w:rPr>
        <w:t>DECREASE APPROPRIATION</w:t>
      </w:r>
      <w:r w:rsidR="001042CF" w:rsidRPr="00D84D9F">
        <w:rPr>
          <w:b/>
          <w:szCs w:val="24"/>
          <w:u w:val="single"/>
        </w:rPr>
        <w:t>:</w:t>
      </w:r>
      <w:r w:rsidR="001042CF" w:rsidRPr="00D84D9F">
        <w:rPr>
          <w:szCs w:val="24"/>
        </w:rPr>
        <w:t xml:space="preserve"> Motion by </w:t>
      </w:r>
      <w:r w:rsidR="001042CF">
        <w:rPr>
          <w:szCs w:val="24"/>
        </w:rPr>
        <w:t xml:space="preserve">Clark Sheets and seconded by </w:t>
      </w:r>
      <w:r w:rsidR="00C160CB">
        <w:rPr>
          <w:szCs w:val="24"/>
        </w:rPr>
        <w:t>Larry Dicken</w:t>
      </w:r>
      <w:r w:rsidR="001042CF" w:rsidRPr="00D84D9F">
        <w:rPr>
          <w:szCs w:val="24"/>
        </w:rPr>
        <w:t xml:space="preserve"> to approve the foll</w:t>
      </w:r>
      <w:r>
        <w:rPr>
          <w:szCs w:val="24"/>
        </w:rPr>
        <w:t>owing Decrease of Appropriation</w:t>
      </w:r>
      <w:r w:rsidR="001042CF" w:rsidRPr="00D84D9F">
        <w:rPr>
          <w:szCs w:val="24"/>
        </w:rPr>
        <w:t>:</w:t>
      </w:r>
    </w:p>
    <w:p w:rsidR="001042CF" w:rsidRDefault="001042CF" w:rsidP="001042CF">
      <w:pPr>
        <w:rPr>
          <w:szCs w:val="24"/>
        </w:rPr>
      </w:pPr>
      <w:r w:rsidRPr="00D84D9F">
        <w:rPr>
          <w:szCs w:val="24"/>
        </w:rPr>
        <w:t>1)</w:t>
      </w:r>
      <w:r>
        <w:rPr>
          <w:szCs w:val="24"/>
        </w:rPr>
        <w:t xml:space="preserve"> </w:t>
      </w:r>
      <w:r w:rsidRPr="00D84D9F">
        <w:rPr>
          <w:szCs w:val="24"/>
        </w:rPr>
        <w:t xml:space="preserve"> </w:t>
      </w:r>
      <w:r>
        <w:rPr>
          <w:szCs w:val="24"/>
        </w:rPr>
        <w:t xml:space="preserve"> </w:t>
      </w:r>
      <w:r w:rsidR="00D12AA3">
        <w:rPr>
          <w:szCs w:val="24"/>
        </w:rPr>
        <w:t>Commissioners</w:t>
      </w:r>
      <w:r w:rsidR="00A10253">
        <w:rPr>
          <w:szCs w:val="24"/>
        </w:rPr>
        <w:tab/>
      </w:r>
      <w:r>
        <w:rPr>
          <w:szCs w:val="24"/>
        </w:rPr>
        <w:tab/>
      </w:r>
      <w:r w:rsidRPr="00D84D9F">
        <w:rPr>
          <w:szCs w:val="24"/>
        </w:rPr>
        <w:t>-</w:t>
      </w:r>
      <w:r w:rsidRPr="00D84D9F">
        <w:rPr>
          <w:szCs w:val="24"/>
        </w:rPr>
        <w:tab/>
        <w:t>$</w:t>
      </w:r>
      <w:r w:rsidR="00D12AA3">
        <w:rPr>
          <w:szCs w:val="24"/>
        </w:rPr>
        <w:t xml:space="preserve">2,173.86 </w:t>
      </w:r>
      <w:r w:rsidRPr="00D84D9F">
        <w:rPr>
          <w:szCs w:val="24"/>
        </w:rPr>
        <w:t xml:space="preserve">in </w:t>
      </w:r>
      <w:r w:rsidR="00D12AA3">
        <w:rPr>
          <w:szCs w:val="24"/>
        </w:rPr>
        <w:t>G62-04</w:t>
      </w:r>
      <w:r>
        <w:rPr>
          <w:szCs w:val="24"/>
        </w:rPr>
        <w:t>/</w:t>
      </w:r>
      <w:r w:rsidR="00D12AA3">
        <w:rPr>
          <w:szCs w:val="24"/>
        </w:rPr>
        <w:t>Moving Ohio Forward</w:t>
      </w:r>
    </w:p>
    <w:p w:rsidR="00D12AA3" w:rsidRDefault="00D12AA3" w:rsidP="001042CF">
      <w:pPr>
        <w:rPr>
          <w:szCs w:val="24"/>
        </w:rPr>
      </w:pPr>
      <w:r>
        <w:rPr>
          <w:szCs w:val="24"/>
        </w:rPr>
        <w:t xml:space="preserve">Vote: Sheets, yea, Dicken, yea, </w:t>
      </w:r>
      <w:proofErr w:type="gramStart"/>
      <w:r>
        <w:rPr>
          <w:szCs w:val="24"/>
        </w:rPr>
        <w:t>Ogle</w:t>
      </w:r>
      <w:proofErr w:type="gramEnd"/>
      <w:r>
        <w:rPr>
          <w:szCs w:val="24"/>
        </w:rPr>
        <w:t>, yea.</w:t>
      </w:r>
    </w:p>
    <w:p w:rsidR="00D12AA3" w:rsidRDefault="00EF4A96" w:rsidP="001042CF">
      <w:pPr>
        <w:rPr>
          <w:szCs w:val="24"/>
        </w:rPr>
      </w:pPr>
      <w:r>
        <w:rPr>
          <w:b/>
          <w:szCs w:val="24"/>
          <w:u w:val="single"/>
        </w:rPr>
        <w:t>RECESS:</w:t>
      </w:r>
      <w:r>
        <w:rPr>
          <w:szCs w:val="24"/>
        </w:rPr>
        <w:t xml:space="preserve"> 9:31AM</w:t>
      </w:r>
      <w:r>
        <w:rPr>
          <w:szCs w:val="24"/>
        </w:rPr>
        <w:tab/>
      </w:r>
      <w:r>
        <w:rPr>
          <w:szCs w:val="24"/>
        </w:rPr>
        <w:tab/>
      </w:r>
      <w:r>
        <w:rPr>
          <w:szCs w:val="24"/>
        </w:rPr>
        <w:tab/>
      </w:r>
      <w:r>
        <w:rPr>
          <w:szCs w:val="24"/>
        </w:rPr>
        <w:tab/>
      </w:r>
      <w:r>
        <w:rPr>
          <w:b/>
          <w:szCs w:val="24"/>
          <w:u w:val="single"/>
        </w:rPr>
        <w:t>RECONVENE:</w:t>
      </w:r>
      <w:r>
        <w:rPr>
          <w:szCs w:val="24"/>
        </w:rPr>
        <w:t xml:space="preserve"> 9:35AM</w:t>
      </w:r>
    </w:p>
    <w:p w:rsidR="00EF4A96" w:rsidRDefault="00EF4A96" w:rsidP="001042CF">
      <w:pPr>
        <w:rPr>
          <w:szCs w:val="24"/>
        </w:rPr>
      </w:pPr>
      <w:r>
        <w:rPr>
          <w:b/>
          <w:szCs w:val="24"/>
          <w:u w:val="single"/>
        </w:rPr>
        <w:t>JUDGE WALLACE:</w:t>
      </w:r>
      <w:r>
        <w:rPr>
          <w:szCs w:val="24"/>
        </w:rPr>
        <w:t xml:space="preserve"> Judge Wallace spoke to the commissioners regarding a Mental/Addiction Service Grant that would help pay a person for </w:t>
      </w:r>
      <w:r w:rsidR="00E8072C">
        <w:rPr>
          <w:szCs w:val="24"/>
        </w:rPr>
        <w:t xml:space="preserve">a </w:t>
      </w:r>
      <w:r>
        <w:rPr>
          <w:szCs w:val="24"/>
        </w:rPr>
        <w:t>court</w:t>
      </w:r>
      <w:r w:rsidR="00E8072C">
        <w:rPr>
          <w:szCs w:val="24"/>
        </w:rPr>
        <w:t xml:space="preserve"> employee to supervise the activities of people who the court has on probation of misdemeanors. </w:t>
      </w:r>
      <w:r>
        <w:rPr>
          <w:szCs w:val="24"/>
        </w:rPr>
        <w:t xml:space="preserve">Judge Wallace requested </w:t>
      </w:r>
      <w:r w:rsidR="00E8072C">
        <w:rPr>
          <w:szCs w:val="24"/>
        </w:rPr>
        <w:t>an addition</w:t>
      </w:r>
      <w:r>
        <w:rPr>
          <w:szCs w:val="24"/>
        </w:rPr>
        <w:t xml:space="preserve"> his budget to help cover the 35% that the grant doesn’t cover. Sandy stated that </w:t>
      </w:r>
      <w:r w:rsidR="005C35A3">
        <w:rPr>
          <w:szCs w:val="24"/>
        </w:rPr>
        <w:t xml:space="preserve">they </w:t>
      </w:r>
      <w:r>
        <w:rPr>
          <w:szCs w:val="24"/>
        </w:rPr>
        <w:t xml:space="preserve">are going to be working on the budget and would he want this in his salary line item. Judge Wallace said yes and they would need an </w:t>
      </w:r>
      <w:r w:rsidR="00E8072C">
        <w:rPr>
          <w:szCs w:val="24"/>
        </w:rPr>
        <w:t>advance</w:t>
      </w:r>
      <w:r>
        <w:rPr>
          <w:szCs w:val="24"/>
        </w:rPr>
        <w:t xml:space="preserve"> till the money </w:t>
      </w:r>
      <w:r w:rsidR="00E8072C">
        <w:rPr>
          <w:szCs w:val="24"/>
        </w:rPr>
        <w:t xml:space="preserve">arrives. Sandy asked if this would be a full time employee and hopefully from Hocking County. Judge Wallace stated yes. Sandy said then basically </w:t>
      </w:r>
      <w:r w:rsidR="00017BD2">
        <w:rPr>
          <w:szCs w:val="24"/>
        </w:rPr>
        <w:t>what we would be doing is you would get a full time employee in Hocking County and it would cost the county</w:t>
      </w:r>
      <w:r w:rsidR="00E8072C">
        <w:rPr>
          <w:szCs w:val="24"/>
        </w:rPr>
        <w:t xml:space="preserve"> $8,656.50</w:t>
      </w:r>
      <w:r w:rsidR="00017BD2">
        <w:rPr>
          <w:szCs w:val="24"/>
        </w:rPr>
        <w:t>. The Judge state</w:t>
      </w:r>
      <w:r w:rsidR="002C50B7">
        <w:rPr>
          <w:szCs w:val="24"/>
        </w:rPr>
        <w:t>d</w:t>
      </w:r>
      <w:r w:rsidR="00017BD2">
        <w:rPr>
          <w:szCs w:val="24"/>
        </w:rPr>
        <w:t xml:space="preserve"> that was correct.</w:t>
      </w:r>
    </w:p>
    <w:p w:rsidR="00017BD2" w:rsidRDefault="00E8072C" w:rsidP="001042CF">
      <w:pPr>
        <w:rPr>
          <w:szCs w:val="24"/>
        </w:rPr>
      </w:pPr>
      <w:r>
        <w:rPr>
          <w:b/>
          <w:szCs w:val="24"/>
          <w:u w:val="single"/>
        </w:rPr>
        <w:t>DISCUSSION:</w:t>
      </w:r>
      <w:r>
        <w:rPr>
          <w:szCs w:val="24"/>
        </w:rPr>
        <w:t xml:space="preserve"> Sandy </w:t>
      </w:r>
      <w:r w:rsidR="00017BD2">
        <w:rPr>
          <w:szCs w:val="24"/>
        </w:rPr>
        <w:t xml:space="preserve">asked in regarding to the lodging tax if they were going to continue as they are now. Larry said that is how </w:t>
      </w:r>
      <w:r w:rsidR="002C50B7">
        <w:rPr>
          <w:szCs w:val="24"/>
        </w:rPr>
        <w:t>he</w:t>
      </w:r>
      <w:r w:rsidR="00017BD2">
        <w:rPr>
          <w:szCs w:val="24"/>
        </w:rPr>
        <w:t xml:space="preserve"> felt about it. Sandy said she really didn’t want to see </w:t>
      </w:r>
      <w:r w:rsidR="005C35A3">
        <w:rPr>
          <w:szCs w:val="24"/>
        </w:rPr>
        <w:t xml:space="preserve">our </w:t>
      </w:r>
      <w:r w:rsidR="00017BD2">
        <w:rPr>
          <w:szCs w:val="24"/>
        </w:rPr>
        <w:t xml:space="preserve">office to take it on, but if their payment is postmarked on the last day of the month that it would not be considered late. Clark asked if anyone had talked to Ken Wilson to continue it. Sandy said no but they need to. </w:t>
      </w:r>
    </w:p>
    <w:p w:rsidR="00A625AA" w:rsidRDefault="00A0325C" w:rsidP="001042CF">
      <w:pPr>
        <w:rPr>
          <w:szCs w:val="24"/>
        </w:rPr>
      </w:pPr>
      <w:r>
        <w:rPr>
          <w:b/>
          <w:szCs w:val="24"/>
          <w:u w:val="single"/>
        </w:rPr>
        <w:t>CORONER:</w:t>
      </w:r>
      <w:r>
        <w:rPr>
          <w:szCs w:val="24"/>
        </w:rPr>
        <w:t xml:space="preserve"> Coroner spoke to the commissioners via telephone conference regarding the Dr. Gorniak coverage bill. Larry requested that a decision be ma</w:t>
      </w:r>
      <w:r w:rsidR="005C35A3">
        <w:rPr>
          <w:szCs w:val="24"/>
        </w:rPr>
        <w:t>d</w:t>
      </w:r>
      <w:r>
        <w:rPr>
          <w:szCs w:val="24"/>
        </w:rPr>
        <w:t>e at the next meeting.</w:t>
      </w:r>
      <w:r w:rsidR="00E8072C">
        <w:rPr>
          <w:szCs w:val="24"/>
        </w:rPr>
        <w:t xml:space="preserve"> </w:t>
      </w:r>
      <w:r>
        <w:rPr>
          <w:szCs w:val="24"/>
        </w:rPr>
        <w:t xml:space="preserve">The </w:t>
      </w:r>
      <w:r w:rsidR="00D208B8">
        <w:rPr>
          <w:szCs w:val="24"/>
        </w:rPr>
        <w:t>c</w:t>
      </w:r>
      <w:r>
        <w:rPr>
          <w:szCs w:val="24"/>
        </w:rPr>
        <w:t xml:space="preserve">oroner agreed. There was discussion over the </w:t>
      </w:r>
      <w:r w:rsidR="00D208B8">
        <w:rPr>
          <w:szCs w:val="24"/>
        </w:rPr>
        <w:t>c</w:t>
      </w:r>
      <w:r>
        <w:rPr>
          <w:szCs w:val="24"/>
        </w:rPr>
        <w:t xml:space="preserve">oroner’s budget and if one person was hired would that be enough. The </w:t>
      </w:r>
      <w:r w:rsidR="00D208B8">
        <w:rPr>
          <w:szCs w:val="24"/>
        </w:rPr>
        <w:t>c</w:t>
      </w:r>
      <w:r>
        <w:rPr>
          <w:szCs w:val="24"/>
        </w:rPr>
        <w:t>oroner said that he would like to discuss that w</w:t>
      </w:r>
      <w:r w:rsidR="00736F75">
        <w:rPr>
          <w:szCs w:val="24"/>
        </w:rPr>
        <w:t>ith</w:t>
      </w:r>
      <w:r>
        <w:rPr>
          <w:szCs w:val="24"/>
        </w:rPr>
        <w:t xml:space="preserve"> the new commissioner</w:t>
      </w:r>
      <w:r w:rsidR="00736F75">
        <w:rPr>
          <w:szCs w:val="24"/>
        </w:rPr>
        <w:t xml:space="preserve"> so they will be on the same page, but</w:t>
      </w:r>
      <w:r w:rsidR="00DA786F">
        <w:rPr>
          <w:szCs w:val="24"/>
        </w:rPr>
        <w:t xml:space="preserve"> he needs 2 </w:t>
      </w:r>
      <w:r w:rsidR="00145C30">
        <w:rPr>
          <w:szCs w:val="24"/>
        </w:rPr>
        <w:t>½ persons</w:t>
      </w:r>
      <w:r w:rsidR="00736F75">
        <w:rPr>
          <w:szCs w:val="24"/>
        </w:rPr>
        <w:t xml:space="preserve"> and computerized.</w:t>
      </w:r>
      <w:r>
        <w:rPr>
          <w:szCs w:val="24"/>
        </w:rPr>
        <w:t xml:space="preserve"> Larry asked if he could get by with two</w:t>
      </w:r>
      <w:r w:rsidR="00145C30">
        <w:rPr>
          <w:szCs w:val="24"/>
        </w:rPr>
        <w:t xml:space="preserve"> people</w:t>
      </w:r>
      <w:r>
        <w:rPr>
          <w:szCs w:val="24"/>
        </w:rPr>
        <w:t xml:space="preserve">. The </w:t>
      </w:r>
      <w:r w:rsidR="00D208B8">
        <w:rPr>
          <w:szCs w:val="24"/>
        </w:rPr>
        <w:t>c</w:t>
      </w:r>
      <w:r>
        <w:rPr>
          <w:szCs w:val="24"/>
        </w:rPr>
        <w:t>oroner stated yes.</w:t>
      </w:r>
      <w:r w:rsidR="00D208B8">
        <w:rPr>
          <w:szCs w:val="24"/>
        </w:rPr>
        <w:t xml:space="preserve"> Sandy asked where he keeps his records. The coroner said here around his person. Sandy said she thought they are to be kept with the Clerk of Courts. The coroner said as far as he knows they are to be kept with him. Sandy asked if one of his employees retire</w:t>
      </w:r>
      <w:r w:rsidR="00145C30">
        <w:rPr>
          <w:szCs w:val="24"/>
        </w:rPr>
        <w:t>d</w:t>
      </w:r>
      <w:r w:rsidR="00D208B8">
        <w:rPr>
          <w:szCs w:val="24"/>
        </w:rPr>
        <w:t>. The coroners said no they retired because they were not rehired.</w:t>
      </w:r>
      <w:r w:rsidR="00722747">
        <w:rPr>
          <w:szCs w:val="24"/>
        </w:rPr>
        <w:t xml:space="preserve"> </w:t>
      </w:r>
    </w:p>
    <w:p w:rsidR="00E8072C" w:rsidRDefault="00722747" w:rsidP="001042CF">
      <w:pPr>
        <w:rPr>
          <w:szCs w:val="24"/>
        </w:rPr>
      </w:pPr>
      <w:r>
        <w:rPr>
          <w:b/>
          <w:szCs w:val="24"/>
          <w:u w:val="single"/>
        </w:rPr>
        <w:t>DISCUSSION:</w:t>
      </w:r>
      <w:r>
        <w:rPr>
          <w:szCs w:val="24"/>
        </w:rPr>
        <w:t xml:space="preserve"> </w:t>
      </w:r>
      <w:r w:rsidR="00D208B8">
        <w:rPr>
          <w:szCs w:val="24"/>
        </w:rPr>
        <w:t>Clark stated that</w:t>
      </w:r>
      <w:r w:rsidR="00A0325C">
        <w:rPr>
          <w:szCs w:val="24"/>
        </w:rPr>
        <w:t xml:space="preserve"> </w:t>
      </w:r>
      <w:r w:rsidR="00D208B8">
        <w:rPr>
          <w:szCs w:val="24"/>
        </w:rPr>
        <w:t xml:space="preserve">the coroner was misleading that the </w:t>
      </w:r>
      <w:r w:rsidR="004B3BCD">
        <w:rPr>
          <w:szCs w:val="24"/>
        </w:rPr>
        <w:t xml:space="preserve">commissioners did not chose not </w:t>
      </w:r>
      <w:bookmarkStart w:id="0" w:name="_GoBack"/>
      <w:bookmarkEnd w:id="0"/>
      <w:r w:rsidR="00D208B8">
        <w:rPr>
          <w:szCs w:val="24"/>
        </w:rPr>
        <w:t>to hire his employees that they chose not to be rehired by him. Sandy said correct. Clark stated the commissioner’s did not cut his budget. Sandy said no. Clark said that when he says he has to have coverage, if he has employees the ones that he had were not legally able to do the coverage that he needed because the Ohio Revised Code says it has to be a doctor to fill in when he is not available and be in good standing with the State of Ohio.</w:t>
      </w:r>
    </w:p>
    <w:p w:rsidR="00D208B8" w:rsidRPr="00D208B8" w:rsidRDefault="00D208B8" w:rsidP="001042CF">
      <w:pPr>
        <w:rPr>
          <w:szCs w:val="24"/>
        </w:rPr>
      </w:pPr>
      <w:r w:rsidRPr="00D208B8">
        <w:rPr>
          <w:szCs w:val="24"/>
        </w:rPr>
        <w:t xml:space="preserve">Clark </w:t>
      </w:r>
      <w:r>
        <w:rPr>
          <w:szCs w:val="24"/>
        </w:rPr>
        <w:t>noted</w:t>
      </w:r>
      <w:r w:rsidRPr="00D208B8">
        <w:rPr>
          <w:szCs w:val="24"/>
        </w:rPr>
        <w:t xml:space="preserve"> that if they wait till Thursday to make a decision on that</w:t>
      </w:r>
      <w:r>
        <w:rPr>
          <w:szCs w:val="24"/>
        </w:rPr>
        <w:t xml:space="preserve"> </w:t>
      </w:r>
      <w:r w:rsidRPr="00D208B8">
        <w:rPr>
          <w:szCs w:val="24"/>
        </w:rPr>
        <w:t xml:space="preserve">bill it will not be </w:t>
      </w:r>
      <w:r>
        <w:rPr>
          <w:szCs w:val="24"/>
        </w:rPr>
        <w:t>this year.</w:t>
      </w:r>
    </w:p>
    <w:p w:rsidR="00D208B8" w:rsidRDefault="00D208B8" w:rsidP="001042CF">
      <w:pPr>
        <w:rPr>
          <w:szCs w:val="24"/>
        </w:rPr>
      </w:pPr>
      <w:r>
        <w:rPr>
          <w:b/>
          <w:szCs w:val="24"/>
          <w:u w:val="single"/>
        </w:rPr>
        <w:t>ADJOURNMENT</w:t>
      </w:r>
      <w:r w:rsidRPr="00D208B8">
        <w:rPr>
          <w:szCs w:val="24"/>
        </w:rPr>
        <w:t xml:space="preserve">:  </w:t>
      </w:r>
      <w:r>
        <w:rPr>
          <w:szCs w:val="24"/>
        </w:rPr>
        <w:t>Motion by Clark Sheets and seconded by Larry Dicken to adjourn the meeting.</w:t>
      </w:r>
    </w:p>
    <w:p w:rsidR="00D208B8" w:rsidRPr="00D208B8" w:rsidRDefault="00D208B8" w:rsidP="001042CF">
      <w:pPr>
        <w:rPr>
          <w:szCs w:val="24"/>
        </w:rPr>
      </w:pPr>
      <w:r>
        <w:rPr>
          <w:szCs w:val="24"/>
        </w:rPr>
        <w:t xml:space="preserve">Vote: Sheets, yea, Dicken, yea, Ogle, yea. </w:t>
      </w:r>
    </w:p>
    <w:p w:rsidR="00BF2B03" w:rsidRDefault="00BF2B03"/>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EE36E3">
            <w:pPr>
              <w:pStyle w:val="Signatures"/>
            </w:pPr>
            <w:r>
              <w:t xml:space="preserve">This is to certify that the above is the true action taken by this Board of Hocking County Commissioners at a regular meeting of the Board held on </w:t>
            </w:r>
            <w:r w:rsidR="00EE36E3">
              <w:t>December 16</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6E3" w:rsidRDefault="00EE36E3" w:rsidP="00A50895">
      <w:pPr>
        <w:spacing w:before="0" w:after="0"/>
      </w:pPr>
      <w:r>
        <w:separator/>
      </w:r>
    </w:p>
  </w:endnote>
  <w:endnote w:type="continuationSeparator" w:id="0">
    <w:p w:rsidR="00EE36E3" w:rsidRDefault="00EE36E3"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6E3" w:rsidRDefault="00EE36E3" w:rsidP="00A50895">
      <w:pPr>
        <w:spacing w:before="0" w:after="0"/>
      </w:pPr>
      <w:r>
        <w:separator/>
      </w:r>
    </w:p>
  </w:footnote>
  <w:footnote w:type="continuationSeparator" w:id="0">
    <w:p w:rsidR="00EE36E3" w:rsidRDefault="00EE36E3"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EE36E3">
      <w:t>December 16,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E36E3"/>
    <w:rsid w:val="00017BD2"/>
    <w:rsid w:val="001042CF"/>
    <w:rsid w:val="00145C30"/>
    <w:rsid w:val="00191651"/>
    <w:rsid w:val="002A5D52"/>
    <w:rsid w:val="002C50B7"/>
    <w:rsid w:val="002C5C34"/>
    <w:rsid w:val="0036328E"/>
    <w:rsid w:val="00393D3C"/>
    <w:rsid w:val="003C1D9F"/>
    <w:rsid w:val="003E624E"/>
    <w:rsid w:val="00400C82"/>
    <w:rsid w:val="00466249"/>
    <w:rsid w:val="004B3BCD"/>
    <w:rsid w:val="005C35A3"/>
    <w:rsid w:val="0064161A"/>
    <w:rsid w:val="00657157"/>
    <w:rsid w:val="00722747"/>
    <w:rsid w:val="00736F75"/>
    <w:rsid w:val="00746BB6"/>
    <w:rsid w:val="00863C2B"/>
    <w:rsid w:val="00880AAA"/>
    <w:rsid w:val="00897F95"/>
    <w:rsid w:val="008D5CEC"/>
    <w:rsid w:val="0097465A"/>
    <w:rsid w:val="00977855"/>
    <w:rsid w:val="00A0325C"/>
    <w:rsid w:val="00A10253"/>
    <w:rsid w:val="00A625AA"/>
    <w:rsid w:val="00B77B6D"/>
    <w:rsid w:val="00B86635"/>
    <w:rsid w:val="00BE1933"/>
    <w:rsid w:val="00BF2B03"/>
    <w:rsid w:val="00C160CB"/>
    <w:rsid w:val="00C555C9"/>
    <w:rsid w:val="00C73600"/>
    <w:rsid w:val="00CB4C01"/>
    <w:rsid w:val="00D12AA3"/>
    <w:rsid w:val="00D147D9"/>
    <w:rsid w:val="00D208B8"/>
    <w:rsid w:val="00D345E5"/>
    <w:rsid w:val="00D52692"/>
    <w:rsid w:val="00D65791"/>
    <w:rsid w:val="00DA786F"/>
    <w:rsid w:val="00DF3870"/>
    <w:rsid w:val="00E8072C"/>
    <w:rsid w:val="00EE36E3"/>
    <w:rsid w:val="00EF4A96"/>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1C12B33E-99EC-48D7-8C47-8B6AF1F1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880AA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421</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16</cp:revision>
  <cp:lastPrinted>2014-12-18T13:07:00Z</cp:lastPrinted>
  <dcterms:created xsi:type="dcterms:W3CDTF">2014-12-16T19:02:00Z</dcterms:created>
  <dcterms:modified xsi:type="dcterms:W3CDTF">2014-12-18T13:38:00Z</dcterms:modified>
  <cp:category>minutes</cp:category>
</cp:coreProperties>
</file>