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02" w:rsidRPr="005518BA" w:rsidRDefault="00655B02" w:rsidP="00655B02">
      <w:r w:rsidRPr="005518BA">
        <w:t>The Board of Hocking County Commissione</w:t>
      </w:r>
      <w:r>
        <w:t>rs met in regular session this 2</w:t>
      </w:r>
      <w:r w:rsidRPr="00655B02">
        <w:rPr>
          <w:vertAlign w:val="superscript"/>
        </w:rPr>
        <w:t>nd</w:t>
      </w:r>
      <w:r>
        <w:t xml:space="preserve"> </w:t>
      </w:r>
      <w:r w:rsidRPr="005518BA">
        <w:t xml:space="preserve">day of </w:t>
      </w:r>
      <w:r>
        <w:t>December</w:t>
      </w:r>
      <w:r w:rsidRPr="005518BA">
        <w:t xml:space="preserve"> 2014 with the following members present Clark Sheets</w:t>
      </w:r>
      <w:r>
        <w:t xml:space="preserve"> </w:t>
      </w:r>
      <w:r w:rsidRPr="005518BA">
        <w:t>and Sandy Ogle.</w:t>
      </w:r>
    </w:p>
    <w:p w:rsidR="00655B02" w:rsidRPr="005518BA" w:rsidRDefault="00655B02" w:rsidP="00655B02">
      <w:r w:rsidRPr="005518BA">
        <w:rPr>
          <w:b/>
          <w:u w:val="single"/>
        </w:rPr>
        <w:t>MEETING:</w:t>
      </w:r>
      <w:r w:rsidRPr="005518BA">
        <w:t xml:space="preserve"> The meeting was called to order by President Sandy Ogle.</w:t>
      </w:r>
    </w:p>
    <w:p w:rsidR="00655B02" w:rsidRPr="005518BA" w:rsidRDefault="00655B02" w:rsidP="00655B02">
      <w:r w:rsidRPr="005518BA">
        <w:rPr>
          <w:b/>
          <w:u w:val="single"/>
        </w:rPr>
        <w:t>MINUTES:</w:t>
      </w:r>
      <w:r w:rsidRPr="005518BA">
        <w:t xml:space="preserve"> </w:t>
      </w:r>
      <w:r>
        <w:t>November 25</w:t>
      </w:r>
      <w:r w:rsidRPr="005518BA">
        <w:t>, 2014 minutes approved.</w:t>
      </w:r>
    </w:p>
    <w:p w:rsidR="00655B02" w:rsidRPr="005518BA" w:rsidRDefault="00655B02" w:rsidP="00655B02">
      <w:r w:rsidRPr="005518BA">
        <w:t xml:space="preserve"> </w:t>
      </w:r>
      <w:r w:rsidRPr="005518BA">
        <w:rPr>
          <w:b/>
          <w:u w:val="single"/>
        </w:rPr>
        <w:t>AGENDA:</w:t>
      </w:r>
      <w:r w:rsidRPr="005518BA">
        <w:t xml:space="preserve"> Motion by Clark Sheets and seconded by </w:t>
      </w:r>
      <w:r>
        <w:t>Sand</w:t>
      </w:r>
      <w:r w:rsidR="00804874">
        <w:t>y</w:t>
      </w:r>
      <w:r>
        <w:t xml:space="preserve"> Ogle</w:t>
      </w:r>
      <w:r w:rsidRPr="005518BA">
        <w:t xml:space="preserve"> to approve the Agenda.</w:t>
      </w:r>
    </w:p>
    <w:p w:rsidR="00655B02" w:rsidRDefault="00655B02" w:rsidP="00655B02">
      <w:r w:rsidRPr="005518BA">
        <w:t xml:space="preserve">Vote: Sheets, yea, </w:t>
      </w:r>
      <w:proofErr w:type="gramStart"/>
      <w:r w:rsidRPr="005518BA">
        <w:t>Ogle</w:t>
      </w:r>
      <w:proofErr w:type="gramEnd"/>
      <w:r w:rsidRPr="005518BA">
        <w:t>, yea.</w:t>
      </w:r>
    </w:p>
    <w:p w:rsidR="001B1E65" w:rsidRDefault="001B1E65" w:rsidP="001B1E65">
      <w:r w:rsidRPr="006854B3">
        <w:rPr>
          <w:b/>
          <w:u w:val="single"/>
        </w:rPr>
        <w:t>LOAD LIMIT PERMIT:</w:t>
      </w:r>
      <w:r w:rsidRPr="006854B3">
        <w:t xml:space="preserve"> Motion by Clark Sheets and seconded by </w:t>
      </w:r>
      <w:r>
        <w:t>Sandy Ogle</w:t>
      </w:r>
      <w:r w:rsidRPr="006854B3">
        <w:t xml:space="preserve"> to approve the Load Limit Permit to Ohio Oil Gathering, LLC to exceed the </w:t>
      </w:r>
      <w:r>
        <w:t>December 1</w:t>
      </w:r>
      <w:r w:rsidRPr="006854B3">
        <w:t xml:space="preserve">, 2014 to April </w:t>
      </w:r>
      <w:r>
        <w:t>1</w:t>
      </w:r>
      <w:r w:rsidRPr="006854B3">
        <w:t>, 201</w:t>
      </w:r>
      <w:r>
        <w:t>5</w:t>
      </w:r>
      <w:r w:rsidRPr="006854B3">
        <w:t xml:space="preserve">, </w:t>
      </w:r>
      <w:proofErr w:type="gramStart"/>
      <w:r w:rsidRPr="006854B3">
        <w:t>50</w:t>
      </w:r>
      <w:proofErr w:type="gramEnd"/>
      <w:r w:rsidRPr="006854B3">
        <w:t>% legal load reductions contained by the S</w:t>
      </w:r>
      <w:r>
        <w:t xml:space="preserve">alt Creek </w:t>
      </w:r>
      <w:r w:rsidRPr="006854B3">
        <w:t xml:space="preserve">Township Trustees on the </w:t>
      </w:r>
      <w:r>
        <w:t>November 4</w:t>
      </w:r>
      <w:r w:rsidRPr="006854B3">
        <w:t>, 2014 resolution.</w:t>
      </w:r>
      <w:r w:rsidRPr="001B1E65">
        <w:t xml:space="preserve"> Vote: Sheets, yea, </w:t>
      </w:r>
      <w:proofErr w:type="gramStart"/>
      <w:r w:rsidRPr="001B1E65">
        <w:t>Ogle</w:t>
      </w:r>
      <w:proofErr w:type="gramEnd"/>
      <w:r w:rsidRPr="001B1E65">
        <w:t>, yea.</w:t>
      </w:r>
    </w:p>
    <w:p w:rsidR="00CB7352" w:rsidRDefault="00655B02" w:rsidP="00655B02">
      <w:r>
        <w:rPr>
          <w:b/>
          <w:szCs w:val="24"/>
          <w:u w:val="single"/>
        </w:rPr>
        <w:t>APPROPRIATION TRANSFERS:</w:t>
      </w:r>
      <w:r>
        <w:rPr>
          <w:szCs w:val="24"/>
        </w:rPr>
        <w:t xml:space="preserve"> </w:t>
      </w:r>
      <w:r w:rsidRPr="00144676">
        <w:t xml:space="preserve">Motion by </w:t>
      </w:r>
      <w:r w:rsidR="00E448A2" w:rsidRPr="00144676">
        <w:t xml:space="preserve">Clark Sheets </w:t>
      </w:r>
      <w:r w:rsidRPr="00144676">
        <w:t>and seconded by</w:t>
      </w:r>
      <w:r w:rsidR="00E448A2">
        <w:t xml:space="preserve"> Sandy Ogle</w:t>
      </w:r>
      <w:r w:rsidRPr="00144676">
        <w:t xml:space="preserve"> to approve the following Appropriation Transfer</w:t>
      </w:r>
      <w:r>
        <w:t>s</w:t>
      </w:r>
      <w:r w:rsidRPr="00144676">
        <w:t>:</w:t>
      </w:r>
    </w:p>
    <w:p w:rsidR="00CB7352" w:rsidRDefault="00CB7352" w:rsidP="00CB7352">
      <w:r>
        <w:t>1) Commissioners</w:t>
      </w:r>
      <w:r>
        <w:tab/>
        <w:t>-</w:t>
      </w:r>
      <w:r>
        <w:tab/>
        <w:t>$1,</w:t>
      </w:r>
      <w:r w:rsidRPr="00CB7352">
        <w:t xml:space="preserve"> </w:t>
      </w:r>
      <w:r>
        <w:t>450.00</w:t>
      </w:r>
      <w:r w:rsidRPr="00144676">
        <w:t xml:space="preserve"> from </w:t>
      </w:r>
      <w:r>
        <w:t>A15A17A/Contingencies</w:t>
      </w:r>
      <w:r w:rsidRPr="00144676">
        <w:t xml:space="preserve"> to </w:t>
      </w:r>
      <w:r>
        <w:t>A06A15/Reg. Jail</w:t>
      </w:r>
    </w:p>
    <w:p w:rsidR="00B84300" w:rsidRDefault="00655B02" w:rsidP="006854B3">
      <w:pPr>
        <w:ind w:left="2880" w:hanging="2880"/>
      </w:pPr>
      <w:r>
        <w:t xml:space="preserve">2) </w:t>
      </w:r>
      <w:r w:rsidR="003F5B7B">
        <w:t>Treasurer</w:t>
      </w:r>
      <w:r w:rsidR="006854B3">
        <w:t xml:space="preserve">                -</w:t>
      </w:r>
      <w:r w:rsidR="006854B3">
        <w:tab/>
      </w:r>
      <w:r w:rsidR="00CB7352">
        <w:t xml:space="preserve"> </w:t>
      </w:r>
      <w:r>
        <w:t>$</w:t>
      </w:r>
      <w:r w:rsidR="003F5B7B">
        <w:t>500.00</w:t>
      </w:r>
      <w:r>
        <w:t xml:space="preserve"> from </w:t>
      </w:r>
      <w:r w:rsidR="003F5B7B">
        <w:t>D27-01/Treas. Tax Cert</w:t>
      </w:r>
      <w:r w:rsidR="00D25952">
        <w:t>. Fund/Salary</w:t>
      </w:r>
      <w:r>
        <w:t xml:space="preserve"> to </w:t>
      </w:r>
      <w:r w:rsidR="00D25952">
        <w:t>D27-02/Treas. Tax</w:t>
      </w:r>
      <w:r w:rsidR="00B84300">
        <w:t xml:space="preserve"> </w:t>
      </w:r>
      <w:r w:rsidR="00CB7352">
        <w:t xml:space="preserve">Cert. </w:t>
      </w:r>
      <w:r w:rsidR="006854B3">
        <w:t xml:space="preserve">Fund/Supplies                                                                                               </w:t>
      </w:r>
    </w:p>
    <w:p w:rsidR="00655B02" w:rsidRPr="00144676" w:rsidRDefault="00655B02" w:rsidP="00655B02">
      <w:r>
        <w:t>3)</w:t>
      </w:r>
      <w:r w:rsidR="00FF55F6">
        <w:t xml:space="preserve"> Prosecutor</w:t>
      </w:r>
      <w:r w:rsidR="00FF55F6">
        <w:tab/>
      </w:r>
      <w:r w:rsidR="00FF55F6">
        <w:tab/>
      </w:r>
      <w:r>
        <w:t xml:space="preserve">-       </w:t>
      </w:r>
      <w:r w:rsidR="006854B3">
        <w:tab/>
      </w:r>
      <w:r>
        <w:t>$</w:t>
      </w:r>
      <w:r w:rsidR="006854B3">
        <w:t>490.00</w:t>
      </w:r>
      <w:r>
        <w:t xml:space="preserve"> from </w:t>
      </w:r>
      <w:r w:rsidR="006854B3">
        <w:t>A01E04/Supplies</w:t>
      </w:r>
      <w:r>
        <w:t xml:space="preserve"> to A0</w:t>
      </w:r>
      <w:r w:rsidR="006854B3">
        <w:t>1E05</w:t>
      </w:r>
      <w:r>
        <w:t xml:space="preserve">/ Equipment </w:t>
      </w:r>
      <w:r w:rsidRPr="00144676">
        <w:t xml:space="preserve">  </w:t>
      </w:r>
    </w:p>
    <w:p w:rsidR="00655B02" w:rsidRDefault="00655B02" w:rsidP="00655B02">
      <w:r w:rsidRPr="00144676">
        <w:t xml:space="preserve">Vote: Sheets, yea, </w:t>
      </w:r>
      <w:proofErr w:type="gramStart"/>
      <w:r>
        <w:t>Ogle</w:t>
      </w:r>
      <w:proofErr w:type="gramEnd"/>
      <w:r>
        <w:t xml:space="preserve"> yea</w:t>
      </w:r>
      <w:r w:rsidRPr="00144676">
        <w:t>.</w:t>
      </w:r>
    </w:p>
    <w:p w:rsidR="00655B02" w:rsidRDefault="00655B02" w:rsidP="00655B02">
      <w:r w:rsidRPr="00485775">
        <w:rPr>
          <w:b/>
          <w:u w:val="single"/>
        </w:rPr>
        <w:t>TRAVEL</w:t>
      </w:r>
      <w:r w:rsidRPr="00485775">
        <w:t xml:space="preserve">: Motion by </w:t>
      </w:r>
      <w:r w:rsidR="00804874" w:rsidRPr="00485775">
        <w:t xml:space="preserve">Clark Sheets </w:t>
      </w:r>
      <w:r w:rsidRPr="00485775">
        <w:t xml:space="preserve">and seconded by </w:t>
      </w:r>
      <w:r w:rsidR="00804874">
        <w:t xml:space="preserve">Sandy Ogle </w:t>
      </w:r>
      <w:r w:rsidRPr="00485775">
        <w:t>to approve the following travel request</w:t>
      </w:r>
      <w:r>
        <w:t>s</w:t>
      </w:r>
      <w:r w:rsidRPr="00485775">
        <w:t>:</w:t>
      </w:r>
    </w:p>
    <w:p w:rsidR="00655B02" w:rsidRPr="00527609" w:rsidRDefault="00655B02" w:rsidP="00655B02">
      <w:pPr>
        <w:tabs>
          <w:tab w:val="left" w:pos="1620"/>
        </w:tabs>
        <w:ind w:left="2160" w:right="270" w:hanging="2160"/>
        <w:rPr>
          <w:szCs w:val="24"/>
        </w:rPr>
      </w:pPr>
      <w:r w:rsidRPr="00527609">
        <w:rPr>
          <w:szCs w:val="24"/>
        </w:rPr>
        <w:t>1) Auditor</w:t>
      </w:r>
      <w:r w:rsidRPr="00527609">
        <w:rPr>
          <w:szCs w:val="24"/>
        </w:rPr>
        <w:tab/>
        <w:t>-</w:t>
      </w:r>
      <w:r w:rsidRPr="00527609">
        <w:rPr>
          <w:szCs w:val="24"/>
        </w:rPr>
        <w:tab/>
        <w:t xml:space="preserve">Ken Wilson to attend the </w:t>
      </w:r>
      <w:r w:rsidR="006854B3">
        <w:rPr>
          <w:szCs w:val="24"/>
        </w:rPr>
        <w:t>Buckeye Joint Liability Insurance meeting-</w:t>
      </w:r>
      <w:proofErr w:type="spellStart"/>
      <w:r w:rsidR="006854B3">
        <w:rPr>
          <w:szCs w:val="24"/>
        </w:rPr>
        <w:t>Glouster</w:t>
      </w:r>
      <w:proofErr w:type="spellEnd"/>
      <w:r w:rsidR="006854B3">
        <w:rPr>
          <w:szCs w:val="24"/>
        </w:rPr>
        <w:t>, December 5, 2014</w:t>
      </w:r>
      <w:r w:rsidR="00804874">
        <w:rPr>
          <w:szCs w:val="24"/>
        </w:rPr>
        <w:t>.</w:t>
      </w:r>
    </w:p>
    <w:p w:rsidR="00655B02" w:rsidRPr="00527609" w:rsidRDefault="006854B3" w:rsidP="00655B02">
      <w:pPr>
        <w:tabs>
          <w:tab w:val="left" w:pos="1620"/>
        </w:tabs>
        <w:ind w:left="2160" w:right="270" w:hanging="2160"/>
        <w:rPr>
          <w:szCs w:val="24"/>
        </w:rPr>
      </w:pPr>
      <w:r>
        <w:rPr>
          <w:szCs w:val="24"/>
        </w:rPr>
        <w:t>2</w:t>
      </w:r>
      <w:r w:rsidR="00655B02" w:rsidRPr="00527609">
        <w:rPr>
          <w:szCs w:val="24"/>
        </w:rPr>
        <w:t>) Auditor</w:t>
      </w:r>
      <w:r w:rsidR="00655B02" w:rsidRPr="00527609">
        <w:rPr>
          <w:szCs w:val="24"/>
        </w:rPr>
        <w:tab/>
        <w:t>-</w:t>
      </w:r>
      <w:r w:rsidR="00655B02" w:rsidRPr="00527609">
        <w:rPr>
          <w:szCs w:val="24"/>
        </w:rPr>
        <w:tab/>
        <w:t xml:space="preserve">Ken Wilson to attend the </w:t>
      </w:r>
      <w:r>
        <w:rPr>
          <w:szCs w:val="24"/>
        </w:rPr>
        <w:t>Murray City Seniors</w:t>
      </w:r>
      <w:r w:rsidR="00655B02">
        <w:rPr>
          <w:szCs w:val="24"/>
        </w:rPr>
        <w:t xml:space="preserve"> meeting</w:t>
      </w:r>
      <w:r w:rsidR="00655B02" w:rsidRPr="00527609">
        <w:rPr>
          <w:szCs w:val="24"/>
        </w:rPr>
        <w:t xml:space="preserve">- </w:t>
      </w:r>
      <w:r w:rsidR="00952609">
        <w:rPr>
          <w:szCs w:val="24"/>
        </w:rPr>
        <w:t>Murray City</w:t>
      </w:r>
      <w:bookmarkStart w:id="0" w:name="_GoBack"/>
      <w:bookmarkEnd w:id="0"/>
      <w:r w:rsidR="00655B02">
        <w:rPr>
          <w:szCs w:val="24"/>
        </w:rPr>
        <w:t xml:space="preserve">, </w:t>
      </w:r>
      <w:r>
        <w:rPr>
          <w:szCs w:val="24"/>
        </w:rPr>
        <w:t>December 10</w:t>
      </w:r>
      <w:r w:rsidR="00655B02" w:rsidRPr="00527609">
        <w:rPr>
          <w:szCs w:val="24"/>
        </w:rPr>
        <w:t>, 2014.</w:t>
      </w:r>
    </w:p>
    <w:p w:rsidR="00655B02" w:rsidRPr="00527609" w:rsidRDefault="006854B3" w:rsidP="00655B02">
      <w:pPr>
        <w:tabs>
          <w:tab w:val="left" w:pos="1620"/>
        </w:tabs>
        <w:ind w:left="2160" w:hanging="2160"/>
        <w:rPr>
          <w:szCs w:val="24"/>
        </w:rPr>
      </w:pPr>
      <w:r>
        <w:rPr>
          <w:szCs w:val="24"/>
        </w:rPr>
        <w:t>3</w:t>
      </w:r>
      <w:r w:rsidR="00655B02" w:rsidRPr="00527609">
        <w:rPr>
          <w:szCs w:val="24"/>
        </w:rPr>
        <w:t>) Auditor</w:t>
      </w:r>
      <w:r w:rsidR="00655B02" w:rsidRPr="00527609">
        <w:rPr>
          <w:szCs w:val="24"/>
        </w:rPr>
        <w:tab/>
        <w:t>-</w:t>
      </w:r>
      <w:r w:rsidR="00655B02" w:rsidRPr="00527609">
        <w:rPr>
          <w:szCs w:val="24"/>
        </w:rPr>
        <w:tab/>
        <w:t xml:space="preserve">Ken Wilson to attend the Laurelville Seniors meeting-Laurelville, </w:t>
      </w:r>
      <w:r>
        <w:rPr>
          <w:szCs w:val="24"/>
        </w:rPr>
        <w:t>December 17</w:t>
      </w:r>
      <w:r w:rsidR="00655B02" w:rsidRPr="00527609">
        <w:rPr>
          <w:szCs w:val="24"/>
        </w:rPr>
        <w:t>, 2014.</w:t>
      </w:r>
    </w:p>
    <w:p w:rsidR="00655B02" w:rsidRPr="00485775" w:rsidRDefault="006854B3" w:rsidP="00655B02">
      <w:pPr>
        <w:tabs>
          <w:tab w:val="left" w:pos="1620"/>
        </w:tabs>
        <w:ind w:left="2160" w:hanging="2160"/>
      </w:pPr>
      <w:r>
        <w:rPr>
          <w:szCs w:val="24"/>
        </w:rPr>
        <w:t>4</w:t>
      </w:r>
      <w:r w:rsidR="00655B02" w:rsidRPr="00527609">
        <w:rPr>
          <w:szCs w:val="24"/>
        </w:rPr>
        <w:t>) Auditor</w:t>
      </w:r>
      <w:r w:rsidR="00655B02" w:rsidRPr="00527609">
        <w:rPr>
          <w:szCs w:val="24"/>
        </w:rPr>
        <w:tab/>
        <w:t xml:space="preserve"> -</w:t>
      </w:r>
      <w:r w:rsidR="00655B02" w:rsidRPr="00527609">
        <w:rPr>
          <w:szCs w:val="24"/>
        </w:rPr>
        <w:tab/>
        <w:t xml:space="preserve">Ken Wilson to attend the </w:t>
      </w:r>
      <w:r w:rsidR="00655B02">
        <w:rPr>
          <w:szCs w:val="24"/>
        </w:rPr>
        <w:t xml:space="preserve">County </w:t>
      </w:r>
      <w:r>
        <w:rPr>
          <w:szCs w:val="24"/>
        </w:rPr>
        <w:t>Auditors’ Association of Ohio</w:t>
      </w:r>
      <w:r w:rsidRPr="00527609">
        <w:rPr>
          <w:szCs w:val="24"/>
        </w:rPr>
        <w:t xml:space="preserve"> meeting- </w:t>
      </w:r>
      <w:r>
        <w:rPr>
          <w:szCs w:val="24"/>
        </w:rPr>
        <w:t>Columbus</w:t>
      </w:r>
      <w:r w:rsidRPr="00527609">
        <w:rPr>
          <w:szCs w:val="24"/>
        </w:rPr>
        <w:t xml:space="preserve">, </w:t>
      </w:r>
      <w:r>
        <w:rPr>
          <w:szCs w:val="24"/>
        </w:rPr>
        <w:t>December 18</w:t>
      </w:r>
      <w:r w:rsidRPr="00527609">
        <w:rPr>
          <w:szCs w:val="24"/>
        </w:rPr>
        <w:t>, 2014.</w:t>
      </w:r>
    </w:p>
    <w:p w:rsidR="006854B3" w:rsidRDefault="00655B02" w:rsidP="00655B02">
      <w:r>
        <w:t xml:space="preserve">Vote: Sheets, yea, </w:t>
      </w:r>
      <w:proofErr w:type="gramStart"/>
      <w:r w:rsidR="00804874">
        <w:t>Ogle</w:t>
      </w:r>
      <w:proofErr w:type="gramEnd"/>
      <w:r>
        <w:t>, yea</w:t>
      </w:r>
      <w:r w:rsidRPr="00485775">
        <w:t>.</w:t>
      </w:r>
    </w:p>
    <w:p w:rsidR="001B1E65" w:rsidRPr="001B1E65" w:rsidRDefault="001B1E65" w:rsidP="001B1E65">
      <w:r w:rsidRPr="001B1E65">
        <w:rPr>
          <w:b/>
          <w:u w:val="single"/>
        </w:rPr>
        <w:t>REPORTS:</w:t>
      </w:r>
      <w:r w:rsidRPr="001B1E65">
        <w:t xml:space="preserve"> Motion by Clark Sheets and seconded by </w:t>
      </w:r>
      <w:r>
        <w:t>Sandy Ogle</w:t>
      </w:r>
      <w:r w:rsidRPr="001B1E65">
        <w:t xml:space="preserve"> to approve the following reports for </w:t>
      </w:r>
      <w:r>
        <w:t>Prosecutor, Safety, and the Sewer District</w:t>
      </w:r>
      <w:r w:rsidRPr="001B1E65">
        <w:t xml:space="preserve"> for the month of </w:t>
      </w:r>
      <w:r>
        <w:t>November 2014.</w:t>
      </w:r>
      <w:r w:rsidRPr="001B1E65">
        <w:t xml:space="preserve">  </w:t>
      </w:r>
    </w:p>
    <w:p w:rsidR="006854B3" w:rsidRDefault="001B1E65" w:rsidP="00655B02">
      <w:r>
        <w:t>Vo</w:t>
      </w:r>
      <w:r w:rsidR="006854B3">
        <w:t xml:space="preserve">te: Sheets, yea, </w:t>
      </w:r>
      <w:proofErr w:type="gramStart"/>
      <w:r w:rsidR="006854B3">
        <w:t>Ogle</w:t>
      </w:r>
      <w:proofErr w:type="gramEnd"/>
      <w:r w:rsidR="006854B3">
        <w:t>, yea.</w:t>
      </w:r>
    </w:p>
    <w:p w:rsidR="001B1E65" w:rsidRDefault="001B1E65" w:rsidP="00655B02">
      <w:r>
        <w:rPr>
          <w:b/>
          <w:u w:val="single"/>
        </w:rPr>
        <w:t>PUBLIC COMMENT:</w:t>
      </w:r>
      <w:r>
        <w:t xml:space="preserve"> Treasurer Diane Sargent asked if the bonus would be </w:t>
      </w:r>
      <w:r w:rsidR="003B6259">
        <w:t>approached</w:t>
      </w:r>
      <w:r>
        <w:t xml:space="preserve">. Sandy said </w:t>
      </w:r>
      <w:r w:rsidR="003B6259">
        <w:t>they</w:t>
      </w:r>
      <w:r>
        <w:t xml:space="preserve"> </w:t>
      </w:r>
      <w:r w:rsidR="003B6259">
        <w:t>would be discussing it</w:t>
      </w:r>
      <w:r>
        <w:t>.</w:t>
      </w:r>
    </w:p>
    <w:p w:rsidR="00683EA0" w:rsidRDefault="00683EA0" w:rsidP="00683EA0">
      <w:r>
        <w:rPr>
          <w:b/>
          <w:u w:val="single"/>
        </w:rPr>
        <w:t>3</w:t>
      </w:r>
      <w:r w:rsidRPr="00683EA0">
        <w:rPr>
          <w:b/>
          <w:u w:val="single"/>
        </w:rPr>
        <w:t xml:space="preserve">% STIPEND: </w:t>
      </w:r>
      <w:r w:rsidRPr="00683EA0">
        <w:t xml:space="preserve"> Motion by </w:t>
      </w:r>
      <w:r>
        <w:t>Clark Sheets</w:t>
      </w:r>
      <w:r w:rsidRPr="00683EA0">
        <w:t xml:space="preserve"> and seconded by Sandy Ogle to give </w:t>
      </w:r>
      <w:r>
        <w:t>a one-time stipend increase of 3</w:t>
      </w:r>
      <w:r w:rsidRPr="00683EA0">
        <w:t xml:space="preserve">% that will be in the salary line item of the General Fund Departments with the exception of the </w:t>
      </w:r>
      <w:r>
        <w:t>employees who received raises in 2014</w:t>
      </w:r>
      <w:r w:rsidRPr="00683EA0">
        <w:t>.</w:t>
      </w:r>
    </w:p>
    <w:p w:rsidR="001B1E65" w:rsidRPr="00683EA0" w:rsidRDefault="001B1E65" w:rsidP="00683EA0">
      <w:r>
        <w:t>Discussion: Sandy stated that it br</w:t>
      </w:r>
      <w:r w:rsidR="003B6259">
        <w:t>eaks</w:t>
      </w:r>
      <w:r>
        <w:t xml:space="preserve"> her heart</w:t>
      </w:r>
      <w:r w:rsidR="003B6259">
        <w:t xml:space="preserve"> to say that some departments that gave their people a hourly increase but since she has sat behind her desk she has always said that whatever we do today be </w:t>
      </w:r>
      <w:r w:rsidR="003B6259">
        <w:lastRenderedPageBreak/>
        <w:t xml:space="preserve">prepared to do tomorrow and since we have done it that way in the past than I feel it would be wrong to do that now. Treasurer Diane Sargent asked it that would include people who have retired and came back, is that counted as a pay raise. Sandy said that is handled by each department. Diane stated she would like to see a pay raise. Sandy said she would like to see that too and she is </w:t>
      </w:r>
      <w:r w:rsidR="002A4E1E">
        <w:t>looking at</w:t>
      </w:r>
      <w:r w:rsidR="003B6259">
        <w:t xml:space="preserve"> the numbers. Diane said </w:t>
      </w:r>
      <w:r w:rsidR="002A4E1E">
        <w:t>she truly feel</w:t>
      </w:r>
      <w:r w:rsidR="009F04A1">
        <w:t>s</w:t>
      </w:r>
      <w:r w:rsidR="002A4E1E">
        <w:t xml:space="preserve"> and she has looked at the budget and there is enough funding we could allow an overall increase on everybody’s budget. Discussion continued regarding the stipend and raises. </w:t>
      </w:r>
    </w:p>
    <w:p w:rsidR="001B1E65" w:rsidRDefault="00683EA0" w:rsidP="00683EA0">
      <w:r w:rsidRPr="00683EA0">
        <w:t xml:space="preserve">Vote: </w:t>
      </w:r>
      <w:r w:rsidR="00130EBE" w:rsidRPr="00683EA0">
        <w:t>Sheets, yea</w:t>
      </w:r>
      <w:r w:rsidR="00130EBE">
        <w:t>,</w:t>
      </w:r>
      <w:r w:rsidR="00130EBE" w:rsidRPr="00683EA0">
        <w:t xml:space="preserve"> </w:t>
      </w:r>
      <w:proofErr w:type="gramStart"/>
      <w:r w:rsidR="00130EBE">
        <w:t>Ogle</w:t>
      </w:r>
      <w:proofErr w:type="gramEnd"/>
      <w:r w:rsidR="00130EBE">
        <w:t>, yea</w:t>
      </w:r>
      <w:r w:rsidRPr="00683EA0">
        <w:t>.</w:t>
      </w:r>
    </w:p>
    <w:p w:rsidR="001B1E65" w:rsidRDefault="001B1E65" w:rsidP="001B1E65">
      <w:r>
        <w:rPr>
          <w:b/>
          <w:u w:val="single"/>
        </w:rPr>
        <w:t>APPROPRIATION TRANSFER</w:t>
      </w:r>
      <w:r w:rsidR="008B0DEF">
        <w:rPr>
          <w:b/>
          <w:u w:val="single"/>
        </w:rPr>
        <w:t>S</w:t>
      </w:r>
      <w:r>
        <w:rPr>
          <w:b/>
          <w:u w:val="single"/>
        </w:rPr>
        <w:t>:</w:t>
      </w:r>
      <w:r w:rsidRPr="001B1E65">
        <w:t xml:space="preserve"> </w:t>
      </w:r>
      <w:r w:rsidRPr="00144676">
        <w:t>Motion by Clark Sheets and seconded by</w:t>
      </w:r>
      <w:r>
        <w:t xml:space="preserve"> Sandy Ogle</w:t>
      </w:r>
      <w:r w:rsidRPr="00144676">
        <w:t xml:space="preserve"> to approve the following Appropriation Transfer</w:t>
      </w:r>
      <w:r>
        <w:t>s</w:t>
      </w:r>
      <w:r w:rsidRPr="00144676">
        <w:t>:</w:t>
      </w:r>
    </w:p>
    <w:p w:rsidR="00673439" w:rsidRPr="001B1E65" w:rsidRDefault="00087F44" w:rsidP="00673439">
      <w:pPr>
        <w:ind w:left="2880" w:hanging="2880"/>
      </w:pPr>
      <w:r>
        <w:t>1</w:t>
      </w:r>
      <w:r w:rsidR="00673439">
        <w:t xml:space="preserve">) Commissioners       </w:t>
      </w:r>
      <w:r w:rsidR="00673439" w:rsidRPr="001B1E65">
        <w:t>-</w:t>
      </w:r>
      <w:r w:rsidR="00673439" w:rsidRPr="001B1E65">
        <w:tab/>
        <w:t>$</w:t>
      </w:r>
      <w:r w:rsidR="00673439">
        <w:t xml:space="preserve">1,000.00 from </w:t>
      </w:r>
      <w:r w:rsidR="00673439" w:rsidRPr="001B1E65">
        <w:t>A15A17A/Contingencies</w:t>
      </w:r>
      <w:r w:rsidR="00673439">
        <w:t xml:space="preserve"> to A02F05 Transport of </w:t>
      </w:r>
      <w:r w:rsidR="00673439" w:rsidRPr="001B1E65">
        <w:t xml:space="preserve"> </w:t>
      </w:r>
      <w:r w:rsidR="00673439">
        <w:t xml:space="preserve">  Decedents</w:t>
      </w:r>
      <w:r w:rsidR="00673439" w:rsidRPr="00673439">
        <w:rPr>
          <w:rFonts w:ascii="Courier" w:hAnsi="Courier" w:cs="Courier"/>
          <w:sz w:val="20"/>
        </w:rPr>
        <w:t xml:space="preserve"> </w:t>
      </w:r>
      <w:r w:rsidR="00673439">
        <w:rPr>
          <w:rFonts w:ascii="Courier" w:hAnsi="Courier" w:cs="Courier"/>
          <w:sz w:val="20"/>
        </w:rPr>
        <w:t xml:space="preserve">            </w:t>
      </w:r>
    </w:p>
    <w:p w:rsidR="00BF2B03" w:rsidRDefault="00087F44">
      <w:r>
        <w:t>2</w:t>
      </w:r>
      <w:r w:rsidR="00673439">
        <w:t xml:space="preserve">) </w:t>
      </w:r>
      <w:r w:rsidR="00673439" w:rsidRPr="001B1E65">
        <w:t>Commissioners</w:t>
      </w:r>
      <w:r w:rsidR="00673439" w:rsidRPr="001B1E65">
        <w:tab/>
        <w:t>-</w:t>
      </w:r>
      <w:r w:rsidR="00673439" w:rsidRPr="001B1E65">
        <w:tab/>
        <w:t>$</w:t>
      </w:r>
      <w:r w:rsidR="00673439">
        <w:t>7,700.00</w:t>
      </w:r>
      <w:r w:rsidR="00673439" w:rsidRPr="001B1E65">
        <w:t xml:space="preserve"> from A15A17A/Contingencies to </w:t>
      </w:r>
      <w:r w:rsidR="00673439">
        <w:t>A02F17D/Other Expense</w:t>
      </w:r>
    </w:p>
    <w:p w:rsidR="00673439" w:rsidRDefault="00673439">
      <w:r>
        <w:t xml:space="preserve">Vote: Sheets, yea, </w:t>
      </w:r>
      <w:proofErr w:type="gramStart"/>
      <w:r>
        <w:t>Ogle</w:t>
      </w:r>
      <w:proofErr w:type="gramEnd"/>
      <w:r>
        <w:t>, yea.</w:t>
      </w:r>
    </w:p>
    <w:p w:rsidR="00464029" w:rsidRDefault="002A4E1E">
      <w:r w:rsidRPr="002A4E1E">
        <w:rPr>
          <w:b/>
          <w:u w:val="single"/>
        </w:rPr>
        <w:t>DISCUSSION:</w:t>
      </w:r>
      <w:r>
        <w:t xml:space="preserve"> </w:t>
      </w:r>
      <w:r w:rsidR="001B3389">
        <w:t xml:space="preserve">Clerk of Courts Sharon Edwards asked if in the future </w:t>
      </w:r>
      <w:proofErr w:type="gramStart"/>
      <w:r w:rsidR="001B3389">
        <w:t>will we</w:t>
      </w:r>
      <w:proofErr w:type="gramEnd"/>
      <w:r w:rsidR="001B3389">
        <w:t xml:space="preserve"> know if there is going to be a 3% increase for wages or for </w:t>
      </w:r>
      <w:r w:rsidR="00464029">
        <w:t xml:space="preserve">a </w:t>
      </w:r>
      <w:r w:rsidR="001B3389">
        <w:t xml:space="preserve">bonus. Sandy said her thinking </w:t>
      </w:r>
      <w:r w:rsidR="00464029">
        <w:t xml:space="preserve">is </w:t>
      </w:r>
      <w:r w:rsidR="00E03CA5">
        <w:t>this that</w:t>
      </w:r>
      <w:r w:rsidR="00464029">
        <w:t xml:space="preserve"> the money </w:t>
      </w:r>
      <w:r w:rsidR="001B3389">
        <w:t>will go out for the bonuses this year is coming out of contingencies from this year’s money and if we approve a pay raise there will not be a bonus next year. Michelle Bell</w:t>
      </w:r>
      <w:r w:rsidR="00464029">
        <w:t xml:space="preserve"> of Municipal Court</w:t>
      </w:r>
      <w:r w:rsidR="001B3389">
        <w:t xml:space="preserve"> said she thinks that the </w:t>
      </w:r>
      <w:r w:rsidR="001D7BD4">
        <w:t>commissioners</w:t>
      </w:r>
      <w:r w:rsidR="001B3389">
        <w:t xml:space="preserve"> should reconsider </w:t>
      </w:r>
      <w:r w:rsidR="001D7BD4">
        <w:t xml:space="preserve">the 3% </w:t>
      </w:r>
      <w:r w:rsidR="001B3389">
        <w:t xml:space="preserve">by </w:t>
      </w:r>
      <w:r w:rsidR="001D7BD4">
        <w:t>department because a lot of departments get bigger stipends than other departments and she doesn’t think that’s fair. Sandy stated she felt hurt by the whole thing because she would like to see everybody get it</w:t>
      </w:r>
      <w:r w:rsidR="001B3389">
        <w:t xml:space="preserve"> </w:t>
      </w:r>
      <w:r w:rsidR="001D7BD4">
        <w:t xml:space="preserve">but in the past the way it was done and if I changed on that </w:t>
      </w:r>
      <w:r w:rsidR="00464029">
        <w:t>than I have gone against</w:t>
      </w:r>
      <w:r w:rsidR="001D7BD4">
        <w:t xml:space="preserve"> everything </w:t>
      </w:r>
      <w:r w:rsidR="00464029">
        <w:t>I’ve</w:t>
      </w:r>
      <w:r w:rsidR="001D7BD4">
        <w:t xml:space="preserve"> s</w:t>
      </w:r>
      <w:r w:rsidR="00464029">
        <w:t>i</w:t>
      </w:r>
      <w:r w:rsidR="001D7BD4">
        <w:t>t behind this desk</w:t>
      </w:r>
      <w:r w:rsidR="001B3389">
        <w:t xml:space="preserve"> </w:t>
      </w:r>
      <w:r w:rsidR="00464029">
        <w:t xml:space="preserve">and said that whatever we do today be prepared to do tomorrow don’t change it in the middle of the stream. </w:t>
      </w:r>
      <w:r>
        <w:t xml:space="preserve">Cindy </w:t>
      </w:r>
      <w:proofErr w:type="spellStart"/>
      <w:r>
        <w:t>Kassler</w:t>
      </w:r>
      <w:proofErr w:type="spellEnd"/>
      <w:r>
        <w:t xml:space="preserve"> of Municipal Court state</w:t>
      </w:r>
      <w:r w:rsidR="00E03CA5">
        <w:t>d</w:t>
      </w:r>
      <w:r>
        <w:t xml:space="preserve"> that it would be </w:t>
      </w:r>
      <w:proofErr w:type="gramStart"/>
      <w:r w:rsidR="00464029">
        <w:t xml:space="preserve">more </w:t>
      </w:r>
      <w:r>
        <w:t>fair</w:t>
      </w:r>
      <w:proofErr w:type="gramEnd"/>
      <w:r>
        <w:t xml:space="preserve"> </w:t>
      </w:r>
      <w:r w:rsidR="00464029">
        <w:t xml:space="preserve">as county employees </w:t>
      </w:r>
      <w:r>
        <w:t xml:space="preserve">to give </w:t>
      </w:r>
      <w:r w:rsidR="00464029">
        <w:t>the same to all county employee</w:t>
      </w:r>
      <w:r w:rsidR="008B0DEF">
        <w:t>s</w:t>
      </w:r>
      <w:r>
        <w:t>. Sandy stated that each department runs their own</w:t>
      </w:r>
      <w:r w:rsidR="00464029">
        <w:t xml:space="preserve">. </w:t>
      </w:r>
      <w:r w:rsidR="00962B51">
        <w:t>Discussion continued on the stipend.</w:t>
      </w:r>
    </w:p>
    <w:p w:rsidR="00673439" w:rsidRDefault="00673439">
      <w:r>
        <w:rPr>
          <w:b/>
          <w:u w:val="single"/>
        </w:rPr>
        <w:t>ADJOURNMENT:</w:t>
      </w:r>
      <w:r>
        <w:t xml:space="preserve"> Motion by Clark Sheets and seconded by Sandy Ogle to adjourn the meeting.</w:t>
      </w:r>
    </w:p>
    <w:p w:rsidR="00673439" w:rsidRPr="00673439" w:rsidRDefault="00673439">
      <w:r>
        <w:t xml:space="preserve">Vote: Sheets, yea, </w:t>
      </w:r>
      <w:proofErr w:type="gramStart"/>
      <w:r>
        <w:t>Ogle</w:t>
      </w:r>
      <w:proofErr w:type="gramEnd"/>
      <w:r>
        <w:t>,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45F69">
            <w:pPr>
              <w:pStyle w:val="Signatures"/>
            </w:pPr>
            <w:r>
              <w:t xml:space="preserve">This is to certify that the above is the true action taken by this Board of Hocking County Commissioners at a regular meeting of the Board held on </w:t>
            </w:r>
            <w:r w:rsidR="00245F69">
              <w:t>December 2</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68" w:rsidRDefault="00191568" w:rsidP="00A50895">
      <w:pPr>
        <w:spacing w:before="0" w:after="0"/>
      </w:pPr>
      <w:r>
        <w:separator/>
      </w:r>
    </w:p>
  </w:endnote>
  <w:endnote w:type="continuationSeparator" w:id="0">
    <w:p w:rsidR="00191568" w:rsidRDefault="0019156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68" w:rsidRDefault="00191568" w:rsidP="00A50895">
      <w:pPr>
        <w:spacing w:before="0" w:after="0"/>
      </w:pPr>
      <w:r>
        <w:separator/>
      </w:r>
    </w:p>
  </w:footnote>
  <w:footnote w:type="continuationSeparator" w:id="0">
    <w:p w:rsidR="00191568" w:rsidRDefault="0019156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191568">
      <w:t>December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E7344"/>
    <w:multiLevelType w:val="hybridMultilevel"/>
    <w:tmpl w:val="114CD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1568"/>
    <w:rsid w:val="00087F44"/>
    <w:rsid w:val="00130EBE"/>
    <w:rsid w:val="00191568"/>
    <w:rsid w:val="00191651"/>
    <w:rsid w:val="001B1E65"/>
    <w:rsid w:val="001B3389"/>
    <w:rsid w:val="001D7BD4"/>
    <w:rsid w:val="00245F69"/>
    <w:rsid w:val="002A4E1E"/>
    <w:rsid w:val="002A5D52"/>
    <w:rsid w:val="0036328E"/>
    <w:rsid w:val="00393D3C"/>
    <w:rsid w:val="003B6259"/>
    <w:rsid w:val="003F5B7B"/>
    <w:rsid w:val="00400C82"/>
    <w:rsid w:val="00464029"/>
    <w:rsid w:val="00466249"/>
    <w:rsid w:val="00655B02"/>
    <w:rsid w:val="00673439"/>
    <w:rsid w:val="00683EA0"/>
    <w:rsid w:val="006854B3"/>
    <w:rsid w:val="00746BB6"/>
    <w:rsid w:val="00804874"/>
    <w:rsid w:val="00897F95"/>
    <w:rsid w:val="008B0DEF"/>
    <w:rsid w:val="00952609"/>
    <w:rsid w:val="00962B51"/>
    <w:rsid w:val="00977855"/>
    <w:rsid w:val="009F04A1"/>
    <w:rsid w:val="00B84300"/>
    <w:rsid w:val="00B86635"/>
    <w:rsid w:val="00BE1933"/>
    <w:rsid w:val="00BF2B03"/>
    <w:rsid w:val="00CB7352"/>
    <w:rsid w:val="00D147D9"/>
    <w:rsid w:val="00D25952"/>
    <w:rsid w:val="00D345E5"/>
    <w:rsid w:val="00E03CA5"/>
    <w:rsid w:val="00E448A2"/>
    <w:rsid w:val="00F2016B"/>
    <w:rsid w:val="00F7120E"/>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5B2F4D-058F-4D8C-B480-09C7BAD0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CB7352"/>
    <w:pPr>
      <w:ind w:left="720"/>
      <w:contextualSpacing/>
    </w:pPr>
  </w:style>
  <w:style w:type="paragraph" w:styleId="BalloonText">
    <w:name w:val="Balloon Text"/>
    <w:basedOn w:val="Normal"/>
    <w:link w:val="BalloonTextChar"/>
    <w:uiPriority w:val="99"/>
    <w:semiHidden/>
    <w:unhideWhenUsed/>
    <w:rsid w:val="0080487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260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2014-12-03T16:19:00Z</cp:lastPrinted>
  <dcterms:created xsi:type="dcterms:W3CDTF">2014-12-02T20:13:00Z</dcterms:created>
  <dcterms:modified xsi:type="dcterms:W3CDTF">2014-12-04T15:34:00Z</dcterms:modified>
  <cp:category>minutes</cp:category>
</cp:coreProperties>
</file>