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6EC" w:rsidRPr="00B066EC" w:rsidRDefault="00B066EC" w:rsidP="00B066EC">
      <w:r w:rsidRPr="00B066EC">
        <w:t>The Board of Hocking County Commissioners met in regular session this 2</w:t>
      </w:r>
      <w:r>
        <w:t>9</w:t>
      </w:r>
      <w:r w:rsidRPr="00B066EC">
        <w:rPr>
          <w:vertAlign w:val="superscript"/>
        </w:rPr>
        <w:t>th</w:t>
      </w:r>
      <w:r>
        <w:t xml:space="preserve"> </w:t>
      </w:r>
      <w:r w:rsidRPr="00B066EC">
        <w:t>day of July, 2014 with the following members present Clark Sheets</w:t>
      </w:r>
      <w:r>
        <w:t xml:space="preserve"> and </w:t>
      </w:r>
      <w:r w:rsidRPr="00B066EC">
        <w:t>Sandy Ogle.</w:t>
      </w:r>
      <w:r>
        <w:t xml:space="preserve"> John Walker entered the meeting at 9:04AM.</w:t>
      </w:r>
    </w:p>
    <w:p w:rsidR="00B066EC" w:rsidRPr="00B066EC" w:rsidRDefault="00B066EC" w:rsidP="00B066EC">
      <w:r w:rsidRPr="00B066EC">
        <w:rPr>
          <w:b/>
          <w:u w:val="single"/>
        </w:rPr>
        <w:t>MEETING:</w:t>
      </w:r>
      <w:r w:rsidRPr="00B066EC">
        <w:t xml:space="preserve"> The meeting was called to order by President Sandy Ogle.</w:t>
      </w:r>
    </w:p>
    <w:p w:rsidR="00B066EC" w:rsidRPr="00B066EC" w:rsidRDefault="00B066EC" w:rsidP="00B066EC">
      <w:r w:rsidRPr="00B066EC">
        <w:rPr>
          <w:b/>
          <w:u w:val="single"/>
        </w:rPr>
        <w:t>MINUTES:</w:t>
      </w:r>
      <w:r w:rsidRPr="00B066EC">
        <w:t xml:space="preserve"> July </w:t>
      </w:r>
      <w:r>
        <w:t>24</w:t>
      </w:r>
      <w:r w:rsidRPr="00B066EC">
        <w:t>, 2014 minutes approved.</w:t>
      </w:r>
    </w:p>
    <w:p w:rsidR="00B066EC" w:rsidRPr="00B066EC" w:rsidRDefault="00B066EC" w:rsidP="00B066EC">
      <w:r w:rsidRPr="00B066EC">
        <w:rPr>
          <w:b/>
          <w:u w:val="single"/>
        </w:rPr>
        <w:t>AGENDA:</w:t>
      </w:r>
      <w:r w:rsidRPr="00B066EC">
        <w:t xml:space="preserve"> Motion by Clark Sheets and seconded by </w:t>
      </w:r>
      <w:r>
        <w:t>Sandy Ogle</w:t>
      </w:r>
      <w:r w:rsidRPr="00B066EC">
        <w:t xml:space="preserve"> to approve the Agenda.</w:t>
      </w:r>
    </w:p>
    <w:p w:rsidR="00B066EC" w:rsidRPr="00B066EC" w:rsidRDefault="00B066EC" w:rsidP="00B066EC">
      <w:r w:rsidRPr="00B066EC">
        <w:t xml:space="preserve">Vote: Sheets, yea, </w:t>
      </w:r>
      <w:proofErr w:type="gramStart"/>
      <w:r w:rsidRPr="00B066EC">
        <w:t>Ogle</w:t>
      </w:r>
      <w:proofErr w:type="gramEnd"/>
      <w:r w:rsidRPr="00B066EC">
        <w:t>, yea.</w:t>
      </w:r>
    </w:p>
    <w:p w:rsidR="00B066EC" w:rsidRPr="00B066EC" w:rsidRDefault="00B066EC" w:rsidP="00B066EC">
      <w:r w:rsidRPr="00B066EC">
        <w:rPr>
          <w:b/>
          <w:u w:val="single"/>
        </w:rPr>
        <w:t>PUBLIC COMMENT:</w:t>
      </w:r>
      <w:r>
        <w:t xml:space="preserve"> County resident Bill Kaeppner stated he attended a Zero Waste Meeting where he talked to Doug Fisher from the Health Department and he was told that they pay less than the county does. County resident Mrs. Morgan asked if the Commissioners were planning to shop around. Sandy stated that at this particular moment no because the county contract is for three years. </w:t>
      </w:r>
    </w:p>
    <w:p w:rsidR="00104575" w:rsidRDefault="00B066EC" w:rsidP="00104575">
      <w:r>
        <w:rPr>
          <w:b/>
          <w:u w:val="single"/>
        </w:rPr>
        <w:t xml:space="preserve">NOTICE OF COMMENCEMENT: </w:t>
      </w:r>
      <w:r>
        <w:t xml:space="preserve"> Motion by </w:t>
      </w:r>
      <w:r w:rsidR="001E34BB">
        <w:t xml:space="preserve">John Walker and seconded by </w:t>
      </w:r>
      <w:r w:rsidR="001E58CF">
        <w:t>Sandy Ogle</w:t>
      </w:r>
      <w:r w:rsidR="001E34BB">
        <w:t xml:space="preserve"> to authorize President Sandy Ogle to sign the </w:t>
      </w:r>
      <w:r w:rsidR="00104575">
        <w:t xml:space="preserve">Notice of Commencement </w:t>
      </w:r>
      <w:r w:rsidR="00104575" w:rsidRPr="00104575">
        <w:t>(Public Improvements) to 201</w:t>
      </w:r>
      <w:r w:rsidR="00104575">
        <w:t>4</w:t>
      </w:r>
      <w:r w:rsidR="00104575" w:rsidRPr="00104575">
        <w:t xml:space="preserve"> Paving of Various Hocking County Roads, Project #1</w:t>
      </w:r>
      <w:r w:rsidR="00104575">
        <w:t xml:space="preserve"> &amp; 2</w:t>
      </w:r>
      <w:r w:rsidR="00104575" w:rsidRPr="00104575">
        <w:t xml:space="preserve"> by Shelly &amp; Sands, Inc.</w:t>
      </w:r>
    </w:p>
    <w:p w:rsidR="00104575" w:rsidRDefault="00104575" w:rsidP="00104575">
      <w:r>
        <w:t>Vote: Sheets, abstained, Walker, yea, Ogle, yea.</w:t>
      </w:r>
    </w:p>
    <w:p w:rsidR="00104575" w:rsidRDefault="00104575" w:rsidP="00104575">
      <w:r>
        <w:rPr>
          <w:b/>
          <w:u w:val="single"/>
        </w:rPr>
        <w:t>APPROPRIATION TRANSFER:</w:t>
      </w:r>
      <w:r>
        <w:t xml:space="preserve"> The Appropriation Transfer for the Coroner was tabled for clarification.</w:t>
      </w:r>
    </w:p>
    <w:p w:rsidR="00104575" w:rsidRDefault="00104575" w:rsidP="00104575">
      <w:r>
        <w:rPr>
          <w:b/>
          <w:u w:val="single"/>
        </w:rPr>
        <w:t>DOGWOOD CROSSING EASEMENT:</w:t>
      </w:r>
      <w:r>
        <w:t xml:space="preserve"> Motion by Clark Sheets and seconded by John Walker to grant an easement for the property located at the southwest corner of Rt. 33 and Clear Creek Road for </w:t>
      </w:r>
      <w:proofErr w:type="spellStart"/>
      <w:r>
        <w:t>Kilbarger</w:t>
      </w:r>
      <w:proofErr w:type="spellEnd"/>
      <w:r>
        <w:t xml:space="preserve"> Properties, LLC.</w:t>
      </w:r>
    </w:p>
    <w:p w:rsidR="00104575" w:rsidRDefault="00104575" w:rsidP="00104575">
      <w:r>
        <w:t xml:space="preserve">Roll Call: Sheets, </w:t>
      </w:r>
      <w:r w:rsidR="003A2261">
        <w:t>yea, Walker</w:t>
      </w:r>
      <w:r>
        <w:t xml:space="preserve">, yea, </w:t>
      </w:r>
      <w:proofErr w:type="gramStart"/>
      <w:r>
        <w:t>Ogle</w:t>
      </w:r>
      <w:proofErr w:type="gramEnd"/>
      <w:r>
        <w:t>, yea.</w:t>
      </w:r>
    </w:p>
    <w:p w:rsidR="007B07D9" w:rsidRDefault="007B07D9" w:rsidP="00104575">
      <w:r>
        <w:rPr>
          <w:b/>
          <w:u w:val="single"/>
        </w:rPr>
        <w:t>ACA RESOLUTION:</w:t>
      </w:r>
      <w:r>
        <w:t xml:space="preserve"> Motion by John Walker and seconded by Clark Sheets to approve the Resolution Adopting the Look Back Measurement Safe Harbor Under the Pat</w:t>
      </w:r>
      <w:r w:rsidR="001E58CF">
        <w:t>ient Protection and Affordable C</w:t>
      </w:r>
      <w:r>
        <w:t>are Act upon approval of the Hocking County Prosecutor.</w:t>
      </w:r>
    </w:p>
    <w:p w:rsidR="00271632" w:rsidRDefault="007B07D9" w:rsidP="00271632">
      <w:r>
        <w:t xml:space="preserve">Vote: Sheets, yea, Walker, yea, </w:t>
      </w:r>
      <w:proofErr w:type="gramStart"/>
      <w:r>
        <w:t>Ogle</w:t>
      </w:r>
      <w:proofErr w:type="gramEnd"/>
      <w:r>
        <w:t>, yea.</w:t>
      </w:r>
    </w:p>
    <w:p w:rsidR="00271632" w:rsidRPr="00092230" w:rsidRDefault="00271632" w:rsidP="00271632">
      <w:pPr>
        <w:rPr>
          <w:b/>
          <w:u w:val="single"/>
        </w:rPr>
      </w:pPr>
      <w:r w:rsidRPr="00271632">
        <w:rPr>
          <w:b/>
          <w:u w:val="single"/>
        </w:rPr>
        <w:t xml:space="preserve"> </w:t>
      </w:r>
      <w:r w:rsidRPr="00092230">
        <w:rPr>
          <w:b/>
          <w:u w:val="single"/>
        </w:rPr>
        <w:t>APPROPRIATION TRANSFER:</w:t>
      </w:r>
      <w:r w:rsidRPr="00092230">
        <w:t xml:space="preserve"> Motion by Clark Sheets and seconded by John Walker to approve the f</w:t>
      </w:r>
      <w:r>
        <w:t>ollowing Appropriation Transfer</w:t>
      </w:r>
      <w:r w:rsidRPr="00092230">
        <w:t>:</w:t>
      </w:r>
      <w:r w:rsidRPr="00092230">
        <w:rPr>
          <w:b/>
          <w:u w:val="single"/>
        </w:rPr>
        <w:t xml:space="preserve"> </w:t>
      </w:r>
    </w:p>
    <w:p w:rsidR="00271632" w:rsidRPr="00092230" w:rsidRDefault="00271632" w:rsidP="00271632">
      <w:r w:rsidRPr="00092230">
        <w:t xml:space="preserve">1) </w:t>
      </w:r>
      <w:r>
        <w:t>Commissioners</w:t>
      </w:r>
      <w:r w:rsidRPr="00092230">
        <w:tab/>
        <w:t>-       $</w:t>
      </w:r>
      <w:r w:rsidR="00F9215E">
        <w:t>1,570.50</w:t>
      </w:r>
      <w:r>
        <w:t xml:space="preserve"> </w:t>
      </w:r>
      <w:r w:rsidRPr="00092230">
        <w:t xml:space="preserve">from </w:t>
      </w:r>
      <w:r>
        <w:t>A15A17A/Conti</w:t>
      </w:r>
      <w:r w:rsidR="00EA60C6">
        <w:t>ngencies</w:t>
      </w:r>
      <w:r w:rsidRPr="00092230">
        <w:t xml:space="preserve"> to </w:t>
      </w:r>
      <w:r w:rsidR="00F9215E">
        <w:t>A02G02/Salaries</w:t>
      </w:r>
      <w:r w:rsidRPr="00092230">
        <w:tab/>
        <w:t xml:space="preserve">                                               </w:t>
      </w:r>
    </w:p>
    <w:p w:rsidR="007B07D9" w:rsidRDefault="00271632" w:rsidP="00104575">
      <w:r w:rsidRPr="00092230">
        <w:t xml:space="preserve">Vote: Sheets, yea, Walker, yea, </w:t>
      </w:r>
      <w:proofErr w:type="gramStart"/>
      <w:r w:rsidRPr="00092230">
        <w:t>Ogle</w:t>
      </w:r>
      <w:proofErr w:type="gramEnd"/>
      <w:r w:rsidRPr="00092230">
        <w:t>, yea.</w:t>
      </w:r>
    </w:p>
    <w:p w:rsidR="00092230" w:rsidRDefault="00092230" w:rsidP="00092230">
      <w:r>
        <w:rPr>
          <w:b/>
          <w:u w:val="single"/>
        </w:rPr>
        <w:t>WASTEWATER APPLICATION-TIM MEEHLING:</w:t>
      </w:r>
      <w:r>
        <w:t xml:space="preserve"> Motion by John Walker and seconded by Clark Sheets to approve Sewer Assistant Tim Meehling to attend the 2014 Fall Wastewater Classroom Course in Springfield, Ohio. </w:t>
      </w:r>
    </w:p>
    <w:p w:rsidR="00092230" w:rsidRDefault="00092230" w:rsidP="00092230">
      <w:r>
        <w:t>Vote</w:t>
      </w:r>
      <w:r w:rsidR="00E7661A">
        <w:t>:</w:t>
      </w:r>
      <w:r>
        <w:t xml:space="preserve"> Sheets, yea, Walker, yea, </w:t>
      </w:r>
      <w:proofErr w:type="gramStart"/>
      <w:r>
        <w:t>Ogle</w:t>
      </w:r>
      <w:proofErr w:type="gramEnd"/>
      <w:r>
        <w:t>, yea.</w:t>
      </w:r>
    </w:p>
    <w:p w:rsidR="00E7661A" w:rsidRDefault="00E7661A" w:rsidP="00092230">
      <w:r>
        <w:rPr>
          <w:b/>
          <w:u w:val="single"/>
        </w:rPr>
        <w:t>DISCUSSION:</w:t>
      </w:r>
      <w:r>
        <w:t xml:space="preserve"> Sandy asked if someone had a problem with SEPTA who should they contact. Chief </w:t>
      </w:r>
      <w:proofErr w:type="spellStart"/>
      <w:r>
        <w:t>Valkenburg</w:t>
      </w:r>
      <w:proofErr w:type="spellEnd"/>
      <w:r>
        <w:t xml:space="preserve"> said it would be the Executive Director </w:t>
      </w:r>
      <w:proofErr w:type="spellStart"/>
      <w:r>
        <w:t>Monda</w:t>
      </w:r>
      <w:proofErr w:type="spellEnd"/>
      <w:r>
        <w:t xml:space="preserve"> </w:t>
      </w:r>
      <w:proofErr w:type="spellStart"/>
      <w:r>
        <w:t>DeWeese</w:t>
      </w:r>
      <w:proofErr w:type="spellEnd"/>
      <w:r>
        <w:t xml:space="preserve">. </w:t>
      </w:r>
    </w:p>
    <w:p w:rsidR="007B07D9" w:rsidRDefault="00E7661A" w:rsidP="00104575">
      <w:r>
        <w:rPr>
          <w:b/>
          <w:u w:val="single"/>
        </w:rPr>
        <w:t>BILL KAEPPNER:</w:t>
      </w:r>
      <w:r>
        <w:t xml:space="preserve"> County Resident Bill Kaeppner </w:t>
      </w:r>
      <w:r w:rsidR="00B429DC">
        <w:t>spoke to the Commissioners</w:t>
      </w:r>
      <w:r>
        <w:t xml:space="preserve"> regarding the budget with the Coroner controversy. Bill stated that the </w:t>
      </w:r>
      <w:r w:rsidR="005779B1">
        <w:t>Sheriff’s Department</w:t>
      </w:r>
      <w:r>
        <w:t xml:space="preserve"> was given </w:t>
      </w:r>
      <w:r w:rsidR="005779B1">
        <w:t>$60,000.</w:t>
      </w:r>
      <w:r>
        <w:t>00</w:t>
      </w:r>
      <w:r w:rsidR="005779B1">
        <w:t>. Sandy stated it was for the drug</w:t>
      </w:r>
      <w:r w:rsidR="00916CDF">
        <w:t xml:space="preserve"> enforcement.</w:t>
      </w:r>
      <w:r w:rsidR="005779B1">
        <w:t xml:space="preserve"> Bill continued</w:t>
      </w:r>
      <w:r w:rsidR="00A752AD">
        <w:t xml:space="preserve"> asking what </w:t>
      </w:r>
      <w:r w:rsidR="00BC43E2">
        <w:t>the cost of the shooting range was</w:t>
      </w:r>
      <w:r w:rsidR="00A752AD">
        <w:t xml:space="preserve"> and the building on Sutton Rd.</w:t>
      </w:r>
      <w:r w:rsidR="005779B1">
        <w:t xml:space="preserve"> </w:t>
      </w:r>
      <w:r w:rsidR="00A752AD">
        <w:t xml:space="preserve">John stated that building on Sutton Road is basically a holding lot for impounded vehicles. </w:t>
      </w:r>
      <w:r w:rsidR="00916CDF">
        <w:t xml:space="preserve">Bill also asked about using an officer for the Coroner and the hourly rate for that </w:t>
      </w:r>
      <w:r w:rsidR="00916CDF">
        <w:lastRenderedPageBreak/>
        <w:t>officer. Sandy stated that no money has been appropriated out of the General Fund for the shooting range and the equipment didn’t cost anything from the General Fund. Sheriff North stated i</w:t>
      </w:r>
      <w:r w:rsidR="00BC43E2">
        <w:t xml:space="preserve">t was given to the county free. Bill continued regarding the call out for the Coroner. Sheriff North stated it was a moot point because it has not </w:t>
      </w:r>
      <w:r w:rsidR="001E58CF">
        <w:t xml:space="preserve">been </w:t>
      </w:r>
      <w:bookmarkStart w:id="0" w:name="_GoBack"/>
      <w:bookmarkEnd w:id="0"/>
      <w:r w:rsidR="00BC43E2">
        <w:t xml:space="preserve">addressed yet by the Coroner; but if he chooses that route we can talk about that. </w:t>
      </w:r>
      <w:r w:rsidR="00271632">
        <w:t>Discussion continued over the Coroners request for $8,000.00 per employee.</w:t>
      </w:r>
    </w:p>
    <w:p w:rsidR="00271632" w:rsidRPr="00092230" w:rsidRDefault="00271632" w:rsidP="00271632">
      <w:pPr>
        <w:rPr>
          <w:b/>
          <w:u w:val="single"/>
        </w:rPr>
      </w:pPr>
      <w:r w:rsidRPr="00092230">
        <w:rPr>
          <w:b/>
          <w:u w:val="single"/>
        </w:rPr>
        <w:t>APPROPRIATION TRANSFER:</w:t>
      </w:r>
      <w:r w:rsidRPr="00092230">
        <w:t xml:space="preserve"> Motion by Clark Sheets and seconded by John Walker to approve the f</w:t>
      </w:r>
      <w:r>
        <w:t>ollowing Appropriation Transfer</w:t>
      </w:r>
      <w:r w:rsidRPr="00092230">
        <w:t>:</w:t>
      </w:r>
      <w:r w:rsidRPr="00092230">
        <w:rPr>
          <w:b/>
          <w:u w:val="single"/>
        </w:rPr>
        <w:t xml:space="preserve"> </w:t>
      </w:r>
    </w:p>
    <w:p w:rsidR="00271632" w:rsidRPr="00092230" w:rsidRDefault="00271632" w:rsidP="00271632">
      <w:r w:rsidRPr="00092230">
        <w:t xml:space="preserve">1) </w:t>
      </w:r>
      <w:r>
        <w:t>Municipal Court</w:t>
      </w:r>
      <w:r w:rsidRPr="00092230">
        <w:tab/>
        <w:t>-       $</w:t>
      </w:r>
      <w:r>
        <w:t>2,000.00</w:t>
      </w:r>
      <w:r w:rsidRPr="00092230">
        <w:t xml:space="preserve"> from </w:t>
      </w:r>
      <w:r>
        <w:t>D60-03</w:t>
      </w:r>
      <w:r w:rsidRPr="00092230">
        <w:t>/</w:t>
      </w:r>
      <w:r>
        <w:t>Supplies</w:t>
      </w:r>
      <w:r w:rsidRPr="00092230">
        <w:t xml:space="preserve"> to </w:t>
      </w:r>
      <w:r>
        <w:t>D60-05</w:t>
      </w:r>
      <w:r w:rsidRPr="00092230">
        <w:t>/ Other Expense</w:t>
      </w:r>
      <w:r w:rsidRPr="00092230">
        <w:tab/>
        <w:t xml:space="preserve">                                               </w:t>
      </w:r>
    </w:p>
    <w:p w:rsidR="00271632" w:rsidRDefault="00271632" w:rsidP="00271632">
      <w:r w:rsidRPr="00092230">
        <w:t xml:space="preserve">Vote: Sheets, yea, Walker, yea, </w:t>
      </w:r>
      <w:proofErr w:type="gramStart"/>
      <w:r w:rsidRPr="00092230">
        <w:t>Ogle</w:t>
      </w:r>
      <w:proofErr w:type="gramEnd"/>
      <w:r w:rsidRPr="00092230">
        <w:t>, yea.</w:t>
      </w:r>
    </w:p>
    <w:p w:rsidR="00271632" w:rsidRPr="00271632" w:rsidRDefault="00271632" w:rsidP="00271632">
      <w:r>
        <w:rPr>
          <w:b/>
          <w:u w:val="single"/>
        </w:rPr>
        <w:t>FOR THE RECORD:</w:t>
      </w:r>
      <w:r>
        <w:t xml:space="preserve"> John Walker left the meeting.</w:t>
      </w:r>
    </w:p>
    <w:p w:rsidR="00271632" w:rsidRDefault="00271632" w:rsidP="00271632">
      <w:r>
        <w:rPr>
          <w:b/>
          <w:u w:val="single"/>
        </w:rPr>
        <w:t>ADJOURNMENT:</w:t>
      </w:r>
      <w:r>
        <w:t xml:space="preserve"> Motion by Clark Sheets and seconded by Sandy Ogle to adjourn the meeting.</w:t>
      </w:r>
    </w:p>
    <w:p w:rsidR="00BF2B03" w:rsidRPr="00B066EC" w:rsidRDefault="00271632">
      <w:r>
        <w:t xml:space="preserve">Vote: Sheets, yea, </w:t>
      </w:r>
      <w:proofErr w:type="gramStart"/>
      <w:r>
        <w:t>Ogle</w:t>
      </w:r>
      <w:proofErr w:type="gramEnd"/>
      <w:r>
        <w:t>,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C351FA">
            <w:pPr>
              <w:pStyle w:val="Signatures"/>
            </w:pPr>
            <w:r>
              <w:t xml:space="preserve">This is to certify that the above is the true action taken by this Board of Hocking County Commissioners at a regular meeting of the Board held on </w:t>
            </w:r>
            <w:r w:rsidR="00C351FA">
              <w:t>July 29</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1FA" w:rsidRDefault="00C351FA" w:rsidP="00A50895">
      <w:pPr>
        <w:spacing w:before="0" w:after="0"/>
      </w:pPr>
      <w:r>
        <w:separator/>
      </w:r>
    </w:p>
  </w:endnote>
  <w:endnote w:type="continuationSeparator" w:id="0">
    <w:p w:rsidR="00C351FA" w:rsidRDefault="00C351FA"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1FA" w:rsidRDefault="00C351FA" w:rsidP="00A50895">
      <w:pPr>
        <w:spacing w:before="0" w:after="0"/>
      </w:pPr>
      <w:r>
        <w:separator/>
      </w:r>
    </w:p>
  </w:footnote>
  <w:footnote w:type="continuationSeparator" w:id="0">
    <w:p w:rsidR="00C351FA" w:rsidRDefault="00C351FA"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C351FA">
      <w:t>July 29,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51FA"/>
    <w:rsid w:val="00092230"/>
    <w:rsid w:val="00104575"/>
    <w:rsid w:val="00191651"/>
    <w:rsid w:val="001E34BB"/>
    <w:rsid w:val="001E58CF"/>
    <w:rsid w:val="00271632"/>
    <w:rsid w:val="002A5D52"/>
    <w:rsid w:val="0036328E"/>
    <w:rsid w:val="00393D3C"/>
    <w:rsid w:val="003A2261"/>
    <w:rsid w:val="00400C82"/>
    <w:rsid w:val="00466249"/>
    <w:rsid w:val="005779B1"/>
    <w:rsid w:val="00746BB6"/>
    <w:rsid w:val="007B07D9"/>
    <w:rsid w:val="00897F95"/>
    <w:rsid w:val="00916CDF"/>
    <w:rsid w:val="00977855"/>
    <w:rsid w:val="00A752AD"/>
    <w:rsid w:val="00B066EC"/>
    <w:rsid w:val="00B429DC"/>
    <w:rsid w:val="00B86635"/>
    <w:rsid w:val="00BC43E2"/>
    <w:rsid w:val="00BE1933"/>
    <w:rsid w:val="00BF2B03"/>
    <w:rsid w:val="00C351FA"/>
    <w:rsid w:val="00D147D9"/>
    <w:rsid w:val="00D345E5"/>
    <w:rsid w:val="00D57063"/>
    <w:rsid w:val="00E7661A"/>
    <w:rsid w:val="00EA60C6"/>
    <w:rsid w:val="00F2016B"/>
    <w:rsid w:val="00F7120E"/>
    <w:rsid w:val="00F9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B6D781-2580-40B0-800C-F94F9B4A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240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8</cp:revision>
  <cp:lastPrinted>2013-07-16T14:52:00Z</cp:lastPrinted>
  <dcterms:created xsi:type="dcterms:W3CDTF">2014-07-29T17:01:00Z</dcterms:created>
  <dcterms:modified xsi:type="dcterms:W3CDTF">2014-07-31T12:39:00Z</dcterms:modified>
  <cp:category>minutes</cp:category>
</cp:coreProperties>
</file>