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622" w:rsidRDefault="00944622" w:rsidP="00944622">
      <w:r>
        <w:t>The Board of Hocking County Commissioners met in regular session this 12</w:t>
      </w:r>
      <w:r w:rsidRPr="005613A4">
        <w:rPr>
          <w:vertAlign w:val="superscript"/>
        </w:rPr>
        <w:t>th</w:t>
      </w:r>
      <w:r>
        <w:t xml:space="preserve"> day of August 2014 with the following members present Clark Sheets, John Walker, and Sandy Ogle.</w:t>
      </w:r>
    </w:p>
    <w:p w:rsidR="00944622" w:rsidRPr="0003623C" w:rsidRDefault="00944622" w:rsidP="00944622">
      <w:pPr>
        <w:rPr>
          <w:szCs w:val="24"/>
        </w:rPr>
      </w:pPr>
      <w:r w:rsidRPr="0003623C">
        <w:rPr>
          <w:b/>
          <w:szCs w:val="24"/>
          <w:u w:val="single"/>
        </w:rPr>
        <w:t>MEETING:</w:t>
      </w:r>
      <w:r w:rsidRPr="0003623C">
        <w:rPr>
          <w:szCs w:val="24"/>
        </w:rPr>
        <w:t xml:space="preserve"> The meeting was called to order by President Sandy Ogle.</w:t>
      </w:r>
    </w:p>
    <w:p w:rsidR="00944622" w:rsidRPr="0003623C" w:rsidRDefault="00944622" w:rsidP="00944622">
      <w:pPr>
        <w:rPr>
          <w:szCs w:val="24"/>
        </w:rPr>
      </w:pPr>
      <w:r w:rsidRPr="0003623C">
        <w:rPr>
          <w:b/>
          <w:szCs w:val="24"/>
          <w:u w:val="single"/>
        </w:rPr>
        <w:t>MINUTES:</w:t>
      </w:r>
      <w:r>
        <w:rPr>
          <w:szCs w:val="24"/>
        </w:rPr>
        <w:t xml:space="preserve"> August 7</w:t>
      </w:r>
      <w:r w:rsidRPr="0003623C">
        <w:rPr>
          <w:szCs w:val="24"/>
        </w:rPr>
        <w:t>, 2014 minutes approved.</w:t>
      </w:r>
    </w:p>
    <w:p w:rsidR="00944622" w:rsidRPr="0003623C" w:rsidRDefault="00944622" w:rsidP="00944622">
      <w:pPr>
        <w:rPr>
          <w:szCs w:val="24"/>
        </w:rPr>
      </w:pPr>
      <w:r w:rsidRPr="0003623C">
        <w:rPr>
          <w:b/>
          <w:szCs w:val="24"/>
          <w:u w:val="single"/>
        </w:rPr>
        <w:t>AGENDA:</w:t>
      </w:r>
      <w:r w:rsidRPr="0003623C">
        <w:rPr>
          <w:szCs w:val="24"/>
        </w:rPr>
        <w:t xml:space="preserve"> Motion by Clark Sheets and seconded by John Walker to approve the Agenda.</w:t>
      </w:r>
    </w:p>
    <w:p w:rsidR="00944622" w:rsidRPr="0003623C" w:rsidRDefault="00944622" w:rsidP="00944622">
      <w:pPr>
        <w:rPr>
          <w:szCs w:val="24"/>
        </w:rPr>
      </w:pPr>
      <w:r w:rsidRPr="0003623C">
        <w:rPr>
          <w:szCs w:val="24"/>
        </w:rPr>
        <w:t xml:space="preserve">Vote: Sheets, yea, Walker, yea, </w:t>
      </w:r>
      <w:proofErr w:type="gramStart"/>
      <w:r w:rsidRPr="0003623C">
        <w:rPr>
          <w:szCs w:val="24"/>
        </w:rPr>
        <w:t>Ogle</w:t>
      </w:r>
      <w:proofErr w:type="gramEnd"/>
      <w:r w:rsidRPr="0003623C">
        <w:rPr>
          <w:szCs w:val="24"/>
        </w:rPr>
        <w:t>, yea.</w:t>
      </w:r>
    </w:p>
    <w:p w:rsidR="00944622" w:rsidRDefault="00944622" w:rsidP="00944622">
      <w:pPr>
        <w:rPr>
          <w:szCs w:val="24"/>
        </w:rPr>
      </w:pPr>
      <w:r w:rsidRPr="0003623C">
        <w:rPr>
          <w:b/>
          <w:szCs w:val="24"/>
          <w:u w:val="single"/>
        </w:rPr>
        <w:t>PUBLIC COMMENT:</w:t>
      </w:r>
      <w:r w:rsidRPr="0003623C">
        <w:rPr>
          <w:szCs w:val="24"/>
        </w:rPr>
        <w:t xml:space="preserve"> </w:t>
      </w:r>
      <w:r>
        <w:rPr>
          <w:szCs w:val="24"/>
        </w:rPr>
        <w:t>County resident Bill Kaeppner stated that construction work was being done at Sutton Road and he stopped in at the State and no permits were obtained and the county would be hearing from them.</w:t>
      </w:r>
    </w:p>
    <w:p w:rsidR="00DE6F4A" w:rsidRDefault="00A65555" w:rsidP="00A65555">
      <w:r w:rsidRPr="00A65555">
        <w:rPr>
          <w:b/>
          <w:u w:val="single"/>
        </w:rPr>
        <w:t>EXECUTIVE SESSION:</w:t>
      </w:r>
      <w:r w:rsidRPr="00A65555">
        <w:t xml:space="preserve"> Motion by Clark Sheets and seconded by John Walker to enter into Executive Session at 9:</w:t>
      </w:r>
      <w:r>
        <w:t>09</w:t>
      </w:r>
      <w:r w:rsidRPr="00A65555">
        <w:t xml:space="preserve">AM with EMS Chief Scott Brooker to discuss hire, promotion or demotion of personnel. </w:t>
      </w:r>
    </w:p>
    <w:p w:rsidR="00A65555" w:rsidRPr="00A65555" w:rsidRDefault="00A65555" w:rsidP="00A65555">
      <w:r w:rsidRPr="00A65555">
        <w:t xml:space="preserve">Roll Call: Sheets, yea, Walker, yea, </w:t>
      </w:r>
      <w:proofErr w:type="gramStart"/>
      <w:r w:rsidRPr="00A65555">
        <w:t>Ogle</w:t>
      </w:r>
      <w:proofErr w:type="gramEnd"/>
      <w:r w:rsidRPr="00A65555">
        <w:t xml:space="preserve">, yea.                                                 </w:t>
      </w:r>
    </w:p>
    <w:p w:rsidR="00DE6F4A" w:rsidRDefault="00A65555" w:rsidP="00A65555">
      <w:r w:rsidRPr="00A65555">
        <w:rPr>
          <w:b/>
          <w:u w:val="single"/>
        </w:rPr>
        <w:t>EXIT EXECUTIVE SESSION:</w:t>
      </w:r>
      <w:r w:rsidRPr="00A65555">
        <w:rPr>
          <w:i/>
        </w:rPr>
        <w:t xml:space="preserve"> </w:t>
      </w:r>
      <w:r w:rsidRPr="00A65555">
        <w:t>Motion by Clark Sheets and seconded by John Walker to</w:t>
      </w:r>
      <w:r>
        <w:t xml:space="preserve"> exit Executive Session at 9:40AM</w:t>
      </w:r>
      <w:r w:rsidRPr="00A65555">
        <w:t xml:space="preserve"> with no action taken.   </w:t>
      </w:r>
    </w:p>
    <w:p w:rsidR="00A65555" w:rsidRDefault="00A65555" w:rsidP="00A65555">
      <w:r w:rsidRPr="00A65555">
        <w:t xml:space="preserve">Roll Call: Sheets, yea, Walker, yea, </w:t>
      </w:r>
      <w:proofErr w:type="gramStart"/>
      <w:r w:rsidRPr="00A65555">
        <w:t>Ogle</w:t>
      </w:r>
      <w:proofErr w:type="gramEnd"/>
      <w:r w:rsidRPr="00A65555">
        <w:t>, yea.</w:t>
      </w:r>
    </w:p>
    <w:p w:rsidR="00A65555" w:rsidRDefault="00A65555" w:rsidP="00A65555">
      <w:r>
        <w:rPr>
          <w:b/>
          <w:u w:val="single"/>
        </w:rPr>
        <w:t>TREASURER DIANE SARGENT:</w:t>
      </w:r>
      <w:r>
        <w:t xml:space="preserve"> Treasurer Diane Sargent asked if the Commissioners were going to meet with all the departments regarding their budgets. Sandy stated yes.</w:t>
      </w:r>
    </w:p>
    <w:p w:rsidR="005F06E8" w:rsidRDefault="00400CC1">
      <w:r>
        <w:rPr>
          <w:b/>
          <w:u w:val="single"/>
        </w:rPr>
        <w:t>ROGER BAIL-</w:t>
      </w:r>
      <w:proofErr w:type="spellStart"/>
      <w:r>
        <w:rPr>
          <w:b/>
          <w:u w:val="single"/>
        </w:rPr>
        <w:t>AHSWD</w:t>
      </w:r>
      <w:proofErr w:type="spellEnd"/>
      <w:r>
        <w:rPr>
          <w:b/>
          <w:u w:val="single"/>
        </w:rPr>
        <w:t>:</w:t>
      </w:r>
      <w:r>
        <w:t xml:space="preserve"> Roger Bail of the Solid waste </w:t>
      </w:r>
      <w:r w:rsidR="00B96BFA">
        <w:t>District</w:t>
      </w:r>
      <w:r>
        <w:t xml:space="preserve"> spoke to the Commissioners</w:t>
      </w:r>
      <w:r w:rsidR="00B96BFA">
        <w:t xml:space="preserve"> on an upcoming meeting with the Athens Solid</w:t>
      </w:r>
      <w:r w:rsidR="005F06E8">
        <w:t xml:space="preserve"> meeting.</w:t>
      </w:r>
    </w:p>
    <w:p w:rsidR="00367BAC" w:rsidRPr="007353DE" w:rsidRDefault="00367BAC" w:rsidP="00367BAC">
      <w:r w:rsidRPr="007353DE">
        <w:rPr>
          <w:b/>
          <w:bCs/>
          <w:u w:val="single"/>
        </w:rPr>
        <w:t>APPROPRIATION TRANSFER</w:t>
      </w:r>
      <w:r>
        <w:rPr>
          <w:b/>
          <w:bCs/>
          <w:u w:val="single"/>
        </w:rPr>
        <w:t>S</w:t>
      </w:r>
      <w:r w:rsidRPr="007353DE">
        <w:rPr>
          <w:b/>
          <w:bCs/>
          <w:u w:val="single"/>
        </w:rPr>
        <w:t>:</w:t>
      </w:r>
      <w:r w:rsidRPr="007353DE">
        <w:t xml:space="preserve"> Motion by Clark Sheets and seconded by John Walker to approve the following Appropriation Transfer</w:t>
      </w:r>
      <w:r>
        <w:t>s</w:t>
      </w:r>
      <w:r w:rsidRPr="007353DE">
        <w:t>:</w:t>
      </w:r>
    </w:p>
    <w:p w:rsidR="00367BAC" w:rsidRDefault="00367BAC" w:rsidP="00367BAC">
      <w:r w:rsidRPr="007353DE">
        <w:t xml:space="preserve">1) </w:t>
      </w:r>
      <w:r>
        <w:t>Board of Elections</w:t>
      </w:r>
      <w:r>
        <w:tab/>
      </w:r>
      <w:r w:rsidRPr="007353DE">
        <w:t>-</w:t>
      </w:r>
      <w:r w:rsidRPr="007353DE">
        <w:tab/>
        <w:t>$</w:t>
      </w:r>
      <w:r>
        <w:t>2,000.00</w:t>
      </w:r>
      <w:r w:rsidRPr="007353DE">
        <w:t xml:space="preserve"> from </w:t>
      </w:r>
      <w:r>
        <w:t>A03A07/Travel</w:t>
      </w:r>
      <w:r w:rsidRPr="007353DE">
        <w:t xml:space="preserve"> to </w:t>
      </w:r>
      <w:r>
        <w:t>A03A08/Printing</w:t>
      </w:r>
    </w:p>
    <w:p w:rsidR="00367BAC" w:rsidRDefault="00367BAC" w:rsidP="00367BAC">
      <w:r>
        <w:t>2) SHSC</w:t>
      </w:r>
      <w:r>
        <w:tab/>
      </w:r>
      <w:r>
        <w:tab/>
        <w:t>-</w:t>
      </w:r>
      <w:r>
        <w:tab/>
        <w:t>$5,000.00 from S24-05/Contract Repairs to S24-04/Equipment</w:t>
      </w:r>
    </w:p>
    <w:p w:rsidR="00367BAC" w:rsidRDefault="00367BAC" w:rsidP="00367BAC">
      <w:r>
        <w:t>3) SHSC</w:t>
      </w:r>
      <w:r>
        <w:tab/>
      </w:r>
      <w:r>
        <w:tab/>
        <w:t>-</w:t>
      </w:r>
      <w:r>
        <w:tab/>
        <w:t>$5,000.00 from S24-05/Contract Repairs to S24-14/</w:t>
      </w:r>
      <w:proofErr w:type="spellStart"/>
      <w:r>
        <w:t>Hosp</w:t>
      </w:r>
      <w:proofErr w:type="spellEnd"/>
      <w:r>
        <w:t>-Medicare</w:t>
      </w:r>
    </w:p>
    <w:p w:rsidR="00367BAC" w:rsidRPr="007353DE" w:rsidRDefault="00367BAC" w:rsidP="00367BAC">
      <w:r>
        <w:t>4)</w:t>
      </w:r>
      <w:r w:rsidRPr="00367BAC">
        <w:t xml:space="preserve"> </w:t>
      </w:r>
      <w:r>
        <w:t>SHSC</w:t>
      </w:r>
      <w:r>
        <w:tab/>
      </w:r>
      <w:r>
        <w:tab/>
        <w:t>-</w:t>
      </w:r>
      <w:r>
        <w:tab/>
        <w:t>$1,000.00 from S24-05/Contract Repairs to S24-08/Fundraising</w:t>
      </w:r>
    </w:p>
    <w:p w:rsidR="00367BAC" w:rsidRDefault="00367BAC" w:rsidP="00367BAC">
      <w:r w:rsidRPr="007353DE">
        <w:t>Vote: Sheets, yea, Walker, yea</w:t>
      </w:r>
      <w:r>
        <w:t xml:space="preserve">, </w:t>
      </w:r>
      <w:proofErr w:type="gramStart"/>
      <w:r>
        <w:t>Ogle</w:t>
      </w:r>
      <w:proofErr w:type="gramEnd"/>
      <w:r>
        <w:t>, yea</w:t>
      </w:r>
      <w:r w:rsidRPr="007353DE">
        <w:t>.</w:t>
      </w:r>
    </w:p>
    <w:p w:rsidR="0066557C" w:rsidRDefault="0066557C" w:rsidP="00367BAC">
      <w:r>
        <w:rPr>
          <w:b/>
          <w:u w:val="single"/>
        </w:rPr>
        <w:t>911 BUILDING:</w:t>
      </w:r>
      <w:r>
        <w:t xml:space="preserve"> John stated that they received </w:t>
      </w:r>
      <w:r w:rsidR="00DE6F4A">
        <w:t>an</w:t>
      </w:r>
      <w:r>
        <w:t xml:space="preserve"> </w:t>
      </w:r>
      <w:r w:rsidR="00DE6F4A">
        <w:t xml:space="preserve">email </w:t>
      </w:r>
      <w:r>
        <w:t xml:space="preserve">from 911 Director Sandy </w:t>
      </w:r>
      <w:proofErr w:type="spellStart"/>
      <w:r>
        <w:t>Wintermuth</w:t>
      </w:r>
      <w:proofErr w:type="spellEnd"/>
      <w:r>
        <w:t xml:space="preserve"> regarding the 911 building’s air conditioner unit</w:t>
      </w:r>
      <w:r w:rsidR="00DE6F4A">
        <w:t xml:space="preserve"> and needs to be replaced</w:t>
      </w:r>
      <w:r>
        <w:t>, to replace the coil would be</w:t>
      </w:r>
      <w:r w:rsidR="00B3586A">
        <w:t xml:space="preserve"> </w:t>
      </w:r>
      <w:bookmarkStart w:id="0" w:name="_GoBack"/>
      <w:bookmarkEnd w:id="0"/>
      <w:r>
        <w:t xml:space="preserve">$1,500.00 and the unit is </w:t>
      </w:r>
      <w:r w:rsidR="00DE6F4A">
        <w:t>about 14 years old and Edwards estimate a new unit would be $2,000.00 to $2,500.00 and they are putting Freon in about every couple weeks.</w:t>
      </w:r>
      <w:r>
        <w:t xml:space="preserve">  </w:t>
      </w:r>
    </w:p>
    <w:p w:rsidR="0066557C" w:rsidRDefault="0066557C" w:rsidP="00367BAC">
      <w:r>
        <w:t>Motion by John Walker and seconded by Clark Sheet to purchase a new air conditioner for the 911building.</w:t>
      </w:r>
    </w:p>
    <w:p w:rsidR="0066557C" w:rsidRDefault="0066557C" w:rsidP="00367BAC">
      <w:r>
        <w:t xml:space="preserve">Vote: </w:t>
      </w:r>
      <w:r w:rsidR="00DE6F4A">
        <w:t xml:space="preserve">Sheets, yea, Walker, yea, </w:t>
      </w:r>
      <w:proofErr w:type="gramStart"/>
      <w:r w:rsidR="00DE6F4A">
        <w:t>Ogle</w:t>
      </w:r>
      <w:proofErr w:type="gramEnd"/>
      <w:r w:rsidR="00DE6F4A">
        <w:t>, yea.</w:t>
      </w:r>
    </w:p>
    <w:p w:rsidR="00DE6F4A" w:rsidRDefault="00DE6F4A" w:rsidP="00367BAC">
      <w:r>
        <w:rPr>
          <w:b/>
          <w:u w:val="single"/>
        </w:rPr>
        <w:t>ADJOURNMENT:</w:t>
      </w:r>
      <w:r>
        <w:t xml:space="preserve"> Motion by Clark Sheets and seconded by John Walker to adjourn the meeting.</w:t>
      </w:r>
    </w:p>
    <w:p w:rsidR="00BF2B03" w:rsidRDefault="00DE6F4A">
      <w:r>
        <w:t xml:space="preserve">Vote: Sheets, yea, Walker, yea, </w:t>
      </w:r>
      <w:proofErr w:type="gramStart"/>
      <w:r>
        <w:t>Ogle</w:t>
      </w:r>
      <w:proofErr w:type="gramEnd"/>
      <w:r>
        <w:t>, yea.</w:t>
      </w:r>
    </w:p>
    <w:p w:rsidR="00DE6F4A" w:rsidRDefault="00DE6F4A"/>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8"/>
        <w:gridCol w:w="816"/>
        <w:gridCol w:w="4516"/>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706C66">
            <w:pPr>
              <w:pStyle w:val="Signatures"/>
            </w:pPr>
            <w:r>
              <w:t xml:space="preserve">This is to certify that the above is the true action taken by this Board of Hocking County Commissioners at a regular meeting of the Board held on </w:t>
            </w:r>
            <w:r w:rsidR="00706C66">
              <w:t>August 12</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367BAC">
      <w:headerReference w:type="default" r:id="rId6"/>
      <w:footerReference w:type="even" r:id="rId7"/>
      <w:footerReference w:type="default" r:id="rId8"/>
      <w:type w:val="continuous"/>
      <w:pgSz w:w="12240" w:h="15840" w:code="1"/>
      <w:pgMar w:top="720" w:right="90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1B5" w:rsidRDefault="00DC21B5" w:rsidP="00A50895">
      <w:pPr>
        <w:spacing w:before="0" w:after="0"/>
      </w:pPr>
      <w:r>
        <w:separator/>
      </w:r>
    </w:p>
  </w:endnote>
  <w:endnote w:type="continuationSeparator" w:id="0">
    <w:p w:rsidR="00DC21B5" w:rsidRDefault="00DC21B5"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1B5" w:rsidRDefault="00DC21B5" w:rsidP="00A50895">
      <w:pPr>
        <w:spacing w:before="0" w:after="0"/>
      </w:pPr>
      <w:r>
        <w:separator/>
      </w:r>
    </w:p>
  </w:footnote>
  <w:footnote w:type="continuationSeparator" w:id="0">
    <w:p w:rsidR="00DC21B5" w:rsidRDefault="00DC21B5"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DC21B5">
      <w:t>August 12,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C21B5"/>
    <w:rsid w:val="00191651"/>
    <w:rsid w:val="002A5D52"/>
    <w:rsid w:val="0036328E"/>
    <w:rsid w:val="00367BAC"/>
    <w:rsid w:val="00393D3C"/>
    <w:rsid w:val="003A31E1"/>
    <w:rsid w:val="00400C82"/>
    <w:rsid w:val="00400CC1"/>
    <w:rsid w:val="00466249"/>
    <w:rsid w:val="005F06E8"/>
    <w:rsid w:val="0066557C"/>
    <w:rsid w:val="00706C66"/>
    <w:rsid w:val="00746BB6"/>
    <w:rsid w:val="00897F95"/>
    <w:rsid w:val="00944622"/>
    <w:rsid w:val="00977855"/>
    <w:rsid w:val="00A65555"/>
    <w:rsid w:val="00B3586A"/>
    <w:rsid w:val="00B86635"/>
    <w:rsid w:val="00B96BFA"/>
    <w:rsid w:val="00BE1933"/>
    <w:rsid w:val="00BF2B03"/>
    <w:rsid w:val="00D147D9"/>
    <w:rsid w:val="00D345E5"/>
    <w:rsid w:val="00DC21B5"/>
    <w:rsid w:val="00DE6F4A"/>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D7BACB-4513-4526-94ED-9A2890FF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B96BF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21</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5</cp:revision>
  <cp:lastPrinted>2014-08-12T19:18:00Z</cp:lastPrinted>
  <dcterms:created xsi:type="dcterms:W3CDTF">2014-08-12T19:48:00Z</dcterms:created>
  <dcterms:modified xsi:type="dcterms:W3CDTF">2014-08-18T12:53:00Z</dcterms:modified>
  <cp:category>minutes</cp:category>
</cp:coreProperties>
</file>