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B9" w:rsidRPr="0081234E" w:rsidRDefault="006F05B9" w:rsidP="006F05B9">
      <w:pPr>
        <w:rPr>
          <w:sz w:val="18"/>
          <w:szCs w:val="18"/>
        </w:rPr>
      </w:pPr>
      <w:r w:rsidRPr="0081234E">
        <w:rPr>
          <w:sz w:val="18"/>
          <w:szCs w:val="18"/>
        </w:rPr>
        <w:t>The Board of Hocking County Commissioners met in regular session this 22</w:t>
      </w:r>
      <w:r w:rsidRPr="0081234E">
        <w:rPr>
          <w:sz w:val="18"/>
          <w:szCs w:val="18"/>
          <w:vertAlign w:val="superscript"/>
        </w:rPr>
        <w:t>nd</w:t>
      </w:r>
      <w:r w:rsidRPr="0081234E">
        <w:rPr>
          <w:sz w:val="18"/>
          <w:szCs w:val="18"/>
        </w:rPr>
        <w:t xml:space="preserve"> day of October 2015 with the following members present, Jeff Dickerson, Larry Dicken</w:t>
      </w:r>
      <w:r w:rsidR="00611BE7" w:rsidRPr="0081234E">
        <w:rPr>
          <w:sz w:val="18"/>
          <w:szCs w:val="18"/>
        </w:rPr>
        <w:t>.</w:t>
      </w:r>
      <w:r w:rsidR="00487A73" w:rsidRPr="0081234E">
        <w:rPr>
          <w:sz w:val="18"/>
          <w:szCs w:val="18"/>
        </w:rPr>
        <w:t xml:space="preserve"> Sandy Ogle excused.</w:t>
      </w:r>
    </w:p>
    <w:p w:rsidR="006F05B9" w:rsidRPr="0081234E" w:rsidRDefault="006F05B9" w:rsidP="006F05B9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MEETING:</w:t>
      </w:r>
      <w:r w:rsidRPr="0081234E">
        <w:rPr>
          <w:sz w:val="18"/>
          <w:szCs w:val="18"/>
        </w:rPr>
        <w:t xml:space="preserve"> The meeting was called to order by President Larry Dicken.</w:t>
      </w:r>
    </w:p>
    <w:p w:rsidR="006F05B9" w:rsidRPr="0081234E" w:rsidRDefault="006F05B9" w:rsidP="006F05B9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MINUTES:</w:t>
      </w:r>
      <w:r w:rsidRPr="0081234E">
        <w:rPr>
          <w:sz w:val="18"/>
          <w:szCs w:val="18"/>
        </w:rPr>
        <w:t xml:space="preserve"> October 20, 2015 minutes approved. </w:t>
      </w:r>
    </w:p>
    <w:p w:rsidR="006F05B9" w:rsidRPr="0081234E" w:rsidRDefault="006F05B9" w:rsidP="006F05B9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AGENDA:</w:t>
      </w:r>
      <w:r w:rsidRPr="0081234E">
        <w:rPr>
          <w:sz w:val="18"/>
          <w:szCs w:val="18"/>
        </w:rPr>
        <w:t xml:space="preserve">  Motion by </w:t>
      </w:r>
      <w:r w:rsidR="00487A73" w:rsidRPr="0081234E">
        <w:rPr>
          <w:sz w:val="18"/>
          <w:szCs w:val="18"/>
        </w:rPr>
        <w:t xml:space="preserve">Jeff Dickerson </w:t>
      </w:r>
      <w:r w:rsidRPr="0081234E">
        <w:rPr>
          <w:sz w:val="18"/>
          <w:szCs w:val="18"/>
        </w:rPr>
        <w:t>seconded by</w:t>
      </w:r>
      <w:r w:rsidR="00487A73" w:rsidRPr="0081234E">
        <w:rPr>
          <w:sz w:val="18"/>
          <w:szCs w:val="18"/>
        </w:rPr>
        <w:t xml:space="preserve"> Larry Dicken</w:t>
      </w:r>
      <w:r w:rsidRPr="0081234E">
        <w:rPr>
          <w:sz w:val="18"/>
          <w:szCs w:val="18"/>
        </w:rPr>
        <w:t xml:space="preserve"> to approve the agenda. Vote: Dickerson, yea, Dicken, yea.</w:t>
      </w:r>
    </w:p>
    <w:p w:rsidR="00BF2B03" w:rsidRPr="0081234E" w:rsidRDefault="006F05B9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BILLS:</w:t>
      </w:r>
      <w:r w:rsidRPr="0081234E">
        <w:rPr>
          <w:sz w:val="18"/>
          <w:szCs w:val="18"/>
        </w:rPr>
        <w:t xml:space="preserve"> The following bills were presented for examination and approval: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672"/>
        <w:gridCol w:w="158"/>
        <w:gridCol w:w="1192"/>
      </w:tblGrid>
      <w:tr w:rsidR="00C66470" w:rsidRPr="0081234E" w:rsidTr="0052787A">
        <w:tc>
          <w:tcPr>
            <w:tcW w:w="3989" w:type="dxa"/>
          </w:tcPr>
          <w:p w:rsidR="00C66470" w:rsidRPr="0081234E" w:rsidRDefault="00C66470" w:rsidP="00C66470">
            <w:pPr>
              <w:pStyle w:val="TableHeader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Name</w:t>
            </w:r>
          </w:p>
        </w:tc>
        <w:tc>
          <w:tcPr>
            <w:tcW w:w="979" w:type="dxa"/>
          </w:tcPr>
          <w:p w:rsidR="00C66470" w:rsidRPr="0081234E" w:rsidRDefault="00C66470" w:rsidP="00C66470">
            <w:pPr>
              <w:pStyle w:val="TableHeaders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No.</w:t>
            </w:r>
          </w:p>
        </w:tc>
        <w:tc>
          <w:tcPr>
            <w:tcW w:w="3672" w:type="dxa"/>
          </w:tcPr>
          <w:p w:rsidR="00C66470" w:rsidRPr="0081234E" w:rsidRDefault="00C66470" w:rsidP="00C66470">
            <w:pPr>
              <w:pStyle w:val="TableHeader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Purpose</w:t>
            </w:r>
          </w:p>
        </w:tc>
        <w:tc>
          <w:tcPr>
            <w:tcW w:w="1350" w:type="dxa"/>
            <w:gridSpan w:val="2"/>
          </w:tcPr>
          <w:p w:rsidR="00C66470" w:rsidRPr="0081234E" w:rsidRDefault="00C66470" w:rsidP="00C66470">
            <w:pPr>
              <w:pStyle w:val="TableHeaders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Amount</w:t>
            </w:r>
          </w:p>
        </w:tc>
      </w:tr>
      <w:tr w:rsidR="00C66470" w:rsidRPr="0081234E" w:rsidTr="0052787A">
        <w:tc>
          <w:tcPr>
            <w:tcW w:w="3989" w:type="dxa"/>
          </w:tcPr>
          <w:p w:rsidR="00C66470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Office City</w:t>
            </w:r>
          </w:p>
        </w:tc>
        <w:tc>
          <w:tcPr>
            <w:tcW w:w="979" w:type="dxa"/>
          </w:tcPr>
          <w:p w:rsidR="00C66470" w:rsidRPr="0081234E" w:rsidRDefault="006F05B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3400</w:t>
            </w:r>
          </w:p>
        </w:tc>
        <w:tc>
          <w:tcPr>
            <w:tcW w:w="3672" w:type="dxa"/>
          </w:tcPr>
          <w:p w:rsidR="00C66470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Assorted Supplies – Common Pleas Ct.</w:t>
            </w:r>
          </w:p>
        </w:tc>
        <w:tc>
          <w:tcPr>
            <w:tcW w:w="1350" w:type="dxa"/>
            <w:gridSpan w:val="2"/>
          </w:tcPr>
          <w:p w:rsidR="00C66470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186.39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Embassy Suites by Hilton</w:t>
            </w:r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3401</w:t>
            </w:r>
          </w:p>
        </w:tc>
        <w:tc>
          <w:tcPr>
            <w:tcW w:w="3672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2015 Winter Conf. – Common Pleas Ct.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441.15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Ohio Common Pleas Judge Association</w:t>
            </w:r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3402</w:t>
            </w:r>
          </w:p>
        </w:tc>
        <w:tc>
          <w:tcPr>
            <w:tcW w:w="3672" w:type="dxa"/>
          </w:tcPr>
          <w:p w:rsidR="00C164FC" w:rsidRPr="0081234E" w:rsidRDefault="00C164FC" w:rsidP="0052787A">
            <w:pPr>
              <w:pStyle w:val="Table"/>
              <w:rPr>
                <w:sz w:val="18"/>
                <w:szCs w:val="18"/>
              </w:rPr>
            </w:pPr>
            <w:proofErr w:type="spellStart"/>
            <w:r w:rsidRPr="0081234E">
              <w:rPr>
                <w:sz w:val="18"/>
                <w:szCs w:val="18"/>
              </w:rPr>
              <w:t>OCPJA</w:t>
            </w:r>
            <w:proofErr w:type="spellEnd"/>
            <w:r w:rsidRPr="0081234E">
              <w:rPr>
                <w:sz w:val="18"/>
                <w:szCs w:val="18"/>
              </w:rPr>
              <w:t xml:space="preserve"> 2015 Winter Conf.</w:t>
            </w:r>
            <w:r w:rsidR="0052787A">
              <w:rPr>
                <w:sz w:val="18"/>
                <w:szCs w:val="18"/>
              </w:rPr>
              <w:t>-</w:t>
            </w:r>
            <w:r w:rsidRPr="0081234E">
              <w:rPr>
                <w:sz w:val="18"/>
                <w:szCs w:val="18"/>
              </w:rPr>
              <w:t xml:space="preserve"> Common Pleas Ct.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295.00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Document Solutions</w:t>
            </w:r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3403</w:t>
            </w:r>
          </w:p>
        </w:tc>
        <w:tc>
          <w:tcPr>
            <w:tcW w:w="3672" w:type="dxa"/>
          </w:tcPr>
          <w:p w:rsidR="00C164FC" w:rsidRPr="0081234E" w:rsidRDefault="00C164FC" w:rsidP="0052787A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Monthly Meter Charges for Copier</w:t>
            </w:r>
            <w:r w:rsidR="0052787A">
              <w:rPr>
                <w:sz w:val="18"/>
                <w:szCs w:val="18"/>
              </w:rPr>
              <w:t>-</w:t>
            </w:r>
            <w:r w:rsidRPr="0081234E">
              <w:rPr>
                <w:sz w:val="18"/>
                <w:szCs w:val="18"/>
              </w:rPr>
              <w:t>Probate Ct.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24.86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Jean Crawford</w:t>
            </w:r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3404</w:t>
            </w:r>
          </w:p>
        </w:tc>
        <w:tc>
          <w:tcPr>
            <w:tcW w:w="3672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Mileage Probate Clerk Conf. – Probate Ct.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40.80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proofErr w:type="spellStart"/>
            <w:r w:rsidRPr="0081234E">
              <w:rPr>
                <w:sz w:val="18"/>
                <w:szCs w:val="18"/>
              </w:rPr>
              <w:t>APG</w:t>
            </w:r>
            <w:proofErr w:type="spellEnd"/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3405</w:t>
            </w:r>
          </w:p>
        </w:tc>
        <w:tc>
          <w:tcPr>
            <w:tcW w:w="3672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Advertising – Comm.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38.30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Office Mart</w:t>
            </w:r>
          </w:p>
        </w:tc>
        <w:tc>
          <w:tcPr>
            <w:tcW w:w="979" w:type="dxa"/>
          </w:tcPr>
          <w:p w:rsidR="00C164FC" w:rsidRPr="0081234E" w:rsidRDefault="00C164FC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3406</w:t>
            </w:r>
          </w:p>
        </w:tc>
        <w:tc>
          <w:tcPr>
            <w:tcW w:w="3672" w:type="dxa"/>
          </w:tcPr>
          <w:p w:rsidR="00C164FC" w:rsidRPr="0081234E" w:rsidRDefault="00C164FC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350" w:type="dxa"/>
            <w:gridSpan w:val="2"/>
          </w:tcPr>
          <w:p w:rsidR="00C164FC" w:rsidRPr="0081234E" w:rsidRDefault="00C164FC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1,152.32</w:t>
            </w:r>
          </w:p>
        </w:tc>
      </w:tr>
      <w:tr w:rsidR="00C164FC" w:rsidRPr="0081234E" w:rsidTr="0052787A">
        <w:tc>
          <w:tcPr>
            <w:tcW w:w="3989" w:type="dxa"/>
          </w:tcPr>
          <w:p w:rsidR="00C164FC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Dell</w:t>
            </w:r>
          </w:p>
        </w:tc>
        <w:tc>
          <w:tcPr>
            <w:tcW w:w="979" w:type="dxa"/>
          </w:tcPr>
          <w:p w:rsidR="00C164FC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3407</w:t>
            </w:r>
          </w:p>
        </w:tc>
        <w:tc>
          <w:tcPr>
            <w:tcW w:w="3672" w:type="dxa"/>
          </w:tcPr>
          <w:p w:rsidR="00C164FC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Toner for Printers – Sheriff</w:t>
            </w:r>
          </w:p>
        </w:tc>
        <w:tc>
          <w:tcPr>
            <w:tcW w:w="1350" w:type="dxa"/>
            <w:gridSpan w:val="2"/>
          </w:tcPr>
          <w:p w:rsidR="00C164FC" w:rsidRPr="0081234E" w:rsidRDefault="00F44531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683.93</w:t>
            </w:r>
          </w:p>
        </w:tc>
      </w:tr>
      <w:tr w:rsidR="00F44531" w:rsidRPr="0081234E" w:rsidTr="0052787A">
        <w:tc>
          <w:tcPr>
            <w:tcW w:w="3989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Hilton Columbus at Easton</w:t>
            </w:r>
          </w:p>
        </w:tc>
        <w:tc>
          <w:tcPr>
            <w:tcW w:w="979" w:type="dxa"/>
          </w:tcPr>
          <w:p w:rsidR="00F44531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3408</w:t>
            </w:r>
          </w:p>
        </w:tc>
        <w:tc>
          <w:tcPr>
            <w:tcW w:w="3672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Winter Conf. – Recorder</w:t>
            </w:r>
          </w:p>
        </w:tc>
        <w:tc>
          <w:tcPr>
            <w:tcW w:w="1350" w:type="dxa"/>
            <w:gridSpan w:val="2"/>
          </w:tcPr>
          <w:p w:rsidR="00F44531" w:rsidRPr="0081234E" w:rsidRDefault="00F44531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426.00</w:t>
            </w:r>
          </w:p>
        </w:tc>
      </w:tr>
      <w:tr w:rsidR="00F44531" w:rsidRPr="0081234E" w:rsidTr="0052787A">
        <w:tc>
          <w:tcPr>
            <w:tcW w:w="3989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Jason Sarver</w:t>
            </w:r>
          </w:p>
        </w:tc>
        <w:tc>
          <w:tcPr>
            <w:tcW w:w="979" w:type="dxa"/>
          </w:tcPr>
          <w:p w:rsidR="00F44531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3409</w:t>
            </w:r>
          </w:p>
        </w:tc>
        <w:tc>
          <w:tcPr>
            <w:tcW w:w="3672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Dwight Spencer-12CR055, Chris Nichols-15CR0062, Kirk Wellman-15CR0072, Devin Marolt-21530040, Amiya Beitzel-21530145, Trenton Smith-21420296,95, Billy J. Frazier-20240068, Graves, Graves, Spaulding-21430168, Alexander Terrel-21440043, Jacob Miller-15CR018 – Auditor</w:t>
            </w:r>
          </w:p>
        </w:tc>
        <w:tc>
          <w:tcPr>
            <w:tcW w:w="1350" w:type="dxa"/>
            <w:gridSpan w:val="2"/>
          </w:tcPr>
          <w:p w:rsidR="00F44531" w:rsidRPr="0081234E" w:rsidRDefault="00F44531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2,030.00</w:t>
            </w:r>
          </w:p>
        </w:tc>
      </w:tr>
      <w:tr w:rsidR="00F44531" w:rsidRPr="0081234E" w:rsidTr="0052787A">
        <w:tc>
          <w:tcPr>
            <w:tcW w:w="3989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F44531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3410</w:t>
            </w:r>
          </w:p>
        </w:tc>
        <w:tc>
          <w:tcPr>
            <w:tcW w:w="3672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 xml:space="preserve">Steven T. Sayre-CRB1401197, </w:t>
            </w:r>
            <w:proofErr w:type="spellStart"/>
            <w:r w:rsidRPr="0081234E">
              <w:rPr>
                <w:sz w:val="18"/>
                <w:szCs w:val="18"/>
              </w:rPr>
              <w:t>Arika</w:t>
            </w:r>
            <w:proofErr w:type="spellEnd"/>
            <w:r w:rsidRPr="0081234E">
              <w:rPr>
                <w:sz w:val="18"/>
                <w:szCs w:val="18"/>
              </w:rPr>
              <w:t xml:space="preserve"> R. Nelms-CRB1500795 – Auditor</w:t>
            </w:r>
          </w:p>
        </w:tc>
        <w:tc>
          <w:tcPr>
            <w:tcW w:w="1350" w:type="dxa"/>
            <w:gridSpan w:val="2"/>
          </w:tcPr>
          <w:p w:rsidR="00F44531" w:rsidRPr="0081234E" w:rsidRDefault="00F44531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401.00</w:t>
            </w:r>
          </w:p>
        </w:tc>
      </w:tr>
      <w:tr w:rsidR="00F44531" w:rsidRPr="0081234E" w:rsidTr="0052787A">
        <w:tc>
          <w:tcPr>
            <w:tcW w:w="3989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Timothy Gleeson</w:t>
            </w:r>
          </w:p>
        </w:tc>
        <w:tc>
          <w:tcPr>
            <w:tcW w:w="979" w:type="dxa"/>
          </w:tcPr>
          <w:p w:rsidR="00F44531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3411</w:t>
            </w:r>
          </w:p>
        </w:tc>
        <w:tc>
          <w:tcPr>
            <w:tcW w:w="3672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 xml:space="preserve">Bernie J. Rossiter-11CR0005, </w:t>
            </w:r>
            <w:proofErr w:type="spellStart"/>
            <w:r w:rsidRPr="0081234E">
              <w:rPr>
                <w:sz w:val="18"/>
                <w:szCs w:val="18"/>
              </w:rPr>
              <w:t>Cathline</w:t>
            </w:r>
            <w:proofErr w:type="spellEnd"/>
            <w:r w:rsidRPr="0081234E">
              <w:rPr>
                <w:sz w:val="18"/>
                <w:szCs w:val="18"/>
              </w:rPr>
              <w:t xml:space="preserve"> G. Hart-15CR0071, Kevin M. Decker-14CR0111, Floyd T. Collins-15CR0119, Michelle L. Conn-CRB1500643 – Auditor</w:t>
            </w:r>
          </w:p>
        </w:tc>
        <w:tc>
          <w:tcPr>
            <w:tcW w:w="1350" w:type="dxa"/>
            <w:gridSpan w:val="2"/>
          </w:tcPr>
          <w:p w:rsidR="00F44531" w:rsidRPr="0081234E" w:rsidRDefault="00F44531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1,137.00</w:t>
            </w:r>
          </w:p>
        </w:tc>
      </w:tr>
      <w:tr w:rsidR="00F44531" w:rsidRPr="0081234E" w:rsidTr="0052787A">
        <w:tc>
          <w:tcPr>
            <w:tcW w:w="3989" w:type="dxa"/>
          </w:tcPr>
          <w:p w:rsidR="00F44531" w:rsidRPr="0081234E" w:rsidRDefault="00F44531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Wm. Henderson</w:t>
            </w:r>
          </w:p>
        </w:tc>
        <w:tc>
          <w:tcPr>
            <w:tcW w:w="979" w:type="dxa"/>
          </w:tcPr>
          <w:p w:rsidR="00F44531" w:rsidRPr="0081234E" w:rsidRDefault="00F44531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3412</w:t>
            </w:r>
          </w:p>
        </w:tc>
        <w:tc>
          <w:tcPr>
            <w:tcW w:w="3672" w:type="dxa"/>
          </w:tcPr>
          <w:p w:rsidR="00F44531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Jeffrey W. Jones-CRB1500058 – Auditor</w:t>
            </w:r>
          </w:p>
        </w:tc>
        <w:tc>
          <w:tcPr>
            <w:tcW w:w="1350" w:type="dxa"/>
            <w:gridSpan w:val="2"/>
          </w:tcPr>
          <w:p w:rsidR="00F44531" w:rsidRPr="0081234E" w:rsidRDefault="00264B2F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538.00</w:t>
            </w:r>
          </w:p>
        </w:tc>
      </w:tr>
      <w:tr w:rsidR="00264B2F" w:rsidRPr="0081234E" w:rsidTr="0052787A">
        <w:tc>
          <w:tcPr>
            <w:tcW w:w="3989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264B2F" w:rsidRPr="0081234E" w:rsidRDefault="00264B2F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3413</w:t>
            </w:r>
          </w:p>
        </w:tc>
        <w:tc>
          <w:tcPr>
            <w:tcW w:w="3672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Erik Tharp-15CR0102 – Auditor</w:t>
            </w:r>
          </w:p>
        </w:tc>
        <w:tc>
          <w:tcPr>
            <w:tcW w:w="1350" w:type="dxa"/>
            <w:gridSpan w:val="2"/>
          </w:tcPr>
          <w:p w:rsidR="00264B2F" w:rsidRPr="0081234E" w:rsidRDefault="00264B2F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174.00</w:t>
            </w:r>
          </w:p>
        </w:tc>
      </w:tr>
      <w:tr w:rsidR="00264B2F" w:rsidRPr="0081234E" w:rsidTr="0052787A">
        <w:tc>
          <w:tcPr>
            <w:tcW w:w="3989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Sonya Marshall</w:t>
            </w:r>
          </w:p>
        </w:tc>
        <w:tc>
          <w:tcPr>
            <w:tcW w:w="979" w:type="dxa"/>
          </w:tcPr>
          <w:p w:rsidR="00264B2F" w:rsidRPr="0081234E" w:rsidRDefault="00264B2F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3414</w:t>
            </w:r>
          </w:p>
        </w:tc>
        <w:tc>
          <w:tcPr>
            <w:tcW w:w="3672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Eric M. Gallagher-CRB1500813 – Auditor</w:t>
            </w:r>
          </w:p>
        </w:tc>
        <w:tc>
          <w:tcPr>
            <w:tcW w:w="1350" w:type="dxa"/>
            <w:gridSpan w:val="2"/>
          </w:tcPr>
          <w:p w:rsidR="00264B2F" w:rsidRPr="0081234E" w:rsidRDefault="00264B2F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123.98</w:t>
            </w:r>
          </w:p>
        </w:tc>
      </w:tr>
      <w:tr w:rsidR="00264B2F" w:rsidRPr="0081234E" w:rsidTr="0052787A">
        <w:tc>
          <w:tcPr>
            <w:tcW w:w="3989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Jason Despetorich</w:t>
            </w:r>
          </w:p>
        </w:tc>
        <w:tc>
          <w:tcPr>
            <w:tcW w:w="979" w:type="dxa"/>
          </w:tcPr>
          <w:p w:rsidR="00264B2F" w:rsidRPr="0081234E" w:rsidRDefault="00264B2F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3415</w:t>
            </w:r>
          </w:p>
        </w:tc>
        <w:tc>
          <w:tcPr>
            <w:tcW w:w="3672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George Bullicj-TRC1501346, Aaron Thomas-CRA1500907, Jason Cunningham-15CR0037 – Auditor</w:t>
            </w:r>
          </w:p>
        </w:tc>
        <w:tc>
          <w:tcPr>
            <w:tcW w:w="1350" w:type="dxa"/>
            <w:gridSpan w:val="2"/>
          </w:tcPr>
          <w:p w:rsidR="00264B2F" w:rsidRPr="0081234E" w:rsidRDefault="00264B2F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1,032.00</w:t>
            </w:r>
          </w:p>
        </w:tc>
      </w:tr>
      <w:tr w:rsidR="00264B2F" w:rsidRPr="0081234E" w:rsidTr="0052787A">
        <w:tc>
          <w:tcPr>
            <w:tcW w:w="3989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J. Matthew Dawson</w:t>
            </w:r>
          </w:p>
        </w:tc>
        <w:tc>
          <w:tcPr>
            <w:tcW w:w="979" w:type="dxa"/>
          </w:tcPr>
          <w:p w:rsidR="00264B2F" w:rsidRPr="0081234E" w:rsidRDefault="00264B2F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3416</w:t>
            </w:r>
          </w:p>
        </w:tc>
        <w:tc>
          <w:tcPr>
            <w:tcW w:w="3672" w:type="dxa"/>
          </w:tcPr>
          <w:p w:rsidR="00264B2F" w:rsidRPr="0081234E" w:rsidRDefault="00264B2F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Cory Masters-CRA1500616, Erica White-CRA1500965 – Auditor</w:t>
            </w:r>
          </w:p>
        </w:tc>
        <w:tc>
          <w:tcPr>
            <w:tcW w:w="1350" w:type="dxa"/>
            <w:gridSpan w:val="2"/>
          </w:tcPr>
          <w:p w:rsidR="00264B2F" w:rsidRPr="0081234E" w:rsidRDefault="00264B2F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489.00</w:t>
            </w:r>
          </w:p>
        </w:tc>
      </w:tr>
      <w:tr w:rsidR="00264B2F" w:rsidRPr="0081234E" w:rsidTr="0052787A">
        <w:tc>
          <w:tcPr>
            <w:tcW w:w="3989" w:type="dxa"/>
          </w:tcPr>
          <w:p w:rsidR="00264B2F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Dorian Baum</w:t>
            </w:r>
          </w:p>
        </w:tc>
        <w:tc>
          <w:tcPr>
            <w:tcW w:w="979" w:type="dxa"/>
          </w:tcPr>
          <w:p w:rsidR="00264B2F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3417</w:t>
            </w:r>
          </w:p>
        </w:tc>
        <w:tc>
          <w:tcPr>
            <w:tcW w:w="3672" w:type="dxa"/>
          </w:tcPr>
          <w:p w:rsidR="00264B2F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Michael Williams-CRB1500584 – Auditor</w:t>
            </w:r>
          </w:p>
        </w:tc>
        <w:tc>
          <w:tcPr>
            <w:tcW w:w="1350" w:type="dxa"/>
            <w:gridSpan w:val="2"/>
          </w:tcPr>
          <w:p w:rsidR="00264B2F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397.71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Wm. Moore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3418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Shawn A. Smyers-2015CRB1500901 – Auditor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174.00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Fairfield Information Services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3419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Drug Screens/Labs – Municipal Ct.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1,748.00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Municipal Court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3420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Bank Fees – Municipal Ct.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230.00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Shred-IT Columbus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3421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Shredding Services – Municipal Ct.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77.00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3422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Auto Fuel Charges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421.32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Quill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3423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Office Supplies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71.28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Ecolab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3424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Dishwashing-Sanitizing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99.04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Kevin’s Service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3425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Service &amp; Maint. Of Auto &amp; Vans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568.97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Huddles, Inc.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3426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Tires for Senior Bus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821.82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Performance Auto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3427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Vehicle Cleaning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170.00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Hocking County Health Dept.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3428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Employee Flu Shots-Health Fair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60.00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Mike Sigler</w:t>
            </w:r>
          </w:p>
        </w:tc>
        <w:tc>
          <w:tcPr>
            <w:tcW w:w="979" w:type="dxa"/>
          </w:tcPr>
          <w:p w:rsidR="00C76BF9" w:rsidRPr="0081234E" w:rsidRDefault="00C76BF9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3429</w:t>
            </w:r>
          </w:p>
        </w:tc>
        <w:tc>
          <w:tcPr>
            <w:tcW w:w="3672" w:type="dxa"/>
          </w:tcPr>
          <w:p w:rsidR="00C76BF9" w:rsidRPr="0081234E" w:rsidRDefault="00C76BF9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Entertainment in November – SHSC</w:t>
            </w:r>
          </w:p>
        </w:tc>
        <w:tc>
          <w:tcPr>
            <w:tcW w:w="1350" w:type="dxa"/>
            <w:gridSpan w:val="2"/>
          </w:tcPr>
          <w:p w:rsidR="00C76BF9" w:rsidRPr="0081234E" w:rsidRDefault="00C76BF9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75.00</w:t>
            </w:r>
          </w:p>
        </w:tc>
      </w:tr>
      <w:tr w:rsidR="00C76BF9" w:rsidRPr="0081234E" w:rsidTr="0052787A">
        <w:tc>
          <w:tcPr>
            <w:tcW w:w="3989" w:type="dxa"/>
          </w:tcPr>
          <w:p w:rsidR="00C76BF9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Marjie Moore</w:t>
            </w:r>
          </w:p>
        </w:tc>
        <w:tc>
          <w:tcPr>
            <w:tcW w:w="979" w:type="dxa"/>
          </w:tcPr>
          <w:p w:rsidR="00C76BF9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3430</w:t>
            </w:r>
          </w:p>
        </w:tc>
        <w:tc>
          <w:tcPr>
            <w:tcW w:w="3672" w:type="dxa"/>
          </w:tcPr>
          <w:p w:rsidR="00C76BF9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Reimb. Travel – SHSC</w:t>
            </w:r>
          </w:p>
        </w:tc>
        <w:tc>
          <w:tcPr>
            <w:tcW w:w="1350" w:type="dxa"/>
            <w:gridSpan w:val="2"/>
          </w:tcPr>
          <w:p w:rsidR="00C76BF9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65.50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3431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Gasoline for Probation Vehicles – Municipal MAT Project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50.13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 xml:space="preserve">Rose </w:t>
            </w:r>
            <w:proofErr w:type="spellStart"/>
            <w:r w:rsidRPr="0081234E">
              <w:rPr>
                <w:sz w:val="18"/>
                <w:szCs w:val="18"/>
              </w:rPr>
              <w:t>Krouse</w:t>
            </w:r>
            <w:proofErr w:type="spellEnd"/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3432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Equipment for Yoga Group Matts, Blocks, Etc. – Wellness and Recovery Municipal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400.71</w:t>
            </w:r>
          </w:p>
        </w:tc>
      </w:tr>
      <w:tr w:rsidR="001A27B5" w:rsidRPr="0081234E" w:rsidTr="0052787A">
        <w:tc>
          <w:tcPr>
            <w:tcW w:w="3989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Hocking County Engineer</w:t>
            </w:r>
          </w:p>
        </w:tc>
        <w:tc>
          <w:tcPr>
            <w:tcW w:w="979" w:type="dxa"/>
          </w:tcPr>
          <w:p w:rsidR="001A27B5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3433</w:t>
            </w:r>
          </w:p>
        </w:tc>
        <w:tc>
          <w:tcPr>
            <w:tcW w:w="3672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Gasoline – HSWCD</w:t>
            </w:r>
          </w:p>
        </w:tc>
        <w:tc>
          <w:tcPr>
            <w:tcW w:w="1350" w:type="dxa"/>
            <w:gridSpan w:val="2"/>
          </w:tcPr>
          <w:p w:rsidR="001A27B5" w:rsidRPr="0081234E" w:rsidRDefault="001A27B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167.44</w:t>
            </w:r>
          </w:p>
        </w:tc>
      </w:tr>
      <w:tr w:rsidR="001A27B5" w:rsidRPr="0081234E" w:rsidTr="0052787A">
        <w:tc>
          <w:tcPr>
            <w:tcW w:w="3989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Brian Davis Home Elect.</w:t>
            </w:r>
          </w:p>
        </w:tc>
        <w:tc>
          <w:tcPr>
            <w:tcW w:w="979" w:type="dxa"/>
          </w:tcPr>
          <w:p w:rsidR="001A27B5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3434</w:t>
            </w:r>
          </w:p>
        </w:tc>
        <w:tc>
          <w:tcPr>
            <w:tcW w:w="3672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Service – 911</w:t>
            </w:r>
          </w:p>
        </w:tc>
        <w:tc>
          <w:tcPr>
            <w:tcW w:w="1350" w:type="dxa"/>
            <w:gridSpan w:val="2"/>
          </w:tcPr>
          <w:p w:rsidR="001A27B5" w:rsidRPr="0081234E" w:rsidRDefault="001A27B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75.00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Mar-Zane, Inc.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</w:t>
            </w:r>
            <w:r w:rsidR="001A27B5" w:rsidRPr="0081234E">
              <w:rPr>
                <w:sz w:val="18"/>
                <w:szCs w:val="18"/>
              </w:rPr>
              <w:t>5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Hot Mix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3,468.63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Mar-Zane, Inc.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</w:t>
            </w:r>
            <w:r w:rsidR="001A27B5" w:rsidRPr="0081234E">
              <w:rPr>
                <w:sz w:val="18"/>
                <w:szCs w:val="18"/>
              </w:rPr>
              <w:t>6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Hot Mix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4,177.95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Melvin Stone Co., LLC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</w:t>
            </w:r>
            <w:r w:rsidR="001A27B5" w:rsidRPr="0081234E">
              <w:rPr>
                <w:sz w:val="18"/>
                <w:szCs w:val="18"/>
              </w:rPr>
              <w:t>7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Various Aggregate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665.85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Logan Foundry &amp; Machine Co.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</w:t>
            </w:r>
            <w:r w:rsidR="001A27B5" w:rsidRPr="0081234E">
              <w:rPr>
                <w:sz w:val="18"/>
                <w:szCs w:val="18"/>
              </w:rPr>
              <w:t>8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Mtls/Parts for Repairs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35.16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Chromate industrial Corp.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343</w:t>
            </w:r>
            <w:r w:rsidR="001A27B5" w:rsidRPr="0081234E">
              <w:rPr>
                <w:sz w:val="18"/>
                <w:szCs w:val="18"/>
              </w:rPr>
              <w:t>9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Parts for Repairs &amp; Restock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42.77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Superior Lamp</w:t>
            </w:r>
          </w:p>
        </w:tc>
        <w:tc>
          <w:tcPr>
            <w:tcW w:w="979" w:type="dxa"/>
          </w:tcPr>
          <w:p w:rsidR="002B6EE5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3440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Light Bulbs for Garage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666.78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Mike’s Lumber Co., LLC</w:t>
            </w:r>
          </w:p>
        </w:tc>
        <w:tc>
          <w:tcPr>
            <w:tcW w:w="979" w:type="dxa"/>
          </w:tcPr>
          <w:p w:rsidR="002B6EE5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3441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Mtls for Repairs – Engineer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44.39</w:t>
            </w:r>
          </w:p>
        </w:tc>
      </w:tr>
      <w:tr w:rsidR="002B6EE5" w:rsidRPr="0081234E" w:rsidTr="0052787A">
        <w:tc>
          <w:tcPr>
            <w:tcW w:w="3989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Mary Ann Boone</w:t>
            </w:r>
          </w:p>
        </w:tc>
        <w:tc>
          <w:tcPr>
            <w:tcW w:w="979" w:type="dxa"/>
          </w:tcPr>
          <w:p w:rsidR="002B6EE5" w:rsidRPr="0081234E" w:rsidRDefault="002B6EE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344</w:t>
            </w:r>
            <w:r w:rsidR="001A27B5" w:rsidRPr="0081234E">
              <w:rPr>
                <w:sz w:val="18"/>
                <w:szCs w:val="18"/>
              </w:rPr>
              <w:t>2</w:t>
            </w:r>
          </w:p>
        </w:tc>
        <w:tc>
          <w:tcPr>
            <w:tcW w:w="3672" w:type="dxa"/>
          </w:tcPr>
          <w:p w:rsidR="002B6EE5" w:rsidRPr="0081234E" w:rsidRDefault="002B6EE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Magistrate Services – Municipal Ct.</w:t>
            </w:r>
          </w:p>
        </w:tc>
        <w:tc>
          <w:tcPr>
            <w:tcW w:w="1350" w:type="dxa"/>
            <w:gridSpan w:val="2"/>
          </w:tcPr>
          <w:p w:rsidR="002B6EE5" w:rsidRPr="0081234E" w:rsidRDefault="002B6EE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125.00</w:t>
            </w:r>
          </w:p>
        </w:tc>
      </w:tr>
      <w:tr w:rsidR="001A415F" w:rsidRPr="0081234E" w:rsidTr="0052787A">
        <w:tc>
          <w:tcPr>
            <w:tcW w:w="3989" w:type="dxa"/>
          </w:tcPr>
          <w:p w:rsidR="001A415F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Brian Davis Home Elect.</w:t>
            </w:r>
          </w:p>
        </w:tc>
        <w:tc>
          <w:tcPr>
            <w:tcW w:w="979" w:type="dxa"/>
          </w:tcPr>
          <w:p w:rsidR="001A415F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3443</w:t>
            </w:r>
          </w:p>
        </w:tc>
        <w:tc>
          <w:tcPr>
            <w:tcW w:w="3672" w:type="dxa"/>
          </w:tcPr>
          <w:p w:rsidR="001A415F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proofErr w:type="spellStart"/>
            <w:r w:rsidRPr="0081234E">
              <w:rPr>
                <w:sz w:val="18"/>
                <w:szCs w:val="18"/>
              </w:rPr>
              <w:t>Zetron</w:t>
            </w:r>
            <w:proofErr w:type="spellEnd"/>
            <w:r w:rsidRPr="0081234E">
              <w:rPr>
                <w:sz w:val="18"/>
                <w:szCs w:val="18"/>
              </w:rPr>
              <w:t xml:space="preserve"> Cards, Power Supply </w:t>
            </w:r>
            <w:proofErr w:type="spellStart"/>
            <w:r w:rsidRPr="0081234E">
              <w:rPr>
                <w:sz w:val="18"/>
                <w:szCs w:val="18"/>
              </w:rPr>
              <w:t>Zetron</w:t>
            </w:r>
            <w:proofErr w:type="spellEnd"/>
            <w:r w:rsidRPr="0081234E">
              <w:rPr>
                <w:sz w:val="18"/>
                <w:szCs w:val="18"/>
              </w:rPr>
              <w:t xml:space="preserve"> – 911</w:t>
            </w:r>
          </w:p>
        </w:tc>
        <w:tc>
          <w:tcPr>
            <w:tcW w:w="1350" w:type="dxa"/>
            <w:gridSpan w:val="2"/>
          </w:tcPr>
          <w:p w:rsidR="001A415F" w:rsidRPr="0081234E" w:rsidRDefault="001A27B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1,550.00</w:t>
            </w:r>
          </w:p>
        </w:tc>
      </w:tr>
      <w:tr w:rsidR="001A27B5" w:rsidRPr="0081234E" w:rsidTr="0052787A">
        <w:tc>
          <w:tcPr>
            <w:tcW w:w="3989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Warren’s Internet</w:t>
            </w:r>
          </w:p>
        </w:tc>
        <w:tc>
          <w:tcPr>
            <w:tcW w:w="979" w:type="dxa"/>
          </w:tcPr>
          <w:p w:rsidR="001A27B5" w:rsidRPr="0081234E" w:rsidRDefault="001A27B5" w:rsidP="00C66470">
            <w:pPr>
              <w:pStyle w:val="Table"/>
              <w:jc w:val="center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3444</w:t>
            </w:r>
          </w:p>
        </w:tc>
        <w:tc>
          <w:tcPr>
            <w:tcW w:w="3672" w:type="dxa"/>
          </w:tcPr>
          <w:p w:rsidR="001A27B5" w:rsidRPr="0081234E" w:rsidRDefault="001A27B5" w:rsidP="00C66470">
            <w:pPr>
              <w:pStyle w:val="Table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Service – 911</w:t>
            </w:r>
          </w:p>
        </w:tc>
        <w:tc>
          <w:tcPr>
            <w:tcW w:w="1350" w:type="dxa"/>
            <w:gridSpan w:val="2"/>
          </w:tcPr>
          <w:p w:rsidR="001A27B5" w:rsidRPr="0081234E" w:rsidRDefault="001A27B5" w:rsidP="00C66470">
            <w:pPr>
              <w:pStyle w:val="Table"/>
              <w:jc w:val="right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520.00</w:t>
            </w:r>
          </w:p>
        </w:tc>
      </w:tr>
      <w:tr w:rsidR="00C66470" w:rsidRPr="0081234E" w:rsidTr="0052787A">
        <w:tc>
          <w:tcPr>
            <w:tcW w:w="8798" w:type="dxa"/>
            <w:gridSpan w:val="4"/>
          </w:tcPr>
          <w:p w:rsidR="00C66470" w:rsidRPr="0081234E" w:rsidRDefault="001E4A7E" w:rsidP="00C66470">
            <w:pPr>
              <w:pStyle w:val="Table"/>
              <w:rPr>
                <w:b/>
                <w:sz w:val="18"/>
                <w:szCs w:val="18"/>
              </w:rPr>
            </w:pPr>
            <w:r w:rsidRPr="0081234E">
              <w:rPr>
                <w:b/>
                <w:sz w:val="18"/>
                <w:szCs w:val="18"/>
              </w:rPr>
              <w:t xml:space="preserve">County, Municipal Ct Probation, </w:t>
            </w:r>
            <w:proofErr w:type="spellStart"/>
            <w:r w:rsidRPr="0081234E">
              <w:rPr>
                <w:b/>
                <w:sz w:val="18"/>
                <w:szCs w:val="18"/>
              </w:rPr>
              <w:t>Mun</w:t>
            </w:r>
            <w:proofErr w:type="spellEnd"/>
            <w:r w:rsidRPr="0081234E">
              <w:rPr>
                <w:b/>
                <w:sz w:val="18"/>
                <w:szCs w:val="18"/>
              </w:rPr>
              <w:t xml:space="preserve"> Ct-Special Projects, Soil &amp; Water Conservation , Hocking County 911, Senior Citizens, Municipal Mat Project, Wellness and Recovery-</w:t>
            </w:r>
            <w:proofErr w:type="spellStart"/>
            <w:r w:rsidRPr="0081234E">
              <w:rPr>
                <w:b/>
                <w:sz w:val="18"/>
                <w:szCs w:val="18"/>
              </w:rPr>
              <w:t>Mun</w:t>
            </w:r>
            <w:proofErr w:type="spellEnd"/>
            <w:r w:rsidRPr="0081234E">
              <w:rPr>
                <w:b/>
                <w:sz w:val="18"/>
                <w:szCs w:val="18"/>
              </w:rPr>
              <w:t xml:space="preserve"> Ct, Auto Gas</w:t>
            </w:r>
          </w:p>
        </w:tc>
        <w:tc>
          <w:tcPr>
            <w:tcW w:w="1192" w:type="dxa"/>
            <w:tcBorders>
              <w:top w:val="dotted" w:sz="4" w:space="0" w:color="auto"/>
            </w:tcBorders>
          </w:tcPr>
          <w:p w:rsidR="00C66470" w:rsidRPr="0081234E" w:rsidRDefault="001E4A7E" w:rsidP="00C66470">
            <w:pPr>
              <w:pStyle w:val="Table"/>
              <w:jc w:val="right"/>
              <w:rPr>
                <w:b/>
                <w:sz w:val="18"/>
                <w:szCs w:val="18"/>
              </w:rPr>
            </w:pPr>
            <w:r w:rsidRPr="0081234E">
              <w:rPr>
                <w:b/>
                <w:sz w:val="18"/>
                <w:szCs w:val="18"/>
              </w:rPr>
              <w:t>$26,183.18</w:t>
            </w:r>
          </w:p>
        </w:tc>
      </w:tr>
    </w:tbl>
    <w:p w:rsidR="0076645B" w:rsidRPr="0081234E" w:rsidRDefault="00C25A89" w:rsidP="0076645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GRETCHEN GREGORY-VOCA:</w:t>
      </w:r>
      <w:r w:rsidRPr="0081234E">
        <w:rPr>
          <w:sz w:val="18"/>
          <w:szCs w:val="18"/>
        </w:rPr>
        <w:t xml:space="preserve"> Gretchen Gregory from the Prosecutors Office requested a match requirement for the VOCA program in the amount of $15,000.00.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ADDITIONAL APPROPRIATIONS:</w:t>
      </w:r>
      <w:r w:rsidRPr="0081234E">
        <w:rPr>
          <w:sz w:val="18"/>
          <w:szCs w:val="18"/>
        </w:rPr>
        <w:t xml:space="preserve"> Motion by Jeff Dickerson and seconded by Larry Dicken to approve the following Additional Appropriation Transfers: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1)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$19,377.06 to TT62-01/Salaries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2)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$2,712.92 to TT62-02A/PERS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3)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$253.48 to TT62-02C/Hospital-Medicare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4)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$233.00 to TT62-04/Supplies</w:t>
      </w:r>
    </w:p>
    <w:p w:rsidR="0076645B" w:rsidRPr="0081234E" w:rsidRDefault="0076645B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5)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$1,100</w:t>
      </w:r>
      <w:r w:rsidR="00611BE7" w:rsidRPr="0081234E">
        <w:rPr>
          <w:sz w:val="18"/>
          <w:szCs w:val="18"/>
        </w:rPr>
        <w:t>.00</w:t>
      </w:r>
      <w:r w:rsidRPr="0081234E">
        <w:rPr>
          <w:sz w:val="18"/>
          <w:szCs w:val="18"/>
        </w:rPr>
        <w:t xml:space="preserve"> to TT62-</w:t>
      </w:r>
      <w:r w:rsidR="00F16ED4" w:rsidRPr="0081234E">
        <w:rPr>
          <w:sz w:val="18"/>
          <w:szCs w:val="18"/>
        </w:rPr>
        <w:t>05/Other</w:t>
      </w:r>
      <w:r w:rsidR="001E1DCE" w:rsidRPr="0081234E">
        <w:rPr>
          <w:sz w:val="18"/>
          <w:szCs w:val="18"/>
        </w:rPr>
        <w:t xml:space="preserve"> Expense</w:t>
      </w:r>
    </w:p>
    <w:p w:rsidR="0076645B" w:rsidRPr="0081234E" w:rsidRDefault="001E1DCE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6</w:t>
      </w:r>
      <w:r w:rsidR="0076645B" w:rsidRPr="0081234E">
        <w:rPr>
          <w:sz w:val="18"/>
          <w:szCs w:val="18"/>
        </w:rPr>
        <w:t>) Prosecutor/VOCA</w:t>
      </w:r>
      <w:r w:rsidR="0076645B" w:rsidRPr="0081234E">
        <w:rPr>
          <w:sz w:val="18"/>
          <w:szCs w:val="18"/>
        </w:rPr>
        <w:tab/>
      </w:r>
      <w:r w:rsidR="0076645B" w:rsidRPr="0081234E">
        <w:rPr>
          <w:sz w:val="18"/>
          <w:szCs w:val="18"/>
        </w:rPr>
        <w:tab/>
      </w:r>
      <w:r w:rsidR="0076645B" w:rsidRPr="0081234E">
        <w:rPr>
          <w:sz w:val="18"/>
          <w:szCs w:val="18"/>
        </w:rPr>
        <w:tab/>
        <w:t>-</w:t>
      </w:r>
      <w:r w:rsidR="0076645B" w:rsidRPr="0081234E">
        <w:rPr>
          <w:sz w:val="18"/>
          <w:szCs w:val="18"/>
        </w:rPr>
        <w:tab/>
        <w:t>$</w:t>
      </w:r>
      <w:r w:rsidRPr="0081234E">
        <w:rPr>
          <w:sz w:val="18"/>
          <w:szCs w:val="18"/>
        </w:rPr>
        <w:t>10,000.00</w:t>
      </w:r>
      <w:r w:rsidR="0076645B" w:rsidRPr="0081234E">
        <w:rPr>
          <w:sz w:val="18"/>
          <w:szCs w:val="18"/>
        </w:rPr>
        <w:t xml:space="preserve"> to TT62-06/Contract Services</w:t>
      </w:r>
    </w:p>
    <w:p w:rsidR="001E1DCE" w:rsidRPr="0081234E" w:rsidRDefault="001E1DCE" w:rsidP="001E1DCE">
      <w:pPr>
        <w:rPr>
          <w:sz w:val="18"/>
          <w:szCs w:val="18"/>
        </w:rPr>
      </w:pPr>
      <w:r w:rsidRPr="0081234E">
        <w:rPr>
          <w:sz w:val="18"/>
          <w:szCs w:val="18"/>
        </w:rPr>
        <w:t>7)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$1,550.00 to TT62-08/Printing</w:t>
      </w:r>
    </w:p>
    <w:p w:rsidR="001E1DCE" w:rsidRPr="0081234E" w:rsidRDefault="001E1DCE" w:rsidP="001E1DCE">
      <w:pPr>
        <w:rPr>
          <w:sz w:val="18"/>
          <w:szCs w:val="18"/>
        </w:rPr>
      </w:pPr>
      <w:r w:rsidRPr="0081234E">
        <w:rPr>
          <w:sz w:val="18"/>
          <w:szCs w:val="18"/>
        </w:rPr>
        <w:t>8)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$3,500.00 to TT62-09/Fringes-Salary Muni Ct.</w:t>
      </w:r>
    </w:p>
    <w:p w:rsidR="001E1DCE" w:rsidRPr="0081234E" w:rsidRDefault="001E1DCE" w:rsidP="001E1DCE">
      <w:pPr>
        <w:rPr>
          <w:sz w:val="18"/>
          <w:szCs w:val="18"/>
        </w:rPr>
      </w:pPr>
      <w:r w:rsidRPr="0081234E">
        <w:rPr>
          <w:sz w:val="18"/>
          <w:szCs w:val="18"/>
        </w:rPr>
        <w:t>9)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$4,000.00 to Equipment</w:t>
      </w:r>
    </w:p>
    <w:p w:rsidR="001E1DCE" w:rsidRPr="0081234E" w:rsidRDefault="001E1DCE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>5) Prosecutor/VOCA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$196.00 to Postage</w:t>
      </w:r>
    </w:p>
    <w:p w:rsidR="0076645B" w:rsidRPr="0081234E" w:rsidRDefault="001E1DCE" w:rsidP="0076645B">
      <w:pPr>
        <w:rPr>
          <w:sz w:val="18"/>
          <w:szCs w:val="18"/>
        </w:rPr>
      </w:pPr>
      <w:r w:rsidRPr="0081234E">
        <w:rPr>
          <w:sz w:val="18"/>
          <w:szCs w:val="18"/>
        </w:rPr>
        <w:t xml:space="preserve">Vote: </w:t>
      </w:r>
      <w:r w:rsidR="0076645B" w:rsidRPr="0081234E">
        <w:rPr>
          <w:sz w:val="18"/>
          <w:szCs w:val="18"/>
        </w:rPr>
        <w:t>Dickerson, yea, Dicken, yea.</w:t>
      </w:r>
    </w:p>
    <w:p w:rsidR="001E1DCE" w:rsidRPr="0081234E" w:rsidRDefault="001E1DCE" w:rsidP="001E1DCE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 xml:space="preserve">FUND TRANSFER: </w:t>
      </w:r>
      <w:r w:rsidRPr="0081234E">
        <w:rPr>
          <w:sz w:val="18"/>
          <w:szCs w:val="18"/>
        </w:rPr>
        <w:t xml:space="preserve"> Motion by </w:t>
      </w:r>
      <w:r w:rsidR="00611BE7" w:rsidRPr="0081234E">
        <w:rPr>
          <w:sz w:val="18"/>
          <w:szCs w:val="18"/>
        </w:rPr>
        <w:t>Jeff Dickerson</w:t>
      </w:r>
      <w:r w:rsidRPr="0081234E">
        <w:rPr>
          <w:sz w:val="18"/>
          <w:szCs w:val="18"/>
        </w:rPr>
        <w:t xml:space="preserve"> and seconded by </w:t>
      </w:r>
      <w:r w:rsidR="00611BE7" w:rsidRPr="0081234E">
        <w:rPr>
          <w:sz w:val="18"/>
          <w:szCs w:val="18"/>
        </w:rPr>
        <w:t>Larry Dicken</w:t>
      </w:r>
      <w:r w:rsidRPr="0081234E">
        <w:rPr>
          <w:sz w:val="18"/>
          <w:szCs w:val="18"/>
        </w:rPr>
        <w:t xml:space="preserve"> to approve the following Fund Transfer:</w:t>
      </w:r>
    </w:p>
    <w:p w:rsidR="001E1DCE" w:rsidRPr="0081234E" w:rsidRDefault="001E1DCE" w:rsidP="001E1DCE">
      <w:pPr>
        <w:rPr>
          <w:sz w:val="18"/>
          <w:szCs w:val="18"/>
        </w:rPr>
      </w:pPr>
      <w:r w:rsidRPr="0081234E">
        <w:rPr>
          <w:sz w:val="18"/>
          <w:szCs w:val="18"/>
        </w:rPr>
        <w:t xml:space="preserve">1) </w:t>
      </w:r>
      <w:r w:rsidR="008D4ADA" w:rsidRPr="0081234E">
        <w:rPr>
          <w:sz w:val="18"/>
          <w:szCs w:val="18"/>
        </w:rPr>
        <w:t>General Fund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 xml:space="preserve">$15,000.00 from General Fund to VOCA. </w:t>
      </w:r>
    </w:p>
    <w:p w:rsidR="00C66470" w:rsidRPr="0081234E" w:rsidRDefault="001E1DCE" w:rsidP="001E1DCE">
      <w:pPr>
        <w:rPr>
          <w:sz w:val="18"/>
          <w:szCs w:val="18"/>
        </w:rPr>
      </w:pPr>
      <w:r w:rsidRPr="0081234E">
        <w:rPr>
          <w:sz w:val="18"/>
          <w:szCs w:val="18"/>
        </w:rPr>
        <w:t>Vote: Dickerson, yea, Dicken, yea</w:t>
      </w:r>
      <w:r w:rsidR="00611BE7" w:rsidRPr="0081234E">
        <w:rPr>
          <w:sz w:val="18"/>
          <w:szCs w:val="18"/>
        </w:rPr>
        <w:t>.</w:t>
      </w:r>
    </w:p>
    <w:p w:rsidR="00E26FCB" w:rsidRPr="0081234E" w:rsidRDefault="00E26FCB" w:rsidP="00E26FC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AMEND AGENDA:</w:t>
      </w:r>
      <w:r w:rsidRPr="0081234E">
        <w:rPr>
          <w:sz w:val="18"/>
          <w:szCs w:val="18"/>
        </w:rPr>
        <w:t xml:space="preserve"> Motion by Jeff Dickerson seconded by Larry Dicken to amend the agenda to the appointment of Marjorie Davis at 1:12PM.</w:t>
      </w:r>
      <w:r w:rsidR="0081234E">
        <w:rPr>
          <w:sz w:val="18"/>
          <w:szCs w:val="18"/>
        </w:rPr>
        <w:t xml:space="preserve"> </w:t>
      </w:r>
      <w:r w:rsidRPr="0081234E">
        <w:rPr>
          <w:sz w:val="18"/>
          <w:szCs w:val="18"/>
        </w:rPr>
        <w:t>Vote: Dickerson, yea, Dicken, yea.</w:t>
      </w:r>
    </w:p>
    <w:p w:rsidR="00E26FCB" w:rsidRPr="0081234E" w:rsidRDefault="00E26FCB" w:rsidP="00E26FC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MARJORIE DAVIS:</w:t>
      </w:r>
      <w:r w:rsidRPr="0081234E">
        <w:rPr>
          <w:sz w:val="18"/>
          <w:szCs w:val="18"/>
        </w:rPr>
        <w:t xml:space="preserve"> Safety Coordinator Marjorie Davis spoke about offering CPR training to the employees. Larry suggested that she speak to each of the department heads.</w:t>
      </w:r>
    </w:p>
    <w:p w:rsidR="007A5B7E" w:rsidRPr="0081234E" w:rsidRDefault="007A5B7E" w:rsidP="007A5B7E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MAXIMUS CERTIFICATE OF COUNTY-</w:t>
      </w:r>
      <w:smartTag w:uri="urn:schemas-microsoft-com:office:smarttags" w:element="stockticker">
        <w:r w:rsidRPr="0081234E">
          <w:rPr>
            <w:b/>
            <w:sz w:val="18"/>
            <w:szCs w:val="18"/>
            <w:u w:val="single"/>
          </w:rPr>
          <w:t>WIDE</w:t>
        </w:r>
      </w:smartTag>
      <w:r w:rsidRPr="0081234E">
        <w:rPr>
          <w:b/>
          <w:sz w:val="18"/>
          <w:szCs w:val="18"/>
          <w:u w:val="single"/>
        </w:rPr>
        <w:t xml:space="preserve"> </w:t>
      </w:r>
      <w:smartTag w:uri="urn:schemas-microsoft-com:office:smarttags" w:element="stockticker">
        <w:r w:rsidRPr="0081234E">
          <w:rPr>
            <w:b/>
            <w:sz w:val="18"/>
            <w:szCs w:val="18"/>
            <w:u w:val="single"/>
          </w:rPr>
          <w:t>COST</w:t>
        </w:r>
      </w:smartTag>
      <w:r w:rsidRPr="0081234E">
        <w:rPr>
          <w:b/>
          <w:sz w:val="18"/>
          <w:szCs w:val="18"/>
          <w:u w:val="single"/>
        </w:rPr>
        <w:t xml:space="preserve"> ALLOCATION </w:t>
      </w:r>
      <w:smartTag w:uri="urn:schemas-microsoft-com:office:smarttags" w:element="stockticker">
        <w:r w:rsidRPr="0081234E">
          <w:rPr>
            <w:b/>
            <w:sz w:val="18"/>
            <w:szCs w:val="18"/>
            <w:u w:val="single"/>
          </w:rPr>
          <w:t>PLAN</w:t>
        </w:r>
      </w:smartTag>
      <w:r w:rsidRPr="0081234E">
        <w:rPr>
          <w:b/>
          <w:sz w:val="18"/>
          <w:szCs w:val="18"/>
          <w:u w:val="single"/>
        </w:rPr>
        <w:t>:</w:t>
      </w:r>
      <w:r w:rsidRPr="0081234E">
        <w:rPr>
          <w:sz w:val="18"/>
          <w:szCs w:val="18"/>
        </w:rPr>
        <w:t xml:space="preserve"> Motion by and Jeff Dickerson seconded by Larry Dicken to authorize President Larry Dicken to sign the Certificate of County Wide Cost Allocation Plan for Maximus. Vote: Dickerson, yea, Dicken, yea.</w:t>
      </w:r>
    </w:p>
    <w:p w:rsidR="007A5B7E" w:rsidRPr="0081234E" w:rsidRDefault="007A5B7E" w:rsidP="007A5B7E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HAPCAP:</w:t>
      </w:r>
      <w:r w:rsidRPr="0081234E">
        <w:rPr>
          <w:sz w:val="18"/>
          <w:szCs w:val="18"/>
        </w:rPr>
        <w:t xml:space="preserve"> Larry gave information regarding the housing assistance program that is available through HAPCAP.</w:t>
      </w:r>
    </w:p>
    <w:p w:rsidR="004A7CDF" w:rsidRPr="0081234E" w:rsidRDefault="007A5B7E" w:rsidP="007A5B7E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lastRenderedPageBreak/>
        <w:t>CEBCO LETTER:</w:t>
      </w:r>
      <w:r w:rsidRPr="0081234E">
        <w:rPr>
          <w:sz w:val="18"/>
          <w:szCs w:val="18"/>
        </w:rPr>
        <w:t xml:space="preserve"> Motion by Jeff Dickerson and seconded by Larry Dicken to submit a termination letter to CEBCO</w:t>
      </w:r>
      <w:r w:rsidR="004A7CDF" w:rsidRPr="0081234E">
        <w:rPr>
          <w:sz w:val="18"/>
          <w:szCs w:val="18"/>
        </w:rPr>
        <w:t xml:space="preserve"> effective January 2016.</w:t>
      </w:r>
      <w:r w:rsidR="0081234E">
        <w:rPr>
          <w:sz w:val="18"/>
          <w:szCs w:val="18"/>
        </w:rPr>
        <w:t xml:space="preserve"> </w:t>
      </w:r>
      <w:r w:rsidR="004A7CDF" w:rsidRPr="0081234E">
        <w:rPr>
          <w:sz w:val="18"/>
          <w:szCs w:val="18"/>
        </w:rPr>
        <w:t>Vote: Dickerson, yea, Dicken, yea.</w:t>
      </w:r>
    </w:p>
    <w:p w:rsidR="00F370BA" w:rsidRPr="0081234E" w:rsidRDefault="007A5B7E" w:rsidP="00F370BA">
      <w:pPr>
        <w:rPr>
          <w:sz w:val="18"/>
          <w:szCs w:val="18"/>
        </w:rPr>
      </w:pPr>
      <w:r w:rsidRPr="0081234E">
        <w:rPr>
          <w:sz w:val="18"/>
          <w:szCs w:val="18"/>
        </w:rPr>
        <w:t xml:space="preserve"> </w:t>
      </w:r>
      <w:r w:rsidR="00F370BA" w:rsidRPr="0081234E">
        <w:rPr>
          <w:b/>
          <w:sz w:val="18"/>
          <w:szCs w:val="18"/>
          <w:u w:val="single"/>
        </w:rPr>
        <w:t>ADVANCE REQUEST:</w:t>
      </w:r>
      <w:r w:rsidR="00F370BA" w:rsidRPr="0081234E">
        <w:rPr>
          <w:sz w:val="18"/>
          <w:szCs w:val="18"/>
        </w:rPr>
        <w:t xml:space="preserve"> Motion by Jeff Dickerson and seconded by Larry Dicken to approve the following Advance Request:</w:t>
      </w:r>
    </w:p>
    <w:p w:rsidR="00F370BA" w:rsidRPr="0081234E" w:rsidRDefault="00F370BA" w:rsidP="00F370BA">
      <w:pPr>
        <w:rPr>
          <w:sz w:val="18"/>
          <w:szCs w:val="18"/>
        </w:rPr>
      </w:pPr>
      <w:r w:rsidRPr="0081234E">
        <w:rPr>
          <w:sz w:val="18"/>
          <w:szCs w:val="18"/>
        </w:rPr>
        <w:t xml:space="preserve">1) Commissioners    -     $13,000.00 from General Fund to Dog &amp; Kennel  </w:t>
      </w:r>
    </w:p>
    <w:p w:rsidR="00F370BA" w:rsidRPr="0081234E" w:rsidRDefault="00F370BA" w:rsidP="00F370BA">
      <w:pPr>
        <w:rPr>
          <w:sz w:val="18"/>
          <w:szCs w:val="18"/>
        </w:rPr>
      </w:pPr>
      <w:r w:rsidRPr="0081234E">
        <w:rPr>
          <w:sz w:val="18"/>
          <w:szCs w:val="18"/>
        </w:rPr>
        <w:t>Vote: Dickerson, yea, Dicken, yea.</w:t>
      </w:r>
    </w:p>
    <w:p w:rsidR="00307445" w:rsidRPr="0081234E" w:rsidRDefault="00307445" w:rsidP="00307445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DECREASE APPROPRIATION:</w:t>
      </w:r>
      <w:r w:rsidRPr="0081234E">
        <w:rPr>
          <w:sz w:val="18"/>
          <w:szCs w:val="18"/>
        </w:rPr>
        <w:t xml:space="preserve"> Motion by Jeff Dickerson and seconded by Larry Dicken to approve the following Decrease of Appropriation:</w:t>
      </w:r>
    </w:p>
    <w:p w:rsidR="00307445" w:rsidRPr="0081234E" w:rsidRDefault="00307445" w:rsidP="00307445">
      <w:pPr>
        <w:rPr>
          <w:sz w:val="18"/>
          <w:szCs w:val="18"/>
        </w:rPr>
      </w:pPr>
      <w:r w:rsidRPr="0081234E">
        <w:rPr>
          <w:sz w:val="18"/>
          <w:szCs w:val="18"/>
        </w:rPr>
        <w:t>1) Hocking DD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$65,000.00 in S19-16/Transfers</w:t>
      </w:r>
    </w:p>
    <w:p w:rsidR="00307445" w:rsidRPr="0081234E" w:rsidRDefault="00307445" w:rsidP="00307445">
      <w:pPr>
        <w:rPr>
          <w:sz w:val="18"/>
          <w:szCs w:val="18"/>
        </w:rPr>
      </w:pPr>
      <w:r w:rsidRPr="0081234E">
        <w:rPr>
          <w:sz w:val="18"/>
          <w:szCs w:val="18"/>
        </w:rPr>
        <w:t>Vote: Dickerson, yea, Dicken, yea.</w:t>
      </w:r>
    </w:p>
    <w:p w:rsidR="001C27A4" w:rsidRPr="0081234E" w:rsidRDefault="001C27A4" w:rsidP="001C27A4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ADDITIONAL APPROPRIATION:</w:t>
      </w:r>
      <w:r w:rsidRPr="0081234E">
        <w:rPr>
          <w:sz w:val="18"/>
          <w:szCs w:val="18"/>
        </w:rPr>
        <w:t xml:space="preserve"> Motion by Jeff Dickerson and seconded by Larry Dicken to approve the following Additional Appropriation Transfer:</w:t>
      </w:r>
    </w:p>
    <w:p w:rsidR="001C27A4" w:rsidRPr="0081234E" w:rsidRDefault="001C27A4" w:rsidP="001C27A4">
      <w:pPr>
        <w:rPr>
          <w:sz w:val="18"/>
          <w:szCs w:val="18"/>
        </w:rPr>
      </w:pPr>
      <w:r w:rsidRPr="0081234E">
        <w:rPr>
          <w:sz w:val="18"/>
          <w:szCs w:val="18"/>
        </w:rPr>
        <w:t>1) DD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$65,000.00 to S19-15/Other</w:t>
      </w:r>
    </w:p>
    <w:p w:rsidR="001C27A4" w:rsidRPr="0081234E" w:rsidRDefault="001C27A4" w:rsidP="001C27A4">
      <w:pPr>
        <w:rPr>
          <w:sz w:val="18"/>
          <w:szCs w:val="18"/>
        </w:rPr>
      </w:pPr>
      <w:r w:rsidRPr="0081234E">
        <w:rPr>
          <w:sz w:val="18"/>
          <w:szCs w:val="18"/>
        </w:rPr>
        <w:t>Vote: Dickerson, yea, Dicken, yea.</w:t>
      </w:r>
    </w:p>
    <w:p w:rsidR="001F7C14" w:rsidRPr="0081234E" w:rsidRDefault="001F7C14" w:rsidP="001F7C14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ADDITIONAL APPROPRIATION:</w:t>
      </w:r>
      <w:r w:rsidRPr="0081234E">
        <w:rPr>
          <w:sz w:val="18"/>
          <w:szCs w:val="18"/>
        </w:rPr>
        <w:t xml:space="preserve"> Motion by Jeff Dickerson and seconded by Larry Dicken to approve the following Additional Appropriation Transfer:</w:t>
      </w:r>
    </w:p>
    <w:p w:rsidR="001F7C14" w:rsidRPr="0081234E" w:rsidRDefault="001F7C14" w:rsidP="001F7C14">
      <w:pPr>
        <w:rPr>
          <w:sz w:val="18"/>
          <w:szCs w:val="18"/>
        </w:rPr>
      </w:pPr>
      <w:r w:rsidRPr="0081234E">
        <w:rPr>
          <w:sz w:val="18"/>
          <w:szCs w:val="18"/>
        </w:rPr>
        <w:t xml:space="preserve">1) Indigent Drivers </w:t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</w:r>
      <w:r w:rsidRPr="0081234E">
        <w:rPr>
          <w:sz w:val="18"/>
          <w:szCs w:val="18"/>
        </w:rPr>
        <w:tab/>
        <w:t>-</w:t>
      </w:r>
      <w:r w:rsidRPr="0081234E">
        <w:rPr>
          <w:sz w:val="18"/>
          <w:szCs w:val="18"/>
        </w:rPr>
        <w:tab/>
        <w:t>$8,000.00 to B26-01/Other</w:t>
      </w:r>
    </w:p>
    <w:p w:rsidR="00E26FCB" w:rsidRPr="0081234E" w:rsidRDefault="001F7C14" w:rsidP="00E26FCB">
      <w:pPr>
        <w:rPr>
          <w:sz w:val="18"/>
          <w:szCs w:val="18"/>
        </w:rPr>
      </w:pPr>
      <w:r w:rsidRPr="0081234E">
        <w:rPr>
          <w:sz w:val="18"/>
          <w:szCs w:val="18"/>
        </w:rPr>
        <w:t>Vote: Dickerson, yea, Dicken, yea.</w:t>
      </w:r>
    </w:p>
    <w:p w:rsidR="00E26FCB" w:rsidRPr="0081234E" w:rsidRDefault="00E26FCB" w:rsidP="00E26FC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PUBLIC COMMENT:</w:t>
      </w:r>
      <w:r w:rsidRPr="0081234E">
        <w:rPr>
          <w:sz w:val="18"/>
          <w:szCs w:val="18"/>
        </w:rPr>
        <w:t xml:space="preserve"> County resident Bill Kaeppner </w:t>
      </w:r>
      <w:r w:rsidR="00BC24AF" w:rsidRPr="0081234E">
        <w:rPr>
          <w:sz w:val="18"/>
          <w:szCs w:val="18"/>
        </w:rPr>
        <w:t>commented on the Wayne National Forest riding trails and their outreach on training for safety and maintaining the trails and the permit cost to the riders.</w:t>
      </w:r>
    </w:p>
    <w:p w:rsidR="00146D09" w:rsidRPr="0081234E" w:rsidRDefault="00146D09" w:rsidP="00E26FC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AMEND AGENDA:</w:t>
      </w:r>
      <w:r w:rsidRPr="0081234E">
        <w:rPr>
          <w:sz w:val="18"/>
          <w:szCs w:val="18"/>
        </w:rPr>
        <w:t xml:space="preserve"> Motion by Jeff Dickerson </w:t>
      </w:r>
      <w:r w:rsidR="00945E00" w:rsidRPr="0081234E">
        <w:rPr>
          <w:sz w:val="18"/>
          <w:szCs w:val="18"/>
        </w:rPr>
        <w:t xml:space="preserve">and </w:t>
      </w:r>
      <w:r w:rsidRPr="0081234E">
        <w:rPr>
          <w:sz w:val="18"/>
          <w:szCs w:val="18"/>
        </w:rPr>
        <w:t>seconded by Larry Dicken to amend the agenda to the general business at 1:36PM.</w:t>
      </w:r>
      <w:r w:rsidR="0081234E">
        <w:rPr>
          <w:sz w:val="18"/>
          <w:szCs w:val="18"/>
        </w:rPr>
        <w:t xml:space="preserve"> </w:t>
      </w:r>
      <w:bookmarkStart w:id="0" w:name="_GoBack"/>
      <w:bookmarkEnd w:id="0"/>
      <w:r w:rsidRPr="0081234E">
        <w:rPr>
          <w:sz w:val="18"/>
          <w:szCs w:val="18"/>
        </w:rPr>
        <w:t>Vote: Dickerson, yea, Dicken, yea.</w:t>
      </w:r>
    </w:p>
    <w:p w:rsidR="00BC24AF" w:rsidRPr="0081234E" w:rsidRDefault="00BC24AF" w:rsidP="00BC24AF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EXECUTIVE SESSION:</w:t>
      </w:r>
      <w:r w:rsidRPr="0081234E">
        <w:rPr>
          <w:sz w:val="18"/>
          <w:szCs w:val="18"/>
        </w:rPr>
        <w:t xml:space="preserve"> Motion by Jeff Dickerson and seconded by Larry Dicken to enter into Executive Session at 1:37PM to discuss personnel matters of compensation. Roll Call: Dickerson, yea, Dicken, yea.</w:t>
      </w:r>
    </w:p>
    <w:p w:rsidR="00BC24AF" w:rsidRPr="0081234E" w:rsidRDefault="00BC24AF" w:rsidP="00E26FCB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EXIT EXECUTIVE SESSION:</w:t>
      </w:r>
      <w:r w:rsidRPr="0081234E">
        <w:rPr>
          <w:sz w:val="18"/>
          <w:szCs w:val="18"/>
        </w:rPr>
        <w:t xml:space="preserve"> Motion by Jeff Dickerson and seconded by Larry Dicken to exit Executive Session at 1:52PM with no action taken. Roll Call: Dickerson, yea, Dicken, yea.</w:t>
      </w:r>
    </w:p>
    <w:p w:rsidR="008D4ADA" w:rsidRPr="0081234E" w:rsidRDefault="002264A3" w:rsidP="001E1DCE">
      <w:pPr>
        <w:rPr>
          <w:sz w:val="18"/>
          <w:szCs w:val="18"/>
        </w:rPr>
      </w:pPr>
      <w:r w:rsidRPr="0081234E">
        <w:rPr>
          <w:b/>
          <w:sz w:val="18"/>
          <w:szCs w:val="18"/>
          <w:u w:val="single"/>
        </w:rPr>
        <w:t>ADJOURNMENT:</w:t>
      </w:r>
      <w:r w:rsidRPr="0081234E">
        <w:rPr>
          <w:sz w:val="18"/>
          <w:szCs w:val="18"/>
        </w:rPr>
        <w:t xml:space="preserve"> Motion by Jeff Dickerson and seconded by </w:t>
      </w:r>
      <w:r w:rsidR="0095505D">
        <w:rPr>
          <w:sz w:val="18"/>
          <w:szCs w:val="18"/>
        </w:rPr>
        <w:t>Larry Dicken</w:t>
      </w:r>
      <w:r w:rsidRPr="0081234E">
        <w:rPr>
          <w:sz w:val="18"/>
          <w:szCs w:val="18"/>
        </w:rPr>
        <w:t xml:space="preserve"> to adjourn the meeting.</w:t>
      </w:r>
      <w:r w:rsidR="0081234E">
        <w:rPr>
          <w:sz w:val="18"/>
          <w:szCs w:val="18"/>
        </w:rPr>
        <w:t xml:space="preserve"> </w:t>
      </w:r>
      <w:r w:rsidRPr="0081234E">
        <w:rPr>
          <w:sz w:val="18"/>
          <w:szCs w:val="18"/>
        </w:rPr>
        <w:t>Vote: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819"/>
        <w:gridCol w:w="4491"/>
      </w:tblGrid>
      <w:tr w:rsidR="00977855" w:rsidRPr="0081234E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1234E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1234E" w:rsidTr="00977855">
        <w:trPr>
          <w:trHeight w:val="576"/>
        </w:trPr>
        <w:tc>
          <w:tcPr>
            <w:tcW w:w="4678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1234E" w:rsidTr="00977855">
        <w:tc>
          <w:tcPr>
            <w:tcW w:w="4678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81234E" w:rsidTr="00977855">
        <w:tc>
          <w:tcPr>
            <w:tcW w:w="4678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1234E" w:rsidTr="00977855">
        <w:tc>
          <w:tcPr>
            <w:tcW w:w="10465" w:type="dxa"/>
            <w:gridSpan w:val="3"/>
          </w:tcPr>
          <w:p w:rsidR="00977855" w:rsidRPr="0081234E" w:rsidRDefault="00977855" w:rsidP="00AD5ACF">
            <w:pPr>
              <w:pStyle w:val="Signature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This is to certify that the above is the true action taken by this Board of Hocking County Commissioners at a regular meetin</w:t>
            </w:r>
            <w:r w:rsidR="00C66470" w:rsidRPr="0081234E">
              <w:rPr>
                <w:sz w:val="18"/>
                <w:szCs w:val="18"/>
              </w:rPr>
              <w:t>g of the Board held on October 22</w:t>
            </w:r>
            <w:r w:rsidRPr="0081234E">
              <w:rPr>
                <w:sz w:val="18"/>
                <w:szCs w:val="18"/>
              </w:rPr>
              <w:t>, 201</w:t>
            </w:r>
            <w:r w:rsidR="00AD5ACF" w:rsidRPr="0081234E">
              <w:rPr>
                <w:sz w:val="18"/>
                <w:szCs w:val="18"/>
              </w:rPr>
              <w:t>5</w:t>
            </w:r>
            <w:r w:rsidRPr="0081234E">
              <w:rPr>
                <w:sz w:val="18"/>
                <w:szCs w:val="18"/>
              </w:rPr>
              <w:t>.</w:t>
            </w:r>
          </w:p>
        </w:tc>
      </w:tr>
      <w:tr w:rsidR="00977855" w:rsidRPr="0081234E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81234E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81234E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81234E" w:rsidRDefault="00AD5ACF">
            <w:pPr>
              <w:pStyle w:val="Signatures"/>
              <w:rPr>
                <w:sz w:val="18"/>
                <w:szCs w:val="18"/>
              </w:rPr>
            </w:pPr>
            <w:r w:rsidRPr="0081234E">
              <w:rPr>
                <w:sz w:val="18"/>
                <w:szCs w:val="18"/>
              </w:rPr>
              <w:t>Larry Dicken</w:t>
            </w:r>
            <w:r w:rsidR="00977855" w:rsidRPr="0081234E">
              <w:rPr>
                <w:sz w:val="18"/>
                <w:szCs w:val="18"/>
              </w:rPr>
              <w:t>, President</w:t>
            </w:r>
          </w:p>
        </w:tc>
      </w:tr>
    </w:tbl>
    <w:p w:rsidR="00BF2B03" w:rsidRPr="0081234E" w:rsidRDefault="00BF2B03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81234E" w:rsidSect="0081234E">
      <w:headerReference w:type="default" r:id="rId6"/>
      <w:footerReference w:type="even" r:id="rId7"/>
      <w:footerReference w:type="default" r:id="rId8"/>
      <w:type w:val="continuous"/>
      <w:pgSz w:w="12240" w:h="20160" w:code="5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70" w:rsidRDefault="00C66470" w:rsidP="00A50895">
      <w:pPr>
        <w:spacing w:before="0" w:after="0"/>
      </w:pPr>
      <w:r>
        <w:separator/>
      </w:r>
    </w:p>
  </w:endnote>
  <w:endnote w:type="continuationSeparator" w:id="0">
    <w:p w:rsidR="00C66470" w:rsidRDefault="00C66470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70" w:rsidRDefault="00C66470" w:rsidP="00A50895">
      <w:pPr>
        <w:spacing w:before="0" w:after="0"/>
      </w:pPr>
      <w:r>
        <w:separator/>
      </w:r>
    </w:p>
  </w:footnote>
  <w:footnote w:type="continuationSeparator" w:id="0">
    <w:p w:rsidR="00C66470" w:rsidRDefault="00C66470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C66470">
      <w:t>October 22,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70"/>
    <w:rsid w:val="00146D09"/>
    <w:rsid w:val="00191651"/>
    <w:rsid w:val="001A27B5"/>
    <w:rsid w:val="001A415F"/>
    <w:rsid w:val="001C27A4"/>
    <w:rsid w:val="001E1DCE"/>
    <w:rsid w:val="001E4A7E"/>
    <w:rsid w:val="001F7C14"/>
    <w:rsid w:val="002264A3"/>
    <w:rsid w:val="00264B2F"/>
    <w:rsid w:val="002820E5"/>
    <w:rsid w:val="002A5D52"/>
    <w:rsid w:val="002B6EE5"/>
    <w:rsid w:val="00307445"/>
    <w:rsid w:val="00310643"/>
    <w:rsid w:val="0036328E"/>
    <w:rsid w:val="00393D3C"/>
    <w:rsid w:val="00400C82"/>
    <w:rsid w:val="00466249"/>
    <w:rsid w:val="00487A73"/>
    <w:rsid w:val="004A7CDF"/>
    <w:rsid w:val="0052787A"/>
    <w:rsid w:val="00611BE7"/>
    <w:rsid w:val="006F05B9"/>
    <w:rsid w:val="00746BB6"/>
    <w:rsid w:val="0076645B"/>
    <w:rsid w:val="007A5B7E"/>
    <w:rsid w:val="007E1444"/>
    <w:rsid w:val="0081234E"/>
    <w:rsid w:val="00897F95"/>
    <w:rsid w:val="008D4ADA"/>
    <w:rsid w:val="00945E00"/>
    <w:rsid w:val="0095505D"/>
    <w:rsid w:val="00977855"/>
    <w:rsid w:val="00AD5ACF"/>
    <w:rsid w:val="00B86635"/>
    <w:rsid w:val="00BC24AF"/>
    <w:rsid w:val="00BE1933"/>
    <w:rsid w:val="00BF2B03"/>
    <w:rsid w:val="00C164FC"/>
    <w:rsid w:val="00C25A89"/>
    <w:rsid w:val="00C66470"/>
    <w:rsid w:val="00C76BF9"/>
    <w:rsid w:val="00D147D9"/>
    <w:rsid w:val="00D345E5"/>
    <w:rsid w:val="00E26FCB"/>
    <w:rsid w:val="00F0468D"/>
    <w:rsid w:val="00F16ED4"/>
    <w:rsid w:val="00F2016B"/>
    <w:rsid w:val="00F370BA"/>
    <w:rsid w:val="00F44531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3031C62E-E64B-4EC1-8F08-2CDAA26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7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225</TotalTime>
  <Pages>2</Pages>
  <Words>1108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 02</dc:creator>
  <cp:keywords>journal minutes</cp:keywords>
  <cp:lastModifiedBy>Commissioners</cp:lastModifiedBy>
  <cp:revision>26</cp:revision>
  <cp:lastPrinted>2015-10-28T18:00:00Z</cp:lastPrinted>
  <dcterms:created xsi:type="dcterms:W3CDTF">2015-10-21T15:03:00Z</dcterms:created>
  <dcterms:modified xsi:type="dcterms:W3CDTF">2015-10-28T18:05:00Z</dcterms:modified>
  <cp:category>minutes</cp:category>
</cp:coreProperties>
</file>