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C5" w:rsidRPr="00992D67" w:rsidRDefault="00BA59C5" w:rsidP="00BA59C5">
      <w:r w:rsidRPr="00992D67">
        <w:t xml:space="preserve">The Board of Hocking County Commissioners met in regular session this </w:t>
      </w:r>
      <w:r>
        <w:t>22</w:t>
      </w:r>
      <w:r w:rsidRPr="00BA59C5">
        <w:rPr>
          <w:vertAlign w:val="superscript"/>
        </w:rPr>
        <w:t>nd</w:t>
      </w:r>
      <w:r>
        <w:t xml:space="preserve"> day of December</w:t>
      </w:r>
      <w:r w:rsidRPr="00992D67">
        <w:t xml:space="preserve"> 2015 with the following members present Sandy Ogle</w:t>
      </w:r>
      <w:r>
        <w:t xml:space="preserve">, Jeff Dickerson and Larry Dicken. </w:t>
      </w:r>
    </w:p>
    <w:p w:rsidR="00BA59C5" w:rsidRPr="00992D67" w:rsidRDefault="00BA59C5" w:rsidP="00BA59C5">
      <w:r w:rsidRPr="00992D67">
        <w:rPr>
          <w:b/>
          <w:u w:val="single"/>
        </w:rPr>
        <w:t>MEETING:</w:t>
      </w:r>
      <w:r w:rsidRPr="00992D67">
        <w:t xml:space="preserve"> The meeting was called to order by President Larry Dicken. </w:t>
      </w:r>
    </w:p>
    <w:p w:rsidR="00BA59C5" w:rsidRPr="00992D67" w:rsidRDefault="00BA59C5" w:rsidP="00BA59C5">
      <w:r w:rsidRPr="00992D67">
        <w:rPr>
          <w:b/>
          <w:u w:val="single"/>
        </w:rPr>
        <w:t>MINUTES:</w:t>
      </w:r>
      <w:r w:rsidRPr="00992D67">
        <w:t xml:space="preserve"> </w:t>
      </w:r>
      <w:r>
        <w:t>December 17</w:t>
      </w:r>
      <w:r w:rsidRPr="00992D67">
        <w:t>, 2015 minutes approved.</w:t>
      </w:r>
    </w:p>
    <w:p w:rsidR="00BA59C5" w:rsidRPr="00992D67" w:rsidRDefault="00BA59C5" w:rsidP="00BA59C5">
      <w:r w:rsidRPr="00992D67">
        <w:rPr>
          <w:b/>
          <w:u w:val="single"/>
        </w:rPr>
        <w:t>AGENDA</w:t>
      </w:r>
      <w:r w:rsidRPr="00992D67">
        <w:rPr>
          <w:u w:val="single"/>
        </w:rPr>
        <w:t>:</w:t>
      </w:r>
      <w:r w:rsidRPr="00992D67">
        <w:t xml:space="preserve"> Motion by Sandy Ogle and seconded by </w:t>
      </w:r>
      <w:r>
        <w:t xml:space="preserve">Jeff Dickerson </w:t>
      </w:r>
      <w:r w:rsidRPr="00992D67">
        <w:t xml:space="preserve">to approve the agenda. </w:t>
      </w:r>
    </w:p>
    <w:p w:rsidR="00BA59C5" w:rsidRDefault="00BA59C5" w:rsidP="00BA59C5">
      <w:r w:rsidRPr="00992D67">
        <w:t xml:space="preserve">Vote: Ogle, yea, </w:t>
      </w:r>
      <w:r>
        <w:t xml:space="preserve">Dickerson, yea, </w:t>
      </w:r>
      <w:r w:rsidRPr="00992D67">
        <w:t>Dicken, yea.</w:t>
      </w:r>
    </w:p>
    <w:p w:rsidR="00682B96" w:rsidRPr="00682B96" w:rsidRDefault="00682B96" w:rsidP="00BA59C5">
      <w:r>
        <w:rPr>
          <w:b/>
          <w:u w:val="single"/>
        </w:rPr>
        <w:t>JASON REED- USDA- FORESTRY:</w:t>
      </w:r>
      <w:r>
        <w:t xml:space="preserve"> Jason Reed from the USDA Forest Service and Wayne National Forest presented a presentation over the Gypsy Moth Program. Jason said they are working with the Ohio Department of Agriculture and they are looking at the virus and the pheromone treatment. Jason stated that over one million acres are foliated and they are trying to keep it at bay.</w:t>
      </w:r>
    </w:p>
    <w:p w:rsidR="002A5FEB" w:rsidRDefault="002A5FEB" w:rsidP="002A5FEB">
      <w:r>
        <w:rPr>
          <w:b/>
          <w:u w:val="single"/>
        </w:rPr>
        <w:t>AMEND AGENDA:</w:t>
      </w:r>
      <w:r>
        <w:t xml:space="preserve"> Motion by </w:t>
      </w:r>
      <w:r w:rsidR="00995988">
        <w:t xml:space="preserve">Jeff Dickerson </w:t>
      </w:r>
      <w:r>
        <w:t xml:space="preserve">and seconded by </w:t>
      </w:r>
      <w:r w:rsidR="00995988">
        <w:t xml:space="preserve">Sandy Ogle </w:t>
      </w:r>
      <w:r>
        <w:t>to amend the agenda to</w:t>
      </w:r>
      <w:r w:rsidR="00995988">
        <w:t xml:space="preserve"> the</w:t>
      </w:r>
      <w:r>
        <w:t xml:space="preserve"> </w:t>
      </w:r>
      <w:r w:rsidR="00995988">
        <w:t>Tim Blair appointment at 9:12</w:t>
      </w:r>
      <w:r>
        <w:t>AM.</w:t>
      </w:r>
    </w:p>
    <w:p w:rsidR="002A5FEB" w:rsidRDefault="002A5FEB" w:rsidP="002A5FEB">
      <w:r>
        <w:t>Vote: Ogle, yea, Dickerson, yea, Dicken, yea</w:t>
      </w:r>
      <w:r w:rsidR="0094343A">
        <w:t>.</w:t>
      </w:r>
    </w:p>
    <w:p w:rsidR="00995988" w:rsidRDefault="00995988" w:rsidP="002A5FEB">
      <w:r>
        <w:rPr>
          <w:b/>
          <w:u w:val="single"/>
        </w:rPr>
        <w:t>TIM BLAIR:</w:t>
      </w:r>
      <w:r>
        <w:t xml:space="preserve"> County resident Tim Blair requested that fees be waived for the 4-H Horse Committee for use of the Youth Center to have a yard sale on January 16</w:t>
      </w:r>
      <w:r w:rsidRPr="00995988">
        <w:rPr>
          <w:vertAlign w:val="superscript"/>
        </w:rPr>
        <w:t>th</w:t>
      </w:r>
      <w:r>
        <w:t xml:space="preserve"> for the </w:t>
      </w:r>
      <w:r w:rsidR="003D415D">
        <w:t xml:space="preserve">4-H </w:t>
      </w:r>
      <w:r>
        <w:t>horse program.</w:t>
      </w:r>
      <w:r w:rsidR="003D415D">
        <w:t xml:space="preserve"> Tim stated they would make sure everything was clean when finished.</w:t>
      </w:r>
    </w:p>
    <w:p w:rsidR="003D415D" w:rsidRDefault="003D415D" w:rsidP="003D415D">
      <w:r>
        <w:rPr>
          <w:b/>
          <w:u w:val="single"/>
        </w:rPr>
        <w:t>FEE WAIVED:</w:t>
      </w:r>
      <w:r>
        <w:t xml:space="preserve"> Motion by Sandy Ogle and seconded by Jeff Dickerson to waive all Youth Center rental fees for the 4-H Horse Committee  to have a yard sale on January 16</w:t>
      </w:r>
      <w:r w:rsidRPr="003D415D">
        <w:rPr>
          <w:vertAlign w:val="superscript"/>
        </w:rPr>
        <w:t>th</w:t>
      </w:r>
      <w:r w:rsidR="0094343A">
        <w:t>.</w:t>
      </w:r>
    </w:p>
    <w:p w:rsidR="00DE728A" w:rsidRDefault="00DE728A" w:rsidP="003D415D">
      <w:r>
        <w:t>Vote: Ogle, yea, Dickerson, yea, Dicken, yea.</w:t>
      </w:r>
      <w:bookmarkStart w:id="0" w:name="_GoBack"/>
      <w:bookmarkEnd w:id="0"/>
    </w:p>
    <w:p w:rsidR="0041263C" w:rsidRDefault="0041263C" w:rsidP="0041263C">
      <w:r>
        <w:rPr>
          <w:b/>
          <w:u w:val="single"/>
        </w:rPr>
        <w:t>AMEND AGENDA:</w:t>
      </w:r>
      <w:r>
        <w:t xml:space="preserve"> Motion by Jeff Dickerson and seconded by Sandy Ogle to amend the agenda to add </w:t>
      </w:r>
      <w:r w:rsidR="00427E4F">
        <w:t>Bill Kaeppner</w:t>
      </w:r>
      <w:r>
        <w:t xml:space="preserve"> appointment </w:t>
      </w:r>
      <w:r w:rsidR="00427E4F">
        <w:t>at 9:17</w:t>
      </w:r>
      <w:r>
        <w:t>AM.</w:t>
      </w:r>
    </w:p>
    <w:p w:rsidR="0041263C" w:rsidRDefault="0041263C" w:rsidP="0041263C">
      <w:r>
        <w:t>Vote: Ogle, yea, Dickerson, yea, Dicken, yea</w:t>
      </w:r>
      <w:r w:rsidR="0094343A">
        <w:t>.</w:t>
      </w:r>
    </w:p>
    <w:p w:rsidR="00427E4F" w:rsidRDefault="00427E4F" w:rsidP="0041263C">
      <w:r>
        <w:rPr>
          <w:b/>
          <w:u w:val="single"/>
        </w:rPr>
        <w:t>BILL KAEPPNER:</w:t>
      </w:r>
      <w:r>
        <w:t xml:space="preserve"> County resident Bill Kaeppner spoke to the commissioners regarding opening additional roads in Haydenville to make them ATV friendly. Sandy said they would need to review the past paperwork on the Haydenville ATV roads.</w:t>
      </w:r>
    </w:p>
    <w:p w:rsidR="00427E4F" w:rsidRDefault="00427E4F" w:rsidP="00427E4F">
      <w:r>
        <w:rPr>
          <w:b/>
          <w:u w:val="single"/>
        </w:rPr>
        <w:t>AMEND AGENDA:</w:t>
      </w:r>
      <w:r>
        <w:t xml:space="preserve"> Motion by Jeff Dickerson and seconded by Sandy Ogle to amend the agenda to add Roger Shaw appointment at 9:22AM.</w:t>
      </w:r>
    </w:p>
    <w:p w:rsidR="00427E4F" w:rsidRDefault="00427E4F" w:rsidP="00427E4F">
      <w:r>
        <w:t>Vote: Ogle, yea, Dickerson, yea, Dicken, yea</w:t>
      </w:r>
      <w:r w:rsidR="0094343A">
        <w:t>.</w:t>
      </w:r>
    </w:p>
    <w:p w:rsidR="00427E4F" w:rsidRDefault="00427E4F" w:rsidP="00427E4F">
      <w:r>
        <w:rPr>
          <w:b/>
          <w:u w:val="single"/>
        </w:rPr>
        <w:t>ROGER SHAW:</w:t>
      </w:r>
      <w:r>
        <w:t xml:space="preserve"> County resident Roger Shaw spoke to the commissioners regarding the sewer availability in Rockbridge as he is working on a RV Park that will be located above the market. Roger stated he is planning on 100 full service sites and 100 non-full service sites. Larry said they would have to look into it.</w:t>
      </w:r>
    </w:p>
    <w:p w:rsidR="005205C3" w:rsidRDefault="005205C3" w:rsidP="005205C3">
      <w:r w:rsidRPr="00A622EF">
        <w:rPr>
          <w:b/>
          <w:u w:val="single"/>
        </w:rPr>
        <w:t>EXECUTIVE SESSION:</w:t>
      </w:r>
      <w:r w:rsidRPr="00A622EF">
        <w:t xml:space="preserve"> Motion by Jeff Dickerson and seconded by Sandy Ogle to en</w:t>
      </w:r>
      <w:r>
        <w:t>ter into Executive Session at 9:31</w:t>
      </w:r>
      <w:r w:rsidRPr="00A622EF">
        <w:t>AM to discuss</w:t>
      </w:r>
      <w:r>
        <w:t xml:space="preserve"> personnel matters of employment.</w:t>
      </w:r>
    </w:p>
    <w:p w:rsidR="005205C3" w:rsidRPr="00A622EF" w:rsidRDefault="005205C3" w:rsidP="005205C3">
      <w:r w:rsidRPr="00A622EF">
        <w:t>Roll Call: Ogle, yea, Dickerson, yea, Dicken, yea.</w:t>
      </w:r>
    </w:p>
    <w:p w:rsidR="005205C3" w:rsidRPr="00A622EF" w:rsidRDefault="005205C3" w:rsidP="005205C3">
      <w:r w:rsidRPr="00A622EF">
        <w:rPr>
          <w:b/>
          <w:u w:val="single"/>
        </w:rPr>
        <w:t>EXIT EXECUTIVE SESSION:</w:t>
      </w:r>
      <w:r w:rsidRPr="00A622EF">
        <w:t xml:space="preserve"> Motion by Jeff Dickerson and seconded by Sandy Ogle</w:t>
      </w:r>
      <w:r>
        <w:t xml:space="preserve"> to exit Executive Session at 9:42AM</w:t>
      </w:r>
      <w:r w:rsidRPr="00A622EF">
        <w:t xml:space="preserve"> with no action taken. </w:t>
      </w:r>
    </w:p>
    <w:p w:rsidR="005205C3" w:rsidRDefault="005205C3" w:rsidP="005205C3">
      <w:r w:rsidRPr="00A622EF">
        <w:t>Roll Call: Ogle, yea, Dickerson, yea, Dicken, yea</w:t>
      </w:r>
      <w:r>
        <w:t>.</w:t>
      </w:r>
    </w:p>
    <w:p w:rsidR="005205C3" w:rsidRDefault="005205C3" w:rsidP="005205C3">
      <w:r w:rsidRPr="00A622EF">
        <w:rPr>
          <w:b/>
          <w:u w:val="single"/>
        </w:rPr>
        <w:lastRenderedPageBreak/>
        <w:t>EXECUTIVE SESSION:</w:t>
      </w:r>
      <w:r w:rsidRPr="00A622EF">
        <w:t xml:space="preserve"> Motion by Jeff Dickerson and seconded by Sandy Ogle to en</w:t>
      </w:r>
      <w:r>
        <w:t>ter into Executive Session at 9:43</w:t>
      </w:r>
      <w:r w:rsidRPr="00A622EF">
        <w:t>AM to discuss</w:t>
      </w:r>
      <w:r>
        <w:t xml:space="preserve"> personnel matters of employment.</w:t>
      </w:r>
    </w:p>
    <w:p w:rsidR="005205C3" w:rsidRPr="00A622EF" w:rsidRDefault="005205C3" w:rsidP="005205C3">
      <w:r w:rsidRPr="00A622EF">
        <w:t>Roll Call: Ogle, yea, Dickerson, yea, Dicken, yea.</w:t>
      </w:r>
    </w:p>
    <w:p w:rsidR="005205C3" w:rsidRPr="00A622EF" w:rsidRDefault="005205C3" w:rsidP="005205C3">
      <w:r w:rsidRPr="00A622EF">
        <w:rPr>
          <w:b/>
          <w:u w:val="single"/>
        </w:rPr>
        <w:t>EXIT EXECUTIVE SESSION:</w:t>
      </w:r>
      <w:r w:rsidRPr="00A622EF">
        <w:t xml:space="preserve"> Motion by Jeff Dickerson and seconded by Sandy Ogle</w:t>
      </w:r>
      <w:r>
        <w:t xml:space="preserve"> to exit Executive Session at 9:55AM</w:t>
      </w:r>
      <w:r w:rsidRPr="00A622EF">
        <w:t xml:space="preserve"> with no action taken. </w:t>
      </w:r>
    </w:p>
    <w:p w:rsidR="005205C3" w:rsidRDefault="005205C3" w:rsidP="005205C3">
      <w:r w:rsidRPr="00A622EF">
        <w:t>Roll Call: Ogle, yea, Dickerson, yea, Dicken, yea</w:t>
      </w:r>
      <w:r>
        <w:t>.</w:t>
      </w:r>
    </w:p>
    <w:p w:rsidR="005205C3" w:rsidRDefault="005205C3" w:rsidP="005205C3">
      <w:r w:rsidRPr="00A622EF">
        <w:rPr>
          <w:b/>
          <w:u w:val="single"/>
        </w:rPr>
        <w:t>EXECUTIVE SESSION:</w:t>
      </w:r>
      <w:r w:rsidRPr="00A622EF">
        <w:t xml:space="preserve"> Motion by Jeff Dickerson and seconded by Sandy Ogle to en</w:t>
      </w:r>
      <w:r>
        <w:t>ter into Executive Session at 9:55</w:t>
      </w:r>
      <w:r w:rsidRPr="00A622EF">
        <w:t>AM to discuss</w:t>
      </w:r>
      <w:r>
        <w:t xml:space="preserve"> personnel matters of employment.</w:t>
      </w:r>
    </w:p>
    <w:p w:rsidR="005205C3" w:rsidRPr="00A622EF" w:rsidRDefault="005205C3" w:rsidP="005205C3">
      <w:r w:rsidRPr="00A622EF">
        <w:t>Roll Call: Ogle, yea, Dickerson, yea, Dicken, yea.</w:t>
      </w:r>
    </w:p>
    <w:p w:rsidR="005205C3" w:rsidRPr="00A622EF" w:rsidRDefault="005205C3" w:rsidP="005205C3">
      <w:r w:rsidRPr="00A622EF">
        <w:rPr>
          <w:b/>
          <w:u w:val="single"/>
        </w:rPr>
        <w:t>EXIT EXECUTIVE SESSION:</w:t>
      </w:r>
      <w:r w:rsidRPr="00A622EF">
        <w:t xml:space="preserve"> Motion by Jeff Dickerson and seconded by Sandy Ogle</w:t>
      </w:r>
      <w:r>
        <w:t xml:space="preserve"> to exit Executive Session at 10:06AM</w:t>
      </w:r>
      <w:r w:rsidRPr="00A622EF">
        <w:t xml:space="preserve"> with no action taken. </w:t>
      </w:r>
    </w:p>
    <w:p w:rsidR="005205C3" w:rsidRDefault="005205C3" w:rsidP="005205C3">
      <w:r w:rsidRPr="00A622EF">
        <w:t>Roll Call: Ogle, yea, Dickerson, yea, Dicken, yea</w:t>
      </w:r>
      <w:r>
        <w:t>.</w:t>
      </w:r>
    </w:p>
    <w:p w:rsidR="005205C3" w:rsidRDefault="007B2F03" w:rsidP="005205C3">
      <w:r>
        <w:rPr>
          <w:b/>
          <w:u w:val="single"/>
        </w:rPr>
        <w:t>AMEND AGENDA</w:t>
      </w:r>
      <w:r w:rsidRPr="007B2F03">
        <w:t>: Motion by Jeff Dickerson and seconded by Sandy Ogle to amend the agenda to</w:t>
      </w:r>
      <w:r>
        <w:t xml:space="preserve"> the next interview.</w:t>
      </w:r>
    </w:p>
    <w:p w:rsidR="007B2F03" w:rsidRDefault="007B2F03" w:rsidP="005205C3">
      <w:r>
        <w:t>Vote: Ogle, yea, Dickerson, yea, Dicken, yea.</w:t>
      </w:r>
    </w:p>
    <w:p w:rsidR="007B2F03" w:rsidRDefault="007B2F03" w:rsidP="007B2F03">
      <w:r w:rsidRPr="00A622EF">
        <w:rPr>
          <w:b/>
          <w:u w:val="single"/>
        </w:rPr>
        <w:t>EXECUTIVE SESSION:</w:t>
      </w:r>
      <w:r w:rsidRPr="00A622EF">
        <w:t xml:space="preserve"> Motion by Jeff Dickerson and seconded by Sandy Ogle to en</w:t>
      </w:r>
      <w:r>
        <w:t>ter into Executive Session at 10:07</w:t>
      </w:r>
      <w:r w:rsidRPr="00A622EF">
        <w:t>AM to discuss</w:t>
      </w:r>
      <w:r>
        <w:t xml:space="preserve"> personnel matters of employment.</w:t>
      </w:r>
    </w:p>
    <w:p w:rsidR="007B2F03" w:rsidRPr="00A622EF" w:rsidRDefault="007B2F03" w:rsidP="007B2F03">
      <w:r w:rsidRPr="00A622EF">
        <w:t>Roll Call: Ogle, yea, Dickerson, yea, Dicken, yea.</w:t>
      </w:r>
    </w:p>
    <w:p w:rsidR="007B2F03" w:rsidRPr="00A622EF" w:rsidRDefault="007B2F03" w:rsidP="007B2F03">
      <w:r w:rsidRPr="00A622EF">
        <w:rPr>
          <w:b/>
          <w:u w:val="single"/>
        </w:rPr>
        <w:t>EXIT EXECUTIVE SESSION:</w:t>
      </w:r>
      <w:r w:rsidRPr="00A622EF">
        <w:t xml:space="preserve"> Motion by Jeff Dickerson and seconded by Sandy Ogle</w:t>
      </w:r>
      <w:r>
        <w:t xml:space="preserve"> to exit Executive Session at 10:19AM</w:t>
      </w:r>
      <w:r w:rsidRPr="00A622EF">
        <w:t xml:space="preserve"> with no action taken. </w:t>
      </w:r>
    </w:p>
    <w:p w:rsidR="007B2F03" w:rsidRDefault="007B2F03" w:rsidP="007B2F03">
      <w:r w:rsidRPr="00A622EF">
        <w:t>Roll Call: Ogle, yea, Dickerson, yea, Dicken, yea</w:t>
      </w:r>
      <w:r>
        <w:t>.</w:t>
      </w:r>
    </w:p>
    <w:p w:rsidR="007B2F03" w:rsidRDefault="007B2F03" w:rsidP="007B2F03">
      <w:r w:rsidRPr="00A622EF">
        <w:rPr>
          <w:b/>
          <w:u w:val="single"/>
        </w:rPr>
        <w:t>EXECUTIVE SESSION:</w:t>
      </w:r>
      <w:r w:rsidRPr="00A622EF">
        <w:t xml:space="preserve"> Motion by Jeff Dickerson and seconded by Sandy Ogle to en</w:t>
      </w:r>
      <w:r>
        <w:t>ter into Executive Session at 10:19</w:t>
      </w:r>
      <w:r w:rsidRPr="00A622EF">
        <w:t>AM to discuss</w:t>
      </w:r>
      <w:r>
        <w:t xml:space="preserve"> personnel matters of employment.</w:t>
      </w:r>
    </w:p>
    <w:p w:rsidR="007B2F03" w:rsidRPr="00A622EF" w:rsidRDefault="007B2F03" w:rsidP="007B2F03">
      <w:r w:rsidRPr="00A622EF">
        <w:t>Roll Call: Ogle, yea, Dickerson, yea, Dicken, yea.</w:t>
      </w:r>
    </w:p>
    <w:p w:rsidR="007B2F03" w:rsidRPr="00A622EF" w:rsidRDefault="007B2F03" w:rsidP="007B2F03">
      <w:r w:rsidRPr="00A622EF">
        <w:rPr>
          <w:b/>
          <w:u w:val="single"/>
        </w:rPr>
        <w:t>EXIT EXECUTIVE SESSION:</w:t>
      </w:r>
      <w:r w:rsidRPr="00A622EF">
        <w:t xml:space="preserve"> Motion by Jeff Dickerson and seconded by Sandy Ogle</w:t>
      </w:r>
      <w:r>
        <w:t xml:space="preserve"> to exit Executive Session at 10:</w:t>
      </w:r>
      <w:r w:rsidR="006F002E">
        <w:t>28</w:t>
      </w:r>
      <w:r>
        <w:t>AM</w:t>
      </w:r>
      <w:r w:rsidRPr="00A622EF">
        <w:t xml:space="preserve"> with no action taken. </w:t>
      </w:r>
    </w:p>
    <w:p w:rsidR="006F002E" w:rsidRDefault="007B2F03" w:rsidP="007B2F03">
      <w:r w:rsidRPr="00A622EF">
        <w:t>Roll Call: Ogle, yea, Dickerson, yea, Dicken, yea</w:t>
      </w:r>
      <w:r>
        <w:t>.</w:t>
      </w:r>
    </w:p>
    <w:p w:rsidR="006F002E" w:rsidRDefault="006F002E" w:rsidP="007B2F03">
      <w:r>
        <w:rPr>
          <w:b/>
          <w:u w:val="single"/>
        </w:rPr>
        <w:t>RECESS:</w:t>
      </w:r>
      <w:r w:rsidR="0094343A">
        <w:t xml:space="preserve"> 10:30AM</w:t>
      </w:r>
      <w:r>
        <w:tab/>
      </w:r>
      <w:r>
        <w:tab/>
      </w:r>
      <w:r>
        <w:tab/>
      </w:r>
      <w:r>
        <w:tab/>
      </w:r>
      <w:r>
        <w:rPr>
          <w:b/>
          <w:u w:val="single"/>
        </w:rPr>
        <w:t>RECONVENE:</w:t>
      </w:r>
      <w:r>
        <w:t xml:space="preserve"> 10:35AM</w:t>
      </w:r>
    </w:p>
    <w:p w:rsidR="006F002E" w:rsidRDefault="006F002E" w:rsidP="006F002E">
      <w:r w:rsidRPr="00A622EF">
        <w:rPr>
          <w:b/>
          <w:u w:val="single"/>
        </w:rPr>
        <w:t>EXECUTIVE SESSION:</w:t>
      </w:r>
      <w:r w:rsidRPr="00A622EF">
        <w:t xml:space="preserve"> Motion by Jeff Dickerson and seconded by Sandy Ogle to en</w:t>
      </w:r>
      <w:r>
        <w:t>ter into Executive Session at 10:36</w:t>
      </w:r>
      <w:r w:rsidRPr="00A622EF">
        <w:t>AM to discuss</w:t>
      </w:r>
      <w:r>
        <w:t xml:space="preserve"> personnel matters of employment.</w:t>
      </w:r>
    </w:p>
    <w:p w:rsidR="006F002E" w:rsidRPr="00A622EF" w:rsidRDefault="006F002E" w:rsidP="006F002E">
      <w:r w:rsidRPr="00A622EF">
        <w:t>Roll Call: Ogle, yea, Dickerson, yea, Dicken, yea.</w:t>
      </w:r>
    </w:p>
    <w:p w:rsidR="006F002E" w:rsidRPr="00A622EF" w:rsidRDefault="006F002E" w:rsidP="006F002E">
      <w:r w:rsidRPr="00A622EF">
        <w:rPr>
          <w:b/>
          <w:u w:val="single"/>
        </w:rPr>
        <w:t>EXIT EXECUTIVE SESSION:</w:t>
      </w:r>
      <w:r w:rsidRPr="00A622EF">
        <w:t xml:space="preserve"> Motion by Jeff Dickerson and seconded by Sandy Ogle</w:t>
      </w:r>
      <w:r>
        <w:t xml:space="preserve"> to exit Executive Session at 10:</w:t>
      </w:r>
      <w:r w:rsidR="00EE6196">
        <w:t>49</w:t>
      </w:r>
      <w:r>
        <w:t>AM</w:t>
      </w:r>
      <w:r w:rsidRPr="00A622EF">
        <w:t xml:space="preserve"> with no action taken. </w:t>
      </w:r>
    </w:p>
    <w:p w:rsidR="006F002E" w:rsidRDefault="006F002E" w:rsidP="006F002E">
      <w:r w:rsidRPr="00A622EF">
        <w:t>Roll Call: Ogle, yea, Dickerson, yea, Dicken, yea</w:t>
      </w:r>
      <w:r>
        <w:t>.</w:t>
      </w:r>
    </w:p>
    <w:p w:rsidR="00EE6196" w:rsidRDefault="00EE6196" w:rsidP="00EE6196">
      <w:r>
        <w:rPr>
          <w:b/>
          <w:u w:val="single"/>
        </w:rPr>
        <w:t>AMEND AGENDA</w:t>
      </w:r>
      <w:r w:rsidRPr="007B2F03">
        <w:t>: Motion by Jeff Dickerson and seconded by Sandy Ogle to amend the agenda to</w:t>
      </w:r>
      <w:r>
        <w:t xml:space="preserve"> general business at 10:50AM.</w:t>
      </w:r>
    </w:p>
    <w:p w:rsidR="00EE6196" w:rsidRDefault="00EE6196" w:rsidP="00EE6196">
      <w:r>
        <w:t>Vote: Ogle, yea, Dickerson, yea, Dicken, yea.</w:t>
      </w:r>
    </w:p>
    <w:p w:rsidR="002A5FEB" w:rsidRPr="002A5FEB" w:rsidRDefault="002A5FEB" w:rsidP="002A5FEB">
      <w:r w:rsidRPr="002A5FEB">
        <w:rPr>
          <w:b/>
          <w:u w:val="single"/>
        </w:rPr>
        <w:lastRenderedPageBreak/>
        <w:t>DECREASE APPROPRIATION</w:t>
      </w:r>
      <w:r w:rsidR="0094343A">
        <w:rPr>
          <w:b/>
          <w:u w:val="single"/>
        </w:rPr>
        <w:t>S</w:t>
      </w:r>
      <w:r w:rsidRPr="002A5FEB">
        <w:rPr>
          <w:b/>
          <w:u w:val="single"/>
        </w:rPr>
        <w:t>:</w:t>
      </w:r>
      <w:r w:rsidRPr="002A5FEB">
        <w:t xml:space="preserve"> Motion by Jeff Dickerson and seconded by </w:t>
      </w:r>
      <w:r>
        <w:t>Sandy Ogle</w:t>
      </w:r>
      <w:r w:rsidRPr="002A5FEB">
        <w:t xml:space="preserve"> to approve the following Decrease of Appropriation</w:t>
      </w:r>
      <w:r w:rsidR="0094343A">
        <w:t>s</w:t>
      </w:r>
      <w:r w:rsidRPr="002A5FEB">
        <w:t>:</w:t>
      </w:r>
    </w:p>
    <w:p w:rsidR="002A5FEB" w:rsidRDefault="002A5FEB" w:rsidP="002A5FEB">
      <w:r w:rsidRPr="002A5FEB">
        <w:t>1) Hocking DD</w:t>
      </w:r>
      <w:r w:rsidRPr="002A5FEB">
        <w:tab/>
      </w:r>
      <w:r w:rsidRPr="002A5FEB">
        <w:tab/>
        <w:t>-</w:t>
      </w:r>
      <w:r w:rsidRPr="002A5FEB">
        <w:tab/>
        <w:t>$</w:t>
      </w:r>
      <w:r w:rsidR="00EE6196">
        <w:t>115,648.</w:t>
      </w:r>
      <w:r w:rsidRPr="002A5FEB">
        <w:t xml:space="preserve">00 in </w:t>
      </w:r>
      <w:r w:rsidR="00EE6196">
        <w:t>N42-05</w:t>
      </w:r>
      <w:r w:rsidRPr="002A5FEB">
        <w:t>/</w:t>
      </w:r>
      <w:r w:rsidR="00EE6196">
        <w:t>Perm. Improvements</w:t>
      </w:r>
    </w:p>
    <w:p w:rsidR="00EE6196" w:rsidRDefault="002A5FEB" w:rsidP="002A5FEB">
      <w:r>
        <w:t>2</w:t>
      </w:r>
      <w:r w:rsidRPr="002A5FEB">
        <w:t xml:space="preserve">) </w:t>
      </w:r>
      <w:r w:rsidR="00EE6196">
        <w:t>Commissioner</w:t>
      </w:r>
      <w:r w:rsidR="0094343A">
        <w:t>s</w:t>
      </w:r>
      <w:r w:rsidR="00EE6196" w:rsidRPr="002A5FEB">
        <w:tab/>
      </w:r>
      <w:r w:rsidR="00EE6196" w:rsidRPr="002A5FEB">
        <w:tab/>
        <w:t>-</w:t>
      </w:r>
      <w:r w:rsidR="00EE6196" w:rsidRPr="002A5FEB">
        <w:tab/>
      </w:r>
      <w:r w:rsidR="00EE6196">
        <w:t>$55,470.00 in BGG96-01/Visitor’s Bureau</w:t>
      </w:r>
    </w:p>
    <w:p w:rsidR="002A5FEB" w:rsidRPr="002A5FEB" w:rsidRDefault="002A5FEB" w:rsidP="002A5FEB">
      <w:r>
        <w:t>3</w:t>
      </w:r>
      <w:r w:rsidRPr="002A5FEB">
        <w:t xml:space="preserve">) </w:t>
      </w:r>
      <w:r>
        <w:t>Commissioners</w:t>
      </w:r>
      <w:r w:rsidRPr="002A5FEB">
        <w:tab/>
      </w:r>
      <w:r w:rsidRPr="002A5FEB">
        <w:tab/>
        <w:t>-</w:t>
      </w:r>
      <w:r w:rsidRPr="002A5FEB">
        <w:tab/>
        <w:t>$</w:t>
      </w:r>
      <w:r w:rsidR="00F2028A">
        <w:t>5</w:t>
      </w:r>
      <w:r w:rsidR="00EE6196">
        <w:t>,000.00 in B05-03/Supplies</w:t>
      </w:r>
    </w:p>
    <w:p w:rsidR="002A5FEB" w:rsidRDefault="002A5FEB" w:rsidP="002A5FEB">
      <w:r>
        <w:t>4</w:t>
      </w:r>
      <w:r w:rsidRPr="002A5FEB">
        <w:t xml:space="preserve">) </w:t>
      </w:r>
      <w:r>
        <w:t>Commissioners</w:t>
      </w:r>
      <w:r w:rsidRPr="002A5FEB">
        <w:tab/>
      </w:r>
      <w:r w:rsidRPr="002A5FEB">
        <w:tab/>
        <w:t>-</w:t>
      </w:r>
      <w:r w:rsidRPr="002A5FEB">
        <w:tab/>
        <w:t>$</w:t>
      </w:r>
      <w:r w:rsidR="00F2028A">
        <w:t>1</w:t>
      </w:r>
      <w:r w:rsidR="009F6014">
        <w:t>,300.00 in B05-11/Other Expense</w:t>
      </w:r>
    </w:p>
    <w:p w:rsidR="002A5FEB" w:rsidRDefault="002A5FEB" w:rsidP="002A5FEB">
      <w:r>
        <w:t>5</w:t>
      </w:r>
      <w:r w:rsidRPr="002A5FEB">
        <w:t xml:space="preserve">) </w:t>
      </w:r>
      <w:r>
        <w:t>Commissioners</w:t>
      </w:r>
      <w:r w:rsidRPr="002A5FEB">
        <w:tab/>
      </w:r>
      <w:r w:rsidRPr="002A5FEB">
        <w:tab/>
        <w:t>-</w:t>
      </w:r>
      <w:r w:rsidRPr="002A5FEB">
        <w:tab/>
        <w:t>$</w:t>
      </w:r>
      <w:r w:rsidR="009F6014">
        <w:t>4,800.00 in B05-02/Salary</w:t>
      </w:r>
    </w:p>
    <w:p w:rsidR="009F6014" w:rsidRDefault="009F6014" w:rsidP="002A5FEB">
      <w:r>
        <w:t>6) Commissioners</w:t>
      </w:r>
      <w:r>
        <w:tab/>
      </w:r>
      <w:r>
        <w:tab/>
        <w:t>-</w:t>
      </w:r>
      <w:r>
        <w:tab/>
        <w:t>$1,500.00 in B05-01/Auditor’s Clerk</w:t>
      </w:r>
    </w:p>
    <w:p w:rsidR="009F6014" w:rsidRDefault="009F6014" w:rsidP="002A5FEB">
      <w:r>
        <w:t>7) Commissioners</w:t>
      </w:r>
      <w:r>
        <w:tab/>
      </w:r>
      <w:r>
        <w:tab/>
        <w:t>-</w:t>
      </w:r>
      <w:r>
        <w:tab/>
        <w:t>$2,700.00 in B05-04/Equipment</w:t>
      </w:r>
    </w:p>
    <w:p w:rsidR="00EE6196" w:rsidRDefault="009F6014" w:rsidP="00EE6196">
      <w:r>
        <w:t>8) Commissioners</w:t>
      </w:r>
      <w:r>
        <w:tab/>
      </w:r>
      <w:r>
        <w:tab/>
        <w:t>-</w:t>
      </w:r>
      <w:r>
        <w:tab/>
        <w:t>$1,260.00</w:t>
      </w:r>
      <w:r w:rsidR="00EE6196" w:rsidRPr="002A5FEB">
        <w:t xml:space="preserve"> in </w:t>
      </w:r>
      <w:r>
        <w:t>TT93-03/Supplies</w:t>
      </w:r>
    </w:p>
    <w:p w:rsidR="009F6014" w:rsidRDefault="009F6014" w:rsidP="00EE6196">
      <w:r>
        <w:t>9) Commissioners</w:t>
      </w:r>
      <w:r>
        <w:tab/>
      </w:r>
      <w:r>
        <w:tab/>
        <w:t>-</w:t>
      </w:r>
      <w:r>
        <w:tab/>
        <w:t>$1,201.75 in G99-01/Sidewalk Improvement</w:t>
      </w:r>
    </w:p>
    <w:p w:rsidR="009F6014" w:rsidRDefault="009F6014" w:rsidP="00EE6196">
      <w:r>
        <w:t>10) Commissioners</w:t>
      </w:r>
      <w:r>
        <w:tab/>
      </w:r>
      <w:r>
        <w:tab/>
        <w:t>-</w:t>
      </w:r>
      <w:r>
        <w:tab/>
      </w:r>
      <w:r w:rsidR="00262DE6">
        <w:t>$</w:t>
      </w:r>
      <w:r>
        <w:t>0.01 in CO201-02/Interest</w:t>
      </w:r>
    </w:p>
    <w:p w:rsidR="00EE6196" w:rsidRPr="002A5FEB" w:rsidRDefault="009F6014" w:rsidP="00EE6196">
      <w:r>
        <w:t>11) Sheriff</w:t>
      </w:r>
      <w:r>
        <w:tab/>
      </w:r>
      <w:r w:rsidR="00EE6196" w:rsidRPr="002A5FEB">
        <w:tab/>
      </w:r>
      <w:r w:rsidR="00EE6196" w:rsidRPr="002A5FEB">
        <w:tab/>
        <w:t>-</w:t>
      </w:r>
      <w:r w:rsidR="00EE6196" w:rsidRPr="002A5FEB">
        <w:tab/>
        <w:t>$</w:t>
      </w:r>
      <w:r>
        <w:t>17,242.72</w:t>
      </w:r>
      <w:r w:rsidR="00EE6196" w:rsidRPr="002A5FEB">
        <w:t xml:space="preserve"> in </w:t>
      </w:r>
      <w:r w:rsidR="0007134C">
        <w:t>T81-01</w:t>
      </w:r>
      <w:r w:rsidR="00EE6196" w:rsidRPr="002A5FEB">
        <w:t>/</w:t>
      </w:r>
      <w:r w:rsidR="0007134C">
        <w:t>Salaries</w:t>
      </w:r>
    </w:p>
    <w:p w:rsidR="0007134C" w:rsidRPr="002A5FEB" w:rsidRDefault="0007134C" w:rsidP="0007134C">
      <w:r>
        <w:t>12</w:t>
      </w:r>
      <w:r w:rsidR="00EE6196" w:rsidRPr="002A5FEB">
        <w:t xml:space="preserve">) </w:t>
      </w:r>
      <w:r w:rsidR="00EE6196">
        <w:t>Sheriff</w:t>
      </w:r>
      <w:r w:rsidR="00EE6196">
        <w:tab/>
      </w:r>
      <w:r w:rsidR="00EE6196" w:rsidRPr="002A5FEB">
        <w:tab/>
      </w:r>
      <w:r w:rsidR="00EE6196" w:rsidRPr="002A5FEB">
        <w:tab/>
        <w:t>-</w:t>
      </w:r>
      <w:r w:rsidR="00EE6196" w:rsidRPr="002A5FEB">
        <w:tab/>
        <w:t>$</w:t>
      </w:r>
      <w:r>
        <w:t>3,720.74</w:t>
      </w:r>
      <w:r w:rsidRPr="002A5FEB">
        <w:t xml:space="preserve"> in </w:t>
      </w:r>
      <w:r>
        <w:t>T81-02/Fringe Benefits</w:t>
      </w:r>
    </w:p>
    <w:p w:rsidR="00EE6196" w:rsidRPr="002A5FEB" w:rsidRDefault="0007134C" w:rsidP="00EE6196">
      <w:r>
        <w:t>13</w:t>
      </w:r>
      <w:r w:rsidR="00EE6196" w:rsidRPr="002A5FEB">
        <w:t xml:space="preserve">) </w:t>
      </w:r>
      <w:r w:rsidR="00EE6196">
        <w:t>Sheriff</w:t>
      </w:r>
      <w:r w:rsidR="00EE6196">
        <w:tab/>
      </w:r>
      <w:r w:rsidR="00EE6196" w:rsidRPr="002A5FEB">
        <w:tab/>
      </w:r>
      <w:r w:rsidR="00EE6196" w:rsidRPr="002A5FEB">
        <w:tab/>
        <w:t>-</w:t>
      </w:r>
      <w:r w:rsidR="00EE6196" w:rsidRPr="002A5FEB">
        <w:tab/>
        <w:t>$</w:t>
      </w:r>
      <w:r>
        <w:t>832.83 in T81-03/Fuel</w:t>
      </w:r>
    </w:p>
    <w:p w:rsidR="00EE6196" w:rsidRPr="002A5FEB" w:rsidRDefault="0007134C" w:rsidP="00EE6196">
      <w:r>
        <w:t>14</w:t>
      </w:r>
      <w:r w:rsidR="00EE6196" w:rsidRPr="002A5FEB">
        <w:t xml:space="preserve">) </w:t>
      </w:r>
      <w:r w:rsidR="00EE6196">
        <w:t>Sheriff</w:t>
      </w:r>
      <w:r w:rsidR="00EE6196">
        <w:tab/>
      </w:r>
      <w:r w:rsidR="00EE6196" w:rsidRPr="002A5FEB">
        <w:tab/>
      </w:r>
      <w:r w:rsidR="00EE6196" w:rsidRPr="002A5FEB">
        <w:tab/>
        <w:t>-</w:t>
      </w:r>
      <w:r w:rsidR="00EE6196" w:rsidRPr="002A5FEB">
        <w:tab/>
        <w:t>$</w:t>
      </w:r>
      <w:r>
        <w:t>832.83</w:t>
      </w:r>
      <w:r w:rsidR="00EE6196" w:rsidRPr="002A5FEB">
        <w:t xml:space="preserve"> in </w:t>
      </w:r>
      <w:r>
        <w:t>T81-04</w:t>
      </w:r>
      <w:r w:rsidR="00EE6196" w:rsidRPr="002A5FEB">
        <w:t>/</w:t>
      </w:r>
      <w:r>
        <w:t>Training</w:t>
      </w:r>
    </w:p>
    <w:p w:rsidR="00EE6196" w:rsidRPr="002A5FEB" w:rsidRDefault="0007134C" w:rsidP="00EE6196">
      <w:r>
        <w:t>15</w:t>
      </w:r>
      <w:r w:rsidR="00EE6196" w:rsidRPr="002A5FEB">
        <w:t xml:space="preserve">) </w:t>
      </w:r>
      <w:r w:rsidR="00EE6196">
        <w:t>Sheriff</w:t>
      </w:r>
      <w:r w:rsidR="00EE6196">
        <w:tab/>
      </w:r>
      <w:r w:rsidR="00EE6196" w:rsidRPr="002A5FEB">
        <w:tab/>
      </w:r>
      <w:r w:rsidR="00EE6196" w:rsidRPr="002A5FEB">
        <w:tab/>
        <w:t>-</w:t>
      </w:r>
      <w:r w:rsidR="00EE6196" w:rsidRPr="002A5FEB">
        <w:tab/>
        <w:t>$</w:t>
      </w:r>
      <w:r>
        <w:t>200.00</w:t>
      </w:r>
      <w:r w:rsidR="00EE6196" w:rsidRPr="002A5FEB">
        <w:t xml:space="preserve"> in </w:t>
      </w:r>
      <w:r>
        <w:t>BA202/Fee</w:t>
      </w:r>
    </w:p>
    <w:p w:rsidR="00EE6196" w:rsidRPr="002A5FEB" w:rsidRDefault="0007134C" w:rsidP="00EE6196">
      <w:r>
        <w:t>16</w:t>
      </w:r>
      <w:r w:rsidR="00EE6196" w:rsidRPr="002A5FEB">
        <w:t xml:space="preserve">) </w:t>
      </w:r>
      <w:r w:rsidR="00EE6196">
        <w:t>Sheriff</w:t>
      </w:r>
      <w:r w:rsidR="00EE6196">
        <w:tab/>
      </w:r>
      <w:r w:rsidR="00EE6196" w:rsidRPr="002A5FEB">
        <w:tab/>
      </w:r>
      <w:r w:rsidR="00EE6196" w:rsidRPr="002A5FEB">
        <w:tab/>
        <w:t>-</w:t>
      </w:r>
      <w:r w:rsidR="00EE6196" w:rsidRPr="002A5FEB">
        <w:tab/>
        <w:t>$</w:t>
      </w:r>
      <w:r>
        <w:t>560.00</w:t>
      </w:r>
      <w:r w:rsidR="00EE6196" w:rsidRPr="002A5FEB">
        <w:t xml:space="preserve"> in </w:t>
      </w:r>
      <w:r>
        <w:t>G77-0</w:t>
      </w:r>
      <w:r w:rsidR="00F2028A">
        <w:t>2</w:t>
      </w:r>
      <w:r w:rsidR="00EE6196" w:rsidRPr="002A5FEB">
        <w:t>/</w:t>
      </w:r>
      <w:r>
        <w:t>Expense</w:t>
      </w:r>
    </w:p>
    <w:p w:rsidR="00EE6196" w:rsidRPr="002A5FEB" w:rsidRDefault="0007134C" w:rsidP="00EE6196">
      <w:r>
        <w:t>17</w:t>
      </w:r>
      <w:r w:rsidR="00EE6196" w:rsidRPr="002A5FEB">
        <w:t xml:space="preserve">) </w:t>
      </w:r>
      <w:r w:rsidR="00EE6196">
        <w:t>Sheriff</w:t>
      </w:r>
      <w:r w:rsidR="00EE6196">
        <w:tab/>
      </w:r>
      <w:r w:rsidR="00EE6196" w:rsidRPr="002A5FEB">
        <w:tab/>
      </w:r>
      <w:r w:rsidR="00EE6196" w:rsidRPr="002A5FEB">
        <w:tab/>
        <w:t>-</w:t>
      </w:r>
      <w:r w:rsidR="00EE6196" w:rsidRPr="002A5FEB">
        <w:tab/>
        <w:t>$</w:t>
      </w:r>
      <w:r>
        <w:t>482.70</w:t>
      </w:r>
      <w:r w:rsidR="00EE6196" w:rsidRPr="002A5FEB">
        <w:t xml:space="preserve"> in </w:t>
      </w:r>
      <w:r>
        <w:t>B27-01</w:t>
      </w:r>
      <w:r w:rsidR="00EE6196" w:rsidRPr="002A5FEB">
        <w:t>/</w:t>
      </w:r>
      <w:r>
        <w:t>Enforcement and Education</w:t>
      </w:r>
    </w:p>
    <w:p w:rsidR="00EE6196" w:rsidRDefault="00EE6196" w:rsidP="00EE6196">
      <w:r>
        <w:t>1</w:t>
      </w:r>
      <w:r w:rsidR="00F73576">
        <w:t>8</w:t>
      </w:r>
      <w:r w:rsidRPr="002A5FEB">
        <w:t xml:space="preserve">) </w:t>
      </w:r>
      <w:r>
        <w:t>Sheriff</w:t>
      </w:r>
      <w:r>
        <w:tab/>
      </w:r>
      <w:r w:rsidRPr="002A5FEB">
        <w:tab/>
      </w:r>
      <w:r w:rsidRPr="002A5FEB">
        <w:tab/>
        <w:t>-</w:t>
      </w:r>
      <w:r w:rsidRPr="002A5FEB">
        <w:tab/>
        <w:t>$</w:t>
      </w:r>
      <w:r w:rsidR="00F73576">
        <w:t>23,625.06</w:t>
      </w:r>
      <w:r w:rsidRPr="002A5FEB">
        <w:t xml:space="preserve"> in </w:t>
      </w:r>
      <w:r w:rsidR="00F73576">
        <w:t>D56-01/Expense</w:t>
      </w:r>
    </w:p>
    <w:p w:rsidR="00EE6196" w:rsidRPr="002A5FEB" w:rsidRDefault="00F73576" w:rsidP="002A5FEB">
      <w:r>
        <w:t>19) EMA</w:t>
      </w:r>
      <w:r>
        <w:tab/>
      </w:r>
      <w:r>
        <w:tab/>
      </w:r>
      <w:r>
        <w:tab/>
        <w:t>-</w:t>
      </w:r>
      <w:r>
        <w:tab/>
        <w:t>$13,617.00 in T-82/HMGP</w:t>
      </w:r>
    </w:p>
    <w:p w:rsidR="002A5FEB" w:rsidRDefault="002A5FEB" w:rsidP="002A5FEB">
      <w:r w:rsidRPr="002A5FEB">
        <w:t xml:space="preserve">Vote: </w:t>
      </w:r>
      <w:r>
        <w:t xml:space="preserve">Ogle, yea, </w:t>
      </w:r>
      <w:r w:rsidRPr="002A5FEB">
        <w:t>Dickerson, yea, Dicken, yea.</w:t>
      </w:r>
    </w:p>
    <w:p w:rsidR="00992CFD" w:rsidRPr="00D02317" w:rsidRDefault="00992CFD" w:rsidP="00992CFD">
      <w:pPr>
        <w:rPr>
          <w:szCs w:val="24"/>
        </w:rPr>
      </w:pPr>
      <w:r w:rsidRPr="00D02317">
        <w:rPr>
          <w:b/>
          <w:szCs w:val="24"/>
          <w:u w:val="single"/>
        </w:rPr>
        <w:t>ADVANCE REQUEST</w:t>
      </w:r>
      <w:r w:rsidR="0094343A">
        <w:rPr>
          <w:b/>
          <w:szCs w:val="24"/>
          <w:u w:val="single"/>
        </w:rPr>
        <w:t>S</w:t>
      </w:r>
      <w:r w:rsidRPr="00D02317">
        <w:rPr>
          <w:b/>
          <w:szCs w:val="24"/>
          <w:u w:val="single"/>
        </w:rPr>
        <w:t>:</w:t>
      </w:r>
      <w:r w:rsidRPr="00D02317">
        <w:rPr>
          <w:szCs w:val="24"/>
        </w:rPr>
        <w:t xml:space="preserve"> Motion by </w:t>
      </w:r>
      <w:r w:rsidR="001A02B6" w:rsidRPr="00D02317">
        <w:rPr>
          <w:szCs w:val="24"/>
        </w:rPr>
        <w:t xml:space="preserve">Sandy Ogle </w:t>
      </w:r>
      <w:r w:rsidRPr="00D02317">
        <w:rPr>
          <w:szCs w:val="24"/>
        </w:rPr>
        <w:t xml:space="preserve">and seconded by </w:t>
      </w:r>
      <w:r w:rsidR="001A02B6" w:rsidRPr="00D02317">
        <w:rPr>
          <w:szCs w:val="24"/>
        </w:rPr>
        <w:t xml:space="preserve">Jeff Dickerson </w:t>
      </w:r>
      <w:r w:rsidRPr="00D02317">
        <w:rPr>
          <w:szCs w:val="24"/>
        </w:rPr>
        <w:t>to approve the following Advance Request</w:t>
      </w:r>
      <w:r w:rsidR="0094343A">
        <w:rPr>
          <w:szCs w:val="24"/>
        </w:rPr>
        <w:t>s</w:t>
      </w:r>
      <w:r w:rsidRPr="00D02317">
        <w:rPr>
          <w:szCs w:val="24"/>
        </w:rPr>
        <w:t>:</w:t>
      </w:r>
    </w:p>
    <w:p w:rsidR="00992CFD" w:rsidRDefault="00992CFD" w:rsidP="00992CFD">
      <w:pPr>
        <w:rPr>
          <w:szCs w:val="24"/>
        </w:rPr>
      </w:pPr>
      <w:r w:rsidRPr="00D02317">
        <w:rPr>
          <w:szCs w:val="24"/>
        </w:rPr>
        <w:t xml:space="preserve">1) </w:t>
      </w:r>
      <w:r>
        <w:rPr>
          <w:szCs w:val="24"/>
        </w:rPr>
        <w:t>Sheriff</w:t>
      </w:r>
      <w:r w:rsidRPr="00D02317">
        <w:rPr>
          <w:szCs w:val="24"/>
        </w:rPr>
        <w:tab/>
        <w:t xml:space="preserve">  </w:t>
      </w:r>
      <w:r w:rsidR="00F73576">
        <w:rPr>
          <w:szCs w:val="24"/>
        </w:rPr>
        <w:tab/>
        <w:t xml:space="preserve"> -</w:t>
      </w:r>
      <w:r w:rsidR="00F73576">
        <w:rPr>
          <w:szCs w:val="24"/>
        </w:rPr>
        <w:tab/>
      </w:r>
      <w:r w:rsidRPr="00D02317">
        <w:rPr>
          <w:szCs w:val="24"/>
        </w:rPr>
        <w:t>$</w:t>
      </w:r>
      <w:r w:rsidR="00EA1772">
        <w:rPr>
          <w:szCs w:val="24"/>
        </w:rPr>
        <w:t>20,000.00</w:t>
      </w:r>
      <w:r w:rsidRPr="00D02317">
        <w:rPr>
          <w:szCs w:val="24"/>
        </w:rPr>
        <w:t xml:space="preserve"> from </w:t>
      </w:r>
      <w:r w:rsidR="00EA1772">
        <w:rPr>
          <w:szCs w:val="24"/>
        </w:rPr>
        <w:t>T-83/JAG</w:t>
      </w:r>
      <w:r w:rsidR="00EA1772" w:rsidRPr="00D02317">
        <w:rPr>
          <w:szCs w:val="24"/>
        </w:rPr>
        <w:t xml:space="preserve"> </w:t>
      </w:r>
      <w:r w:rsidRPr="00D02317">
        <w:rPr>
          <w:szCs w:val="24"/>
        </w:rPr>
        <w:t xml:space="preserve">to </w:t>
      </w:r>
      <w:r w:rsidR="0014351C">
        <w:rPr>
          <w:szCs w:val="24"/>
        </w:rPr>
        <w:t>01/General Fund</w:t>
      </w:r>
    </w:p>
    <w:p w:rsidR="00992CFD" w:rsidRPr="00D02317" w:rsidRDefault="00F73576" w:rsidP="00992CFD">
      <w:pPr>
        <w:rPr>
          <w:szCs w:val="24"/>
        </w:rPr>
      </w:pPr>
      <w:r>
        <w:rPr>
          <w:szCs w:val="24"/>
        </w:rPr>
        <w:t>2) Dog &amp; Kennel</w:t>
      </w:r>
      <w:r>
        <w:rPr>
          <w:szCs w:val="24"/>
        </w:rPr>
        <w:tab/>
        <w:t>-</w:t>
      </w:r>
      <w:r>
        <w:rPr>
          <w:szCs w:val="24"/>
        </w:rPr>
        <w:tab/>
      </w:r>
      <w:r w:rsidR="00992CFD">
        <w:rPr>
          <w:szCs w:val="24"/>
        </w:rPr>
        <w:t>$13,000 from</w:t>
      </w:r>
      <w:r>
        <w:rPr>
          <w:szCs w:val="24"/>
        </w:rPr>
        <w:t xml:space="preserve"> B05-13/Advances</w:t>
      </w:r>
      <w:r w:rsidR="00992CFD">
        <w:rPr>
          <w:szCs w:val="24"/>
        </w:rPr>
        <w:t xml:space="preserve"> to 01/General Fund</w:t>
      </w:r>
    </w:p>
    <w:p w:rsidR="00992CFD" w:rsidRDefault="00992CFD" w:rsidP="00992CFD">
      <w:pPr>
        <w:rPr>
          <w:szCs w:val="24"/>
        </w:rPr>
      </w:pPr>
      <w:r w:rsidRPr="00D02317">
        <w:rPr>
          <w:szCs w:val="24"/>
        </w:rPr>
        <w:t>Vote: Ogle, yea, Dickerson, yea</w:t>
      </w:r>
      <w:r>
        <w:rPr>
          <w:szCs w:val="24"/>
        </w:rPr>
        <w:t>, Dicken, yea</w:t>
      </w:r>
      <w:r w:rsidRPr="00D02317">
        <w:rPr>
          <w:szCs w:val="24"/>
        </w:rPr>
        <w:t>.</w:t>
      </w:r>
    </w:p>
    <w:p w:rsidR="00F73576" w:rsidRPr="000733ED" w:rsidRDefault="00F73576" w:rsidP="00F73576">
      <w:r w:rsidRPr="000733ED">
        <w:rPr>
          <w:b/>
          <w:u w:val="single"/>
        </w:rPr>
        <w:t>APPROPRIATION TRANSFERS:</w:t>
      </w:r>
      <w:r w:rsidRPr="000733ED">
        <w:t xml:space="preserve"> Motion by </w:t>
      </w:r>
      <w:r>
        <w:t>Sandy Ogle</w:t>
      </w:r>
      <w:r w:rsidRPr="000733ED">
        <w:t xml:space="preserve"> and seconded by</w:t>
      </w:r>
      <w:r>
        <w:t xml:space="preserve"> </w:t>
      </w:r>
      <w:r w:rsidRPr="000733ED">
        <w:t>Jeff Dickerson to approve the following Appropriation Transfers</w:t>
      </w:r>
      <w:r>
        <w:t>:</w:t>
      </w:r>
    </w:p>
    <w:p w:rsidR="00F73576" w:rsidRDefault="00F73576" w:rsidP="00F73576">
      <w:r w:rsidRPr="000733ED">
        <w:t xml:space="preserve">1) </w:t>
      </w:r>
      <w:r w:rsidR="001A02B6">
        <w:t>Commissioners</w:t>
      </w:r>
      <w:r>
        <w:tab/>
        <w:t>-</w:t>
      </w:r>
      <w:r>
        <w:tab/>
        <w:t>$</w:t>
      </w:r>
      <w:r w:rsidR="001A02B6">
        <w:t>300.00</w:t>
      </w:r>
      <w:r>
        <w:t xml:space="preserve"> from A0</w:t>
      </w:r>
      <w:r w:rsidR="001A02B6">
        <w:t>1A</w:t>
      </w:r>
      <w:r>
        <w:t>0</w:t>
      </w:r>
      <w:r w:rsidR="001A02B6">
        <w:t>4</w:t>
      </w:r>
      <w:r>
        <w:t>/</w:t>
      </w:r>
      <w:r w:rsidR="001A02B6">
        <w:t xml:space="preserve">Equipment </w:t>
      </w:r>
      <w:r>
        <w:t>to A0</w:t>
      </w:r>
      <w:r w:rsidR="001A02B6">
        <w:t>1A05</w:t>
      </w:r>
      <w:r>
        <w:t>/</w:t>
      </w:r>
      <w:r w:rsidR="001A02B6">
        <w:t>Legal Expense</w:t>
      </w:r>
    </w:p>
    <w:p w:rsidR="00F73576" w:rsidRDefault="00F73576" w:rsidP="00F73576">
      <w:r>
        <w:t>2) Commissioners</w:t>
      </w:r>
      <w:r>
        <w:tab/>
        <w:t>-</w:t>
      </w:r>
      <w:r>
        <w:tab/>
      </w:r>
      <w:r w:rsidR="001A02B6">
        <w:t>$600.00 from A01A03/Supplies to A01A05/Legal Expense</w:t>
      </w:r>
    </w:p>
    <w:p w:rsidR="001A02B6" w:rsidRDefault="001A02B6" w:rsidP="00F73576">
      <w:r>
        <w:t>4) Commissioners</w:t>
      </w:r>
      <w:r>
        <w:tab/>
        <w:t>-</w:t>
      </w:r>
      <w:r>
        <w:tab/>
        <w:t>$2,210.00 from A01A010/Professional to A01A05/Legal Expense</w:t>
      </w:r>
    </w:p>
    <w:p w:rsidR="001A02B6" w:rsidRDefault="001A02B6" w:rsidP="00F73576">
      <w:r>
        <w:t>5) Commissioners</w:t>
      </w:r>
      <w:r>
        <w:tab/>
        <w:t>-</w:t>
      </w:r>
      <w:r>
        <w:tab/>
        <w:t>$</w:t>
      </w:r>
      <w:r w:rsidR="00F2028A">
        <w:t>503</w:t>
      </w:r>
      <w:r>
        <w:t>.</w:t>
      </w:r>
      <w:r w:rsidR="00F2028A">
        <w:t>49</w:t>
      </w:r>
      <w:r>
        <w:t xml:space="preserve"> from A01A06/Employee Drug Test to A01A05/Legal Expense</w:t>
      </w:r>
    </w:p>
    <w:p w:rsidR="00C77F85" w:rsidRDefault="001A02B6" w:rsidP="00F73576">
      <w:r>
        <w:t>6) Commissioners</w:t>
      </w:r>
      <w:r>
        <w:tab/>
        <w:t>-</w:t>
      </w:r>
      <w:r>
        <w:tab/>
        <w:t>$</w:t>
      </w:r>
      <w:r w:rsidR="00C77F85">
        <w:t>6,100.00</w:t>
      </w:r>
      <w:r>
        <w:t xml:space="preserve"> from </w:t>
      </w:r>
      <w:r w:rsidR="00C77F85">
        <w:t>A15A17A/Contingencies</w:t>
      </w:r>
      <w:r>
        <w:t xml:space="preserve"> to A01A05/Legal Expense</w:t>
      </w:r>
    </w:p>
    <w:p w:rsidR="00F73576" w:rsidRDefault="00F73576" w:rsidP="00F73576">
      <w:r>
        <w:t>Vote: Ogle, yea, Dickerson, yea, Dicken, yea.</w:t>
      </w:r>
    </w:p>
    <w:p w:rsidR="00EF5282" w:rsidRDefault="00EF5282" w:rsidP="00EF5282">
      <w:r w:rsidRPr="00EF5282">
        <w:rPr>
          <w:b/>
          <w:u w:val="single"/>
        </w:rPr>
        <w:t>MAXIMUS AGREEMENT:</w:t>
      </w:r>
      <w:r w:rsidRPr="00EF5282">
        <w:t xml:space="preserve"> Motion by Jeff Dickerson and seconded by </w:t>
      </w:r>
      <w:r>
        <w:t>Sandy Ogle</w:t>
      </w:r>
      <w:r w:rsidRPr="00EF5282">
        <w:t xml:space="preserve"> to approve the agreement to Provide Professional Consulting Services between Maximus Consulting Services Inc. and Hocking County Board of Commissioners for the cost allocation plan. </w:t>
      </w:r>
    </w:p>
    <w:p w:rsidR="00EF5282" w:rsidRPr="00EF5282" w:rsidRDefault="00EF5282" w:rsidP="00EF5282">
      <w:r w:rsidRPr="00EF5282">
        <w:t xml:space="preserve">Vote: </w:t>
      </w:r>
      <w:r>
        <w:t xml:space="preserve">Ogle, yea, </w:t>
      </w:r>
      <w:r w:rsidRPr="00EF5282">
        <w:t>Dickerson, yea, Dicken, yea.</w:t>
      </w:r>
    </w:p>
    <w:p w:rsidR="00830C50" w:rsidRDefault="00830C50" w:rsidP="00F73576">
      <w:r>
        <w:rPr>
          <w:b/>
          <w:u w:val="single"/>
        </w:rPr>
        <w:t>2016 BUDGET:</w:t>
      </w:r>
      <w:r>
        <w:t xml:space="preserve"> Commissioner Ogle stated she wanted to clarify that the only increases in the 2016 budget are the salary, PERS, The Board of Elections due to the Presidential Election and the Sheriff’s because they are union. Larry stated that the budget would have a </w:t>
      </w:r>
      <w:proofErr w:type="gramStart"/>
      <w:r>
        <w:t xml:space="preserve">3.5 </w:t>
      </w:r>
      <w:r w:rsidR="002B22BD">
        <w:t>month</w:t>
      </w:r>
      <w:proofErr w:type="gramEnd"/>
      <w:r w:rsidR="002B22BD">
        <w:t xml:space="preserve"> </w:t>
      </w:r>
      <w:r>
        <w:t>carryover.</w:t>
      </w:r>
    </w:p>
    <w:p w:rsidR="00830C50" w:rsidRDefault="00830C50" w:rsidP="00830C50">
      <w:r>
        <w:t>Motion by Jeff Dickerson and seconded by Sandy Ogle to approve the General Fund 2016 Budget in the amount of $8,287,073.90.</w:t>
      </w:r>
    </w:p>
    <w:p w:rsidR="00BF2B03" w:rsidRDefault="00830C50">
      <w:r>
        <w:t>Vote: Ogle, yea, Dickerson, yea, Dicken, yea.</w:t>
      </w:r>
    </w:p>
    <w:p w:rsidR="002B22BD" w:rsidRDefault="002B22BD">
      <w:r>
        <w:rPr>
          <w:b/>
          <w:u w:val="single"/>
        </w:rPr>
        <w:t>ADJOURNMENT:</w:t>
      </w:r>
      <w:r>
        <w:t xml:space="preserve"> Motion by Jeff Dickerson and seconded by Sandy Ogle to adjourn the meeting.</w:t>
      </w:r>
    </w:p>
    <w:p w:rsidR="002B22BD" w:rsidRPr="002B22BD" w:rsidRDefault="002B22BD">
      <w:r>
        <w:t>Vote: Ogle, yea, Dickerson, yea, Dicken,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6385D">
            <w:pPr>
              <w:pStyle w:val="Signatures"/>
            </w:pPr>
            <w:r>
              <w:t xml:space="preserve">This is to certify that the above is the true action taken by this Board of Hocking County Commissioners at a regular meeting of the Board held on </w:t>
            </w:r>
            <w:r w:rsidR="00A6385D">
              <w:t>December 22</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5D" w:rsidRDefault="00A6385D" w:rsidP="00A50895">
      <w:pPr>
        <w:spacing w:before="0" w:after="0"/>
      </w:pPr>
      <w:r>
        <w:separator/>
      </w:r>
    </w:p>
  </w:endnote>
  <w:endnote w:type="continuationSeparator" w:id="0">
    <w:p w:rsidR="00A6385D" w:rsidRDefault="00A6385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5D" w:rsidRDefault="00A6385D" w:rsidP="00A50895">
      <w:pPr>
        <w:spacing w:before="0" w:after="0"/>
      </w:pPr>
      <w:r>
        <w:separator/>
      </w:r>
    </w:p>
  </w:footnote>
  <w:footnote w:type="continuationSeparator" w:id="0">
    <w:p w:rsidR="00A6385D" w:rsidRDefault="00A6385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6385D">
      <w:t>December 22,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385D"/>
    <w:rsid w:val="0007134C"/>
    <w:rsid w:val="0014351C"/>
    <w:rsid w:val="00191651"/>
    <w:rsid w:val="001A02B6"/>
    <w:rsid w:val="00262DE6"/>
    <w:rsid w:val="002A5D52"/>
    <w:rsid w:val="002A5FEB"/>
    <w:rsid w:val="002B22BD"/>
    <w:rsid w:val="0036328E"/>
    <w:rsid w:val="00393D3C"/>
    <w:rsid w:val="003D415D"/>
    <w:rsid w:val="00400C82"/>
    <w:rsid w:val="0041263C"/>
    <w:rsid w:val="00424325"/>
    <w:rsid w:val="00427E4F"/>
    <w:rsid w:val="00466249"/>
    <w:rsid w:val="005205C3"/>
    <w:rsid w:val="00682B96"/>
    <w:rsid w:val="006F002E"/>
    <w:rsid w:val="00746BB6"/>
    <w:rsid w:val="007B2F03"/>
    <w:rsid w:val="00830C50"/>
    <w:rsid w:val="00897F95"/>
    <w:rsid w:val="0094343A"/>
    <w:rsid w:val="00977855"/>
    <w:rsid w:val="00992CFD"/>
    <w:rsid w:val="00995988"/>
    <w:rsid w:val="009F6014"/>
    <w:rsid w:val="00A6385D"/>
    <w:rsid w:val="00AD5ACF"/>
    <w:rsid w:val="00B86635"/>
    <w:rsid w:val="00BA59C5"/>
    <w:rsid w:val="00BE1933"/>
    <w:rsid w:val="00BF2B03"/>
    <w:rsid w:val="00C77F85"/>
    <w:rsid w:val="00D147D9"/>
    <w:rsid w:val="00D345E5"/>
    <w:rsid w:val="00DE728A"/>
    <w:rsid w:val="00EA1772"/>
    <w:rsid w:val="00EE6196"/>
    <w:rsid w:val="00EF5282"/>
    <w:rsid w:val="00F2016B"/>
    <w:rsid w:val="00F2028A"/>
    <w:rsid w:val="00F7120E"/>
    <w:rsid w:val="00F7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BB665-3A7E-4178-A276-D6CC6DF6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1104-EA75-4304-B8D4-E5BB8C08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273</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21</cp:revision>
  <cp:lastPrinted>2013-07-16T14:52:00Z</cp:lastPrinted>
  <dcterms:created xsi:type="dcterms:W3CDTF">2015-12-22T13:18:00Z</dcterms:created>
  <dcterms:modified xsi:type="dcterms:W3CDTF">2015-12-24T14:55:00Z</dcterms:modified>
  <cp:category>minutes</cp:category>
</cp:coreProperties>
</file>