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B02" w:rsidRPr="00FA2685" w:rsidRDefault="00EB6B02" w:rsidP="00EB6B02">
      <w:r w:rsidRPr="00FA2685">
        <w:t xml:space="preserve">The Board of Hocking County Commissioners met in regular session this </w:t>
      </w:r>
      <w:r>
        <w:t>24</w:t>
      </w:r>
      <w:r w:rsidRPr="002339A2">
        <w:rPr>
          <w:vertAlign w:val="superscript"/>
        </w:rPr>
        <w:t>th</w:t>
      </w:r>
      <w:r>
        <w:t xml:space="preserve"> </w:t>
      </w:r>
      <w:r w:rsidRPr="00FA2685">
        <w:t xml:space="preserve">day of </w:t>
      </w:r>
      <w:r>
        <w:t xml:space="preserve">February </w:t>
      </w:r>
      <w:r w:rsidRPr="00FA2685">
        <w:t>2015 with the following members present Sandy Ogle, Jeff Dickerson, and Larry Dicken.</w:t>
      </w:r>
    </w:p>
    <w:p w:rsidR="00EB6B02" w:rsidRPr="00FA2685" w:rsidRDefault="00EB6B02" w:rsidP="00EB6B02">
      <w:r w:rsidRPr="00FA2685">
        <w:rPr>
          <w:b/>
          <w:u w:val="single"/>
        </w:rPr>
        <w:t>MEETING:</w:t>
      </w:r>
      <w:r w:rsidRPr="00FA2685">
        <w:t xml:space="preserve"> The meeting was called to order by President Larry Dicken.</w:t>
      </w:r>
    </w:p>
    <w:p w:rsidR="00EB6B02" w:rsidRPr="00FA2685" w:rsidRDefault="00EB6B02" w:rsidP="00EB6B02">
      <w:r w:rsidRPr="00FA2685">
        <w:rPr>
          <w:b/>
          <w:u w:val="single"/>
        </w:rPr>
        <w:t>MINUTES:</w:t>
      </w:r>
      <w:r w:rsidRPr="00FA2685">
        <w:t xml:space="preserve"> </w:t>
      </w:r>
      <w:r>
        <w:t>February 19, 2015 minutes approved.</w:t>
      </w:r>
    </w:p>
    <w:p w:rsidR="00EB6B02" w:rsidRPr="00FA2685" w:rsidRDefault="00EB6B02" w:rsidP="00EB6B02">
      <w:r w:rsidRPr="00FA2685">
        <w:rPr>
          <w:b/>
          <w:u w:val="single"/>
        </w:rPr>
        <w:t>AGENDA:</w:t>
      </w:r>
      <w:r w:rsidRPr="00FA2685">
        <w:t xml:space="preserve"> Motion by Sandy Ogle and seconded by Jeff Dickerson to approve the Agenda.</w:t>
      </w:r>
    </w:p>
    <w:p w:rsidR="00EB6B02" w:rsidRDefault="00EB6B02" w:rsidP="00EB6B02">
      <w:r w:rsidRPr="00FA2685">
        <w:t>Vote: Ogle, yea, Dickerson, yea, Dicken, yea.</w:t>
      </w:r>
    </w:p>
    <w:p w:rsidR="00EB6B02" w:rsidRDefault="00EB6B02" w:rsidP="00EB6B02">
      <w:r>
        <w:rPr>
          <w:b/>
          <w:u w:val="single"/>
        </w:rPr>
        <w:t xml:space="preserve">AMENDMENT TO AGENDA: </w:t>
      </w:r>
      <w:r>
        <w:t>Motion by Sandy Ogle and seconded by Jeff Dickerson to amend the agenda to move Nathan Bletchley’s appointment to 9:07AM with Scenic Hills Senior Center Director Marjie Moore following.</w:t>
      </w:r>
    </w:p>
    <w:p w:rsidR="00EB6B02" w:rsidRDefault="00EB6B02" w:rsidP="00EB6B02">
      <w:r>
        <w:t>Vote: Ogle, yea, Dickerson, yea, Dicken, yea.</w:t>
      </w:r>
    </w:p>
    <w:p w:rsidR="00DF7AA2" w:rsidRDefault="00EB6B02" w:rsidP="00EB6B02">
      <w:r>
        <w:rPr>
          <w:b/>
          <w:u w:val="single"/>
        </w:rPr>
        <w:t>NATHAN BLATCHLEY:</w:t>
      </w:r>
      <w:r>
        <w:t xml:space="preserve"> Nathan Blatchley of Hocking County Metropolitan Housing Authority spoke to the commissioners regarding the heating issue at the High Rise. Nathan stated th</w:t>
      </w:r>
      <w:r w:rsidR="003E373F">
        <w:t>a</w:t>
      </w:r>
      <w:r>
        <w:t xml:space="preserve">t they use a split system and </w:t>
      </w:r>
      <w:r w:rsidR="00D63F44">
        <w:t xml:space="preserve">this winter </w:t>
      </w:r>
      <w:r>
        <w:t xml:space="preserve">one of the units is not </w:t>
      </w:r>
      <w:r w:rsidR="00D63F44">
        <w:t>keeping up with the needs but everyone has baseboard heat in their bedroom and if the temperature goes below 68 they look into those units. Larry said they had received calls since December and asked wh</w:t>
      </w:r>
      <w:r w:rsidR="00375C38">
        <w:t xml:space="preserve">at isn’t </w:t>
      </w:r>
      <w:r w:rsidR="00D63F44">
        <w:t>completed. Nathan stated th</w:t>
      </w:r>
      <w:r w:rsidR="00B2508F">
        <w:t>a</w:t>
      </w:r>
      <w:r w:rsidR="00D63F44">
        <w:t>t the contractors have been working on the system since September. Larry asked what back up heat do they have. Nathan said they have baseboard heat in the bedrooms. Larry s</w:t>
      </w:r>
      <w:r w:rsidR="00B2508F">
        <w:t>t</w:t>
      </w:r>
      <w:r w:rsidR="00D63F44">
        <w:t xml:space="preserve">ated that the commissioners do not control the Metropolitan Housing we just asked Nathan to come and explain the heating issue. Sandy asked who approved the heating system. Nathan said that everything is approved by the board. Sandy asked did anyone tell him that if you have a heat </w:t>
      </w:r>
      <w:r w:rsidR="00375C38">
        <w:t xml:space="preserve">pump that </w:t>
      </w:r>
      <w:r w:rsidR="00D63F44">
        <w:t>you have to have a heat strip. Nathan stated that he doesn’t know the design but this system is used throughout the country a</w:t>
      </w:r>
      <w:r w:rsidR="00375C38">
        <w:t>n</w:t>
      </w:r>
      <w:r w:rsidR="00D63F44">
        <w:t>d was assured it would work. Sandy requested Nathan to be scheduled for the July 21</w:t>
      </w:r>
      <w:r w:rsidR="00D63F44" w:rsidRPr="00D63F44">
        <w:rPr>
          <w:vertAlign w:val="superscript"/>
        </w:rPr>
        <w:t>st</w:t>
      </w:r>
      <w:r w:rsidR="00D63F44">
        <w:t xml:space="preserve"> meeting to give a report. Sandy also inquired that people are afraid to complain in fear of being evicted. Nathan said th</w:t>
      </w:r>
      <w:r w:rsidR="00DF7AA2">
        <w:t>a</w:t>
      </w:r>
      <w:r w:rsidR="00D63F44">
        <w:t>t</w:t>
      </w:r>
      <w:r w:rsidR="00DF7AA2">
        <w:t xml:space="preserve"> to be evicted you would have to violate the lease and his complaint is the commissioners are being called when they have a 24-hour call center. County resident Misty </w:t>
      </w:r>
      <w:proofErr w:type="spellStart"/>
      <w:r w:rsidR="00DF7AA2">
        <w:t>Beaty</w:t>
      </w:r>
      <w:proofErr w:type="spellEnd"/>
      <w:r w:rsidR="00DF7AA2">
        <w:t xml:space="preserve"> said her sister’s apartment is too cold for her to stay there and they had called and nothing is done. Another county resident stated that she has had her oven on 6 days and had called</w:t>
      </w:r>
      <w:r w:rsidR="00375C38">
        <w:t>;</w:t>
      </w:r>
      <w:r w:rsidR="00DF7AA2">
        <w:t xml:space="preserve"> but Friday she was asked if she </w:t>
      </w:r>
      <w:r w:rsidR="00375C38">
        <w:t xml:space="preserve">needed </w:t>
      </w:r>
      <w:r w:rsidR="00DF7AA2">
        <w:t xml:space="preserve">a space heater. Nathan stated they had offered to move Jean </w:t>
      </w:r>
      <w:proofErr w:type="spellStart"/>
      <w:r w:rsidR="00DF7AA2">
        <w:t>Spang</w:t>
      </w:r>
      <w:proofErr w:type="spellEnd"/>
      <w:r w:rsidR="00DF7AA2">
        <w:t xml:space="preserve"> because that unit has issues but she refused and Patty’s temperature is</w:t>
      </w:r>
      <w:r w:rsidR="0003707E">
        <w:t xml:space="preserve"> regularly </w:t>
      </w:r>
      <w:r w:rsidR="00DF7AA2">
        <w:t>above 65 and they offered her a heater. Larry stated they just want them warm</w:t>
      </w:r>
      <w:r w:rsidR="0003707E">
        <w:t xml:space="preserve"> </w:t>
      </w:r>
      <w:r w:rsidR="00375C38">
        <w:t xml:space="preserve">and </w:t>
      </w:r>
      <w:r w:rsidR="0003707E">
        <w:t>somehow make it happen</w:t>
      </w:r>
      <w:r w:rsidR="00DF7AA2">
        <w:t xml:space="preserve"> but the commissioners have nothing to do with Metropolitan Housing</w:t>
      </w:r>
      <w:r w:rsidR="0003707E">
        <w:t xml:space="preserve"> but we do get complaints and he would like an email sent to our clerk </w:t>
      </w:r>
      <w:r w:rsidR="00375C38">
        <w:t>of</w:t>
      </w:r>
      <w:r w:rsidR="0003707E">
        <w:t xml:space="preserve"> the board who takes care of the Metropolitan </w:t>
      </w:r>
      <w:r w:rsidR="00375C38">
        <w:t xml:space="preserve">Housing </w:t>
      </w:r>
      <w:r w:rsidR="0003707E">
        <w:t>with their names and the meeting dates as he would like to attend their meetings</w:t>
      </w:r>
      <w:r w:rsidR="00DF7AA2">
        <w:t>.</w:t>
      </w:r>
      <w:r w:rsidR="0003707E">
        <w:t xml:space="preserve"> Nathan stated the next meeting is on the 18</w:t>
      </w:r>
      <w:r w:rsidR="0003707E" w:rsidRPr="0003707E">
        <w:rPr>
          <w:vertAlign w:val="superscript"/>
        </w:rPr>
        <w:t>th</w:t>
      </w:r>
      <w:r w:rsidR="0003707E">
        <w:t xml:space="preserve"> they are the third Wednesday of every month at 7:00</w:t>
      </w:r>
      <w:r w:rsidR="00A271F6">
        <w:t>pm</w:t>
      </w:r>
      <w:r w:rsidR="0003707E">
        <w:t xml:space="preserve"> at Pine Ridge Dr</w:t>
      </w:r>
      <w:r w:rsidR="00A271F6">
        <w:t>ive</w:t>
      </w:r>
      <w:r w:rsidR="0003707E">
        <w:t xml:space="preserve">. </w:t>
      </w:r>
      <w:r w:rsidR="00DF7AA2">
        <w:t xml:space="preserve">Sandy asked if </w:t>
      </w:r>
      <w:r w:rsidR="0003707E">
        <w:t>he could set up a shelter for these people when they are having heating problems.</w:t>
      </w:r>
      <w:r w:rsidR="00DF7AA2">
        <w:t xml:space="preserve"> Nathan said where it would be set up is colder than </w:t>
      </w:r>
      <w:proofErr w:type="gramStart"/>
      <w:r w:rsidR="00DF7AA2">
        <w:t>their</w:t>
      </w:r>
      <w:proofErr w:type="gramEnd"/>
      <w:r w:rsidR="00DF7AA2">
        <w:t xml:space="preserve"> </w:t>
      </w:r>
      <w:r w:rsidR="0003707E">
        <w:t xml:space="preserve">units are and no one has been </w:t>
      </w:r>
      <w:r w:rsidR="00A271F6">
        <w:t>below</w:t>
      </w:r>
      <w:r w:rsidR="0003707E">
        <w:t xml:space="preserve"> what </w:t>
      </w:r>
      <w:r w:rsidR="00375C38">
        <w:t>t</w:t>
      </w:r>
      <w:r w:rsidR="0003707E">
        <w:t xml:space="preserve">he </w:t>
      </w:r>
      <w:r w:rsidR="00375C38">
        <w:t>F</w:t>
      </w:r>
      <w:r w:rsidR="0003707E">
        <w:t xml:space="preserve">ederal </w:t>
      </w:r>
      <w:r w:rsidR="00375C38">
        <w:t>G</w:t>
      </w:r>
      <w:r w:rsidR="0003707E">
        <w:t>overnment</w:t>
      </w:r>
      <w:r w:rsidR="00A271F6">
        <w:t xml:space="preserve"> uses</w:t>
      </w:r>
      <w:r w:rsidR="00DF7AA2">
        <w:t xml:space="preserve">. Jeff asked how many heaters </w:t>
      </w:r>
      <w:r w:rsidR="00C91BA1">
        <w:t>they provided</w:t>
      </w:r>
      <w:r w:rsidR="00DF7AA2">
        <w:t xml:space="preserve"> over there. Nathan said that </w:t>
      </w:r>
      <w:r w:rsidR="00C91BA1">
        <w:t xml:space="preserve">they were at </w:t>
      </w:r>
      <w:r w:rsidR="00DF7AA2">
        <w:t>40</w:t>
      </w:r>
      <w:r w:rsidR="00C91BA1">
        <w:t xml:space="preserve"> last week</w:t>
      </w:r>
      <w:r w:rsidR="00DF7AA2">
        <w:t>. Jeff stated his concern of the safety of th</w:t>
      </w:r>
      <w:r w:rsidR="00A271F6">
        <w:t>e heaters</w:t>
      </w:r>
      <w:r w:rsidR="00DF7AA2">
        <w:t xml:space="preserve">. </w:t>
      </w:r>
      <w:r w:rsidR="00C91BA1">
        <w:t xml:space="preserve">Nathan stated they are very </w:t>
      </w:r>
      <w:r w:rsidR="00A271F6">
        <w:t xml:space="preserve">judicious about that and </w:t>
      </w:r>
      <w:r w:rsidR="00A425BD">
        <w:t xml:space="preserve">it </w:t>
      </w:r>
      <w:r w:rsidR="00A271F6">
        <w:t>is a real concern.</w:t>
      </w:r>
      <w:r w:rsidR="00DF7AA2">
        <w:t xml:space="preserve"> </w:t>
      </w:r>
    </w:p>
    <w:p w:rsidR="00EB6B02" w:rsidRDefault="00DF7AA2" w:rsidP="00EB6B02">
      <w:r>
        <w:rPr>
          <w:b/>
          <w:u w:val="single"/>
        </w:rPr>
        <w:t>SHSC-MARJIE MOORE:</w:t>
      </w:r>
      <w:r>
        <w:t xml:space="preserve"> </w:t>
      </w:r>
      <w:r w:rsidR="00494C4E">
        <w:t>Scenic Hills Senior Center Director Marjie Moore said th</w:t>
      </w:r>
      <w:r w:rsidR="007318AF">
        <w:t>a</w:t>
      </w:r>
      <w:r w:rsidR="00494C4E">
        <w:t>t she has applied for a grant through the Local Giving –Walmart and should hear within 30 to 90 days and if received it would be used for transportation. Marjie also discussed a sign that was agreed on by the Center and the neighbors and the sign would be back in the original spot facing Front Street. Marjie said it is the same sign but would be one sided and would not be LED but would be lit. Marjie said they would need to submit another permit to the City.</w:t>
      </w:r>
    </w:p>
    <w:p w:rsidR="00C0381C" w:rsidRDefault="00C0381C" w:rsidP="00C0381C">
      <w:r>
        <w:lastRenderedPageBreak/>
        <w:t>Motion by S</w:t>
      </w:r>
      <w:r w:rsidR="00494C4E">
        <w:t>andy Ogle and seconded by Jeff Dickerson to</w:t>
      </w:r>
      <w:r w:rsidRPr="00C0381C">
        <w:t xml:space="preserve"> apply for a new sign permit </w:t>
      </w:r>
      <w:r>
        <w:t>for the Scenic Hills Senior Center.</w:t>
      </w:r>
    </w:p>
    <w:p w:rsidR="00C0381C" w:rsidRDefault="00C0381C" w:rsidP="00C0381C">
      <w:r>
        <w:t>Vote: Ogle, yea, Dickerson, yea, Dicken, yea.</w:t>
      </w:r>
    </w:p>
    <w:p w:rsidR="00C0381C" w:rsidRDefault="00FA707E" w:rsidP="00C0381C">
      <w:r>
        <w:rPr>
          <w:b/>
          <w:u w:val="single"/>
        </w:rPr>
        <w:t>DISCUSSION:</w:t>
      </w:r>
      <w:r>
        <w:t xml:space="preserve"> Larry said that the </w:t>
      </w:r>
      <w:proofErr w:type="spellStart"/>
      <w:r>
        <w:t>Huls</w:t>
      </w:r>
      <w:proofErr w:type="spellEnd"/>
      <w:r>
        <w:t xml:space="preserve"> Building boiler tank needs to be replaced. Sandy said they need to proceed with getting prices.</w:t>
      </w:r>
    </w:p>
    <w:p w:rsidR="00FA707E" w:rsidRPr="00FA707E" w:rsidRDefault="00FA707E" w:rsidP="00C0381C">
      <w:r>
        <w:t xml:space="preserve">Larry spoke about moving the commissioner’s parking spots to the end of the row to make room for additional handicap parking. </w:t>
      </w:r>
      <w:r w:rsidR="00A425BD">
        <w:t xml:space="preserve">Discussion followed regarding new signs for reserved parking, it was decided to check on the cost. </w:t>
      </w:r>
      <w:r>
        <w:t xml:space="preserve">  </w:t>
      </w:r>
    </w:p>
    <w:p w:rsidR="006A4FC5" w:rsidRPr="006A4FC5" w:rsidRDefault="006A4FC5" w:rsidP="006A4FC5">
      <w:r w:rsidRPr="006A4FC5">
        <w:rPr>
          <w:b/>
          <w:u w:val="single"/>
        </w:rPr>
        <w:t>TRAVEL:</w:t>
      </w:r>
      <w:r w:rsidRPr="006A4FC5">
        <w:t xml:space="preserve"> Motion by Jeff Dickerson and seconded by </w:t>
      </w:r>
      <w:r>
        <w:t>Sandy Ogle</w:t>
      </w:r>
      <w:r w:rsidRPr="006A4FC5">
        <w:t xml:space="preserve"> to approve the following travel request.</w:t>
      </w:r>
    </w:p>
    <w:p w:rsidR="006A4FC5" w:rsidRPr="006A4FC5" w:rsidRDefault="006A4FC5" w:rsidP="006A4FC5">
      <w:r w:rsidRPr="006A4FC5">
        <w:t>1) Auditor</w:t>
      </w:r>
      <w:r w:rsidRPr="006A4FC5">
        <w:tab/>
        <w:t>-</w:t>
      </w:r>
      <w:r w:rsidRPr="006A4FC5">
        <w:tab/>
        <w:t xml:space="preserve">Ken Wilson to attend the </w:t>
      </w:r>
      <w:r>
        <w:t>Ohio Dept. of Taxation Advisory Council annual</w:t>
      </w:r>
      <w:r w:rsidRPr="006A4FC5">
        <w:t xml:space="preserve"> meeting- Columbus, </w:t>
      </w:r>
      <w:r>
        <w:t>March 5</w:t>
      </w:r>
      <w:r w:rsidRPr="006A4FC5">
        <w:t>, 2015.</w:t>
      </w:r>
    </w:p>
    <w:p w:rsidR="006A4FC5" w:rsidRPr="006A4FC5" w:rsidRDefault="006A4FC5" w:rsidP="006A4FC5">
      <w:r w:rsidRPr="006A4FC5">
        <w:t>2) Auditor</w:t>
      </w:r>
      <w:r w:rsidRPr="006A4FC5">
        <w:tab/>
        <w:t>-</w:t>
      </w:r>
      <w:r w:rsidRPr="006A4FC5">
        <w:tab/>
        <w:t xml:space="preserve">Ken Wilson to attend the </w:t>
      </w:r>
      <w:r>
        <w:t>Hocking County Health Dept. District Advisory Council annual meeting</w:t>
      </w:r>
      <w:r w:rsidRPr="006A4FC5">
        <w:t xml:space="preserve">- Logan, </w:t>
      </w:r>
      <w:r>
        <w:t>March 9</w:t>
      </w:r>
      <w:r w:rsidRPr="006A4FC5">
        <w:t>, 2015.</w:t>
      </w:r>
    </w:p>
    <w:p w:rsidR="006A4FC5" w:rsidRDefault="006A4FC5" w:rsidP="006A4FC5">
      <w:r w:rsidRPr="006A4FC5">
        <w:t>3) Auditor</w:t>
      </w:r>
      <w:r w:rsidRPr="006A4FC5">
        <w:tab/>
        <w:t>-</w:t>
      </w:r>
      <w:r w:rsidRPr="006A4FC5">
        <w:tab/>
        <w:t xml:space="preserve">Ken Wilson to attend the </w:t>
      </w:r>
      <w:r>
        <w:t xml:space="preserve">Affordable Care Act </w:t>
      </w:r>
      <w:r w:rsidRPr="006A4FC5">
        <w:t xml:space="preserve">- </w:t>
      </w:r>
      <w:r>
        <w:t>Athens</w:t>
      </w:r>
      <w:r w:rsidRPr="006A4FC5">
        <w:t xml:space="preserve">, </w:t>
      </w:r>
      <w:r>
        <w:t>March 10</w:t>
      </w:r>
      <w:r w:rsidRPr="006A4FC5">
        <w:t xml:space="preserve">, 2015. </w:t>
      </w:r>
    </w:p>
    <w:p w:rsidR="00306BE2" w:rsidRDefault="00306BE2" w:rsidP="006A4FC5">
      <w:r>
        <w:t>4) Auditor</w:t>
      </w:r>
      <w:r>
        <w:tab/>
        <w:t>-</w:t>
      </w:r>
      <w:r>
        <w:tab/>
        <w:t>Ken Wilson to attend the S.E. District County Auditor’s meeting – Monroe County, March 13, 2015</w:t>
      </w:r>
      <w:r w:rsidR="00275691">
        <w:t>.</w:t>
      </w:r>
      <w:r>
        <w:t xml:space="preserve"> </w:t>
      </w:r>
    </w:p>
    <w:p w:rsidR="00306BE2" w:rsidRPr="006A4FC5" w:rsidRDefault="00306BE2" w:rsidP="006A4FC5">
      <w:r>
        <w:t>5) Auditor</w:t>
      </w:r>
      <w:r>
        <w:tab/>
        <w:t>-</w:t>
      </w:r>
      <w:r>
        <w:tab/>
        <w:t xml:space="preserve">Ken Wilson to attend the Quarterly </w:t>
      </w:r>
      <w:r w:rsidR="008553B7">
        <w:t>Township T</w:t>
      </w:r>
      <w:r>
        <w:t xml:space="preserve">rustee’s </w:t>
      </w:r>
      <w:r w:rsidR="008553B7">
        <w:t>A</w:t>
      </w:r>
      <w:bookmarkStart w:id="0" w:name="_GoBack"/>
      <w:bookmarkEnd w:id="0"/>
      <w:r>
        <w:t>ssociation meeting – Logan, March 16, 2015</w:t>
      </w:r>
      <w:r w:rsidR="00275691">
        <w:t>.</w:t>
      </w:r>
    </w:p>
    <w:p w:rsidR="006A4FC5" w:rsidRPr="006A4FC5" w:rsidRDefault="00033FF6" w:rsidP="006A4FC5">
      <w:r>
        <w:t>6</w:t>
      </w:r>
      <w:r w:rsidR="006A4FC5" w:rsidRPr="006A4FC5">
        <w:t>) Auditor</w:t>
      </w:r>
      <w:r w:rsidR="006A4FC5" w:rsidRPr="006A4FC5">
        <w:tab/>
        <w:t>-</w:t>
      </w:r>
      <w:r w:rsidR="006A4FC5" w:rsidRPr="006A4FC5">
        <w:tab/>
        <w:t xml:space="preserve">Ken Wilson to attend the S.E. Regional Jail Finance Committee meeting- Nelsonville, </w:t>
      </w:r>
      <w:r w:rsidR="00306BE2">
        <w:t>March 18</w:t>
      </w:r>
      <w:r w:rsidR="006A4FC5" w:rsidRPr="006A4FC5">
        <w:t>, 2015.</w:t>
      </w:r>
    </w:p>
    <w:p w:rsidR="006A4FC5" w:rsidRPr="006A4FC5" w:rsidRDefault="00033FF6" w:rsidP="006A4FC5">
      <w:r>
        <w:t>7</w:t>
      </w:r>
      <w:r w:rsidR="006A4FC5" w:rsidRPr="006A4FC5">
        <w:t>) Auditor</w:t>
      </w:r>
      <w:r w:rsidR="006A4FC5" w:rsidRPr="006A4FC5">
        <w:tab/>
        <w:t xml:space="preserve"> -</w:t>
      </w:r>
      <w:r w:rsidR="006A4FC5" w:rsidRPr="006A4FC5">
        <w:tab/>
        <w:t>Ken Wilson to attend the Laurelville Seniors’ meeting</w:t>
      </w:r>
      <w:r w:rsidR="00ED6B08">
        <w:t xml:space="preserve"> </w:t>
      </w:r>
      <w:r w:rsidR="006A4FC5" w:rsidRPr="006A4FC5">
        <w:t xml:space="preserve">- Laurelville, </w:t>
      </w:r>
      <w:r>
        <w:t>March 18</w:t>
      </w:r>
      <w:r w:rsidR="006A4FC5" w:rsidRPr="006A4FC5">
        <w:t>, 2015.</w:t>
      </w:r>
    </w:p>
    <w:p w:rsidR="006A4FC5" w:rsidRDefault="00033FF6" w:rsidP="006A4FC5">
      <w:r>
        <w:t>8</w:t>
      </w:r>
      <w:r w:rsidR="006A4FC5" w:rsidRPr="006A4FC5">
        <w:t>) Auditor</w:t>
      </w:r>
      <w:r w:rsidR="006A4FC5" w:rsidRPr="006A4FC5">
        <w:tab/>
        <w:t>-</w:t>
      </w:r>
      <w:r w:rsidR="006A4FC5" w:rsidRPr="006A4FC5">
        <w:tab/>
        <w:t>Ken Wilson to attend the Community Improvement Corp.</w:t>
      </w:r>
      <w:r>
        <w:t xml:space="preserve"> Retreat</w:t>
      </w:r>
      <w:r w:rsidR="006A4FC5" w:rsidRPr="006A4FC5">
        <w:t xml:space="preserve"> meeting</w:t>
      </w:r>
      <w:r w:rsidR="00ED6B08">
        <w:t xml:space="preserve"> </w:t>
      </w:r>
      <w:r w:rsidR="006A4FC5" w:rsidRPr="006A4FC5">
        <w:t xml:space="preserve">- Logan, </w:t>
      </w:r>
      <w:r>
        <w:t>March 25</w:t>
      </w:r>
      <w:r w:rsidR="006A4FC5" w:rsidRPr="006A4FC5">
        <w:t>, 2015.</w:t>
      </w:r>
    </w:p>
    <w:p w:rsidR="00033FF6" w:rsidRDefault="00033FF6" w:rsidP="006A4FC5">
      <w:r>
        <w:t>Vote: Ogle, yea, Dickerson, yea, Dicken, yea.</w:t>
      </w:r>
    </w:p>
    <w:p w:rsidR="00033FF6" w:rsidRDefault="00033FF6" w:rsidP="00033FF6">
      <w:r>
        <w:rPr>
          <w:b/>
          <w:szCs w:val="24"/>
          <w:u w:val="single"/>
        </w:rPr>
        <w:t>APPROPRIATION TRANSFER:</w:t>
      </w:r>
      <w:r>
        <w:rPr>
          <w:szCs w:val="24"/>
        </w:rPr>
        <w:t xml:space="preserve"> </w:t>
      </w:r>
      <w:r w:rsidRPr="00144676">
        <w:t xml:space="preserve">Motion by </w:t>
      </w:r>
      <w:r>
        <w:t>Sandy Ogle</w:t>
      </w:r>
      <w:r w:rsidRPr="00144676">
        <w:t xml:space="preserve"> and seconded by</w:t>
      </w:r>
      <w:r>
        <w:t xml:space="preserve"> Jeff Dickerson</w:t>
      </w:r>
      <w:r w:rsidRPr="00144676">
        <w:t xml:space="preserve"> to approve the </w:t>
      </w:r>
      <w:r>
        <w:t>following Appropriation Transfer</w:t>
      </w:r>
      <w:r w:rsidRPr="00144676">
        <w:t>:</w:t>
      </w:r>
    </w:p>
    <w:p w:rsidR="00033FF6" w:rsidRDefault="00033FF6" w:rsidP="00033FF6">
      <w:r>
        <w:t>1) Prosecutor</w:t>
      </w:r>
      <w:r>
        <w:tab/>
      </w:r>
      <w:r>
        <w:tab/>
        <w:t xml:space="preserve">-         </w:t>
      </w:r>
      <w:r>
        <w:tab/>
        <w:t>$2,000.00 from A01E04/Supplies to A01E05/Equipment</w:t>
      </w:r>
    </w:p>
    <w:p w:rsidR="00033FF6" w:rsidRDefault="00033FF6" w:rsidP="00033FF6">
      <w:r>
        <w:t>Vote: Ogle, yea, Dickerson, yea, Dicken, yea.</w:t>
      </w:r>
    </w:p>
    <w:p w:rsidR="00B43401" w:rsidRDefault="00B43401" w:rsidP="00B43401">
      <w:r>
        <w:rPr>
          <w:b/>
          <w:u w:val="single"/>
        </w:rPr>
        <w:t>COUNTY</w:t>
      </w:r>
      <w:r w:rsidRPr="00A05E7E">
        <w:rPr>
          <w:b/>
          <w:u w:val="single"/>
        </w:rPr>
        <w:t>WIDE AGREEMENT</w:t>
      </w:r>
      <w:r>
        <w:rPr>
          <w:b/>
          <w:u w:val="single"/>
        </w:rPr>
        <w:t>:</w:t>
      </w:r>
      <w:r w:rsidRPr="00A05E7E">
        <w:t xml:space="preserve"> Motion by </w:t>
      </w:r>
      <w:r>
        <w:t>Sandy Ogle</w:t>
      </w:r>
      <w:r w:rsidRPr="00A05E7E">
        <w:t xml:space="preserve"> and seconded by </w:t>
      </w:r>
      <w:r>
        <w:t>Jeff Dickerson</w:t>
      </w:r>
      <w:r w:rsidRPr="00A05E7E">
        <w:t xml:space="preserve"> to approve the County Wide Agreement Contr</w:t>
      </w:r>
      <w:r>
        <w:t>act for Benton Township</w:t>
      </w:r>
      <w:r w:rsidRPr="00A05E7E">
        <w:t xml:space="preserve"> for the amount of $6</w:t>
      </w:r>
      <w:r>
        <w:t>52</w:t>
      </w:r>
      <w:r w:rsidRPr="00A05E7E">
        <w:t>.37.</w:t>
      </w:r>
    </w:p>
    <w:p w:rsidR="00B43401" w:rsidRDefault="00B43401" w:rsidP="00B43401">
      <w:r>
        <w:t>Vote: Ogle, yea, Dickerson, yea, Dicken, yea.</w:t>
      </w:r>
    </w:p>
    <w:p w:rsidR="00C36F4E" w:rsidRDefault="00C36F4E" w:rsidP="00B43401">
      <w:r>
        <w:rPr>
          <w:b/>
          <w:u w:val="single"/>
        </w:rPr>
        <w:t>RAISES:</w:t>
      </w:r>
      <w:r>
        <w:t xml:space="preserve"> Motion by Sandy Ogle and seconded by Jeff Dickerson to approve a 3.5% salary increase to the General Fund Departments as follows: Commissioners (employees), Treasurer, Planning Commission, Data Processing, Juvenile Court, Juvenile Court Probation, Probate Court, Board of Elections, Courthouse Maintenance, Recorder, Tax Map Office, </w:t>
      </w:r>
      <w:r w:rsidR="003E373F">
        <w:t xml:space="preserve">and </w:t>
      </w:r>
      <w:r>
        <w:t xml:space="preserve">Safety Transitional </w:t>
      </w:r>
      <w:r w:rsidR="003E373F">
        <w:t xml:space="preserve"> funds </w:t>
      </w:r>
      <w:r w:rsidR="00942C15">
        <w:t xml:space="preserve">are </w:t>
      </w:r>
      <w:r w:rsidR="006B252F">
        <w:t xml:space="preserve">to be taken from contingencies </w:t>
      </w:r>
      <w:r>
        <w:t>in the amount of $23,127.23 and outside the General Fund as follows: Dog &amp; Kennel and Hocking County Sewer District in the amount of $4,697.52</w:t>
      </w:r>
      <w:r w:rsidR="006B252F">
        <w:t>.</w:t>
      </w:r>
    </w:p>
    <w:p w:rsidR="006B252F" w:rsidRDefault="006B252F" w:rsidP="00B43401">
      <w:r>
        <w:lastRenderedPageBreak/>
        <w:t>Vote: Ogle, yea, Dickerson, yea, Dicken, yea.</w:t>
      </w:r>
    </w:p>
    <w:p w:rsidR="00033FF6" w:rsidRDefault="006B252F" w:rsidP="00033FF6">
      <w:r>
        <w:rPr>
          <w:b/>
          <w:u w:val="single"/>
        </w:rPr>
        <w:t>DISCUSSION:</w:t>
      </w:r>
      <w:r>
        <w:t xml:space="preserve"> </w:t>
      </w:r>
      <w:r w:rsidR="00766C45">
        <w:t>Treasurer</w:t>
      </w:r>
      <w:r w:rsidR="003C0CB6">
        <w:t xml:space="preserve"> Diane Sargent</w:t>
      </w:r>
      <w:r w:rsidR="00766C45">
        <w:t xml:space="preserve"> asked </w:t>
      </w:r>
      <w:r w:rsidR="003C0CB6">
        <w:t xml:space="preserve">if it was verified through the </w:t>
      </w:r>
      <w:r w:rsidR="00766C45">
        <w:t>Board of Elections</w:t>
      </w:r>
      <w:r w:rsidR="003C0CB6">
        <w:t xml:space="preserve"> that they are wanting their employees to </w:t>
      </w:r>
      <w:r w:rsidR="00441551">
        <w:t xml:space="preserve">get </w:t>
      </w:r>
      <w:r w:rsidR="003C0CB6">
        <w:t>th</w:t>
      </w:r>
      <w:r w:rsidR="00441551">
        <w:t>is</w:t>
      </w:r>
      <w:r w:rsidR="003C0CB6">
        <w:t xml:space="preserve"> raise. Larry said he had called over there and they said they had not received a raise in how many years. Diane said it was a few years ago that </w:t>
      </w:r>
      <w:r w:rsidR="00441551">
        <w:t xml:space="preserve">they actually raised the amount for the Board of Elections to get the same amount of pay. Diane also </w:t>
      </w:r>
      <w:r w:rsidR="00FF52E3">
        <w:t xml:space="preserve">stated that she respectfully </w:t>
      </w:r>
      <w:r w:rsidR="003E373F">
        <w:t xml:space="preserve">would </w:t>
      </w:r>
      <w:r w:rsidR="00FF52E3">
        <w:t>like something done to get her employees salary brought up in comparison to some of the other offices in the building within her budget if not this year the</w:t>
      </w:r>
      <w:r w:rsidR="00360560">
        <w:t>n</w:t>
      </w:r>
      <w:r w:rsidR="00FF52E3">
        <w:t xml:space="preserve"> next year. Larry stated they are working on the budget now. </w:t>
      </w:r>
      <w:r w:rsidR="00F16419">
        <w:t xml:space="preserve">Diane asked when the </w:t>
      </w:r>
      <w:r w:rsidR="00BB1B71">
        <w:t>raise would take effect. Larry stated next pay.</w:t>
      </w:r>
    </w:p>
    <w:p w:rsidR="00FF52E3" w:rsidRDefault="00FF52E3" w:rsidP="00033FF6">
      <w:r>
        <w:t>County Dog Warden Don Kiger stated he appreciated the 3.5% raise.</w:t>
      </w:r>
    </w:p>
    <w:p w:rsidR="00033FF6" w:rsidRDefault="00F16419" w:rsidP="006A4FC5">
      <w:r>
        <w:rPr>
          <w:b/>
          <w:u w:val="single"/>
        </w:rPr>
        <w:t>DON WOOD:</w:t>
      </w:r>
      <w:r>
        <w:t xml:space="preserve"> Commissioner Jeff Dickerson commented </w:t>
      </w:r>
      <w:r w:rsidR="001B70DC">
        <w:t xml:space="preserve">on the Don Wood building </w:t>
      </w:r>
      <w:r>
        <w:t xml:space="preserve">that </w:t>
      </w:r>
      <w:r w:rsidR="001B70DC">
        <w:t xml:space="preserve">as </w:t>
      </w:r>
      <w:r w:rsidR="006B116A">
        <w:t>they</w:t>
      </w:r>
      <w:r w:rsidR="001B70DC">
        <w:t xml:space="preserve"> move forward with this </w:t>
      </w:r>
      <w:r w:rsidR="006B116A">
        <w:t>the</w:t>
      </w:r>
      <w:r w:rsidR="001B70DC">
        <w:t xml:space="preserve"> concerns of phase 1 and phase 2 to the fact of </w:t>
      </w:r>
      <w:r w:rsidR="006B116A">
        <w:t xml:space="preserve">the </w:t>
      </w:r>
      <w:r w:rsidR="001B70DC">
        <w:t xml:space="preserve">inspections that </w:t>
      </w:r>
      <w:r w:rsidR="006B116A">
        <w:t>they</w:t>
      </w:r>
      <w:r w:rsidR="001B70DC">
        <w:t xml:space="preserve"> can move forward knowing not </w:t>
      </w:r>
      <w:r w:rsidR="006B116A">
        <w:t xml:space="preserve">to </w:t>
      </w:r>
      <w:r w:rsidR="001B70DC">
        <w:t xml:space="preserve">worry about contaminated property. Larry stated </w:t>
      </w:r>
      <w:r w:rsidR="00322BDE">
        <w:t>that</w:t>
      </w:r>
      <w:r w:rsidR="001B70DC">
        <w:t xml:space="preserve"> for phase 1</w:t>
      </w:r>
      <w:r w:rsidR="006B116A">
        <w:t xml:space="preserve"> </w:t>
      </w:r>
      <w:r w:rsidR="00322BDE">
        <w:t>that Don Wood had that done</w:t>
      </w:r>
      <w:r w:rsidR="001B70DC">
        <w:t xml:space="preserve"> </w:t>
      </w:r>
      <w:r w:rsidR="00322BDE">
        <w:t xml:space="preserve">and </w:t>
      </w:r>
      <w:r w:rsidR="006B116A">
        <w:t xml:space="preserve">it </w:t>
      </w:r>
      <w:r w:rsidR="00322BDE">
        <w:t>should be on his desk today and that he is</w:t>
      </w:r>
      <w:r w:rsidR="001B70DC">
        <w:t xml:space="preserve"> working on phase 2</w:t>
      </w:r>
      <w:r w:rsidR="00322BDE">
        <w:t xml:space="preserve"> and under our contract regarding the environmental that if it is too much we do not have to buy it.</w:t>
      </w:r>
    </w:p>
    <w:p w:rsidR="00322BDE" w:rsidRPr="00322BDE" w:rsidRDefault="00322BDE" w:rsidP="006A4FC5">
      <w:r>
        <w:rPr>
          <w:b/>
          <w:u w:val="single"/>
        </w:rPr>
        <w:t>PUBLIC COMMENT:</w:t>
      </w:r>
      <w:r>
        <w:t xml:space="preserve"> County resident Bill Kaeppner commented about incremental cost going up for the county</w:t>
      </w:r>
      <w:r w:rsidR="006B116A">
        <w:t xml:space="preserve"> and the Metropolitan Housing project.</w:t>
      </w:r>
      <w:r>
        <w:t xml:space="preserve"> </w:t>
      </w:r>
    </w:p>
    <w:p w:rsidR="00494C4E" w:rsidRDefault="00322BDE" w:rsidP="00EB6B02">
      <w:r>
        <w:t>Aretha Hoy spoke to th</w:t>
      </w:r>
      <w:r w:rsidR="006B116A">
        <w:t>e commissioners regarding Ahoy T</w:t>
      </w:r>
      <w:r>
        <w:t>ransportation and the need for support from S</w:t>
      </w:r>
      <w:r w:rsidR="006B116A">
        <w:t xml:space="preserve">outh Central </w:t>
      </w:r>
      <w:r>
        <w:t>O</w:t>
      </w:r>
      <w:r w:rsidR="006B116A">
        <w:t xml:space="preserve">hio </w:t>
      </w:r>
      <w:r>
        <w:t>J</w:t>
      </w:r>
      <w:r w:rsidR="006B116A">
        <w:t>obs &amp; Family Services</w:t>
      </w:r>
      <w:r w:rsidR="003E373F">
        <w:t xml:space="preserve"> (SCOJFS)</w:t>
      </w:r>
      <w:r>
        <w:t>.</w:t>
      </w:r>
      <w:r w:rsidR="006B116A">
        <w:t xml:space="preserve"> Larry stated he would be attending a meeting with SCOJFS on Wednesday and Sandy said she would talk to Jody Walker of SCOJFS.</w:t>
      </w:r>
    </w:p>
    <w:p w:rsidR="00322BDE" w:rsidRDefault="00322BDE" w:rsidP="00EB6B02">
      <w:r>
        <w:t>County resident Jim Kalklosch asked if the Don Wood parking lot is currently being used by the county. Larry stated no.</w:t>
      </w:r>
    </w:p>
    <w:p w:rsidR="00322BDE" w:rsidRDefault="006B116A" w:rsidP="00EB6B02">
      <w:r>
        <w:t>County resident Jamie Riggs thanked the commissioners for the raises for the county employees.</w:t>
      </w:r>
    </w:p>
    <w:p w:rsidR="006B116A" w:rsidRDefault="006B116A" w:rsidP="00EB6B02">
      <w:r>
        <w:t xml:space="preserve">Bill Kaeppner questioned the appraisal on the Don Wood property. </w:t>
      </w:r>
    </w:p>
    <w:p w:rsidR="006B116A" w:rsidRDefault="006B116A" w:rsidP="00EB6B02">
      <w:r>
        <w:rPr>
          <w:b/>
          <w:u w:val="single"/>
        </w:rPr>
        <w:t>ADJOURNMENT:</w:t>
      </w:r>
      <w:r>
        <w:t xml:space="preserve"> Motion by Sandy Ogle and seconded by Jeff Dickerson to adjourn the meeting.</w:t>
      </w:r>
    </w:p>
    <w:p w:rsidR="00BF2B03" w:rsidRDefault="006B116A">
      <w:r>
        <w:t>Vote: Ogle, yea, Dickerson, yea, Dicken,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434104">
            <w:pPr>
              <w:pStyle w:val="Signatures"/>
            </w:pPr>
            <w:r>
              <w:t xml:space="preserve">This is to certify that the above is the true action taken by this Board of Hocking County Commissioners at a regular meeting of the Board held on </w:t>
            </w:r>
            <w:r w:rsidR="00434104">
              <w:t>February 24</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EC2" w:rsidRDefault="009C1EC2" w:rsidP="00A50895">
      <w:pPr>
        <w:spacing w:before="0" w:after="0"/>
      </w:pPr>
      <w:r>
        <w:separator/>
      </w:r>
    </w:p>
  </w:endnote>
  <w:endnote w:type="continuationSeparator" w:id="0">
    <w:p w:rsidR="009C1EC2" w:rsidRDefault="009C1EC2"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EC2" w:rsidRDefault="009C1EC2" w:rsidP="00A50895">
      <w:pPr>
        <w:spacing w:before="0" w:after="0"/>
      </w:pPr>
      <w:r>
        <w:separator/>
      </w:r>
    </w:p>
  </w:footnote>
  <w:footnote w:type="continuationSeparator" w:id="0">
    <w:p w:rsidR="009C1EC2" w:rsidRDefault="009C1EC2"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9C1EC2">
      <w:t>February 24,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C1EC2"/>
    <w:rsid w:val="00033FF6"/>
    <w:rsid w:val="0003707E"/>
    <w:rsid w:val="000548AF"/>
    <w:rsid w:val="00191651"/>
    <w:rsid w:val="001B70DC"/>
    <w:rsid w:val="00275691"/>
    <w:rsid w:val="002A5D52"/>
    <w:rsid w:val="00306BE2"/>
    <w:rsid w:val="00322BDE"/>
    <w:rsid w:val="00360560"/>
    <w:rsid w:val="0036328E"/>
    <w:rsid w:val="00375C38"/>
    <w:rsid w:val="00393D3C"/>
    <w:rsid w:val="003C0CB6"/>
    <w:rsid w:val="003E373F"/>
    <w:rsid w:val="00400C82"/>
    <w:rsid w:val="00434104"/>
    <w:rsid w:val="00441551"/>
    <w:rsid w:val="00466249"/>
    <w:rsid w:val="00494C4E"/>
    <w:rsid w:val="006A4FC5"/>
    <w:rsid w:val="006B116A"/>
    <w:rsid w:val="006B252F"/>
    <w:rsid w:val="007318AF"/>
    <w:rsid w:val="00746BB6"/>
    <w:rsid w:val="00766C45"/>
    <w:rsid w:val="008553B7"/>
    <w:rsid w:val="00897F95"/>
    <w:rsid w:val="00942C15"/>
    <w:rsid w:val="00977855"/>
    <w:rsid w:val="009A3645"/>
    <w:rsid w:val="009C1EC2"/>
    <w:rsid w:val="00A061FC"/>
    <w:rsid w:val="00A109D2"/>
    <w:rsid w:val="00A271F6"/>
    <w:rsid w:val="00A425BD"/>
    <w:rsid w:val="00AD5ACF"/>
    <w:rsid w:val="00B2508F"/>
    <w:rsid w:val="00B43401"/>
    <w:rsid w:val="00B86635"/>
    <w:rsid w:val="00BB1B71"/>
    <w:rsid w:val="00BE1933"/>
    <w:rsid w:val="00BF2B03"/>
    <w:rsid w:val="00C0381C"/>
    <w:rsid w:val="00C36F4E"/>
    <w:rsid w:val="00C91BA1"/>
    <w:rsid w:val="00D147D9"/>
    <w:rsid w:val="00D345E5"/>
    <w:rsid w:val="00D63F44"/>
    <w:rsid w:val="00DF7AA2"/>
    <w:rsid w:val="00EB6B02"/>
    <w:rsid w:val="00ED6B08"/>
    <w:rsid w:val="00F16419"/>
    <w:rsid w:val="00F2016B"/>
    <w:rsid w:val="00F7120E"/>
    <w:rsid w:val="00FA707E"/>
    <w:rsid w:val="00FF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E86037-C173-4DDB-B85D-00D95DAA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36056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436</TotalTime>
  <Pages>3</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27</cp:revision>
  <cp:lastPrinted>2015-02-26T13:48:00Z</cp:lastPrinted>
  <dcterms:created xsi:type="dcterms:W3CDTF">2015-02-24T18:35:00Z</dcterms:created>
  <dcterms:modified xsi:type="dcterms:W3CDTF">2015-02-26T19:00:00Z</dcterms:modified>
  <cp:category>minutes</cp:category>
</cp:coreProperties>
</file>