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247" w:rsidRPr="00FA2685" w:rsidRDefault="00737247" w:rsidP="00737247">
      <w:r w:rsidRPr="00FA2685">
        <w:t xml:space="preserve">The Board of Hocking County Commissioners met in regular session this </w:t>
      </w:r>
      <w:r w:rsidR="00184921">
        <w:t>17</w:t>
      </w:r>
      <w:r w:rsidR="00184921" w:rsidRPr="00184921">
        <w:rPr>
          <w:vertAlign w:val="superscript"/>
        </w:rPr>
        <w:t>th</w:t>
      </w:r>
      <w:r w:rsidR="00184921">
        <w:t xml:space="preserve"> </w:t>
      </w:r>
      <w:r w:rsidRPr="00FA2685">
        <w:t xml:space="preserve">day of </w:t>
      </w:r>
      <w:r>
        <w:t xml:space="preserve">March </w:t>
      </w:r>
      <w:r w:rsidRPr="00FA2685">
        <w:t>2015 with the following members present Sandy Ogle, Jeff Dickerson, and Larry Dicken.</w:t>
      </w:r>
    </w:p>
    <w:p w:rsidR="00737247" w:rsidRPr="00FA2685" w:rsidRDefault="00737247" w:rsidP="00737247">
      <w:r w:rsidRPr="00FA2685">
        <w:rPr>
          <w:b/>
          <w:u w:val="single"/>
        </w:rPr>
        <w:t>MEETING:</w:t>
      </w:r>
      <w:r w:rsidRPr="00FA2685">
        <w:t xml:space="preserve"> The meeting was called to order by President Larry Dicken.</w:t>
      </w:r>
    </w:p>
    <w:p w:rsidR="00737247" w:rsidRPr="00FA2685" w:rsidRDefault="00737247" w:rsidP="00737247">
      <w:r w:rsidRPr="00FA2685">
        <w:rPr>
          <w:b/>
          <w:u w:val="single"/>
        </w:rPr>
        <w:t>MINUTES:</w:t>
      </w:r>
      <w:r w:rsidRPr="00FA2685">
        <w:t xml:space="preserve"> </w:t>
      </w:r>
      <w:r>
        <w:t>March 10, 2015 minutes approved with correction.</w:t>
      </w:r>
    </w:p>
    <w:p w:rsidR="00737247" w:rsidRPr="00FA2685" w:rsidRDefault="00737247" w:rsidP="00737247">
      <w:r w:rsidRPr="00FA2685">
        <w:rPr>
          <w:b/>
          <w:u w:val="single"/>
        </w:rPr>
        <w:t>AGENDA:</w:t>
      </w:r>
      <w:r w:rsidRPr="00FA2685">
        <w:t xml:space="preserve"> Motion by </w:t>
      </w:r>
      <w:r w:rsidR="001E0531" w:rsidRPr="00FA2685">
        <w:t xml:space="preserve">Sandy Ogle </w:t>
      </w:r>
      <w:r w:rsidRPr="00FA2685">
        <w:t xml:space="preserve">and seconded by </w:t>
      </w:r>
      <w:r w:rsidR="001E0531" w:rsidRPr="00FA2685">
        <w:t xml:space="preserve">Jeff Dickerson </w:t>
      </w:r>
      <w:r w:rsidRPr="00FA2685">
        <w:t>to approve the Agenda.</w:t>
      </w:r>
    </w:p>
    <w:p w:rsidR="00737247" w:rsidRDefault="00737247" w:rsidP="00737247">
      <w:r w:rsidRPr="00FA2685">
        <w:t>Vote: Ogle, yea, Dickerson, yea, Dicken, yea.</w:t>
      </w:r>
    </w:p>
    <w:p w:rsidR="00EF772F" w:rsidRDefault="00EF772F" w:rsidP="00737247">
      <w:r>
        <w:rPr>
          <w:b/>
          <w:u w:val="single"/>
        </w:rPr>
        <w:t>DAVID COUCH – BRIE CHAMBERS - DD:</w:t>
      </w:r>
      <w:r>
        <w:t xml:space="preserve"> David Couch of DD presented the applicant</w:t>
      </w:r>
      <w:r w:rsidR="00AF6CB3">
        <w:t>s</w:t>
      </w:r>
      <w:r>
        <w:t xml:space="preserve"> for the Board of DD.</w:t>
      </w:r>
    </w:p>
    <w:p w:rsidR="00EF772F" w:rsidRDefault="00EF772F" w:rsidP="00737247">
      <w:r>
        <w:t>After discussion the Board requested that applicants to attend the Commissioner’s Meeting for questions.</w:t>
      </w:r>
    </w:p>
    <w:p w:rsidR="00EF772F" w:rsidRDefault="00EF772F" w:rsidP="00737247">
      <w:r>
        <w:t xml:space="preserve">DD Board applicant Julie </w:t>
      </w:r>
      <w:proofErr w:type="spellStart"/>
      <w:r>
        <w:t>Dietzel</w:t>
      </w:r>
      <w:proofErr w:type="spellEnd"/>
      <w:r>
        <w:t xml:space="preserve"> spoke</w:t>
      </w:r>
      <w:r w:rsidR="001B75B8">
        <w:t xml:space="preserve"> to the commissioners about her interest to be on the Board of DD.</w:t>
      </w:r>
    </w:p>
    <w:p w:rsidR="001B75B8" w:rsidRDefault="001B75B8" w:rsidP="00737247">
      <w:r>
        <w:rPr>
          <w:b/>
          <w:u w:val="single"/>
        </w:rPr>
        <w:t>EMS SCOTT BROOKER/SAFETY MARJORIE DAVIS:</w:t>
      </w:r>
      <w:r>
        <w:t xml:space="preserve"> EMS Chief Scott Brooker informed the commissioners they received a $40,000.00 grant from BWC to purchase a power load system for a squad.</w:t>
      </w:r>
    </w:p>
    <w:p w:rsidR="001B75B8" w:rsidRDefault="001B75B8" w:rsidP="00737247">
      <w:r>
        <w:rPr>
          <w:b/>
          <w:u w:val="single"/>
        </w:rPr>
        <w:t>DATA-MARK STOUT:</w:t>
      </w:r>
      <w:r>
        <w:t xml:space="preserve"> Mark Stout of the Data Department presented a quote for a fire alarm system in the amount of $4,453.04 including installation.</w:t>
      </w:r>
    </w:p>
    <w:p w:rsidR="001B75B8" w:rsidRDefault="006C45A8" w:rsidP="00737247">
      <w:r>
        <w:rPr>
          <w:b/>
          <w:u w:val="single"/>
        </w:rPr>
        <w:t>RECOGNITION:</w:t>
      </w:r>
      <w:r>
        <w:t xml:space="preserve"> The commissioners expressed their appreciation to Sheriff’s Deputy Kyle Miller and Brian Wyskiver of maintenance for their quick response on the fire on March 12, 2015.</w:t>
      </w:r>
    </w:p>
    <w:p w:rsidR="006C45A8" w:rsidRDefault="006C45A8" w:rsidP="00737247">
      <w:r>
        <w:rPr>
          <w:b/>
          <w:u w:val="single"/>
        </w:rPr>
        <w:t>JACK THOMPSON:</w:t>
      </w:r>
      <w:r>
        <w:t xml:space="preserve"> </w:t>
      </w:r>
      <w:r w:rsidR="00907A99">
        <w:t xml:space="preserve">County resident Jack Thompson </w:t>
      </w:r>
      <w:r w:rsidR="00091FCC">
        <w:t>expressed</w:t>
      </w:r>
      <w:r w:rsidR="00907A99">
        <w:t xml:space="preserve"> problems</w:t>
      </w:r>
      <w:r w:rsidR="00535FC1">
        <w:t xml:space="preserve"> he is having on his road. Sandy stated she would attend the next Perry Twp. Meeting. Mr. Thompson said he would try to be there too.</w:t>
      </w:r>
    </w:p>
    <w:p w:rsidR="00535FC1" w:rsidRDefault="00535FC1" w:rsidP="00535FC1">
      <w:r>
        <w:rPr>
          <w:b/>
          <w:u w:val="single"/>
        </w:rPr>
        <w:t>AMENDMENT TO AGENDA:</w:t>
      </w:r>
      <w:r>
        <w:t xml:space="preserve"> Motion by Jeff Dickerson and seconded by Sandy Ogle to amend the agenda to Mr. Thompson speaking at 9:31 AM.</w:t>
      </w:r>
    </w:p>
    <w:p w:rsidR="00535FC1" w:rsidRDefault="00535FC1" w:rsidP="00535FC1">
      <w:r>
        <w:t>Vote: Ogle, yea, Dickerson, yea, Dicken, yea.</w:t>
      </w:r>
    </w:p>
    <w:p w:rsidR="00535FC1" w:rsidRDefault="00535FC1" w:rsidP="00535FC1">
      <w:r>
        <w:rPr>
          <w:b/>
          <w:u w:val="single"/>
        </w:rPr>
        <w:t>CORRECTION T</w:t>
      </w:r>
      <w:r w:rsidR="00387E01">
        <w:rPr>
          <w:b/>
          <w:u w:val="single"/>
        </w:rPr>
        <w:t>O</w:t>
      </w:r>
      <w:r>
        <w:rPr>
          <w:b/>
          <w:u w:val="single"/>
        </w:rPr>
        <w:t xml:space="preserve"> AGENDA</w:t>
      </w:r>
      <w:r w:rsidR="00387E01">
        <w:rPr>
          <w:b/>
          <w:u w:val="single"/>
        </w:rPr>
        <w:t>:</w:t>
      </w:r>
      <w:r w:rsidR="00387E01">
        <w:t xml:space="preserve"> Motion by Jeff Dickerson and seconded to Sandy Ogle to make a correction to the agenda changing Kyle Walker to Kyle Miller. </w:t>
      </w:r>
    </w:p>
    <w:p w:rsidR="00387E01" w:rsidRDefault="00387E01" w:rsidP="00535FC1">
      <w:r>
        <w:t>Vote: Ogle, yea, Dickerson, yea, Dicken, yea.</w:t>
      </w:r>
    </w:p>
    <w:p w:rsidR="004E1EAA" w:rsidRDefault="004E1EAA" w:rsidP="004E1EAA">
      <w:r>
        <w:rPr>
          <w:b/>
          <w:u w:val="single"/>
        </w:rPr>
        <w:t>APPLICATION FOR PERMIT:</w:t>
      </w:r>
      <w:r>
        <w:t xml:space="preserve"> Motion by Sandy Ogle and seconded by Jeff Dickerson to approve the Application for Permit for Frontier Communications to place telephone facilities at </w:t>
      </w:r>
      <w:proofErr w:type="spellStart"/>
      <w:r>
        <w:t>Sanner</w:t>
      </w:r>
      <w:proofErr w:type="spellEnd"/>
      <w:r>
        <w:t xml:space="preserve"> Road and  Laurel Run Road as with the corrections made by County Engineer William Shaw.</w:t>
      </w:r>
    </w:p>
    <w:p w:rsidR="004E1EAA" w:rsidRDefault="004E1EAA" w:rsidP="004E1EAA">
      <w:r>
        <w:t>Vote: Ogle, yea, Dickerson, yea, Dicken, yea.</w:t>
      </w:r>
    </w:p>
    <w:p w:rsidR="00737247" w:rsidRDefault="00184921" w:rsidP="00737247">
      <w:r>
        <w:rPr>
          <w:b/>
          <w:u w:val="single"/>
        </w:rPr>
        <w:t>SAFETY</w:t>
      </w:r>
      <w:r w:rsidR="00737247">
        <w:rPr>
          <w:b/>
          <w:u w:val="single"/>
        </w:rPr>
        <w:t>-MONTHLY REPORT:</w:t>
      </w:r>
      <w:r w:rsidR="00737247">
        <w:t xml:space="preserve"> Motion by Sandy Ogle and seconded by Jeff Dickerson to approve the </w:t>
      </w:r>
      <w:r>
        <w:t>Safety</w:t>
      </w:r>
      <w:r w:rsidR="00737247">
        <w:t xml:space="preserve"> Report for the month of February.</w:t>
      </w:r>
    </w:p>
    <w:p w:rsidR="00737247" w:rsidRDefault="00737247" w:rsidP="00737247">
      <w:r>
        <w:t>Vote: Ogle, yea, Dickerson, yea, Dicken, yea.</w:t>
      </w:r>
    </w:p>
    <w:p w:rsidR="004E1EAA" w:rsidRDefault="004E1EAA" w:rsidP="00737247">
      <w:r>
        <w:rPr>
          <w:b/>
          <w:u w:val="single"/>
        </w:rPr>
        <w:t>RIGHT OF WAY:</w:t>
      </w:r>
      <w:r>
        <w:t xml:space="preserve"> Motion by Jeff Dickerson and seconded by Sandy Ogle to approve the Hocking County Right of Way to Wayne National Forest and the United States Forestry Services to access graveled driveway on parcel #</w:t>
      </w:r>
      <w:r w:rsidR="00AF6CB3">
        <w:t>06</w:t>
      </w:r>
      <w:bookmarkStart w:id="0" w:name="_GoBack"/>
      <w:bookmarkEnd w:id="0"/>
      <w:r>
        <w:t>-000068.6101.</w:t>
      </w:r>
    </w:p>
    <w:p w:rsidR="004E1EAA" w:rsidRDefault="004E1EAA" w:rsidP="00737247">
      <w:r>
        <w:lastRenderedPageBreak/>
        <w:t>Vote: Ogle, yea, Dickerson, yea, Dicken, yea.</w:t>
      </w:r>
    </w:p>
    <w:p w:rsidR="004E1EAA" w:rsidRDefault="004E1EAA" w:rsidP="00737247">
      <w:r>
        <w:rPr>
          <w:b/>
          <w:u w:val="single"/>
        </w:rPr>
        <w:t>ED GREEN REPORT-FIRE:</w:t>
      </w:r>
      <w:r>
        <w:t xml:space="preserve"> </w:t>
      </w:r>
      <w:r w:rsidRPr="004E1EAA">
        <w:t xml:space="preserve"> Commissioner Dicken </w:t>
      </w:r>
      <w:r w:rsidR="00EE75E4" w:rsidRPr="004E1EAA">
        <w:t>read</w:t>
      </w:r>
      <w:r w:rsidR="00EE75E4">
        <w:t xml:space="preserve"> the Recorders Office Fire Report submitted by Ed Green Electric, Inc.</w:t>
      </w:r>
    </w:p>
    <w:p w:rsidR="00EE75E4" w:rsidRDefault="00EE75E4" w:rsidP="00737247">
      <w:r>
        <w:rPr>
          <w:b/>
          <w:u w:val="single"/>
        </w:rPr>
        <w:t>DISCUSSION:</w:t>
      </w:r>
      <w:r>
        <w:t xml:space="preserve"> There was </w:t>
      </w:r>
      <w:r w:rsidR="004C020F">
        <w:t xml:space="preserve">a </w:t>
      </w:r>
      <w:r>
        <w:t>discuss</w:t>
      </w:r>
      <w:r w:rsidR="004C020F">
        <w:t>ion</w:t>
      </w:r>
      <w:r>
        <w:t xml:space="preserve"> regarding the overloaded circuits in the courthouse. Larry suggested that all coffee pots, microwaves and refrigerators be unplugged in the courthouse till the circuits are fixed.</w:t>
      </w:r>
    </w:p>
    <w:p w:rsidR="00BB2041" w:rsidRPr="00BB2041" w:rsidRDefault="00BB2041" w:rsidP="00BB2041">
      <w:r>
        <w:rPr>
          <w:b/>
          <w:u w:val="single"/>
        </w:rPr>
        <w:t>COURTHOUSE CIRCUITS:</w:t>
      </w:r>
      <w:r>
        <w:t xml:space="preserve"> </w:t>
      </w:r>
      <w:r w:rsidRPr="00BB2041">
        <w:t xml:space="preserve">Motion by Jeff Dickerson and seconded by Sandy Ogle that all coffee pots, microwaves, and refrigerators be unplugged in the courthouse till the electric circuits are fixed. </w:t>
      </w:r>
    </w:p>
    <w:p w:rsidR="00EE75E4" w:rsidRDefault="00EE75E4" w:rsidP="00737247">
      <w:r>
        <w:t>Vote: Ogle, yea, Dickerson, yea, Dicken, yea.</w:t>
      </w:r>
    </w:p>
    <w:p w:rsidR="00EE75E4" w:rsidRDefault="00EE75E4" w:rsidP="00737247">
      <w:r w:rsidRPr="00EE75E4">
        <w:rPr>
          <w:b/>
          <w:u w:val="single"/>
        </w:rPr>
        <w:t>EMPLOYEE EVALUATIONS</w:t>
      </w:r>
      <w:r w:rsidRPr="0056320E">
        <w:t xml:space="preserve">: </w:t>
      </w:r>
      <w:r>
        <w:t xml:space="preserve">Sandy stated the Tim </w:t>
      </w:r>
      <w:proofErr w:type="spellStart"/>
      <w:r>
        <w:t>Meehling’s</w:t>
      </w:r>
      <w:proofErr w:type="spellEnd"/>
      <w:r>
        <w:t xml:space="preserve"> evaluation is past due and </w:t>
      </w:r>
      <w:r w:rsidR="004C020F">
        <w:t xml:space="preserve">requested the clerk to </w:t>
      </w:r>
      <w:r>
        <w:t xml:space="preserve">schedule </w:t>
      </w:r>
      <w:r w:rsidR="0056320E">
        <w:t xml:space="preserve">all </w:t>
      </w:r>
      <w:r>
        <w:t xml:space="preserve">the </w:t>
      </w:r>
      <w:r w:rsidR="0056320E">
        <w:t xml:space="preserve">commissioner’s </w:t>
      </w:r>
      <w:r>
        <w:t>employee evaluations</w:t>
      </w:r>
      <w:r w:rsidR="004C020F">
        <w:t xml:space="preserve"> starting with Tim</w:t>
      </w:r>
      <w:r>
        <w:t>.</w:t>
      </w:r>
    </w:p>
    <w:p w:rsidR="00EE75E4" w:rsidRDefault="00EE75E4" w:rsidP="00737247">
      <w:r>
        <w:rPr>
          <w:b/>
          <w:u w:val="single"/>
        </w:rPr>
        <w:t>EVACUATION POLICY:</w:t>
      </w:r>
      <w:r>
        <w:t xml:space="preserve"> Sandy said</w:t>
      </w:r>
      <w:r w:rsidR="004C020F">
        <w:t xml:space="preserve"> we have an</w:t>
      </w:r>
      <w:r>
        <w:t xml:space="preserve"> evacuation policy </w:t>
      </w:r>
      <w:r w:rsidR="004C020F">
        <w:t xml:space="preserve">but it </w:t>
      </w:r>
      <w:r w:rsidR="0056320E">
        <w:t xml:space="preserve">needs </w:t>
      </w:r>
      <w:r w:rsidR="004C020F">
        <w:t xml:space="preserve">to be </w:t>
      </w:r>
      <w:r w:rsidR="0056320E">
        <w:t xml:space="preserve">updated and Marjorie </w:t>
      </w:r>
      <w:r w:rsidR="004C020F">
        <w:t xml:space="preserve">Davis </w:t>
      </w:r>
      <w:r w:rsidR="0056320E">
        <w:t>of Safety would be having a drill. There was continued discussion regarding the policy.</w:t>
      </w:r>
    </w:p>
    <w:p w:rsidR="0056320E" w:rsidRDefault="0056320E" w:rsidP="00737247">
      <w:r>
        <w:rPr>
          <w:b/>
          <w:u w:val="single"/>
        </w:rPr>
        <w:t>PUBLIC COMMENT:</w:t>
      </w:r>
      <w:r>
        <w:t xml:space="preserve"> County resident Bill Kaeppner suggested changing to LED lighting and he knew someone that would be able to give a quote. Bill also commented that the BWC Grant doesn’t cost the taxpayer. Bill </w:t>
      </w:r>
      <w:r w:rsidR="003E5B22">
        <w:t>commented on having a</w:t>
      </w:r>
      <w:r>
        <w:t xml:space="preserve"> licensed fire alarm installer because it is a public building. Larry stated that we do everything by the book.</w:t>
      </w:r>
    </w:p>
    <w:p w:rsidR="0056320E" w:rsidRDefault="0056320E" w:rsidP="00737247">
      <w:r>
        <w:t xml:space="preserve">Jamie Riggs commented on Deputy Kyle Miller and that she appreciates him and that she agrees with Bill </w:t>
      </w:r>
      <w:proofErr w:type="spellStart"/>
      <w:r>
        <w:t>Keappner</w:t>
      </w:r>
      <w:proofErr w:type="spellEnd"/>
      <w:r>
        <w:t xml:space="preserve"> on the BWC Grant money.</w:t>
      </w:r>
    </w:p>
    <w:p w:rsidR="0056320E" w:rsidRDefault="0056320E" w:rsidP="00737247">
      <w:r>
        <w:rPr>
          <w:b/>
          <w:u w:val="single"/>
        </w:rPr>
        <w:t>ADJOURNMENT:</w:t>
      </w:r>
      <w:r>
        <w:t xml:space="preserve"> Motion by Sandy Ogle and seconded by Jeff Dickerson to adjourn the meeting.</w:t>
      </w:r>
    </w:p>
    <w:p w:rsidR="00BF2B03" w:rsidRDefault="0056320E">
      <w:r>
        <w:t>Vote: Ogle, yea, Dickerson, yea, Dicken, yea.</w:t>
      </w:r>
    </w:p>
    <w:p w:rsidR="0056320E" w:rsidRDefault="0056320E"/>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A67BF0">
            <w:pPr>
              <w:pStyle w:val="Signatures"/>
            </w:pPr>
            <w:r>
              <w:t xml:space="preserve">This is to certify that the above is the true action taken by this Board of Hocking County Commissioners at a regular meeting of the Board held on </w:t>
            </w:r>
            <w:r w:rsidR="00A67BF0">
              <w:t>March 17</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F0" w:rsidRDefault="00A67BF0" w:rsidP="00A50895">
      <w:pPr>
        <w:spacing w:before="0" w:after="0"/>
      </w:pPr>
      <w:r>
        <w:separator/>
      </w:r>
    </w:p>
  </w:endnote>
  <w:endnote w:type="continuationSeparator" w:id="0">
    <w:p w:rsidR="00A67BF0" w:rsidRDefault="00A67BF0"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F0" w:rsidRDefault="00A67BF0" w:rsidP="00A50895">
      <w:pPr>
        <w:spacing w:before="0" w:after="0"/>
      </w:pPr>
      <w:r>
        <w:separator/>
      </w:r>
    </w:p>
  </w:footnote>
  <w:footnote w:type="continuationSeparator" w:id="0">
    <w:p w:rsidR="00A67BF0" w:rsidRDefault="00A67BF0"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67BF0">
      <w:t>March 17,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67BF0"/>
    <w:rsid w:val="00091FCC"/>
    <w:rsid w:val="00184921"/>
    <w:rsid w:val="00191651"/>
    <w:rsid w:val="001B75B8"/>
    <w:rsid w:val="001E0531"/>
    <w:rsid w:val="002A5D52"/>
    <w:rsid w:val="0036328E"/>
    <w:rsid w:val="00387E01"/>
    <w:rsid w:val="00393D3C"/>
    <w:rsid w:val="003E5B22"/>
    <w:rsid w:val="00400C82"/>
    <w:rsid w:val="00466249"/>
    <w:rsid w:val="004C020F"/>
    <w:rsid w:val="004E1EAA"/>
    <w:rsid w:val="00535FC1"/>
    <w:rsid w:val="0056320E"/>
    <w:rsid w:val="006C45A8"/>
    <w:rsid w:val="00737247"/>
    <w:rsid w:val="00746BB6"/>
    <w:rsid w:val="007A3306"/>
    <w:rsid w:val="00897F95"/>
    <w:rsid w:val="00907A99"/>
    <w:rsid w:val="00935BAE"/>
    <w:rsid w:val="00977855"/>
    <w:rsid w:val="00A348C0"/>
    <w:rsid w:val="00A67BF0"/>
    <w:rsid w:val="00AB6D57"/>
    <w:rsid w:val="00AD5ACF"/>
    <w:rsid w:val="00AF6CB3"/>
    <w:rsid w:val="00B86635"/>
    <w:rsid w:val="00BB2041"/>
    <w:rsid w:val="00BE1933"/>
    <w:rsid w:val="00BF2B03"/>
    <w:rsid w:val="00D147D9"/>
    <w:rsid w:val="00D345E5"/>
    <w:rsid w:val="00EE75E4"/>
    <w:rsid w:val="00EF772F"/>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81266B-6832-4A7E-8F23-E9B98EE2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215</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9</cp:revision>
  <cp:lastPrinted>2013-07-16T14:52:00Z</cp:lastPrinted>
  <dcterms:created xsi:type="dcterms:W3CDTF">2015-03-17T14:36:00Z</dcterms:created>
  <dcterms:modified xsi:type="dcterms:W3CDTF">2015-03-20T19:15:00Z</dcterms:modified>
  <cp:category>minutes</cp:category>
</cp:coreProperties>
</file>