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6A" w:rsidRPr="00396C0F" w:rsidRDefault="00355D6A" w:rsidP="00355D6A">
      <w:pPr>
        <w:rPr>
          <w:szCs w:val="24"/>
        </w:rPr>
      </w:pPr>
      <w:r w:rsidRPr="00396C0F">
        <w:rPr>
          <w:szCs w:val="24"/>
        </w:rPr>
        <w:t xml:space="preserve">The Board of Hocking County Commissioners met in regular session this </w:t>
      </w:r>
      <w:r>
        <w:rPr>
          <w:szCs w:val="24"/>
        </w:rPr>
        <w:t>12</w:t>
      </w:r>
      <w:r w:rsidRPr="008E3F82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Pr="00396C0F">
        <w:rPr>
          <w:szCs w:val="24"/>
        </w:rPr>
        <w:t xml:space="preserve">day of </w:t>
      </w:r>
      <w:r>
        <w:rPr>
          <w:szCs w:val="24"/>
        </w:rPr>
        <w:t>May</w:t>
      </w:r>
      <w:r w:rsidRPr="00396C0F">
        <w:rPr>
          <w:szCs w:val="24"/>
        </w:rPr>
        <w:t xml:space="preserve"> 2015 with the following members present </w:t>
      </w:r>
      <w:r>
        <w:rPr>
          <w:szCs w:val="24"/>
        </w:rPr>
        <w:t xml:space="preserve">Sandy Ogle, Jeff Dickerson and </w:t>
      </w:r>
      <w:r w:rsidRPr="00396C0F">
        <w:rPr>
          <w:szCs w:val="24"/>
        </w:rPr>
        <w:t xml:space="preserve">Larry Dicken. </w:t>
      </w:r>
    </w:p>
    <w:p w:rsidR="00355D6A" w:rsidRPr="00396C0F" w:rsidRDefault="00355D6A" w:rsidP="00355D6A">
      <w:pPr>
        <w:rPr>
          <w:szCs w:val="24"/>
        </w:rPr>
      </w:pPr>
      <w:r w:rsidRPr="00396C0F">
        <w:rPr>
          <w:b/>
          <w:szCs w:val="24"/>
          <w:u w:val="single"/>
        </w:rPr>
        <w:t>MEETING:</w:t>
      </w:r>
      <w:r w:rsidRPr="00396C0F">
        <w:rPr>
          <w:szCs w:val="24"/>
        </w:rPr>
        <w:t xml:space="preserve"> The meeting was called to order by President Larry Dicken. </w:t>
      </w:r>
    </w:p>
    <w:p w:rsidR="00355D6A" w:rsidRPr="00396C0F" w:rsidRDefault="00355D6A" w:rsidP="00355D6A">
      <w:pPr>
        <w:rPr>
          <w:szCs w:val="24"/>
        </w:rPr>
      </w:pPr>
      <w:r w:rsidRPr="00396C0F">
        <w:rPr>
          <w:b/>
          <w:szCs w:val="24"/>
          <w:u w:val="single"/>
        </w:rPr>
        <w:t>MINUTES:</w:t>
      </w:r>
      <w:r w:rsidRPr="00396C0F">
        <w:rPr>
          <w:szCs w:val="24"/>
        </w:rPr>
        <w:t xml:space="preserve"> </w:t>
      </w:r>
      <w:r>
        <w:rPr>
          <w:szCs w:val="24"/>
        </w:rPr>
        <w:t>May 7</w:t>
      </w:r>
      <w:r w:rsidRPr="00396C0F">
        <w:rPr>
          <w:szCs w:val="24"/>
        </w:rPr>
        <w:t xml:space="preserve">, 2015 minutes approved. </w:t>
      </w:r>
    </w:p>
    <w:p w:rsidR="00355D6A" w:rsidRPr="00396C0F" w:rsidRDefault="00355D6A" w:rsidP="00355D6A">
      <w:pPr>
        <w:rPr>
          <w:szCs w:val="24"/>
        </w:rPr>
      </w:pPr>
      <w:r w:rsidRPr="00396C0F">
        <w:rPr>
          <w:b/>
          <w:szCs w:val="24"/>
          <w:u w:val="single"/>
        </w:rPr>
        <w:t>AGENDA:</w:t>
      </w:r>
      <w:r w:rsidRPr="00396C0F">
        <w:rPr>
          <w:szCs w:val="24"/>
        </w:rPr>
        <w:t xml:space="preserve"> Motion by Jeff Dickerson and seconded by </w:t>
      </w:r>
      <w:r>
        <w:rPr>
          <w:szCs w:val="24"/>
        </w:rPr>
        <w:t xml:space="preserve">Sandy Ogle </w:t>
      </w:r>
      <w:r w:rsidRPr="00396C0F">
        <w:rPr>
          <w:szCs w:val="24"/>
        </w:rPr>
        <w:t>to approve the Agenda.</w:t>
      </w:r>
    </w:p>
    <w:p w:rsidR="00355D6A" w:rsidRDefault="00355D6A" w:rsidP="00355D6A">
      <w:pPr>
        <w:rPr>
          <w:szCs w:val="24"/>
        </w:rPr>
      </w:pPr>
      <w:r w:rsidRPr="00396C0F">
        <w:rPr>
          <w:szCs w:val="24"/>
        </w:rPr>
        <w:t xml:space="preserve">Vote: </w:t>
      </w:r>
      <w:r>
        <w:rPr>
          <w:szCs w:val="24"/>
        </w:rPr>
        <w:t xml:space="preserve">Ogle, yea, </w:t>
      </w:r>
      <w:r w:rsidRPr="00396C0F">
        <w:rPr>
          <w:szCs w:val="24"/>
        </w:rPr>
        <w:t>Dickerson, yea, Dicken, yea.</w:t>
      </w:r>
    </w:p>
    <w:p w:rsidR="00DF0445" w:rsidRPr="00355D6A" w:rsidRDefault="00355D6A" w:rsidP="00355D6A">
      <w:pPr>
        <w:rPr>
          <w:szCs w:val="24"/>
        </w:rPr>
      </w:pPr>
      <w:r>
        <w:rPr>
          <w:b/>
          <w:szCs w:val="24"/>
          <w:u w:val="single"/>
        </w:rPr>
        <w:t>NATE SCHLATER- OHIO WATERSHED:</w:t>
      </w:r>
      <w:r>
        <w:rPr>
          <w:szCs w:val="24"/>
        </w:rPr>
        <w:t xml:space="preserve"> Nate Schlater of Rural Action spoke to the commissioners regarding the Ohio Watershed Planning Initiative. </w:t>
      </w:r>
    </w:p>
    <w:p w:rsidR="00355D6A" w:rsidRDefault="00355D6A" w:rsidP="00355D6A">
      <w:pPr>
        <w:rPr>
          <w:szCs w:val="24"/>
        </w:rPr>
      </w:pPr>
      <w:r w:rsidRPr="00930D7E">
        <w:rPr>
          <w:b/>
          <w:szCs w:val="24"/>
          <w:u w:val="single"/>
        </w:rPr>
        <w:t>AMENDMENT TO AGENDA:</w:t>
      </w:r>
      <w:r>
        <w:rPr>
          <w:szCs w:val="24"/>
        </w:rPr>
        <w:t xml:space="preserve"> </w:t>
      </w:r>
      <w:r w:rsidRPr="00930D7E">
        <w:rPr>
          <w:szCs w:val="24"/>
        </w:rPr>
        <w:t xml:space="preserve">Motion by </w:t>
      </w:r>
      <w:r w:rsidR="00DF0445">
        <w:rPr>
          <w:szCs w:val="24"/>
        </w:rPr>
        <w:t xml:space="preserve">Sandy Ogle </w:t>
      </w:r>
      <w:r w:rsidRPr="00930D7E">
        <w:rPr>
          <w:szCs w:val="24"/>
        </w:rPr>
        <w:t xml:space="preserve">and seconded by </w:t>
      </w:r>
      <w:r w:rsidR="00DF0445" w:rsidRPr="00930D7E">
        <w:rPr>
          <w:szCs w:val="24"/>
        </w:rPr>
        <w:t xml:space="preserve">Jeff Dickerson </w:t>
      </w:r>
      <w:r w:rsidRPr="00930D7E">
        <w:rPr>
          <w:szCs w:val="24"/>
        </w:rPr>
        <w:t xml:space="preserve">to amend the agenda to </w:t>
      </w:r>
      <w:r w:rsidR="00DF0445">
        <w:rPr>
          <w:szCs w:val="24"/>
        </w:rPr>
        <w:t>the bid award</w:t>
      </w:r>
      <w:r w:rsidRPr="00930D7E">
        <w:rPr>
          <w:szCs w:val="24"/>
        </w:rPr>
        <w:t xml:space="preserve"> at </w:t>
      </w:r>
      <w:r w:rsidR="00DF0445">
        <w:rPr>
          <w:szCs w:val="24"/>
        </w:rPr>
        <w:t>9:28</w:t>
      </w:r>
      <w:r>
        <w:rPr>
          <w:szCs w:val="24"/>
        </w:rPr>
        <w:t>AM</w:t>
      </w:r>
      <w:r w:rsidRPr="00930D7E">
        <w:rPr>
          <w:szCs w:val="24"/>
        </w:rPr>
        <w:t>.</w:t>
      </w:r>
      <w:r w:rsidR="00A228E5">
        <w:rPr>
          <w:szCs w:val="24"/>
        </w:rPr>
        <w:t xml:space="preserve"> </w:t>
      </w:r>
      <w:r w:rsidRPr="00930D7E">
        <w:rPr>
          <w:szCs w:val="24"/>
        </w:rPr>
        <w:t xml:space="preserve">Vote: </w:t>
      </w:r>
      <w:r>
        <w:rPr>
          <w:szCs w:val="24"/>
        </w:rPr>
        <w:t xml:space="preserve">Ogle, yea, </w:t>
      </w:r>
      <w:r w:rsidRPr="00930D7E">
        <w:rPr>
          <w:szCs w:val="24"/>
        </w:rPr>
        <w:t>Dickerson, yea, Dicken, yea.</w:t>
      </w:r>
    </w:p>
    <w:p w:rsidR="00590DCF" w:rsidRDefault="00DF0445">
      <w:pPr>
        <w:rPr>
          <w:szCs w:val="24"/>
        </w:rPr>
      </w:pPr>
      <w:r>
        <w:rPr>
          <w:b/>
          <w:szCs w:val="24"/>
          <w:u w:val="single"/>
        </w:rPr>
        <w:t>BID AWARD</w:t>
      </w:r>
      <w:r w:rsidR="005F0F16">
        <w:rPr>
          <w:b/>
          <w:szCs w:val="24"/>
          <w:u w:val="single"/>
        </w:rPr>
        <w:t xml:space="preserve"> LOGAN SIDEWALKS</w:t>
      </w:r>
      <w:r w:rsidR="00E7100B">
        <w:rPr>
          <w:b/>
          <w:szCs w:val="24"/>
          <w:u w:val="single"/>
        </w:rPr>
        <w:t>:</w:t>
      </w:r>
      <w:r w:rsidR="00EF1968" w:rsidRPr="00EF1968">
        <w:rPr>
          <w:b/>
          <w:szCs w:val="24"/>
        </w:rPr>
        <w:t xml:space="preserve"> </w:t>
      </w:r>
      <w:r w:rsidR="00EF1968" w:rsidRPr="00EF1968">
        <w:rPr>
          <w:szCs w:val="24"/>
        </w:rPr>
        <w:t xml:space="preserve">Motion </w:t>
      </w:r>
      <w:r w:rsidR="005F0F16">
        <w:rPr>
          <w:szCs w:val="24"/>
        </w:rPr>
        <w:t>by S</w:t>
      </w:r>
      <w:r w:rsidR="00EF1968" w:rsidRPr="00EF1968">
        <w:rPr>
          <w:szCs w:val="24"/>
        </w:rPr>
        <w:t xml:space="preserve">andy Ogle and seconded by Jeff Dickerson to </w:t>
      </w:r>
      <w:r w:rsidR="00590DCF">
        <w:rPr>
          <w:szCs w:val="24"/>
        </w:rPr>
        <w:t xml:space="preserve">authorize President Larry Dicken to sign the Notice of Award to </w:t>
      </w:r>
      <w:proofErr w:type="spellStart"/>
      <w:r w:rsidR="00590DCF">
        <w:rPr>
          <w:szCs w:val="24"/>
        </w:rPr>
        <w:t>Dunfee</w:t>
      </w:r>
      <w:proofErr w:type="spellEnd"/>
      <w:r w:rsidR="00590DCF">
        <w:rPr>
          <w:szCs w:val="24"/>
        </w:rPr>
        <w:t xml:space="preserve"> Excavating and Trucking for the City of Logan Sidewalk Improvements </w:t>
      </w:r>
      <w:r w:rsidR="00F0538F">
        <w:rPr>
          <w:szCs w:val="24"/>
        </w:rPr>
        <w:t>in</w:t>
      </w:r>
      <w:r w:rsidR="00590DCF">
        <w:rPr>
          <w:szCs w:val="24"/>
        </w:rPr>
        <w:t xml:space="preserve"> the amount of $28,013.25.</w:t>
      </w:r>
      <w:r w:rsidR="00A228E5">
        <w:rPr>
          <w:szCs w:val="24"/>
        </w:rPr>
        <w:t xml:space="preserve"> </w:t>
      </w:r>
      <w:r w:rsidR="00590DCF">
        <w:rPr>
          <w:szCs w:val="24"/>
        </w:rPr>
        <w:t>Vote: Ogle, yea, Dickerson, yea, Dicken, yea.</w:t>
      </w:r>
    </w:p>
    <w:p w:rsidR="00590DCF" w:rsidRDefault="00590DCF">
      <w:pPr>
        <w:rPr>
          <w:szCs w:val="24"/>
        </w:rPr>
      </w:pPr>
      <w:r>
        <w:rPr>
          <w:b/>
          <w:szCs w:val="24"/>
          <w:u w:val="single"/>
        </w:rPr>
        <w:t>DUNFEE CONTRACT BOND:</w:t>
      </w:r>
      <w:r>
        <w:rPr>
          <w:szCs w:val="24"/>
        </w:rPr>
        <w:t xml:space="preserve"> Motion by Sandy Ogle and seconded by Jeff Dickerson to authorize President Larry Dicken to sign upon receipt the contract bond with </w:t>
      </w:r>
      <w:proofErr w:type="spellStart"/>
      <w:r>
        <w:rPr>
          <w:szCs w:val="24"/>
        </w:rPr>
        <w:t>Dunfee</w:t>
      </w:r>
      <w:proofErr w:type="spellEnd"/>
      <w:r>
        <w:rPr>
          <w:szCs w:val="24"/>
        </w:rPr>
        <w:t xml:space="preserve"> Excavating and Trucking for the City of Logan Sidewalk Improvements project.</w:t>
      </w:r>
      <w:r w:rsidR="00A228E5">
        <w:rPr>
          <w:szCs w:val="24"/>
        </w:rPr>
        <w:t xml:space="preserve"> </w:t>
      </w:r>
      <w:r>
        <w:rPr>
          <w:szCs w:val="24"/>
        </w:rPr>
        <w:t>Vote: Ogle, yea, Dickerson, yea, Dicken, yea.</w:t>
      </w:r>
      <w:r w:rsidR="005F0F16">
        <w:rPr>
          <w:szCs w:val="24"/>
        </w:rPr>
        <w:t xml:space="preserve">     </w:t>
      </w:r>
    </w:p>
    <w:p w:rsidR="00590DCF" w:rsidRPr="00D458EC" w:rsidRDefault="00590DCF">
      <w:r w:rsidRPr="008F0435">
        <w:rPr>
          <w:b/>
          <w:szCs w:val="24"/>
          <w:u w:val="single"/>
        </w:rPr>
        <w:t>BILLS:</w:t>
      </w:r>
      <w:r w:rsidR="00D458EC" w:rsidRPr="00D458EC">
        <w:rPr>
          <w:szCs w:val="24"/>
        </w:rPr>
        <w:t xml:space="preserve"> </w:t>
      </w:r>
      <w:r w:rsidRPr="00D458EC">
        <w:rPr>
          <w:szCs w:val="24"/>
        </w:rPr>
        <w:t xml:space="preserve">Motion by Sandy Ogle and seconded by </w:t>
      </w:r>
      <w:r w:rsidR="00A228E5" w:rsidRPr="00D458EC">
        <w:rPr>
          <w:szCs w:val="24"/>
        </w:rPr>
        <w:t>Jeff Dickerson to pay the bills.</w:t>
      </w:r>
      <w:r w:rsidR="005F0F16" w:rsidRPr="00D458EC">
        <w:rPr>
          <w:szCs w:val="24"/>
        </w:rPr>
        <w:t xml:space="preserve">  </w:t>
      </w:r>
    </w:p>
    <w:p w:rsidR="00E62583" w:rsidRDefault="00590DCF" w:rsidP="00E62583">
      <w:r>
        <w:t>Vote: Ogle, yea, Dickerson, yea, Dicken, yea.</w:t>
      </w:r>
    </w:p>
    <w:p w:rsidR="00E62583" w:rsidRPr="00E62583" w:rsidRDefault="00E62583" w:rsidP="00E62583">
      <w:r w:rsidRPr="00723D6D">
        <w:rPr>
          <w:b/>
          <w:szCs w:val="24"/>
          <w:u w:val="single"/>
        </w:rPr>
        <w:t>ADDITIONAL APPROPRIATION</w:t>
      </w:r>
      <w:r w:rsidR="00D458EC">
        <w:rPr>
          <w:b/>
          <w:szCs w:val="24"/>
          <w:u w:val="single"/>
        </w:rPr>
        <w:t>:</w:t>
      </w:r>
      <w:r w:rsidRPr="00723D6D">
        <w:rPr>
          <w:szCs w:val="24"/>
        </w:rPr>
        <w:t xml:space="preserve"> Motion by Sandy Ogle and seconded by </w:t>
      </w:r>
      <w:r>
        <w:rPr>
          <w:szCs w:val="24"/>
        </w:rPr>
        <w:t>Jeff Dickerson</w:t>
      </w:r>
      <w:r w:rsidRPr="00723D6D">
        <w:rPr>
          <w:szCs w:val="24"/>
        </w:rPr>
        <w:t xml:space="preserve"> to approve the following Additional Appropriation Transfer:</w:t>
      </w:r>
    </w:p>
    <w:p w:rsidR="00E62583" w:rsidRPr="00723D6D" w:rsidRDefault="00E62583" w:rsidP="00E62583">
      <w:pPr>
        <w:rPr>
          <w:szCs w:val="24"/>
        </w:rPr>
      </w:pPr>
      <w:r w:rsidRPr="00723D6D">
        <w:rPr>
          <w:szCs w:val="24"/>
        </w:rPr>
        <w:t xml:space="preserve">1) </w:t>
      </w:r>
      <w:r>
        <w:rPr>
          <w:szCs w:val="24"/>
        </w:rPr>
        <w:t>Sewer</w:t>
      </w:r>
      <w:r w:rsidRPr="00723D6D">
        <w:rPr>
          <w:szCs w:val="24"/>
        </w:rPr>
        <w:tab/>
      </w:r>
      <w:r w:rsidRPr="00723D6D">
        <w:rPr>
          <w:szCs w:val="24"/>
        </w:rPr>
        <w:tab/>
        <w:t xml:space="preserve">-         </w:t>
      </w:r>
      <w:r w:rsidRPr="00723D6D">
        <w:rPr>
          <w:szCs w:val="24"/>
        </w:rPr>
        <w:tab/>
        <w:t>$</w:t>
      </w:r>
      <w:r>
        <w:rPr>
          <w:szCs w:val="24"/>
        </w:rPr>
        <w:t>15,000.00</w:t>
      </w:r>
      <w:r w:rsidRPr="00723D6D">
        <w:rPr>
          <w:szCs w:val="24"/>
        </w:rPr>
        <w:t xml:space="preserve"> from </w:t>
      </w:r>
      <w:r>
        <w:rPr>
          <w:szCs w:val="24"/>
        </w:rPr>
        <w:t xml:space="preserve">Sewer </w:t>
      </w:r>
      <w:r w:rsidRPr="00723D6D">
        <w:rPr>
          <w:szCs w:val="24"/>
        </w:rPr>
        <w:t xml:space="preserve">to </w:t>
      </w:r>
      <w:r>
        <w:rPr>
          <w:szCs w:val="24"/>
        </w:rPr>
        <w:t>P38-03/Equipment</w:t>
      </w:r>
    </w:p>
    <w:p w:rsidR="00E62583" w:rsidRPr="00723D6D" w:rsidRDefault="00E62583" w:rsidP="00E62583">
      <w:pPr>
        <w:rPr>
          <w:szCs w:val="24"/>
        </w:rPr>
      </w:pPr>
      <w:r w:rsidRPr="00723D6D">
        <w:rPr>
          <w:szCs w:val="24"/>
        </w:rPr>
        <w:t xml:space="preserve">Vote: Ogle, yea, </w:t>
      </w:r>
      <w:r>
        <w:rPr>
          <w:szCs w:val="24"/>
        </w:rPr>
        <w:t xml:space="preserve">Dickerson, yea, </w:t>
      </w:r>
      <w:r w:rsidRPr="00723D6D">
        <w:rPr>
          <w:szCs w:val="24"/>
        </w:rPr>
        <w:t>Dicken, yea.</w:t>
      </w:r>
    </w:p>
    <w:p w:rsidR="00E62583" w:rsidRPr="00E62583" w:rsidRDefault="00E62583" w:rsidP="00E62583">
      <w:r w:rsidRPr="00723D6D">
        <w:rPr>
          <w:b/>
          <w:szCs w:val="24"/>
          <w:u w:val="single"/>
        </w:rPr>
        <w:t>ADDITIONAL APPROPRIATIO</w:t>
      </w:r>
      <w:r w:rsidR="00D458EC">
        <w:rPr>
          <w:b/>
          <w:szCs w:val="24"/>
          <w:u w:val="single"/>
        </w:rPr>
        <w:t>N:</w:t>
      </w:r>
      <w:r w:rsidRPr="00723D6D">
        <w:rPr>
          <w:szCs w:val="24"/>
        </w:rPr>
        <w:t xml:space="preserve"> Motion by </w:t>
      </w:r>
      <w:r>
        <w:rPr>
          <w:szCs w:val="24"/>
        </w:rPr>
        <w:t>Jeff Dickerson</w:t>
      </w:r>
      <w:r w:rsidRPr="00723D6D">
        <w:rPr>
          <w:szCs w:val="24"/>
        </w:rPr>
        <w:t xml:space="preserve"> and seconded by Sandy Ogle to approve the following Additional Appropriation Transfer:</w:t>
      </w:r>
    </w:p>
    <w:p w:rsidR="00E62583" w:rsidRPr="00723D6D" w:rsidRDefault="00E62583" w:rsidP="00E62583">
      <w:pPr>
        <w:rPr>
          <w:szCs w:val="24"/>
        </w:rPr>
      </w:pPr>
      <w:r w:rsidRPr="00723D6D">
        <w:rPr>
          <w:szCs w:val="24"/>
        </w:rPr>
        <w:t xml:space="preserve">1) </w:t>
      </w:r>
      <w:r w:rsidR="00D458EC">
        <w:rPr>
          <w:szCs w:val="24"/>
        </w:rPr>
        <w:t>Commissioners</w:t>
      </w:r>
      <w:r w:rsidRPr="00723D6D">
        <w:rPr>
          <w:szCs w:val="24"/>
        </w:rPr>
        <w:tab/>
      </w:r>
      <w:r w:rsidRPr="00723D6D">
        <w:rPr>
          <w:szCs w:val="24"/>
        </w:rPr>
        <w:tab/>
        <w:t xml:space="preserve">-         </w:t>
      </w:r>
      <w:r w:rsidRPr="00723D6D">
        <w:rPr>
          <w:szCs w:val="24"/>
        </w:rPr>
        <w:tab/>
        <w:t>$</w:t>
      </w:r>
      <w:r>
        <w:rPr>
          <w:szCs w:val="24"/>
        </w:rPr>
        <w:t>1,500.00</w:t>
      </w:r>
      <w:r w:rsidRPr="00723D6D">
        <w:rPr>
          <w:szCs w:val="24"/>
        </w:rPr>
        <w:t xml:space="preserve"> from </w:t>
      </w:r>
      <w:r>
        <w:rPr>
          <w:szCs w:val="24"/>
        </w:rPr>
        <w:t xml:space="preserve">Refreshment </w:t>
      </w:r>
      <w:r w:rsidRPr="00723D6D">
        <w:rPr>
          <w:szCs w:val="24"/>
        </w:rPr>
        <w:t xml:space="preserve">to </w:t>
      </w:r>
      <w:r>
        <w:rPr>
          <w:szCs w:val="24"/>
        </w:rPr>
        <w:t>D54-03/Other Refreshment</w:t>
      </w:r>
    </w:p>
    <w:p w:rsidR="00E62583" w:rsidRDefault="00E62583" w:rsidP="00E62583">
      <w:pPr>
        <w:rPr>
          <w:szCs w:val="24"/>
        </w:rPr>
      </w:pPr>
      <w:r w:rsidRPr="00723D6D">
        <w:rPr>
          <w:szCs w:val="24"/>
        </w:rPr>
        <w:t xml:space="preserve">Vote: Ogle, yea, </w:t>
      </w:r>
      <w:r>
        <w:rPr>
          <w:szCs w:val="24"/>
        </w:rPr>
        <w:t xml:space="preserve">Dickerson, yea, </w:t>
      </w:r>
      <w:r w:rsidRPr="00723D6D">
        <w:rPr>
          <w:szCs w:val="24"/>
        </w:rPr>
        <w:t>Dicken, yea.</w:t>
      </w:r>
    </w:p>
    <w:p w:rsidR="00E62583" w:rsidRDefault="00E62583" w:rsidP="00E62583">
      <w:pPr>
        <w:rPr>
          <w:szCs w:val="24"/>
        </w:rPr>
      </w:pPr>
      <w:r>
        <w:rPr>
          <w:b/>
          <w:szCs w:val="24"/>
          <w:u w:val="single"/>
        </w:rPr>
        <w:t>SUBSIDY GRANT AGREEMENT:</w:t>
      </w:r>
      <w:r>
        <w:rPr>
          <w:szCs w:val="24"/>
        </w:rPr>
        <w:t xml:space="preserve"> Motio</w:t>
      </w:r>
      <w:r w:rsidR="0004626A">
        <w:rPr>
          <w:szCs w:val="24"/>
        </w:rPr>
        <w:t>n</w:t>
      </w:r>
      <w:r>
        <w:rPr>
          <w:szCs w:val="24"/>
        </w:rPr>
        <w:t xml:space="preserve"> by </w:t>
      </w:r>
      <w:r w:rsidR="0004626A">
        <w:rPr>
          <w:szCs w:val="24"/>
        </w:rPr>
        <w:t xml:space="preserve">Sandy Ogle and seconded by Jeff Dickerson to </w:t>
      </w:r>
      <w:r w:rsidR="00D458EC">
        <w:rPr>
          <w:szCs w:val="24"/>
        </w:rPr>
        <w:t>approve the Ohio Department of R</w:t>
      </w:r>
      <w:r w:rsidR="0004626A">
        <w:rPr>
          <w:szCs w:val="24"/>
        </w:rPr>
        <w:t>ehabilitation and Correction Subsidy Grant Agreement.</w:t>
      </w:r>
    </w:p>
    <w:p w:rsidR="00E62583" w:rsidRPr="00723D6D" w:rsidRDefault="0004626A" w:rsidP="00E62583">
      <w:pPr>
        <w:rPr>
          <w:szCs w:val="24"/>
        </w:rPr>
      </w:pPr>
      <w:r>
        <w:rPr>
          <w:szCs w:val="24"/>
        </w:rPr>
        <w:t>Vote</w:t>
      </w:r>
      <w:r w:rsidR="00A228E5">
        <w:rPr>
          <w:szCs w:val="24"/>
        </w:rPr>
        <w:t>:</w:t>
      </w:r>
      <w:r>
        <w:rPr>
          <w:szCs w:val="24"/>
        </w:rPr>
        <w:t xml:space="preserve"> Ogle, yea, Dickerson, yea, Dicken, yea.</w:t>
      </w:r>
    </w:p>
    <w:p w:rsidR="00E62583" w:rsidRPr="00E62583" w:rsidRDefault="00E62583" w:rsidP="00E62583">
      <w:r w:rsidRPr="00E62583">
        <w:rPr>
          <w:b/>
          <w:u w:val="single"/>
        </w:rPr>
        <w:t>APPROPRIATION TRANSFER</w:t>
      </w:r>
      <w:r>
        <w:rPr>
          <w:b/>
          <w:u w:val="single"/>
        </w:rPr>
        <w:t>S</w:t>
      </w:r>
      <w:r w:rsidRPr="00E62583">
        <w:rPr>
          <w:b/>
          <w:u w:val="single"/>
        </w:rPr>
        <w:t>:</w:t>
      </w:r>
      <w:r w:rsidRPr="00E62583">
        <w:t xml:space="preserve"> Motion by Sandy Ogle and seconded by Jeff Dickerson to approve the following Appropriation Transfer</w:t>
      </w:r>
      <w:r>
        <w:t>s</w:t>
      </w:r>
      <w:r w:rsidRPr="00E62583">
        <w:t>:</w:t>
      </w:r>
    </w:p>
    <w:p w:rsidR="0004626A" w:rsidRDefault="00E62583" w:rsidP="00E62583">
      <w:r w:rsidRPr="00E62583">
        <w:t xml:space="preserve">1) </w:t>
      </w:r>
      <w:r>
        <w:t>Municipal Ct.</w:t>
      </w:r>
      <w:r>
        <w:tab/>
      </w:r>
      <w:r w:rsidRPr="00E62583">
        <w:t xml:space="preserve">-         </w:t>
      </w:r>
      <w:r w:rsidRPr="00E62583">
        <w:tab/>
        <w:t>$</w:t>
      </w:r>
      <w:r>
        <w:t>332.74</w:t>
      </w:r>
      <w:r w:rsidRPr="00E62583">
        <w:t xml:space="preserve"> from </w:t>
      </w:r>
      <w:r>
        <w:t>D60-03</w:t>
      </w:r>
      <w:r w:rsidRPr="00E62583">
        <w:t>/</w:t>
      </w:r>
      <w:r>
        <w:t>Supplies</w:t>
      </w:r>
      <w:r w:rsidRPr="00E62583">
        <w:t xml:space="preserve"> to </w:t>
      </w:r>
      <w:r>
        <w:t>D60-02</w:t>
      </w:r>
      <w:r w:rsidRPr="00E62583">
        <w:t>/</w:t>
      </w:r>
      <w:r>
        <w:t>Fringes</w:t>
      </w:r>
    </w:p>
    <w:p w:rsidR="00E62583" w:rsidRDefault="00E62583" w:rsidP="00E62583">
      <w:r>
        <w:t>2</w:t>
      </w:r>
      <w:r w:rsidRPr="00E62583">
        <w:t>) Probate Ct.</w:t>
      </w:r>
      <w:r w:rsidRPr="00E62583">
        <w:tab/>
      </w:r>
      <w:r w:rsidRPr="00E62583">
        <w:tab/>
      </w:r>
      <w:r>
        <w:t xml:space="preserve">-         </w:t>
      </w:r>
      <w:r>
        <w:tab/>
        <w:t>$16,381.00</w:t>
      </w:r>
      <w:r w:rsidRPr="00E62583">
        <w:t xml:space="preserve"> from A02</w:t>
      </w:r>
      <w:r>
        <w:t>D02</w:t>
      </w:r>
      <w:r w:rsidRPr="00E62583">
        <w:t>/</w:t>
      </w:r>
      <w:r>
        <w:t>Magistrate</w:t>
      </w:r>
      <w:r w:rsidRPr="00E62583">
        <w:t xml:space="preserve"> Salary to A02</w:t>
      </w:r>
      <w:r>
        <w:t>B02A</w:t>
      </w:r>
      <w:r w:rsidRPr="00E62583">
        <w:t xml:space="preserve">/ </w:t>
      </w:r>
      <w:r>
        <w:t>Magistrate</w:t>
      </w:r>
      <w:r w:rsidRPr="00E62583">
        <w:t xml:space="preserve"> Salary </w:t>
      </w:r>
    </w:p>
    <w:p w:rsidR="00E62583" w:rsidRPr="00E62583" w:rsidRDefault="00E62583" w:rsidP="00E62583">
      <w:r w:rsidRPr="00E62583">
        <w:t>4) Probate Ct.</w:t>
      </w:r>
      <w:r w:rsidRPr="00E62583">
        <w:tab/>
      </w:r>
      <w:r w:rsidRPr="00E62583">
        <w:tab/>
        <w:t xml:space="preserve">-         </w:t>
      </w:r>
      <w:r w:rsidRPr="00E62583">
        <w:tab/>
        <w:t>$</w:t>
      </w:r>
      <w:r>
        <w:t>2,293.34</w:t>
      </w:r>
      <w:r w:rsidRPr="00E62583">
        <w:t xml:space="preserve"> from A02</w:t>
      </w:r>
      <w:r>
        <w:t>D13A</w:t>
      </w:r>
      <w:r w:rsidRPr="00E62583">
        <w:t>/</w:t>
      </w:r>
      <w:r>
        <w:t>PERS</w:t>
      </w:r>
      <w:r w:rsidRPr="00E62583">
        <w:t xml:space="preserve"> to A02</w:t>
      </w:r>
      <w:r>
        <w:t>B12A</w:t>
      </w:r>
      <w:r w:rsidRPr="00E62583">
        <w:t>/</w:t>
      </w:r>
      <w:r>
        <w:t>PERS</w:t>
      </w:r>
    </w:p>
    <w:p w:rsidR="00E62583" w:rsidRDefault="00E62583" w:rsidP="00E62583">
      <w:r w:rsidRPr="00E62583">
        <w:t>Vote: Ogle, yea, Dickerson, yea, Dicken, yea.</w:t>
      </w:r>
    </w:p>
    <w:p w:rsidR="00056F28" w:rsidRDefault="00AD1880" w:rsidP="00E62583">
      <w:r>
        <w:rPr>
          <w:b/>
          <w:u w:val="single"/>
        </w:rPr>
        <w:lastRenderedPageBreak/>
        <w:t>DISCUSSION:</w:t>
      </w:r>
      <w:r>
        <w:t xml:space="preserve"> Larry read a letter from Sewer Superintendent Kevin Loudin on the raising the monthly sewer rates as rates for equipment and supplies have risen. Commissioner Dickerson stated he felt it is reasonable as </w:t>
      </w:r>
      <w:r w:rsidR="00056F28">
        <w:t xml:space="preserve">to </w:t>
      </w:r>
      <w:r>
        <w:t>preventative maintenance</w:t>
      </w:r>
      <w:r w:rsidR="00056F28">
        <w:t>.</w:t>
      </w:r>
    </w:p>
    <w:p w:rsidR="00056F28" w:rsidRDefault="00056F28" w:rsidP="00E62583">
      <w:r>
        <w:rPr>
          <w:b/>
          <w:u w:val="single"/>
        </w:rPr>
        <w:t>CITY OF LOGAN LIFT STATION:</w:t>
      </w:r>
      <w:r>
        <w:t xml:space="preserve"> Motion by Jeff Dickerson and seconded by Sandy Ogle to approve the City of Logan’s request for $15,000.00 upon receiving the CDBG Grant as outlined in their written request and if the project is completed under budget monies up to $15,000.00 will be given back to the county.</w:t>
      </w:r>
      <w:r w:rsidR="00AD1880">
        <w:t xml:space="preserve"> </w:t>
      </w:r>
      <w:r>
        <w:t>Vote: Ogle, yea, Dickerson, yea, Dicken, yea.</w:t>
      </w:r>
    </w:p>
    <w:p w:rsidR="0004626A" w:rsidRDefault="00E1353B" w:rsidP="00E62583">
      <w:r>
        <w:rPr>
          <w:b/>
          <w:u w:val="single"/>
        </w:rPr>
        <w:t>DISCUSSION:</w:t>
      </w:r>
      <w:r w:rsidR="0034634C">
        <w:t xml:space="preserve"> Commissioner Ogle said that the Prosecutor requested the 3.5% </w:t>
      </w:r>
      <w:r w:rsidR="00AF18BC">
        <w:t xml:space="preserve">that was turned down earlier </w:t>
      </w:r>
      <w:bookmarkStart w:id="0" w:name="_GoBack"/>
      <w:bookmarkEnd w:id="0"/>
      <w:r w:rsidR="0034634C">
        <w:t>as she had hired another employee that is paid by a grant and needed the additional money for insurance.</w:t>
      </w:r>
      <w:r w:rsidR="00AD1880">
        <w:t xml:space="preserve"> </w:t>
      </w:r>
    </w:p>
    <w:p w:rsidR="00BE3494" w:rsidRDefault="00BE3494" w:rsidP="00BE3494">
      <w:pPr>
        <w:rPr>
          <w:szCs w:val="24"/>
        </w:rPr>
      </w:pPr>
      <w:r w:rsidRPr="00BE3494">
        <w:rPr>
          <w:b/>
          <w:szCs w:val="24"/>
          <w:u w:val="single"/>
        </w:rPr>
        <w:t>INSPIRE SHELTER FUND RAISER:</w:t>
      </w:r>
      <w:r w:rsidRPr="00BE3494">
        <w:rPr>
          <w:szCs w:val="24"/>
        </w:rPr>
        <w:t xml:space="preserve"> Motion by </w:t>
      </w:r>
      <w:r>
        <w:rPr>
          <w:szCs w:val="24"/>
        </w:rPr>
        <w:t>Jeff Dickerson</w:t>
      </w:r>
      <w:r w:rsidRPr="00BE3494">
        <w:rPr>
          <w:szCs w:val="24"/>
        </w:rPr>
        <w:t xml:space="preserve"> and seconded by </w:t>
      </w:r>
      <w:r>
        <w:rPr>
          <w:szCs w:val="24"/>
        </w:rPr>
        <w:t>Sandy Ogle</w:t>
      </w:r>
      <w:r w:rsidRPr="00BE3494">
        <w:rPr>
          <w:szCs w:val="24"/>
        </w:rPr>
        <w:t xml:space="preserve"> to approve the use of the courthouse parking lot for a fundraiser for the Inspire Shelter on </w:t>
      </w:r>
      <w:r>
        <w:rPr>
          <w:szCs w:val="24"/>
        </w:rPr>
        <w:t xml:space="preserve">a </w:t>
      </w:r>
      <w:r w:rsidRPr="00BE3494">
        <w:rPr>
          <w:szCs w:val="24"/>
        </w:rPr>
        <w:t>Saturday</w:t>
      </w:r>
      <w:r w:rsidR="00D458EC">
        <w:rPr>
          <w:szCs w:val="24"/>
        </w:rPr>
        <w:t xml:space="preserve"> in A</w:t>
      </w:r>
      <w:r>
        <w:rPr>
          <w:szCs w:val="24"/>
        </w:rPr>
        <w:t>ugust</w:t>
      </w:r>
      <w:r w:rsidRPr="00BE3494">
        <w:rPr>
          <w:szCs w:val="24"/>
        </w:rPr>
        <w:t>.  Vote:</w:t>
      </w:r>
      <w:r>
        <w:rPr>
          <w:szCs w:val="24"/>
        </w:rPr>
        <w:t xml:space="preserve"> </w:t>
      </w:r>
      <w:r w:rsidRPr="00BE3494">
        <w:rPr>
          <w:szCs w:val="24"/>
        </w:rPr>
        <w:t>Ogle, yea</w:t>
      </w:r>
      <w:r>
        <w:rPr>
          <w:szCs w:val="24"/>
        </w:rPr>
        <w:t>, Dickerson, yea, Dicken, yea</w:t>
      </w:r>
      <w:r w:rsidRPr="00BE3494">
        <w:rPr>
          <w:szCs w:val="24"/>
        </w:rPr>
        <w:t>.</w:t>
      </w:r>
    </w:p>
    <w:p w:rsidR="002277E8" w:rsidRPr="00684606" w:rsidRDefault="002277E8" w:rsidP="002277E8">
      <w:r w:rsidRPr="00684606">
        <w:rPr>
          <w:b/>
          <w:u w:val="single"/>
        </w:rPr>
        <w:t>EXECUTIVE SESSION:</w:t>
      </w:r>
      <w:r w:rsidRPr="00684606">
        <w:t xml:space="preserve"> Motion by Sandy Ogle and seconded by Jeff Dickerson to en</w:t>
      </w:r>
      <w:r>
        <w:t>ter into Executive Session at 10:12</w:t>
      </w:r>
      <w:r w:rsidRPr="00684606">
        <w:t xml:space="preserve">AM </w:t>
      </w:r>
      <w:r w:rsidR="00D458EC">
        <w:t xml:space="preserve">to </w:t>
      </w:r>
      <w:r w:rsidRPr="00684606">
        <w:t xml:space="preserve">discuss compensation of a public employee. </w:t>
      </w:r>
    </w:p>
    <w:p w:rsidR="002277E8" w:rsidRPr="00684606" w:rsidRDefault="002277E8" w:rsidP="002277E8">
      <w:r w:rsidRPr="00684606">
        <w:t xml:space="preserve">Roll Call: Ogle, yea, Dickerson, yea, Dicken, yea.                                                 </w:t>
      </w:r>
    </w:p>
    <w:p w:rsidR="002277E8" w:rsidRPr="00684606" w:rsidRDefault="002277E8" w:rsidP="002277E8">
      <w:r w:rsidRPr="00684606">
        <w:rPr>
          <w:b/>
          <w:u w:val="single"/>
        </w:rPr>
        <w:t>EXIT EXECUTIVE SESSION:</w:t>
      </w:r>
      <w:r w:rsidRPr="00684606">
        <w:rPr>
          <w:i/>
        </w:rPr>
        <w:t xml:space="preserve"> </w:t>
      </w:r>
      <w:r w:rsidRPr="00684606">
        <w:t>Motion by Jeff Dickerson</w:t>
      </w:r>
      <w:r>
        <w:t xml:space="preserve"> </w:t>
      </w:r>
      <w:r w:rsidRPr="00684606">
        <w:t xml:space="preserve">and seconded by Sandy Ogle </w:t>
      </w:r>
      <w:r>
        <w:t>to exit Executive Session at 10:49</w:t>
      </w:r>
      <w:r w:rsidRPr="00684606">
        <w:t xml:space="preserve">AM with no action taken. </w:t>
      </w:r>
    </w:p>
    <w:p w:rsidR="002277E8" w:rsidRDefault="002277E8" w:rsidP="002277E8">
      <w:pPr>
        <w:rPr>
          <w:b/>
          <w:u w:val="single"/>
        </w:rPr>
      </w:pPr>
      <w:r w:rsidRPr="00684606">
        <w:t>Roll Call: Ogle, yea, Dickerson, yea, Dicken, yea.</w:t>
      </w:r>
      <w:r w:rsidRPr="00684606">
        <w:rPr>
          <w:b/>
          <w:u w:val="single"/>
        </w:rPr>
        <w:t xml:space="preserve"> </w:t>
      </w:r>
    </w:p>
    <w:p w:rsidR="00BF7189" w:rsidRDefault="00BF7189" w:rsidP="00BF7189">
      <w:pPr>
        <w:rPr>
          <w:szCs w:val="24"/>
        </w:rPr>
      </w:pPr>
      <w:r w:rsidRPr="00684606">
        <w:rPr>
          <w:b/>
          <w:szCs w:val="24"/>
          <w:u w:val="single"/>
        </w:rPr>
        <w:t>EXECUTIVE SESSION:</w:t>
      </w:r>
      <w:r w:rsidRPr="00684606">
        <w:rPr>
          <w:b/>
          <w:szCs w:val="24"/>
        </w:rPr>
        <w:t xml:space="preserve"> </w:t>
      </w:r>
      <w:r w:rsidRPr="00684606">
        <w:rPr>
          <w:szCs w:val="24"/>
        </w:rPr>
        <w:t xml:space="preserve">Motion by </w:t>
      </w:r>
      <w:r>
        <w:rPr>
          <w:szCs w:val="24"/>
        </w:rPr>
        <w:t>Larry Dicken</w:t>
      </w:r>
      <w:r w:rsidRPr="00684606">
        <w:rPr>
          <w:szCs w:val="24"/>
        </w:rPr>
        <w:t xml:space="preserve"> and seconded by </w:t>
      </w:r>
      <w:r>
        <w:rPr>
          <w:szCs w:val="24"/>
        </w:rPr>
        <w:t>Jeff Dickerson</w:t>
      </w:r>
      <w:r w:rsidRPr="00684606">
        <w:rPr>
          <w:szCs w:val="24"/>
        </w:rPr>
        <w:t xml:space="preserve"> to enter into Executive Session at </w:t>
      </w:r>
      <w:r>
        <w:rPr>
          <w:szCs w:val="24"/>
        </w:rPr>
        <w:t>10:50AM</w:t>
      </w:r>
      <w:r w:rsidRPr="00684606">
        <w:rPr>
          <w:szCs w:val="24"/>
        </w:rPr>
        <w:t xml:space="preserve"> </w:t>
      </w:r>
      <w:r>
        <w:rPr>
          <w:szCs w:val="24"/>
        </w:rPr>
        <w:t>to discuss land acquisition.</w:t>
      </w:r>
    </w:p>
    <w:p w:rsidR="00BF7189" w:rsidRPr="00684606" w:rsidRDefault="00BF7189" w:rsidP="00BF7189">
      <w:pPr>
        <w:rPr>
          <w:szCs w:val="24"/>
        </w:rPr>
      </w:pPr>
      <w:r w:rsidRPr="00684606">
        <w:t>Roll Call: Ogle, yea, Dickerson, yea, Dicken, yea.</w:t>
      </w:r>
      <w:r w:rsidRPr="00684606">
        <w:rPr>
          <w:b/>
          <w:u w:val="single"/>
        </w:rPr>
        <w:t xml:space="preserve"> </w:t>
      </w:r>
    </w:p>
    <w:p w:rsidR="00BF7189" w:rsidRPr="00684606" w:rsidRDefault="00BF7189" w:rsidP="00BF7189">
      <w:pPr>
        <w:rPr>
          <w:szCs w:val="24"/>
        </w:rPr>
      </w:pPr>
      <w:r w:rsidRPr="00684606">
        <w:rPr>
          <w:b/>
          <w:szCs w:val="24"/>
          <w:u w:val="single"/>
        </w:rPr>
        <w:t>EXIT EXECUTIVE SESSION:</w:t>
      </w:r>
      <w:r w:rsidRPr="00684606">
        <w:rPr>
          <w:szCs w:val="24"/>
        </w:rPr>
        <w:t xml:space="preserve"> Motion by </w:t>
      </w:r>
      <w:r>
        <w:rPr>
          <w:szCs w:val="24"/>
        </w:rPr>
        <w:t>Jeff Dickerson</w:t>
      </w:r>
      <w:r w:rsidRPr="00684606">
        <w:rPr>
          <w:szCs w:val="24"/>
        </w:rPr>
        <w:t xml:space="preserve"> and seconded by </w:t>
      </w:r>
      <w:r>
        <w:rPr>
          <w:szCs w:val="24"/>
        </w:rPr>
        <w:t>Sandy Ogle</w:t>
      </w:r>
      <w:r w:rsidRPr="00684606">
        <w:rPr>
          <w:szCs w:val="24"/>
        </w:rPr>
        <w:t xml:space="preserve"> to exit Executive Session at </w:t>
      </w:r>
      <w:r>
        <w:rPr>
          <w:szCs w:val="24"/>
        </w:rPr>
        <w:t>11:00AM</w:t>
      </w:r>
      <w:r w:rsidRPr="00684606">
        <w:rPr>
          <w:szCs w:val="24"/>
        </w:rPr>
        <w:t xml:space="preserve"> with no action taken.</w:t>
      </w:r>
    </w:p>
    <w:p w:rsidR="00BF7189" w:rsidRDefault="00BF7189" w:rsidP="00BF7189">
      <w:pPr>
        <w:rPr>
          <w:b/>
          <w:u w:val="single"/>
        </w:rPr>
      </w:pPr>
      <w:r w:rsidRPr="00684606">
        <w:t>Roll Call: Ogle, yea, Dickerson, yea, Dicken, yea.</w:t>
      </w:r>
      <w:r w:rsidRPr="00684606">
        <w:rPr>
          <w:b/>
          <w:u w:val="single"/>
        </w:rPr>
        <w:t xml:space="preserve"> </w:t>
      </w:r>
    </w:p>
    <w:p w:rsidR="00BF7189" w:rsidRDefault="00BF7189" w:rsidP="00BF7189">
      <w:r w:rsidRPr="00BF7189">
        <w:rPr>
          <w:b/>
          <w:u w:val="single"/>
        </w:rPr>
        <w:t>ADJOURNMENT:</w:t>
      </w:r>
      <w:r>
        <w:t xml:space="preserve"> Motion by Sandy Ogle and seconded by Jeff Dickerson to adjourn the meeting.</w:t>
      </w:r>
    </w:p>
    <w:p w:rsidR="00BF7189" w:rsidRPr="00BF7189" w:rsidRDefault="00BF7189" w:rsidP="00BF7189">
      <w:r>
        <w:t>Vote: Ogle, yea, Dickerson, yea, Dicken,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BF7189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BF7189">
        <w:trPr>
          <w:trHeight w:val="576"/>
        </w:trPr>
        <w:tc>
          <w:tcPr>
            <w:tcW w:w="435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BF7189">
        <w:trPr>
          <w:trHeight w:val="576"/>
        </w:trPr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BF7189"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BF7189"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</w:tcPr>
          <w:p w:rsidR="00977855" w:rsidRDefault="00977855">
            <w:pPr>
              <w:pStyle w:val="Signatures"/>
            </w:pPr>
          </w:p>
        </w:tc>
      </w:tr>
      <w:tr w:rsidR="00977855" w:rsidTr="00BF7189">
        <w:tc>
          <w:tcPr>
            <w:tcW w:w="9781" w:type="dxa"/>
            <w:gridSpan w:val="3"/>
          </w:tcPr>
          <w:p w:rsidR="00977855" w:rsidRDefault="00977855" w:rsidP="00AD5ACF">
            <w:pPr>
              <w:pStyle w:val="Signatures"/>
            </w:pPr>
            <w:r>
              <w:t>This is to certify that the above is the true action taken by this Board of Hocking County Commissioners at a regular meetin</w:t>
            </w:r>
            <w:r w:rsidR="00446890">
              <w:t>g of the Board held on May 12</w:t>
            </w:r>
            <w:r>
              <w:t>, 201</w:t>
            </w:r>
            <w:r w:rsidR="00AD5ACF">
              <w:t>5</w:t>
            </w:r>
            <w:r>
              <w:t>.</w:t>
            </w:r>
          </w:p>
        </w:tc>
      </w:tr>
      <w:tr w:rsidR="00977855" w:rsidTr="00BF7189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BF7189">
        <w:tc>
          <w:tcPr>
            <w:tcW w:w="435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90" w:rsidRDefault="00446890" w:rsidP="00A50895">
      <w:pPr>
        <w:spacing w:before="0" w:after="0"/>
      </w:pPr>
      <w:r>
        <w:separator/>
      </w:r>
    </w:p>
  </w:endnote>
  <w:endnote w:type="continuationSeparator" w:id="0">
    <w:p w:rsidR="00446890" w:rsidRDefault="00446890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90" w:rsidRDefault="00446890" w:rsidP="00A50895">
      <w:pPr>
        <w:spacing w:before="0" w:after="0"/>
      </w:pPr>
      <w:r>
        <w:separator/>
      </w:r>
    </w:p>
  </w:footnote>
  <w:footnote w:type="continuationSeparator" w:id="0">
    <w:p w:rsidR="00446890" w:rsidRDefault="00446890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446890">
      <w:t>May 12,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890"/>
    <w:rsid w:val="0004626A"/>
    <w:rsid w:val="00056F28"/>
    <w:rsid w:val="00191651"/>
    <w:rsid w:val="002277E8"/>
    <w:rsid w:val="002A5D52"/>
    <w:rsid w:val="0034634C"/>
    <w:rsid w:val="00355D6A"/>
    <w:rsid w:val="0036328E"/>
    <w:rsid w:val="00393D3C"/>
    <w:rsid w:val="003E6EC7"/>
    <w:rsid w:val="00400C82"/>
    <w:rsid w:val="00446890"/>
    <w:rsid w:val="00466249"/>
    <w:rsid w:val="00590DCF"/>
    <w:rsid w:val="005F0F16"/>
    <w:rsid w:val="00746BB6"/>
    <w:rsid w:val="00897F95"/>
    <w:rsid w:val="008F0435"/>
    <w:rsid w:val="00977855"/>
    <w:rsid w:val="00A228E5"/>
    <w:rsid w:val="00A60F21"/>
    <w:rsid w:val="00AD1880"/>
    <w:rsid w:val="00AD5ACF"/>
    <w:rsid w:val="00AF18BC"/>
    <w:rsid w:val="00B86635"/>
    <w:rsid w:val="00BE1933"/>
    <w:rsid w:val="00BE3494"/>
    <w:rsid w:val="00BF2B03"/>
    <w:rsid w:val="00BF7189"/>
    <w:rsid w:val="00D147D9"/>
    <w:rsid w:val="00D345E5"/>
    <w:rsid w:val="00D458EC"/>
    <w:rsid w:val="00D86C09"/>
    <w:rsid w:val="00DF0445"/>
    <w:rsid w:val="00E1353B"/>
    <w:rsid w:val="00E62583"/>
    <w:rsid w:val="00E7100B"/>
    <w:rsid w:val="00EF1968"/>
    <w:rsid w:val="00F0538F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A5DFA1-5D24-478E-976B-26775CE0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0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339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18</cp:revision>
  <cp:lastPrinted>2015-05-13T15:03:00Z</cp:lastPrinted>
  <dcterms:created xsi:type="dcterms:W3CDTF">2015-05-12T14:36:00Z</dcterms:created>
  <dcterms:modified xsi:type="dcterms:W3CDTF">2015-05-14T18:55:00Z</dcterms:modified>
  <cp:category>minutes</cp:category>
</cp:coreProperties>
</file>