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F7" w:rsidRDefault="001D75F7" w:rsidP="001D75F7">
      <w:r>
        <w:t>The Board of Hocking County Commissioners met in regular session this 11</w:t>
      </w:r>
      <w:r w:rsidRPr="00C92F9E">
        <w:rPr>
          <w:vertAlign w:val="superscript"/>
        </w:rPr>
        <w:t>th</w:t>
      </w:r>
      <w:r>
        <w:t xml:space="preserve"> day of June 2015 with the following members present Jeff Dickerson, Larry Dicken. </w:t>
      </w:r>
    </w:p>
    <w:p w:rsidR="00C429E8" w:rsidRPr="00C429E8" w:rsidRDefault="00C429E8" w:rsidP="001D75F7">
      <w:r>
        <w:rPr>
          <w:b/>
          <w:u w:val="single"/>
        </w:rPr>
        <w:t>FOR THE RECORD:</w:t>
      </w:r>
      <w:r>
        <w:t xml:space="preserve"> Sandy Ogle entered the meeting at 9:01AM.</w:t>
      </w:r>
    </w:p>
    <w:p w:rsidR="001D75F7" w:rsidRPr="00396C0F" w:rsidRDefault="001D75F7" w:rsidP="001D75F7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>
        <w:rPr>
          <w:szCs w:val="24"/>
        </w:rPr>
        <w:t xml:space="preserve"> The meeting </w:t>
      </w:r>
      <w:r w:rsidRPr="00396C0F">
        <w:rPr>
          <w:szCs w:val="24"/>
        </w:rPr>
        <w:t xml:space="preserve">was called to order by President Larry Dicken. </w:t>
      </w:r>
    </w:p>
    <w:p w:rsidR="001D75F7" w:rsidRDefault="001D75F7" w:rsidP="001D75F7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June 9, 2015 minutes approved.</w:t>
      </w:r>
      <w:r w:rsidRPr="00396C0F">
        <w:rPr>
          <w:szCs w:val="24"/>
        </w:rPr>
        <w:t xml:space="preserve"> </w:t>
      </w:r>
    </w:p>
    <w:p w:rsidR="001D75F7" w:rsidRDefault="001D75F7" w:rsidP="001D75F7">
      <w:pPr>
        <w:rPr>
          <w:szCs w:val="24"/>
        </w:rPr>
      </w:pPr>
      <w:r w:rsidRPr="00B532DB">
        <w:rPr>
          <w:b/>
          <w:szCs w:val="24"/>
          <w:u w:val="single"/>
        </w:rPr>
        <w:t>AGENDA</w:t>
      </w:r>
      <w:r>
        <w:rPr>
          <w:szCs w:val="24"/>
          <w:u w:val="single"/>
        </w:rPr>
        <w:t>:</w:t>
      </w:r>
      <w:r>
        <w:rPr>
          <w:szCs w:val="24"/>
        </w:rPr>
        <w:t xml:space="preserve"> </w:t>
      </w:r>
      <w:r w:rsidRPr="00B532DB">
        <w:rPr>
          <w:szCs w:val="24"/>
        </w:rPr>
        <w:t xml:space="preserve"> Motion by Sandy Ogle and seconded by Jeff Dickerson to approve the agenda.</w:t>
      </w:r>
    </w:p>
    <w:p w:rsidR="001D75F7" w:rsidRPr="00B532DB" w:rsidRDefault="001D75F7" w:rsidP="001D75F7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1D75F7" w:rsidRPr="00B532DB" w:rsidRDefault="001D75F7" w:rsidP="001D75F7">
      <w:r w:rsidRPr="0049794F">
        <w:rPr>
          <w:b/>
          <w:u w:val="single"/>
        </w:rPr>
        <w:t>BILLS:</w:t>
      </w:r>
      <w:r w:rsidRPr="00B532DB">
        <w:t xml:space="preserve"> The following bills were presented for examination and approval.</w:t>
      </w:r>
    </w:p>
    <w:p w:rsidR="001D75F7" w:rsidRDefault="001D75F7" w:rsidP="001D75F7">
      <w:r>
        <w:t xml:space="preserve">Vote: Ogle, yea, </w:t>
      </w:r>
      <w:r w:rsidRPr="00A44A3A">
        <w:t>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5F1CA0" w:rsidTr="005F1CA0">
        <w:tc>
          <w:tcPr>
            <w:tcW w:w="3989" w:type="dxa"/>
          </w:tcPr>
          <w:p w:rsidR="005F1CA0" w:rsidRDefault="005F1CA0" w:rsidP="005F1CA0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5F1CA0" w:rsidRDefault="005F1CA0" w:rsidP="005F1CA0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5F1CA0" w:rsidRDefault="005F1CA0" w:rsidP="005F1CA0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5F1CA0" w:rsidRDefault="005F1CA0" w:rsidP="005F1CA0">
            <w:pPr>
              <w:pStyle w:val="TableHeaders"/>
              <w:jc w:val="right"/>
            </w:pPr>
            <w:r>
              <w:t>Amount</w:t>
            </w:r>
          </w:p>
        </w:tc>
      </w:tr>
      <w:tr w:rsidR="005F1CA0" w:rsidTr="005F1CA0">
        <w:tc>
          <w:tcPr>
            <w:tcW w:w="3989" w:type="dxa"/>
          </w:tcPr>
          <w:p w:rsidR="005F1CA0" w:rsidRDefault="009A06AE" w:rsidP="005F1CA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F1CA0" w:rsidRDefault="00F07D23" w:rsidP="005F1CA0">
            <w:pPr>
              <w:pStyle w:val="Table"/>
              <w:jc w:val="center"/>
            </w:pPr>
            <w:r>
              <w:t>1706</w:t>
            </w:r>
          </w:p>
        </w:tc>
        <w:tc>
          <w:tcPr>
            <w:tcW w:w="3514" w:type="dxa"/>
          </w:tcPr>
          <w:p w:rsidR="005F1CA0" w:rsidRDefault="009A06AE" w:rsidP="005F1CA0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5F1CA0" w:rsidRDefault="009A06AE" w:rsidP="005F1CA0">
            <w:pPr>
              <w:pStyle w:val="Table"/>
              <w:jc w:val="right"/>
            </w:pPr>
            <w:r>
              <w:t>13.33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Great Lakes Computer Corporation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1707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1 Year Maint. Deposit – Data Processing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368.01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1708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15.28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Xerox Corp.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1709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Xerox Copier Annual Lease Maint. – Common Pleas Ct.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79.14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1710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Tape – Clerk of Courts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6.00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1711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12 Month Agreement Contract Copy Machine – Clerk of Courts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39.00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1712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Office Supplies – Municipal Ct.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330.07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1713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Copier Fees – Municipal Ct.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39.00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1714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212.40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Helber’s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1715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Weed Eater Part – Comm. Courthouse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26.95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1716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87.20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1717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226.66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Napa Auto Parts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1718</w:t>
            </w:r>
          </w:p>
        </w:tc>
        <w:tc>
          <w:tcPr>
            <w:tcW w:w="3514" w:type="dxa"/>
          </w:tcPr>
          <w:p w:rsidR="009A06AE" w:rsidRDefault="009A06AE" w:rsidP="005F1CA0">
            <w:pPr>
              <w:pStyle w:val="Table"/>
            </w:pPr>
            <w:r>
              <w:t>Garage &amp; Cruiser Supplies – Sheriff</w:t>
            </w:r>
          </w:p>
        </w:tc>
        <w:tc>
          <w:tcPr>
            <w:tcW w:w="1598" w:type="dxa"/>
            <w:gridSpan w:val="2"/>
          </w:tcPr>
          <w:p w:rsidR="009A06AE" w:rsidRDefault="009A06AE" w:rsidP="005F1CA0">
            <w:pPr>
              <w:pStyle w:val="Table"/>
              <w:jc w:val="right"/>
            </w:pPr>
            <w:r>
              <w:t>13.99</w:t>
            </w:r>
          </w:p>
        </w:tc>
      </w:tr>
      <w:tr w:rsidR="009A06AE" w:rsidTr="005F1CA0">
        <w:tc>
          <w:tcPr>
            <w:tcW w:w="3989" w:type="dxa"/>
          </w:tcPr>
          <w:p w:rsidR="009A06AE" w:rsidRDefault="009A06AE" w:rsidP="005F1CA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A06AE" w:rsidRDefault="009A06AE" w:rsidP="005F1CA0">
            <w:pPr>
              <w:pStyle w:val="Table"/>
              <w:jc w:val="center"/>
            </w:pPr>
            <w:r>
              <w:t>1719</w:t>
            </w:r>
          </w:p>
        </w:tc>
        <w:tc>
          <w:tcPr>
            <w:tcW w:w="3514" w:type="dxa"/>
          </w:tcPr>
          <w:p w:rsidR="009A06AE" w:rsidRDefault="00D450E0" w:rsidP="005F1CA0">
            <w:pPr>
              <w:pStyle w:val="Table"/>
            </w:pPr>
            <w:r>
              <w:t>Garage &amp; Office Supplies – Sheriff</w:t>
            </w:r>
          </w:p>
        </w:tc>
        <w:tc>
          <w:tcPr>
            <w:tcW w:w="1598" w:type="dxa"/>
            <w:gridSpan w:val="2"/>
          </w:tcPr>
          <w:p w:rsidR="009A06AE" w:rsidRDefault="00D450E0" w:rsidP="005F1CA0">
            <w:pPr>
              <w:pStyle w:val="Table"/>
              <w:jc w:val="right"/>
            </w:pPr>
            <w:r>
              <w:t>89.45</w:t>
            </w:r>
          </w:p>
        </w:tc>
      </w:tr>
      <w:tr w:rsidR="00D450E0" w:rsidTr="005F1CA0">
        <w:tc>
          <w:tcPr>
            <w:tcW w:w="3989" w:type="dxa"/>
          </w:tcPr>
          <w:p w:rsidR="00D450E0" w:rsidRDefault="00D450E0" w:rsidP="005F1CA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450E0" w:rsidRDefault="00D450E0" w:rsidP="005F1CA0">
            <w:pPr>
              <w:pStyle w:val="Table"/>
              <w:jc w:val="center"/>
            </w:pPr>
            <w:r>
              <w:t>1720</w:t>
            </w:r>
          </w:p>
        </w:tc>
        <w:tc>
          <w:tcPr>
            <w:tcW w:w="3514" w:type="dxa"/>
          </w:tcPr>
          <w:p w:rsidR="00D450E0" w:rsidRDefault="00D450E0" w:rsidP="005F1CA0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  <w:gridSpan w:val="2"/>
          </w:tcPr>
          <w:p w:rsidR="00D450E0" w:rsidRDefault="00D450E0" w:rsidP="005F1CA0">
            <w:pPr>
              <w:pStyle w:val="Table"/>
              <w:jc w:val="right"/>
            </w:pPr>
            <w:r>
              <w:t>7.93</w:t>
            </w:r>
          </w:p>
        </w:tc>
      </w:tr>
      <w:tr w:rsidR="00D450E0" w:rsidTr="005F1CA0">
        <w:tc>
          <w:tcPr>
            <w:tcW w:w="3989" w:type="dxa"/>
          </w:tcPr>
          <w:p w:rsidR="00D450E0" w:rsidRDefault="00D450E0" w:rsidP="005F1CA0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D450E0" w:rsidRDefault="00D450E0" w:rsidP="005F1CA0">
            <w:pPr>
              <w:pStyle w:val="Table"/>
              <w:jc w:val="center"/>
            </w:pPr>
            <w:r>
              <w:t>1721</w:t>
            </w:r>
          </w:p>
        </w:tc>
        <w:tc>
          <w:tcPr>
            <w:tcW w:w="3514" w:type="dxa"/>
          </w:tcPr>
          <w:p w:rsidR="00D450E0" w:rsidRDefault="00D450E0" w:rsidP="005F1CA0">
            <w:pPr>
              <w:pStyle w:val="Table"/>
            </w:pPr>
            <w:r>
              <w:t>Fuel for Cruisers – Sheriff</w:t>
            </w:r>
          </w:p>
        </w:tc>
        <w:tc>
          <w:tcPr>
            <w:tcW w:w="1598" w:type="dxa"/>
            <w:gridSpan w:val="2"/>
          </w:tcPr>
          <w:p w:rsidR="00D450E0" w:rsidRDefault="00D450E0" w:rsidP="005F1CA0">
            <w:pPr>
              <w:pStyle w:val="Table"/>
              <w:jc w:val="right"/>
            </w:pPr>
            <w:r>
              <w:t>6,293.81</w:t>
            </w:r>
          </w:p>
        </w:tc>
      </w:tr>
      <w:tr w:rsidR="00D450E0" w:rsidTr="005F1CA0">
        <w:tc>
          <w:tcPr>
            <w:tcW w:w="3989" w:type="dxa"/>
          </w:tcPr>
          <w:p w:rsidR="00D450E0" w:rsidRDefault="00D450E0" w:rsidP="005F1CA0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D450E0" w:rsidRDefault="00D450E0" w:rsidP="005F1CA0">
            <w:pPr>
              <w:pStyle w:val="Table"/>
              <w:jc w:val="center"/>
            </w:pPr>
            <w:r>
              <w:t>1722</w:t>
            </w:r>
          </w:p>
        </w:tc>
        <w:tc>
          <w:tcPr>
            <w:tcW w:w="3514" w:type="dxa"/>
          </w:tcPr>
          <w:p w:rsidR="00D450E0" w:rsidRDefault="00D450E0" w:rsidP="005F1CA0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D450E0" w:rsidRDefault="00D450E0" w:rsidP="005F1CA0">
            <w:pPr>
              <w:pStyle w:val="Table"/>
              <w:jc w:val="right"/>
            </w:pPr>
            <w:r>
              <w:t>505.13</w:t>
            </w:r>
          </w:p>
        </w:tc>
      </w:tr>
      <w:tr w:rsidR="00D450E0" w:rsidTr="005F1CA0">
        <w:tc>
          <w:tcPr>
            <w:tcW w:w="3989" w:type="dxa"/>
          </w:tcPr>
          <w:p w:rsidR="00D450E0" w:rsidRDefault="00D450E0" w:rsidP="005F1CA0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D450E0" w:rsidRDefault="00D450E0" w:rsidP="005F1CA0">
            <w:pPr>
              <w:pStyle w:val="Table"/>
              <w:jc w:val="center"/>
            </w:pPr>
            <w:r>
              <w:t>1723</w:t>
            </w:r>
          </w:p>
        </w:tc>
        <w:tc>
          <w:tcPr>
            <w:tcW w:w="3514" w:type="dxa"/>
          </w:tcPr>
          <w:p w:rsidR="00D450E0" w:rsidRDefault="00D450E0" w:rsidP="005F1CA0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D450E0" w:rsidRDefault="00D450E0" w:rsidP="005F1CA0">
            <w:pPr>
              <w:pStyle w:val="Table"/>
              <w:jc w:val="right"/>
            </w:pPr>
            <w:r>
              <w:t>345.59</w:t>
            </w:r>
          </w:p>
        </w:tc>
      </w:tr>
      <w:tr w:rsidR="00D450E0" w:rsidTr="005F1CA0">
        <w:tc>
          <w:tcPr>
            <w:tcW w:w="3989" w:type="dxa"/>
          </w:tcPr>
          <w:p w:rsidR="00D450E0" w:rsidRDefault="00D450E0" w:rsidP="005F1CA0">
            <w:pPr>
              <w:pStyle w:val="Table"/>
            </w:pPr>
            <w:r>
              <w:t>Tansky Motors</w:t>
            </w:r>
          </w:p>
        </w:tc>
        <w:tc>
          <w:tcPr>
            <w:tcW w:w="979" w:type="dxa"/>
          </w:tcPr>
          <w:p w:rsidR="00D450E0" w:rsidRDefault="00D450E0" w:rsidP="005F1CA0">
            <w:pPr>
              <w:pStyle w:val="Table"/>
              <w:jc w:val="center"/>
            </w:pPr>
            <w:r>
              <w:t>1724</w:t>
            </w:r>
          </w:p>
        </w:tc>
        <w:tc>
          <w:tcPr>
            <w:tcW w:w="3514" w:type="dxa"/>
          </w:tcPr>
          <w:p w:rsidR="00D450E0" w:rsidRDefault="00D450E0" w:rsidP="005F1CA0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D450E0" w:rsidRDefault="00D450E0" w:rsidP="005F1CA0">
            <w:pPr>
              <w:pStyle w:val="Table"/>
              <w:jc w:val="right"/>
            </w:pPr>
            <w:r>
              <w:t>62.95</w:t>
            </w:r>
          </w:p>
        </w:tc>
      </w:tr>
      <w:tr w:rsidR="00D450E0" w:rsidTr="005F1CA0">
        <w:tc>
          <w:tcPr>
            <w:tcW w:w="3989" w:type="dxa"/>
          </w:tcPr>
          <w:p w:rsidR="00D450E0" w:rsidRDefault="00D450E0" w:rsidP="005F1CA0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D450E0" w:rsidRDefault="00D450E0" w:rsidP="005F1CA0">
            <w:pPr>
              <w:pStyle w:val="Table"/>
              <w:jc w:val="center"/>
            </w:pPr>
            <w:r>
              <w:t>1725</w:t>
            </w:r>
          </w:p>
        </w:tc>
        <w:tc>
          <w:tcPr>
            <w:tcW w:w="3514" w:type="dxa"/>
          </w:tcPr>
          <w:p w:rsidR="00D450E0" w:rsidRDefault="00D450E0" w:rsidP="005F1CA0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D450E0" w:rsidRDefault="00D450E0" w:rsidP="005F1CA0">
            <w:pPr>
              <w:pStyle w:val="Table"/>
              <w:jc w:val="right"/>
            </w:pPr>
            <w:r>
              <w:t>1,363.20</w:t>
            </w:r>
          </w:p>
        </w:tc>
      </w:tr>
      <w:tr w:rsidR="00D450E0" w:rsidTr="005F1CA0">
        <w:tc>
          <w:tcPr>
            <w:tcW w:w="3989" w:type="dxa"/>
          </w:tcPr>
          <w:p w:rsidR="00D450E0" w:rsidRDefault="00D450E0" w:rsidP="005F1CA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D450E0" w:rsidRDefault="00D450E0" w:rsidP="005F1CA0">
            <w:pPr>
              <w:pStyle w:val="Table"/>
              <w:jc w:val="center"/>
            </w:pPr>
            <w:r>
              <w:t>1726</w:t>
            </w:r>
          </w:p>
        </w:tc>
        <w:tc>
          <w:tcPr>
            <w:tcW w:w="3514" w:type="dxa"/>
          </w:tcPr>
          <w:p w:rsidR="00D450E0" w:rsidRDefault="00D450E0" w:rsidP="005F1CA0">
            <w:pPr>
              <w:pStyle w:val="Table"/>
            </w:pPr>
            <w:r>
              <w:t>L.E.A.D.S. Service for 2015 – Sheriff</w:t>
            </w:r>
          </w:p>
        </w:tc>
        <w:tc>
          <w:tcPr>
            <w:tcW w:w="1598" w:type="dxa"/>
            <w:gridSpan w:val="2"/>
          </w:tcPr>
          <w:p w:rsidR="00D450E0" w:rsidRDefault="00D450E0" w:rsidP="005F1CA0">
            <w:pPr>
              <w:pStyle w:val="Table"/>
              <w:jc w:val="right"/>
            </w:pPr>
            <w:r>
              <w:t>600.00</w:t>
            </w:r>
          </w:p>
        </w:tc>
      </w:tr>
      <w:tr w:rsidR="00D450E0" w:rsidTr="005F1CA0">
        <w:tc>
          <w:tcPr>
            <w:tcW w:w="3989" w:type="dxa"/>
          </w:tcPr>
          <w:p w:rsidR="00D450E0" w:rsidRDefault="006F3C94" w:rsidP="005F1CA0">
            <w:pPr>
              <w:pStyle w:val="Table"/>
            </w:pPr>
            <w:r>
              <w:t>Fashion Cleaners</w:t>
            </w:r>
          </w:p>
        </w:tc>
        <w:tc>
          <w:tcPr>
            <w:tcW w:w="979" w:type="dxa"/>
          </w:tcPr>
          <w:p w:rsidR="00D450E0" w:rsidRDefault="006F3C94" w:rsidP="005F1CA0">
            <w:pPr>
              <w:pStyle w:val="Table"/>
              <w:jc w:val="center"/>
            </w:pPr>
            <w:r>
              <w:t>1727</w:t>
            </w:r>
          </w:p>
        </w:tc>
        <w:tc>
          <w:tcPr>
            <w:tcW w:w="3514" w:type="dxa"/>
          </w:tcPr>
          <w:p w:rsidR="00D450E0" w:rsidRDefault="006F3C94" w:rsidP="005F1CA0">
            <w:pPr>
              <w:pStyle w:val="Table"/>
            </w:pPr>
            <w:r>
              <w:t>Dry Cleaning for Uniforms – Sheriff</w:t>
            </w:r>
          </w:p>
        </w:tc>
        <w:tc>
          <w:tcPr>
            <w:tcW w:w="1598" w:type="dxa"/>
            <w:gridSpan w:val="2"/>
          </w:tcPr>
          <w:p w:rsidR="00D450E0" w:rsidRDefault="006F3C94" w:rsidP="005F1CA0">
            <w:pPr>
              <w:pStyle w:val="Table"/>
              <w:jc w:val="right"/>
            </w:pPr>
            <w:r>
              <w:t>364.60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lastRenderedPageBreak/>
              <w:t>The Citizens Bank-VISA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1728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Long Distance Travel Expenses – Sheriff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424.39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HVCH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1729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Various Medical Costs of Physicians, Hospitals, Clinics, etc. for Inmates at SEORJ – Sheriff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405.70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Correction Commission of SE Ohio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1730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Various Medical Costs of Physicians, Hospitals, Clinics, Etc. for Inmates at SEORJ – Sheriff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1,269.58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Corrections Commission of SE Ohio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1731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Operation Cost of Hocking County’s Share of SEORJ – Sheriff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59,287.33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1732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1,014.00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1733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71.38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1734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BCMH 2015 – Comm.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1,092.41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Hocking Co. Engineer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1735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143.40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Tara Farley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1736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Meals &amp; Mileage for Training – VSC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423.97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1737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Meals &amp; Mileage for Training – VSC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966.24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1738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Charles Humphrey-10CR0133 – Auditor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130.00</w:t>
            </w:r>
          </w:p>
        </w:tc>
      </w:tr>
      <w:tr w:rsidR="006F3C94" w:rsidTr="005F1CA0">
        <w:tc>
          <w:tcPr>
            <w:tcW w:w="3989" w:type="dxa"/>
          </w:tcPr>
          <w:p w:rsidR="006F3C94" w:rsidRDefault="006F3C94" w:rsidP="005F1CA0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6F3C94" w:rsidRDefault="006F3C94" w:rsidP="005F1CA0">
            <w:pPr>
              <w:pStyle w:val="Table"/>
              <w:jc w:val="center"/>
            </w:pPr>
            <w:r>
              <w:t>1739</w:t>
            </w:r>
          </w:p>
        </w:tc>
        <w:tc>
          <w:tcPr>
            <w:tcW w:w="3514" w:type="dxa"/>
          </w:tcPr>
          <w:p w:rsidR="006F3C94" w:rsidRDefault="006F3C94" w:rsidP="005F1CA0">
            <w:pPr>
              <w:pStyle w:val="Table"/>
            </w:pPr>
            <w:r>
              <w:t>Savannah White-21520042, Keely Meade-21430052, Jaden Boyd-21430138, Kyler Fitch-21420309, Joshua Long-21420096, Allison Gilligan-21430136, Pickett Children-21530080,81,61, West Children-21430184,85 – Auditor</w:t>
            </w:r>
          </w:p>
        </w:tc>
        <w:tc>
          <w:tcPr>
            <w:tcW w:w="1598" w:type="dxa"/>
            <w:gridSpan w:val="2"/>
          </w:tcPr>
          <w:p w:rsidR="006F3C94" w:rsidRDefault="006F3C94" w:rsidP="005F1CA0">
            <w:pPr>
              <w:pStyle w:val="Table"/>
              <w:jc w:val="right"/>
            </w:pPr>
            <w:r>
              <w:t>1,507.00</w:t>
            </w:r>
          </w:p>
        </w:tc>
      </w:tr>
      <w:tr w:rsidR="008F6392" w:rsidTr="005F1CA0">
        <w:tc>
          <w:tcPr>
            <w:tcW w:w="3989" w:type="dxa"/>
          </w:tcPr>
          <w:p w:rsidR="008F6392" w:rsidRDefault="008F6392" w:rsidP="005F1CA0">
            <w:pPr>
              <w:pStyle w:val="Table"/>
            </w:pPr>
            <w:r>
              <w:t>Jason Sarver</w:t>
            </w:r>
          </w:p>
        </w:tc>
        <w:tc>
          <w:tcPr>
            <w:tcW w:w="979" w:type="dxa"/>
          </w:tcPr>
          <w:p w:rsidR="008F6392" w:rsidRDefault="008F6392" w:rsidP="005F1CA0">
            <w:pPr>
              <w:pStyle w:val="Table"/>
              <w:jc w:val="center"/>
            </w:pPr>
            <w:r>
              <w:t>1740</w:t>
            </w:r>
          </w:p>
        </w:tc>
        <w:tc>
          <w:tcPr>
            <w:tcW w:w="3514" w:type="dxa"/>
          </w:tcPr>
          <w:p w:rsidR="008F6392" w:rsidRDefault="008F6392" w:rsidP="005F1CA0">
            <w:pPr>
              <w:pStyle w:val="Table"/>
            </w:pPr>
            <w:r>
              <w:t>Barry Hood-21420024, Allison Gilligan-21420238,21430136, Matthew Ray-21140027, Adam Fox-21430173, Barrow Children-21430164 – Auditor</w:t>
            </w:r>
          </w:p>
        </w:tc>
        <w:tc>
          <w:tcPr>
            <w:tcW w:w="1598" w:type="dxa"/>
            <w:gridSpan w:val="2"/>
          </w:tcPr>
          <w:p w:rsidR="008F6392" w:rsidRDefault="008F6392" w:rsidP="005F1CA0">
            <w:pPr>
              <w:pStyle w:val="Table"/>
              <w:jc w:val="right"/>
            </w:pPr>
            <w:r>
              <w:t>1,478.00</w:t>
            </w:r>
          </w:p>
        </w:tc>
      </w:tr>
      <w:tr w:rsidR="008F6392" w:rsidTr="005F1CA0">
        <w:tc>
          <w:tcPr>
            <w:tcW w:w="3989" w:type="dxa"/>
          </w:tcPr>
          <w:p w:rsidR="008F6392" w:rsidRDefault="008F6392" w:rsidP="005F1CA0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8F6392" w:rsidRDefault="008F6392" w:rsidP="005F1CA0">
            <w:pPr>
              <w:pStyle w:val="Table"/>
              <w:jc w:val="center"/>
            </w:pPr>
            <w:r>
              <w:t>1741</w:t>
            </w:r>
          </w:p>
        </w:tc>
        <w:tc>
          <w:tcPr>
            <w:tcW w:w="3514" w:type="dxa"/>
          </w:tcPr>
          <w:p w:rsidR="008F6392" w:rsidRDefault="008F6392" w:rsidP="005F1CA0">
            <w:pPr>
              <w:pStyle w:val="Table"/>
            </w:pPr>
            <w:r>
              <w:t>Waddell Children-21430181,21430186, Leeland Monroe-21340018 – Auditor</w:t>
            </w:r>
          </w:p>
        </w:tc>
        <w:tc>
          <w:tcPr>
            <w:tcW w:w="1598" w:type="dxa"/>
            <w:gridSpan w:val="2"/>
          </w:tcPr>
          <w:p w:rsidR="008F6392" w:rsidRDefault="008F6392" w:rsidP="005F1CA0">
            <w:pPr>
              <w:pStyle w:val="Table"/>
              <w:jc w:val="right"/>
            </w:pPr>
            <w:r>
              <w:t>209.00</w:t>
            </w:r>
          </w:p>
        </w:tc>
      </w:tr>
      <w:tr w:rsidR="008F6392" w:rsidTr="005F1CA0">
        <w:tc>
          <w:tcPr>
            <w:tcW w:w="3989" w:type="dxa"/>
          </w:tcPr>
          <w:p w:rsidR="008F6392" w:rsidRDefault="008F6392" w:rsidP="005F1CA0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8F6392" w:rsidRDefault="008F6392" w:rsidP="005F1CA0">
            <w:pPr>
              <w:pStyle w:val="Table"/>
              <w:jc w:val="center"/>
            </w:pPr>
            <w:r>
              <w:t>1742</w:t>
            </w:r>
          </w:p>
        </w:tc>
        <w:tc>
          <w:tcPr>
            <w:tcW w:w="3514" w:type="dxa"/>
          </w:tcPr>
          <w:p w:rsidR="008F6392" w:rsidRDefault="008F6392" w:rsidP="005F1CA0">
            <w:pPr>
              <w:pStyle w:val="Table"/>
            </w:pPr>
            <w:r>
              <w:t>Sara M. Merckle-TRC1500150, Wm J. Leonard-TRC1500773 – Auditor</w:t>
            </w:r>
          </w:p>
        </w:tc>
        <w:tc>
          <w:tcPr>
            <w:tcW w:w="1598" w:type="dxa"/>
            <w:gridSpan w:val="2"/>
          </w:tcPr>
          <w:p w:rsidR="008F6392" w:rsidRDefault="008F6392" w:rsidP="005F1CA0">
            <w:pPr>
              <w:pStyle w:val="Table"/>
              <w:jc w:val="right"/>
            </w:pPr>
            <w:r>
              <w:t>282.00</w:t>
            </w:r>
          </w:p>
        </w:tc>
      </w:tr>
      <w:tr w:rsidR="008F6392" w:rsidTr="005F1CA0">
        <w:tc>
          <w:tcPr>
            <w:tcW w:w="3989" w:type="dxa"/>
          </w:tcPr>
          <w:p w:rsidR="008F6392" w:rsidRDefault="008F6392" w:rsidP="005F1CA0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8F6392" w:rsidRDefault="008F6392" w:rsidP="005F1CA0">
            <w:pPr>
              <w:pStyle w:val="Table"/>
              <w:jc w:val="center"/>
            </w:pPr>
            <w:r>
              <w:t>1743</w:t>
            </w:r>
          </w:p>
        </w:tc>
        <w:tc>
          <w:tcPr>
            <w:tcW w:w="3514" w:type="dxa"/>
          </w:tcPr>
          <w:p w:rsidR="008F6392" w:rsidRDefault="008F6392" w:rsidP="005F1CA0">
            <w:pPr>
              <w:pStyle w:val="Table"/>
            </w:pPr>
            <w:r>
              <w:t>Michael Howman-TRC1500364 – Auditor</w:t>
            </w:r>
          </w:p>
        </w:tc>
        <w:tc>
          <w:tcPr>
            <w:tcW w:w="1598" w:type="dxa"/>
            <w:gridSpan w:val="2"/>
          </w:tcPr>
          <w:p w:rsidR="008F6392" w:rsidRDefault="008F6392" w:rsidP="005F1CA0">
            <w:pPr>
              <w:pStyle w:val="Table"/>
              <w:jc w:val="right"/>
            </w:pPr>
            <w:r>
              <w:t>146.00</w:t>
            </w:r>
          </w:p>
        </w:tc>
      </w:tr>
      <w:tr w:rsidR="008F6392" w:rsidTr="005F1CA0">
        <w:tc>
          <w:tcPr>
            <w:tcW w:w="3989" w:type="dxa"/>
          </w:tcPr>
          <w:p w:rsidR="008F6392" w:rsidRDefault="008F6392" w:rsidP="005F1CA0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8F6392" w:rsidRDefault="008F6392" w:rsidP="005F1CA0">
            <w:pPr>
              <w:pStyle w:val="Table"/>
              <w:jc w:val="center"/>
            </w:pPr>
            <w:r>
              <w:t>1744</w:t>
            </w:r>
          </w:p>
        </w:tc>
        <w:tc>
          <w:tcPr>
            <w:tcW w:w="3514" w:type="dxa"/>
          </w:tcPr>
          <w:p w:rsidR="008F6392" w:rsidRDefault="008F6392" w:rsidP="005F1CA0">
            <w:pPr>
              <w:pStyle w:val="Table"/>
            </w:pPr>
            <w:r>
              <w:t>Johnny Baker-15CR0035, Doug Betts-15CR0034, David Travis, Jr.---DR0080 – Auditor</w:t>
            </w:r>
          </w:p>
        </w:tc>
        <w:tc>
          <w:tcPr>
            <w:tcW w:w="1598" w:type="dxa"/>
            <w:gridSpan w:val="2"/>
          </w:tcPr>
          <w:p w:rsidR="008F6392" w:rsidRDefault="008F6392" w:rsidP="005F1CA0">
            <w:pPr>
              <w:pStyle w:val="Table"/>
              <w:jc w:val="right"/>
            </w:pPr>
            <w:r>
              <w:t>705.88</w:t>
            </w:r>
          </w:p>
        </w:tc>
      </w:tr>
      <w:tr w:rsidR="008F6392" w:rsidTr="005F1CA0">
        <w:tc>
          <w:tcPr>
            <w:tcW w:w="3989" w:type="dxa"/>
          </w:tcPr>
          <w:p w:rsidR="008F6392" w:rsidRDefault="008F6392" w:rsidP="005F1CA0">
            <w:pPr>
              <w:pStyle w:val="Table"/>
            </w:pPr>
            <w:r>
              <w:lastRenderedPageBreak/>
              <w:t>Sonya Marshall</w:t>
            </w:r>
          </w:p>
        </w:tc>
        <w:tc>
          <w:tcPr>
            <w:tcW w:w="979" w:type="dxa"/>
          </w:tcPr>
          <w:p w:rsidR="008F6392" w:rsidRDefault="008F6392" w:rsidP="005F1CA0">
            <w:pPr>
              <w:pStyle w:val="Table"/>
              <w:jc w:val="center"/>
            </w:pPr>
            <w:r>
              <w:t>1745</w:t>
            </w:r>
          </w:p>
        </w:tc>
        <w:tc>
          <w:tcPr>
            <w:tcW w:w="3514" w:type="dxa"/>
          </w:tcPr>
          <w:p w:rsidR="008F6392" w:rsidRDefault="008F6392" w:rsidP="005F1CA0">
            <w:pPr>
              <w:pStyle w:val="Table"/>
            </w:pPr>
            <w:r>
              <w:t>Johnathan Allberry-CRB1500400 – Auditor</w:t>
            </w:r>
          </w:p>
        </w:tc>
        <w:tc>
          <w:tcPr>
            <w:tcW w:w="1598" w:type="dxa"/>
            <w:gridSpan w:val="2"/>
          </w:tcPr>
          <w:p w:rsidR="008F6392" w:rsidRDefault="008F6392" w:rsidP="005F1CA0">
            <w:pPr>
              <w:pStyle w:val="Table"/>
              <w:jc w:val="right"/>
            </w:pPr>
            <w:r>
              <w:t>114.48</w:t>
            </w:r>
          </w:p>
        </w:tc>
      </w:tr>
      <w:tr w:rsidR="008F6392" w:rsidTr="005F1CA0">
        <w:tc>
          <w:tcPr>
            <w:tcW w:w="3989" w:type="dxa"/>
          </w:tcPr>
          <w:p w:rsidR="008F6392" w:rsidRDefault="008F6392" w:rsidP="005F1CA0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8F6392" w:rsidRDefault="008F6392" w:rsidP="005F1CA0">
            <w:pPr>
              <w:pStyle w:val="Table"/>
              <w:jc w:val="center"/>
            </w:pPr>
            <w:r>
              <w:t>1746</w:t>
            </w:r>
          </w:p>
        </w:tc>
        <w:tc>
          <w:tcPr>
            <w:tcW w:w="3514" w:type="dxa"/>
          </w:tcPr>
          <w:p w:rsidR="008F6392" w:rsidRDefault="008F6392" w:rsidP="005F1CA0">
            <w:pPr>
              <w:pStyle w:val="Table"/>
            </w:pPr>
            <w:r>
              <w:t>Kari Vanimeter-15CR0009, Shannon Danner-04DR0202 – Auditor</w:t>
            </w:r>
          </w:p>
        </w:tc>
        <w:tc>
          <w:tcPr>
            <w:tcW w:w="1598" w:type="dxa"/>
            <w:gridSpan w:val="2"/>
          </w:tcPr>
          <w:p w:rsidR="008F6392" w:rsidRDefault="008F6392" w:rsidP="005F1CA0">
            <w:pPr>
              <w:pStyle w:val="Table"/>
              <w:jc w:val="right"/>
            </w:pPr>
            <w:r>
              <w:t>149.00</w:t>
            </w:r>
          </w:p>
        </w:tc>
      </w:tr>
      <w:tr w:rsidR="008F6392" w:rsidTr="005F1CA0">
        <w:tc>
          <w:tcPr>
            <w:tcW w:w="3989" w:type="dxa"/>
          </w:tcPr>
          <w:p w:rsidR="008F6392" w:rsidRDefault="008F6392" w:rsidP="005F1CA0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</w:tcPr>
          <w:p w:rsidR="008F6392" w:rsidRDefault="008F6392" w:rsidP="005F1CA0">
            <w:pPr>
              <w:pStyle w:val="Table"/>
              <w:jc w:val="center"/>
            </w:pPr>
            <w:r>
              <w:t>1747</w:t>
            </w:r>
          </w:p>
        </w:tc>
        <w:tc>
          <w:tcPr>
            <w:tcW w:w="3514" w:type="dxa"/>
          </w:tcPr>
          <w:p w:rsidR="008F6392" w:rsidRDefault="008F6392" w:rsidP="005F1CA0">
            <w:pPr>
              <w:pStyle w:val="Table"/>
            </w:pPr>
            <w:r>
              <w:t xml:space="preserve">Noah Donaldson-15CR00146,Brandon McNichols-14CR0054, Tiffany Culbertson-TRD1500587, Troy Chaffin-TRC14002939, </w:t>
            </w:r>
            <w:r w:rsidR="007D176C">
              <w:t>Kendra Miller-CRB1500342, Rebecca Allen-CRB1401247, Scottie Danner-21140054 – Auditor</w:t>
            </w:r>
          </w:p>
        </w:tc>
        <w:tc>
          <w:tcPr>
            <w:tcW w:w="1598" w:type="dxa"/>
            <w:gridSpan w:val="2"/>
          </w:tcPr>
          <w:p w:rsidR="008F6392" w:rsidRDefault="007D176C" w:rsidP="005F1CA0">
            <w:pPr>
              <w:pStyle w:val="Table"/>
              <w:jc w:val="right"/>
            </w:pPr>
            <w:r>
              <w:t>1,676.00</w:t>
            </w:r>
          </w:p>
        </w:tc>
      </w:tr>
      <w:tr w:rsidR="007D176C" w:rsidTr="005F1CA0">
        <w:tc>
          <w:tcPr>
            <w:tcW w:w="3989" w:type="dxa"/>
          </w:tcPr>
          <w:p w:rsidR="007D176C" w:rsidRDefault="007D176C" w:rsidP="005F1CA0">
            <w:pPr>
              <w:pStyle w:val="Table"/>
            </w:pPr>
            <w:r>
              <w:t>Lilley &amp; Saving Co., L.P.A.</w:t>
            </w:r>
          </w:p>
        </w:tc>
        <w:tc>
          <w:tcPr>
            <w:tcW w:w="979" w:type="dxa"/>
          </w:tcPr>
          <w:p w:rsidR="007D176C" w:rsidRDefault="007D176C" w:rsidP="005F1CA0">
            <w:pPr>
              <w:pStyle w:val="Table"/>
              <w:jc w:val="center"/>
            </w:pPr>
            <w:r>
              <w:t>1748</w:t>
            </w:r>
          </w:p>
        </w:tc>
        <w:tc>
          <w:tcPr>
            <w:tcW w:w="3514" w:type="dxa"/>
          </w:tcPr>
          <w:p w:rsidR="007D176C" w:rsidRDefault="007D176C" w:rsidP="005F1CA0">
            <w:pPr>
              <w:pStyle w:val="Table"/>
            </w:pPr>
            <w:r>
              <w:t>Title Exam-Roger D. &amp; Leta H. Minerd – Prosecutor</w:t>
            </w:r>
          </w:p>
        </w:tc>
        <w:tc>
          <w:tcPr>
            <w:tcW w:w="1598" w:type="dxa"/>
            <w:gridSpan w:val="2"/>
          </w:tcPr>
          <w:p w:rsidR="007D176C" w:rsidRDefault="007D176C" w:rsidP="005F1CA0">
            <w:pPr>
              <w:pStyle w:val="Table"/>
              <w:jc w:val="right"/>
            </w:pPr>
            <w:r>
              <w:t>150.00</w:t>
            </w:r>
          </w:p>
        </w:tc>
      </w:tr>
      <w:tr w:rsidR="007D176C" w:rsidTr="005F1CA0">
        <w:tc>
          <w:tcPr>
            <w:tcW w:w="3989" w:type="dxa"/>
          </w:tcPr>
          <w:p w:rsidR="007D176C" w:rsidRDefault="007D176C" w:rsidP="005F1CA0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7D176C" w:rsidRDefault="007D176C" w:rsidP="005F1CA0">
            <w:pPr>
              <w:pStyle w:val="Table"/>
              <w:jc w:val="center"/>
            </w:pPr>
            <w:r>
              <w:t>1749</w:t>
            </w:r>
          </w:p>
        </w:tc>
        <w:tc>
          <w:tcPr>
            <w:tcW w:w="3514" w:type="dxa"/>
          </w:tcPr>
          <w:p w:rsidR="007D176C" w:rsidRDefault="007D176C" w:rsidP="005F1CA0">
            <w:pPr>
              <w:pStyle w:val="Table"/>
            </w:pPr>
            <w:r>
              <w:t>Monitor &amp; GPS Fees – Municipal Ct.</w:t>
            </w:r>
          </w:p>
        </w:tc>
        <w:tc>
          <w:tcPr>
            <w:tcW w:w="1598" w:type="dxa"/>
            <w:gridSpan w:val="2"/>
          </w:tcPr>
          <w:p w:rsidR="007D176C" w:rsidRDefault="007D176C" w:rsidP="005F1CA0">
            <w:pPr>
              <w:pStyle w:val="Table"/>
              <w:jc w:val="right"/>
            </w:pPr>
            <w:r>
              <w:t>1,947.50</w:t>
            </w:r>
          </w:p>
        </w:tc>
      </w:tr>
      <w:tr w:rsidR="007D176C" w:rsidTr="005F1CA0">
        <w:tc>
          <w:tcPr>
            <w:tcW w:w="3989" w:type="dxa"/>
          </w:tcPr>
          <w:p w:rsidR="007D176C" w:rsidRDefault="007D176C" w:rsidP="005F1CA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7D176C" w:rsidRDefault="007D176C" w:rsidP="005F1CA0">
            <w:pPr>
              <w:pStyle w:val="Table"/>
              <w:jc w:val="center"/>
            </w:pPr>
            <w:r>
              <w:t>1750</w:t>
            </w:r>
          </w:p>
        </w:tc>
        <w:tc>
          <w:tcPr>
            <w:tcW w:w="3514" w:type="dxa"/>
          </w:tcPr>
          <w:p w:rsidR="007D176C" w:rsidRDefault="007D176C" w:rsidP="005F1CA0">
            <w:pPr>
              <w:pStyle w:val="Table"/>
            </w:pPr>
            <w:r>
              <w:t>Phone Internet Card – Dog &amp; Kennel</w:t>
            </w:r>
          </w:p>
        </w:tc>
        <w:tc>
          <w:tcPr>
            <w:tcW w:w="1598" w:type="dxa"/>
            <w:gridSpan w:val="2"/>
          </w:tcPr>
          <w:p w:rsidR="007D176C" w:rsidRDefault="007D176C" w:rsidP="005F1CA0">
            <w:pPr>
              <w:pStyle w:val="Table"/>
              <w:jc w:val="right"/>
            </w:pPr>
            <w:r>
              <w:t>57.65</w:t>
            </w:r>
          </w:p>
        </w:tc>
      </w:tr>
      <w:tr w:rsidR="007D176C" w:rsidTr="005F1CA0">
        <w:tc>
          <w:tcPr>
            <w:tcW w:w="3989" w:type="dxa"/>
          </w:tcPr>
          <w:p w:rsidR="007D176C" w:rsidRDefault="009008B2" w:rsidP="005F1CA0">
            <w:pPr>
              <w:pStyle w:val="Table"/>
            </w:pPr>
            <w:r>
              <w:t>Hocking Hills Animal Clinic</w:t>
            </w:r>
          </w:p>
        </w:tc>
        <w:tc>
          <w:tcPr>
            <w:tcW w:w="979" w:type="dxa"/>
          </w:tcPr>
          <w:p w:rsidR="007D176C" w:rsidRDefault="009008B2" w:rsidP="005F1CA0">
            <w:pPr>
              <w:pStyle w:val="Table"/>
              <w:jc w:val="center"/>
            </w:pPr>
            <w:r>
              <w:t>1751</w:t>
            </w:r>
          </w:p>
        </w:tc>
        <w:tc>
          <w:tcPr>
            <w:tcW w:w="3514" w:type="dxa"/>
          </w:tcPr>
          <w:p w:rsidR="007D176C" w:rsidRDefault="009008B2" w:rsidP="005F1CA0">
            <w:pPr>
              <w:pStyle w:val="Table"/>
            </w:pPr>
            <w:r>
              <w:t>Veterinary Care for K-9 – Sheriff</w:t>
            </w:r>
          </w:p>
        </w:tc>
        <w:tc>
          <w:tcPr>
            <w:tcW w:w="1598" w:type="dxa"/>
            <w:gridSpan w:val="2"/>
          </w:tcPr>
          <w:p w:rsidR="007D176C" w:rsidRDefault="009008B2" w:rsidP="005F1CA0">
            <w:pPr>
              <w:pStyle w:val="Table"/>
              <w:jc w:val="right"/>
            </w:pPr>
            <w:r>
              <w:t>371.89</w:t>
            </w:r>
          </w:p>
        </w:tc>
      </w:tr>
      <w:tr w:rsidR="009008B2" w:rsidTr="005F1CA0">
        <w:tc>
          <w:tcPr>
            <w:tcW w:w="3989" w:type="dxa"/>
          </w:tcPr>
          <w:p w:rsidR="009008B2" w:rsidRDefault="009008B2" w:rsidP="005F1CA0">
            <w:pPr>
              <w:pStyle w:val="Table"/>
            </w:pPr>
            <w:r>
              <w:t>Trent Woodgeard</w:t>
            </w:r>
          </w:p>
        </w:tc>
        <w:tc>
          <w:tcPr>
            <w:tcW w:w="979" w:type="dxa"/>
          </w:tcPr>
          <w:p w:rsidR="009008B2" w:rsidRDefault="009008B2" w:rsidP="005F1CA0">
            <w:pPr>
              <w:pStyle w:val="Table"/>
              <w:jc w:val="center"/>
            </w:pPr>
            <w:r>
              <w:t>1752</w:t>
            </w:r>
          </w:p>
        </w:tc>
        <w:tc>
          <w:tcPr>
            <w:tcW w:w="3514" w:type="dxa"/>
          </w:tcPr>
          <w:p w:rsidR="009008B2" w:rsidRDefault="009008B2" w:rsidP="005F1CA0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9008B2" w:rsidRDefault="009008B2" w:rsidP="005F1CA0">
            <w:pPr>
              <w:pStyle w:val="Table"/>
              <w:jc w:val="right"/>
            </w:pPr>
            <w:r>
              <w:t>58.83</w:t>
            </w:r>
          </w:p>
        </w:tc>
      </w:tr>
      <w:tr w:rsidR="009008B2" w:rsidTr="005F1CA0">
        <w:tc>
          <w:tcPr>
            <w:tcW w:w="3989" w:type="dxa"/>
          </w:tcPr>
          <w:p w:rsidR="009008B2" w:rsidRDefault="009008B2" w:rsidP="005F1CA0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9008B2" w:rsidRDefault="009008B2" w:rsidP="005F1CA0">
            <w:pPr>
              <w:pStyle w:val="Table"/>
              <w:jc w:val="center"/>
            </w:pPr>
            <w:r>
              <w:t>1753</w:t>
            </w:r>
          </w:p>
        </w:tc>
        <w:tc>
          <w:tcPr>
            <w:tcW w:w="3514" w:type="dxa"/>
          </w:tcPr>
          <w:p w:rsidR="009008B2" w:rsidRDefault="009008B2" w:rsidP="005F1CA0">
            <w:pPr>
              <w:pStyle w:val="Table"/>
            </w:pPr>
            <w:r>
              <w:t>Release of Tax Liens for Tax Ease Ohio, LLC – Treasurer</w:t>
            </w:r>
          </w:p>
        </w:tc>
        <w:tc>
          <w:tcPr>
            <w:tcW w:w="1598" w:type="dxa"/>
            <w:gridSpan w:val="2"/>
          </w:tcPr>
          <w:p w:rsidR="009008B2" w:rsidRDefault="009008B2" w:rsidP="005F1CA0">
            <w:pPr>
              <w:pStyle w:val="Table"/>
              <w:jc w:val="right"/>
            </w:pPr>
            <w:r>
              <w:t>96.00</w:t>
            </w:r>
          </w:p>
        </w:tc>
      </w:tr>
      <w:tr w:rsidR="009008B2" w:rsidTr="005F1CA0">
        <w:tc>
          <w:tcPr>
            <w:tcW w:w="3989" w:type="dxa"/>
          </w:tcPr>
          <w:p w:rsidR="009008B2" w:rsidRDefault="009008B2" w:rsidP="005F1CA0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9008B2" w:rsidRDefault="009008B2" w:rsidP="005F1CA0">
            <w:pPr>
              <w:pStyle w:val="Table"/>
              <w:jc w:val="center"/>
            </w:pPr>
            <w:r>
              <w:t>1754</w:t>
            </w:r>
          </w:p>
        </w:tc>
        <w:tc>
          <w:tcPr>
            <w:tcW w:w="3514" w:type="dxa"/>
          </w:tcPr>
          <w:p w:rsidR="009008B2" w:rsidRDefault="009008B2" w:rsidP="005F1CA0">
            <w:pPr>
              <w:pStyle w:val="Table"/>
            </w:pPr>
            <w:r>
              <w:t>Hocking County Treasurer’s Office Online Subscription – Treasurer</w:t>
            </w:r>
          </w:p>
        </w:tc>
        <w:tc>
          <w:tcPr>
            <w:tcW w:w="1598" w:type="dxa"/>
            <w:gridSpan w:val="2"/>
          </w:tcPr>
          <w:p w:rsidR="009008B2" w:rsidRDefault="009008B2" w:rsidP="005F1CA0">
            <w:pPr>
              <w:pStyle w:val="Table"/>
              <w:jc w:val="right"/>
            </w:pPr>
            <w:r>
              <w:t>74.99</w:t>
            </w:r>
          </w:p>
        </w:tc>
      </w:tr>
      <w:tr w:rsidR="009008B2" w:rsidTr="005F1CA0">
        <w:tc>
          <w:tcPr>
            <w:tcW w:w="3989" w:type="dxa"/>
          </w:tcPr>
          <w:p w:rsidR="009008B2" w:rsidRDefault="009008B2" w:rsidP="005F1CA0">
            <w:pPr>
              <w:pStyle w:val="Table"/>
            </w:pPr>
            <w:r>
              <w:t>Taser International</w:t>
            </w:r>
          </w:p>
        </w:tc>
        <w:tc>
          <w:tcPr>
            <w:tcW w:w="979" w:type="dxa"/>
          </w:tcPr>
          <w:p w:rsidR="009008B2" w:rsidRDefault="009008B2" w:rsidP="005F1CA0">
            <w:pPr>
              <w:pStyle w:val="Table"/>
              <w:jc w:val="center"/>
            </w:pPr>
            <w:r>
              <w:t>1755</w:t>
            </w:r>
          </w:p>
        </w:tc>
        <w:tc>
          <w:tcPr>
            <w:tcW w:w="3514" w:type="dxa"/>
          </w:tcPr>
          <w:p w:rsidR="009008B2" w:rsidRDefault="009008B2" w:rsidP="005F1CA0">
            <w:pPr>
              <w:pStyle w:val="Table"/>
            </w:pPr>
            <w:r>
              <w:t>Body Camera Holders – Sheriff</w:t>
            </w:r>
          </w:p>
        </w:tc>
        <w:tc>
          <w:tcPr>
            <w:tcW w:w="1598" w:type="dxa"/>
            <w:gridSpan w:val="2"/>
          </w:tcPr>
          <w:p w:rsidR="009008B2" w:rsidRDefault="009008B2" w:rsidP="005F1CA0">
            <w:pPr>
              <w:pStyle w:val="Table"/>
              <w:jc w:val="right"/>
            </w:pPr>
            <w:r>
              <w:t>162.71</w:t>
            </w:r>
          </w:p>
        </w:tc>
      </w:tr>
      <w:tr w:rsidR="009008B2" w:rsidTr="005F1CA0">
        <w:tc>
          <w:tcPr>
            <w:tcW w:w="3989" w:type="dxa"/>
          </w:tcPr>
          <w:p w:rsidR="009008B2" w:rsidRDefault="009008B2" w:rsidP="005F1CA0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9008B2" w:rsidRDefault="009008B2" w:rsidP="005F1CA0">
            <w:pPr>
              <w:pStyle w:val="Table"/>
              <w:jc w:val="center"/>
            </w:pPr>
            <w:r>
              <w:t>1756</w:t>
            </w:r>
          </w:p>
        </w:tc>
        <w:tc>
          <w:tcPr>
            <w:tcW w:w="3514" w:type="dxa"/>
          </w:tcPr>
          <w:p w:rsidR="009008B2" w:rsidRDefault="009008B2" w:rsidP="005F1CA0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9008B2" w:rsidRDefault="009008B2" w:rsidP="005F1CA0">
            <w:pPr>
              <w:pStyle w:val="Table"/>
              <w:jc w:val="right"/>
            </w:pPr>
            <w:r>
              <w:t>85.71</w:t>
            </w:r>
          </w:p>
        </w:tc>
      </w:tr>
      <w:tr w:rsidR="009008B2" w:rsidTr="005F1CA0">
        <w:tc>
          <w:tcPr>
            <w:tcW w:w="3989" w:type="dxa"/>
          </w:tcPr>
          <w:p w:rsidR="009008B2" w:rsidRDefault="009008B2" w:rsidP="005F1CA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008B2" w:rsidRDefault="009008B2" w:rsidP="005F1CA0">
            <w:pPr>
              <w:pStyle w:val="Table"/>
              <w:jc w:val="center"/>
            </w:pPr>
            <w:r>
              <w:t>1757</w:t>
            </w:r>
          </w:p>
        </w:tc>
        <w:tc>
          <w:tcPr>
            <w:tcW w:w="3514" w:type="dxa"/>
          </w:tcPr>
          <w:p w:rsidR="009008B2" w:rsidRDefault="009008B2" w:rsidP="005F1CA0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9008B2" w:rsidRDefault="009008B2" w:rsidP="005F1CA0">
            <w:pPr>
              <w:pStyle w:val="Table"/>
              <w:jc w:val="right"/>
            </w:pPr>
            <w:r>
              <w:t>12.07</w:t>
            </w:r>
          </w:p>
        </w:tc>
      </w:tr>
      <w:tr w:rsidR="009008B2" w:rsidTr="005F1CA0">
        <w:tc>
          <w:tcPr>
            <w:tcW w:w="3989" w:type="dxa"/>
          </w:tcPr>
          <w:p w:rsidR="009008B2" w:rsidRDefault="009008B2" w:rsidP="005F1CA0">
            <w:pPr>
              <w:pStyle w:val="Table"/>
            </w:pPr>
            <w:r>
              <w:t>Shred-It Columbus</w:t>
            </w:r>
          </w:p>
        </w:tc>
        <w:tc>
          <w:tcPr>
            <w:tcW w:w="979" w:type="dxa"/>
          </w:tcPr>
          <w:p w:rsidR="009008B2" w:rsidRDefault="009008B2" w:rsidP="005F1CA0">
            <w:pPr>
              <w:pStyle w:val="Table"/>
              <w:jc w:val="center"/>
            </w:pPr>
            <w:r>
              <w:t>1758</w:t>
            </w:r>
          </w:p>
        </w:tc>
        <w:tc>
          <w:tcPr>
            <w:tcW w:w="3514" w:type="dxa"/>
          </w:tcPr>
          <w:p w:rsidR="009008B2" w:rsidRDefault="009008B2" w:rsidP="005F1CA0">
            <w:pPr>
              <w:pStyle w:val="Table"/>
            </w:pPr>
            <w:r>
              <w:t>Document Shredding – Municipal Ct.</w:t>
            </w:r>
          </w:p>
        </w:tc>
        <w:tc>
          <w:tcPr>
            <w:tcW w:w="1598" w:type="dxa"/>
            <w:gridSpan w:val="2"/>
          </w:tcPr>
          <w:p w:rsidR="009008B2" w:rsidRDefault="009008B2" w:rsidP="005F1CA0">
            <w:pPr>
              <w:pStyle w:val="Table"/>
              <w:jc w:val="right"/>
            </w:pPr>
            <w:r>
              <w:t>104.50</w:t>
            </w:r>
          </w:p>
        </w:tc>
      </w:tr>
      <w:tr w:rsidR="009008B2" w:rsidTr="005F1CA0">
        <w:tc>
          <w:tcPr>
            <w:tcW w:w="3989" w:type="dxa"/>
          </w:tcPr>
          <w:p w:rsidR="009008B2" w:rsidRDefault="003C75CC" w:rsidP="005F1CA0">
            <w:pPr>
              <w:pStyle w:val="Table"/>
            </w:pPr>
            <w:r>
              <w:t>Appraisal Research</w:t>
            </w:r>
          </w:p>
        </w:tc>
        <w:tc>
          <w:tcPr>
            <w:tcW w:w="979" w:type="dxa"/>
          </w:tcPr>
          <w:p w:rsidR="009008B2" w:rsidRDefault="003C75CC" w:rsidP="005F1CA0">
            <w:pPr>
              <w:pStyle w:val="Table"/>
              <w:jc w:val="center"/>
            </w:pPr>
            <w:r>
              <w:t>1759</w:t>
            </w:r>
          </w:p>
        </w:tc>
        <w:tc>
          <w:tcPr>
            <w:tcW w:w="3514" w:type="dxa"/>
          </w:tcPr>
          <w:p w:rsidR="009008B2" w:rsidRDefault="003C75CC" w:rsidP="005F1CA0">
            <w:pPr>
              <w:pStyle w:val="Table"/>
            </w:pPr>
            <w:r>
              <w:t>2016 Countywide Reappraisal – Auditor</w:t>
            </w:r>
          </w:p>
        </w:tc>
        <w:tc>
          <w:tcPr>
            <w:tcW w:w="1598" w:type="dxa"/>
            <w:gridSpan w:val="2"/>
          </w:tcPr>
          <w:p w:rsidR="009008B2" w:rsidRDefault="003C75CC" w:rsidP="005F1CA0">
            <w:pPr>
              <w:pStyle w:val="Table"/>
              <w:jc w:val="right"/>
            </w:pPr>
            <w:r>
              <w:t>13,019.89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Appraisal Research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1760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2015 New Construction – Auditor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2,335.50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Great Lakes Computer Corporation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1761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1 Year Maint. Deposit – Auditor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252.00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1762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 xml:space="preserve">Razor SQL 6 License – Data Processing 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99.95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1763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121.41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1764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UAN Quarterly User Fees – HSWCD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354.00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OFSWCD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1765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OFSWVD Summer Supervisors’ School Reg. for 3 Supervisors &amp; 2 Staff – HSWCD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650.00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1766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51.76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1767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711.04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Traces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1768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759.50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1769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220.00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lastRenderedPageBreak/>
              <w:t>AT&amp;T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1770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52.34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1771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97.72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1772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Service-Sewer Summary – Comm.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184.28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1773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216.73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1774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187.00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Logan Glass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1775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>Repairs to Health Dept. Bld. – Comm.</w:t>
            </w:r>
          </w:p>
        </w:tc>
        <w:tc>
          <w:tcPr>
            <w:tcW w:w="1598" w:type="dxa"/>
            <w:gridSpan w:val="2"/>
          </w:tcPr>
          <w:p w:rsidR="004B04CE" w:rsidRDefault="004B04CE" w:rsidP="005F1CA0">
            <w:pPr>
              <w:pStyle w:val="Table"/>
              <w:jc w:val="right"/>
            </w:pPr>
            <w:r>
              <w:t>5,000.00</w:t>
            </w:r>
          </w:p>
        </w:tc>
      </w:tr>
      <w:tr w:rsidR="004B04CE" w:rsidTr="005F1CA0">
        <w:tc>
          <w:tcPr>
            <w:tcW w:w="3989" w:type="dxa"/>
          </w:tcPr>
          <w:p w:rsidR="004B04CE" w:rsidRDefault="004B04CE" w:rsidP="005F1CA0">
            <w:pPr>
              <w:pStyle w:val="Table"/>
            </w:pPr>
            <w:r>
              <w:t>American Ct. Services</w:t>
            </w:r>
          </w:p>
        </w:tc>
        <w:tc>
          <w:tcPr>
            <w:tcW w:w="979" w:type="dxa"/>
          </w:tcPr>
          <w:p w:rsidR="004B04CE" w:rsidRDefault="004B04CE" w:rsidP="005F1CA0">
            <w:pPr>
              <w:pStyle w:val="Table"/>
              <w:jc w:val="center"/>
            </w:pPr>
            <w:r>
              <w:t>1776</w:t>
            </w:r>
          </w:p>
        </w:tc>
        <w:tc>
          <w:tcPr>
            <w:tcW w:w="3514" w:type="dxa"/>
          </w:tcPr>
          <w:p w:rsidR="004B04CE" w:rsidRDefault="004B04CE" w:rsidP="005F1CA0">
            <w:pPr>
              <w:pStyle w:val="Table"/>
            </w:pPr>
            <w:r>
              <w:t xml:space="preserve">200 Nine Panel Instant Screens – Community Corrections </w:t>
            </w:r>
          </w:p>
        </w:tc>
        <w:tc>
          <w:tcPr>
            <w:tcW w:w="1598" w:type="dxa"/>
            <w:gridSpan w:val="2"/>
          </w:tcPr>
          <w:p w:rsidR="004B04CE" w:rsidRDefault="00DC45F6" w:rsidP="005F1CA0">
            <w:pPr>
              <w:pStyle w:val="Table"/>
              <w:jc w:val="right"/>
            </w:pPr>
            <w:r>
              <w:t>1,285.00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1777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3.747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Comm USA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1778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Speakers Select/Unselect Radio Console – 911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91.50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Brian Davis Home Elect.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1779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Repair Radio Service – 911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150.00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Horizon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1780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56.61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1781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31.04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1782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65.07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Active 911, Inc.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1783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Active 911 Notification for 1 year – 911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2,090.00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C&amp;E Janitorial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1784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481.87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1785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Monthly Auto Fuel Charges – SHSC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465.83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1786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Building/Maint. Supplies – SHSC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34.53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1787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50.94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Office Furniture To Go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1788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Desk – SHSC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979.00</w:t>
            </w:r>
          </w:p>
        </w:tc>
      </w:tr>
      <w:tr w:rsidR="00DC45F6" w:rsidTr="005F1CA0">
        <w:tc>
          <w:tcPr>
            <w:tcW w:w="3989" w:type="dxa"/>
          </w:tcPr>
          <w:p w:rsidR="00DC45F6" w:rsidRDefault="00DC45F6" w:rsidP="005F1CA0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DC45F6" w:rsidRDefault="00DC45F6" w:rsidP="005F1CA0">
            <w:pPr>
              <w:pStyle w:val="Table"/>
              <w:jc w:val="center"/>
            </w:pPr>
            <w:r>
              <w:t>1789</w:t>
            </w:r>
          </w:p>
        </w:tc>
        <w:tc>
          <w:tcPr>
            <w:tcW w:w="3514" w:type="dxa"/>
          </w:tcPr>
          <w:p w:rsidR="00DC45F6" w:rsidRDefault="00DC45F6" w:rsidP="005F1CA0">
            <w:pPr>
              <w:pStyle w:val="Table"/>
            </w:pPr>
            <w:r>
              <w:t>Monthly Gas Service – SHSC</w:t>
            </w:r>
          </w:p>
        </w:tc>
        <w:tc>
          <w:tcPr>
            <w:tcW w:w="1598" w:type="dxa"/>
            <w:gridSpan w:val="2"/>
          </w:tcPr>
          <w:p w:rsidR="00DC45F6" w:rsidRDefault="00DC45F6" w:rsidP="005F1CA0">
            <w:pPr>
              <w:pStyle w:val="Table"/>
              <w:jc w:val="right"/>
            </w:pPr>
            <w:r>
              <w:t>75.49</w:t>
            </w:r>
          </w:p>
        </w:tc>
      </w:tr>
      <w:tr w:rsidR="00DC45F6" w:rsidTr="005F1CA0">
        <w:tc>
          <w:tcPr>
            <w:tcW w:w="3989" w:type="dxa"/>
          </w:tcPr>
          <w:p w:rsidR="00DC45F6" w:rsidRDefault="00322CC6" w:rsidP="005F1CA0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DC45F6" w:rsidRDefault="00322CC6" w:rsidP="005F1CA0">
            <w:pPr>
              <w:pStyle w:val="Table"/>
              <w:jc w:val="center"/>
            </w:pPr>
            <w:r>
              <w:t>1790</w:t>
            </w:r>
          </w:p>
        </w:tc>
        <w:tc>
          <w:tcPr>
            <w:tcW w:w="3514" w:type="dxa"/>
          </w:tcPr>
          <w:p w:rsidR="00DC45F6" w:rsidRDefault="00322CC6" w:rsidP="005F1CA0">
            <w:pPr>
              <w:pStyle w:val="Table"/>
            </w:pPr>
            <w:r>
              <w:t>Monthly Electric Service – SHSC</w:t>
            </w:r>
          </w:p>
        </w:tc>
        <w:tc>
          <w:tcPr>
            <w:tcW w:w="1598" w:type="dxa"/>
            <w:gridSpan w:val="2"/>
          </w:tcPr>
          <w:p w:rsidR="00DC45F6" w:rsidRDefault="00322CC6" w:rsidP="005F1CA0">
            <w:pPr>
              <w:pStyle w:val="Table"/>
              <w:jc w:val="right"/>
            </w:pPr>
            <w:r>
              <w:t>135.81</w:t>
            </w:r>
          </w:p>
        </w:tc>
      </w:tr>
      <w:tr w:rsidR="00322CC6" w:rsidTr="005F1CA0">
        <w:tc>
          <w:tcPr>
            <w:tcW w:w="3989" w:type="dxa"/>
          </w:tcPr>
          <w:p w:rsidR="00322CC6" w:rsidRDefault="00322CC6" w:rsidP="005F1CA0">
            <w:pPr>
              <w:pStyle w:val="Table"/>
            </w:pPr>
            <w:r>
              <w:t>WKNA-SAM FM</w:t>
            </w:r>
          </w:p>
        </w:tc>
        <w:tc>
          <w:tcPr>
            <w:tcW w:w="979" w:type="dxa"/>
          </w:tcPr>
          <w:p w:rsidR="00322CC6" w:rsidRDefault="00322CC6" w:rsidP="005F1CA0">
            <w:pPr>
              <w:pStyle w:val="Table"/>
              <w:jc w:val="center"/>
            </w:pPr>
            <w:r>
              <w:t>1791</w:t>
            </w:r>
          </w:p>
        </w:tc>
        <w:tc>
          <w:tcPr>
            <w:tcW w:w="3514" w:type="dxa"/>
          </w:tcPr>
          <w:p w:rsidR="00322CC6" w:rsidRDefault="00322CC6" w:rsidP="005F1CA0">
            <w:pPr>
              <w:pStyle w:val="Table"/>
            </w:pPr>
            <w:r>
              <w:t>Advertising – SHSC</w:t>
            </w:r>
          </w:p>
        </w:tc>
        <w:tc>
          <w:tcPr>
            <w:tcW w:w="1598" w:type="dxa"/>
            <w:gridSpan w:val="2"/>
          </w:tcPr>
          <w:p w:rsidR="00322CC6" w:rsidRDefault="00322CC6" w:rsidP="005F1CA0">
            <w:pPr>
              <w:pStyle w:val="Table"/>
              <w:jc w:val="right"/>
            </w:pPr>
            <w:r>
              <w:t>250.00</w:t>
            </w:r>
          </w:p>
        </w:tc>
      </w:tr>
      <w:tr w:rsidR="00322CC6" w:rsidTr="005F1CA0">
        <w:tc>
          <w:tcPr>
            <w:tcW w:w="3989" w:type="dxa"/>
          </w:tcPr>
          <w:p w:rsidR="00322CC6" w:rsidRDefault="00ED357E" w:rsidP="005F1CA0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322CC6" w:rsidRDefault="00ED357E" w:rsidP="005F1CA0">
            <w:pPr>
              <w:pStyle w:val="Table"/>
              <w:jc w:val="center"/>
            </w:pPr>
            <w:r>
              <w:t>1792</w:t>
            </w:r>
          </w:p>
        </w:tc>
        <w:tc>
          <w:tcPr>
            <w:tcW w:w="3514" w:type="dxa"/>
          </w:tcPr>
          <w:p w:rsidR="00322CC6" w:rsidRDefault="00ED357E" w:rsidP="005F1CA0">
            <w:pPr>
              <w:pStyle w:val="Table"/>
            </w:pPr>
            <w:r>
              <w:t>Misc. Expenses – SHSC</w:t>
            </w:r>
          </w:p>
        </w:tc>
        <w:tc>
          <w:tcPr>
            <w:tcW w:w="1598" w:type="dxa"/>
            <w:gridSpan w:val="2"/>
          </w:tcPr>
          <w:p w:rsidR="00322CC6" w:rsidRDefault="00ED357E" w:rsidP="005F1CA0">
            <w:pPr>
              <w:pStyle w:val="Table"/>
              <w:jc w:val="right"/>
            </w:pPr>
            <w:r>
              <w:t>91.47</w:t>
            </w:r>
          </w:p>
        </w:tc>
      </w:tr>
      <w:tr w:rsidR="00ED357E" w:rsidTr="005F1CA0">
        <w:tc>
          <w:tcPr>
            <w:tcW w:w="3989" w:type="dxa"/>
          </w:tcPr>
          <w:p w:rsidR="00ED357E" w:rsidRDefault="00ED357E" w:rsidP="005F1CA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ED357E" w:rsidRDefault="00ED357E" w:rsidP="005F1CA0">
            <w:pPr>
              <w:pStyle w:val="Table"/>
              <w:jc w:val="center"/>
            </w:pPr>
            <w:r>
              <w:t>1793</w:t>
            </w:r>
          </w:p>
        </w:tc>
        <w:tc>
          <w:tcPr>
            <w:tcW w:w="3514" w:type="dxa"/>
          </w:tcPr>
          <w:p w:rsidR="00ED357E" w:rsidRDefault="00ED357E" w:rsidP="005F1CA0">
            <w:pPr>
              <w:pStyle w:val="Table"/>
            </w:pPr>
            <w:r>
              <w:t>Phone – EMA</w:t>
            </w:r>
          </w:p>
        </w:tc>
        <w:tc>
          <w:tcPr>
            <w:tcW w:w="1598" w:type="dxa"/>
            <w:gridSpan w:val="2"/>
          </w:tcPr>
          <w:p w:rsidR="00ED357E" w:rsidRDefault="00ED357E" w:rsidP="005F1CA0">
            <w:pPr>
              <w:pStyle w:val="Table"/>
              <w:jc w:val="right"/>
            </w:pPr>
            <w:r>
              <w:t>99.99</w:t>
            </w:r>
          </w:p>
        </w:tc>
      </w:tr>
      <w:tr w:rsidR="00ED357E" w:rsidTr="005F1CA0">
        <w:tc>
          <w:tcPr>
            <w:tcW w:w="3989" w:type="dxa"/>
          </w:tcPr>
          <w:p w:rsidR="00ED357E" w:rsidRDefault="00ED357E" w:rsidP="005F1CA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ED357E" w:rsidRDefault="00ED357E" w:rsidP="005F1CA0">
            <w:pPr>
              <w:pStyle w:val="Table"/>
              <w:jc w:val="center"/>
            </w:pPr>
            <w:r>
              <w:t>1794</w:t>
            </w:r>
          </w:p>
        </w:tc>
        <w:tc>
          <w:tcPr>
            <w:tcW w:w="3514" w:type="dxa"/>
          </w:tcPr>
          <w:p w:rsidR="00ED357E" w:rsidRDefault="00ED357E" w:rsidP="005F1CA0">
            <w:pPr>
              <w:pStyle w:val="Table"/>
            </w:pPr>
            <w:r>
              <w:t>Misc. Supplies – EMA</w:t>
            </w:r>
          </w:p>
        </w:tc>
        <w:tc>
          <w:tcPr>
            <w:tcW w:w="1598" w:type="dxa"/>
            <w:gridSpan w:val="2"/>
          </w:tcPr>
          <w:p w:rsidR="00ED357E" w:rsidRDefault="00ED357E" w:rsidP="005F1CA0">
            <w:pPr>
              <w:pStyle w:val="Table"/>
              <w:jc w:val="right"/>
            </w:pPr>
            <w:r>
              <w:t>68.08</w:t>
            </w:r>
          </w:p>
        </w:tc>
      </w:tr>
      <w:tr w:rsidR="00ED357E" w:rsidTr="005F1CA0">
        <w:tc>
          <w:tcPr>
            <w:tcW w:w="3989" w:type="dxa"/>
          </w:tcPr>
          <w:p w:rsidR="00ED357E" w:rsidRDefault="00ED357E" w:rsidP="005F1CA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ED357E" w:rsidRDefault="00ED357E" w:rsidP="005F1CA0">
            <w:pPr>
              <w:pStyle w:val="Table"/>
              <w:jc w:val="center"/>
            </w:pPr>
            <w:r>
              <w:t>1795</w:t>
            </w:r>
          </w:p>
        </w:tc>
        <w:tc>
          <w:tcPr>
            <w:tcW w:w="3514" w:type="dxa"/>
          </w:tcPr>
          <w:p w:rsidR="00ED357E" w:rsidRDefault="00ED357E" w:rsidP="005F1CA0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:rsidR="00ED357E" w:rsidRDefault="00ED357E" w:rsidP="005F1CA0">
            <w:pPr>
              <w:pStyle w:val="Table"/>
              <w:jc w:val="right"/>
            </w:pPr>
            <w:r>
              <w:t>792.00</w:t>
            </w:r>
          </w:p>
        </w:tc>
      </w:tr>
      <w:tr w:rsidR="00ED357E" w:rsidTr="005F1CA0">
        <w:tc>
          <w:tcPr>
            <w:tcW w:w="3989" w:type="dxa"/>
          </w:tcPr>
          <w:p w:rsidR="00ED357E" w:rsidRDefault="00ED357E" w:rsidP="005F1CA0">
            <w:pPr>
              <w:pStyle w:val="Table"/>
            </w:pPr>
            <w:r>
              <w:t>Frontier Communications</w:t>
            </w:r>
          </w:p>
        </w:tc>
        <w:tc>
          <w:tcPr>
            <w:tcW w:w="979" w:type="dxa"/>
          </w:tcPr>
          <w:p w:rsidR="00ED357E" w:rsidRDefault="00ED357E" w:rsidP="005F1CA0">
            <w:pPr>
              <w:pStyle w:val="Table"/>
              <w:jc w:val="center"/>
            </w:pPr>
            <w:r>
              <w:t>1796</w:t>
            </w:r>
          </w:p>
        </w:tc>
        <w:tc>
          <w:tcPr>
            <w:tcW w:w="3514" w:type="dxa"/>
          </w:tcPr>
          <w:p w:rsidR="00ED357E" w:rsidRDefault="00ED357E" w:rsidP="005F1CA0">
            <w:pPr>
              <w:pStyle w:val="Table"/>
            </w:pPr>
            <w:r>
              <w:t>Phone &amp; Internet Services – FCFC</w:t>
            </w:r>
          </w:p>
        </w:tc>
        <w:tc>
          <w:tcPr>
            <w:tcW w:w="1598" w:type="dxa"/>
            <w:gridSpan w:val="2"/>
          </w:tcPr>
          <w:p w:rsidR="00ED357E" w:rsidRDefault="00ED357E" w:rsidP="005F1CA0">
            <w:pPr>
              <w:pStyle w:val="Table"/>
              <w:jc w:val="right"/>
            </w:pPr>
            <w:r>
              <w:t>76.55</w:t>
            </w:r>
          </w:p>
        </w:tc>
      </w:tr>
      <w:tr w:rsidR="00ED357E" w:rsidTr="005F1CA0">
        <w:tc>
          <w:tcPr>
            <w:tcW w:w="3989" w:type="dxa"/>
          </w:tcPr>
          <w:p w:rsidR="00ED357E" w:rsidRDefault="00ED357E" w:rsidP="005F1CA0">
            <w:pPr>
              <w:pStyle w:val="Table"/>
            </w:pPr>
            <w:r>
              <w:t xml:space="preserve"> </w:t>
            </w:r>
            <w:r w:rsidR="007E1242">
              <w:t>Office City</w:t>
            </w:r>
          </w:p>
        </w:tc>
        <w:tc>
          <w:tcPr>
            <w:tcW w:w="979" w:type="dxa"/>
          </w:tcPr>
          <w:p w:rsidR="00ED357E" w:rsidRDefault="007E1242" w:rsidP="005F1CA0">
            <w:pPr>
              <w:pStyle w:val="Table"/>
              <w:jc w:val="center"/>
            </w:pPr>
            <w:r>
              <w:t>1797</w:t>
            </w:r>
          </w:p>
        </w:tc>
        <w:tc>
          <w:tcPr>
            <w:tcW w:w="3514" w:type="dxa"/>
          </w:tcPr>
          <w:p w:rsidR="00ED357E" w:rsidRDefault="007E1242" w:rsidP="005F1CA0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ED357E" w:rsidRDefault="007E1242" w:rsidP="005F1CA0">
            <w:pPr>
              <w:pStyle w:val="Table"/>
              <w:jc w:val="right"/>
            </w:pPr>
            <w:r>
              <w:t>84.79</w:t>
            </w:r>
          </w:p>
        </w:tc>
      </w:tr>
      <w:tr w:rsidR="007E1242" w:rsidTr="005F1CA0">
        <w:tc>
          <w:tcPr>
            <w:tcW w:w="3989" w:type="dxa"/>
          </w:tcPr>
          <w:p w:rsidR="007E1242" w:rsidRDefault="007E1242" w:rsidP="005F1CA0">
            <w:pPr>
              <w:pStyle w:val="Table"/>
            </w:pPr>
            <w:r>
              <w:t xml:space="preserve">Cochran Transportation </w:t>
            </w:r>
          </w:p>
        </w:tc>
        <w:tc>
          <w:tcPr>
            <w:tcW w:w="979" w:type="dxa"/>
          </w:tcPr>
          <w:p w:rsidR="007E1242" w:rsidRDefault="007E1242" w:rsidP="005F1CA0">
            <w:pPr>
              <w:pStyle w:val="Table"/>
              <w:jc w:val="center"/>
            </w:pPr>
            <w:r>
              <w:t>1798</w:t>
            </w:r>
          </w:p>
        </w:tc>
        <w:tc>
          <w:tcPr>
            <w:tcW w:w="3514" w:type="dxa"/>
          </w:tcPr>
          <w:p w:rsidR="007E1242" w:rsidRDefault="007E1242" w:rsidP="005F1CA0">
            <w:pPr>
              <w:pStyle w:val="Table"/>
            </w:pPr>
            <w:r>
              <w:t>Cold Mix – Engineer</w:t>
            </w:r>
          </w:p>
        </w:tc>
        <w:tc>
          <w:tcPr>
            <w:tcW w:w="1598" w:type="dxa"/>
            <w:gridSpan w:val="2"/>
          </w:tcPr>
          <w:p w:rsidR="007E1242" w:rsidRDefault="007E1242" w:rsidP="005F1CA0">
            <w:pPr>
              <w:pStyle w:val="Table"/>
              <w:jc w:val="right"/>
            </w:pPr>
            <w:r>
              <w:t>3,349.10</w:t>
            </w:r>
          </w:p>
        </w:tc>
      </w:tr>
      <w:tr w:rsidR="007E1242" w:rsidTr="005F1CA0">
        <w:tc>
          <w:tcPr>
            <w:tcW w:w="3989" w:type="dxa"/>
          </w:tcPr>
          <w:p w:rsidR="007E1242" w:rsidRDefault="007E1242" w:rsidP="005F1CA0">
            <w:pPr>
              <w:pStyle w:val="Table"/>
            </w:pPr>
            <w:r>
              <w:t>JD Equipment</w:t>
            </w:r>
          </w:p>
        </w:tc>
        <w:tc>
          <w:tcPr>
            <w:tcW w:w="979" w:type="dxa"/>
          </w:tcPr>
          <w:p w:rsidR="007E1242" w:rsidRDefault="007E1242" w:rsidP="005F1CA0">
            <w:pPr>
              <w:pStyle w:val="Table"/>
              <w:jc w:val="center"/>
            </w:pPr>
            <w:r>
              <w:t>1799</w:t>
            </w:r>
          </w:p>
        </w:tc>
        <w:tc>
          <w:tcPr>
            <w:tcW w:w="3514" w:type="dxa"/>
          </w:tcPr>
          <w:p w:rsidR="007E1242" w:rsidRDefault="007E1242" w:rsidP="005F1CA0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7E1242" w:rsidRDefault="007E1242" w:rsidP="005F1CA0">
            <w:pPr>
              <w:pStyle w:val="Table"/>
              <w:jc w:val="right"/>
            </w:pPr>
            <w:r>
              <w:t>1,952.12</w:t>
            </w:r>
          </w:p>
        </w:tc>
      </w:tr>
      <w:tr w:rsidR="007E1242" w:rsidTr="005F1CA0">
        <w:tc>
          <w:tcPr>
            <w:tcW w:w="3989" w:type="dxa"/>
          </w:tcPr>
          <w:p w:rsidR="007E1242" w:rsidRDefault="007E1242" w:rsidP="005F1CA0">
            <w:pPr>
              <w:pStyle w:val="Table"/>
            </w:pPr>
            <w:r>
              <w:t>Helber’s Sales &amp; Service – Engineer</w:t>
            </w:r>
          </w:p>
        </w:tc>
        <w:tc>
          <w:tcPr>
            <w:tcW w:w="979" w:type="dxa"/>
          </w:tcPr>
          <w:p w:rsidR="007E1242" w:rsidRDefault="007E1242" w:rsidP="005F1CA0">
            <w:pPr>
              <w:pStyle w:val="Table"/>
              <w:jc w:val="center"/>
            </w:pPr>
            <w:r>
              <w:t>1800</w:t>
            </w:r>
          </w:p>
        </w:tc>
        <w:tc>
          <w:tcPr>
            <w:tcW w:w="3514" w:type="dxa"/>
          </w:tcPr>
          <w:p w:rsidR="007E1242" w:rsidRDefault="007E1242" w:rsidP="005F1CA0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7E1242" w:rsidRDefault="007E1242" w:rsidP="005F1CA0">
            <w:pPr>
              <w:pStyle w:val="Table"/>
              <w:jc w:val="right"/>
            </w:pPr>
            <w:r>
              <w:t>69.95</w:t>
            </w:r>
          </w:p>
        </w:tc>
      </w:tr>
      <w:tr w:rsidR="007E1242" w:rsidTr="005F1CA0">
        <w:tc>
          <w:tcPr>
            <w:tcW w:w="3989" w:type="dxa"/>
          </w:tcPr>
          <w:p w:rsidR="007E1242" w:rsidRDefault="007E1242" w:rsidP="005F1CA0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7E1242" w:rsidRDefault="007E1242" w:rsidP="005F1CA0">
            <w:pPr>
              <w:pStyle w:val="Table"/>
              <w:jc w:val="center"/>
            </w:pPr>
            <w:r>
              <w:t>1801</w:t>
            </w:r>
          </w:p>
        </w:tc>
        <w:tc>
          <w:tcPr>
            <w:tcW w:w="3514" w:type="dxa"/>
          </w:tcPr>
          <w:p w:rsidR="007E1242" w:rsidRDefault="007E1242" w:rsidP="005F1CA0">
            <w:pPr>
              <w:pStyle w:val="Table"/>
            </w:pPr>
            <w:r>
              <w:t>Mowing Service – Engineer</w:t>
            </w:r>
          </w:p>
        </w:tc>
        <w:tc>
          <w:tcPr>
            <w:tcW w:w="1598" w:type="dxa"/>
            <w:gridSpan w:val="2"/>
          </w:tcPr>
          <w:p w:rsidR="007E1242" w:rsidRDefault="007E1242" w:rsidP="005F1CA0">
            <w:pPr>
              <w:pStyle w:val="Table"/>
              <w:jc w:val="right"/>
            </w:pPr>
            <w:r>
              <w:t>300.00</w:t>
            </w:r>
          </w:p>
        </w:tc>
      </w:tr>
      <w:tr w:rsidR="007E1242" w:rsidTr="005F1CA0">
        <w:tc>
          <w:tcPr>
            <w:tcW w:w="3989" w:type="dxa"/>
          </w:tcPr>
          <w:p w:rsidR="007E1242" w:rsidRDefault="007E1242" w:rsidP="005F1CA0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7E1242" w:rsidRDefault="007E1242" w:rsidP="005F1CA0">
            <w:pPr>
              <w:pStyle w:val="Table"/>
              <w:jc w:val="center"/>
            </w:pPr>
            <w:r>
              <w:t>1802</w:t>
            </w:r>
          </w:p>
        </w:tc>
        <w:tc>
          <w:tcPr>
            <w:tcW w:w="3514" w:type="dxa"/>
          </w:tcPr>
          <w:p w:rsidR="007E1242" w:rsidRDefault="007E1242" w:rsidP="005F1CA0">
            <w:pPr>
              <w:pStyle w:val="Table"/>
            </w:pPr>
            <w:r>
              <w:t>Cleaning Service – Engineer</w:t>
            </w:r>
          </w:p>
        </w:tc>
        <w:tc>
          <w:tcPr>
            <w:tcW w:w="1598" w:type="dxa"/>
            <w:gridSpan w:val="2"/>
          </w:tcPr>
          <w:p w:rsidR="007E1242" w:rsidRDefault="007E1242" w:rsidP="005F1CA0">
            <w:pPr>
              <w:pStyle w:val="Table"/>
              <w:jc w:val="right"/>
            </w:pPr>
            <w:r>
              <w:t>125.00</w:t>
            </w:r>
          </w:p>
        </w:tc>
      </w:tr>
      <w:tr w:rsidR="007E1242" w:rsidTr="005F1CA0">
        <w:tc>
          <w:tcPr>
            <w:tcW w:w="3989" w:type="dxa"/>
          </w:tcPr>
          <w:p w:rsidR="007E1242" w:rsidRDefault="007E1242" w:rsidP="005F1CA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7E1242" w:rsidRDefault="007E1242" w:rsidP="005F1CA0">
            <w:pPr>
              <w:pStyle w:val="Table"/>
              <w:jc w:val="center"/>
            </w:pPr>
            <w:r>
              <w:t>1803</w:t>
            </w:r>
          </w:p>
        </w:tc>
        <w:tc>
          <w:tcPr>
            <w:tcW w:w="3514" w:type="dxa"/>
          </w:tcPr>
          <w:p w:rsidR="007E1242" w:rsidRDefault="007E1242" w:rsidP="005F1CA0">
            <w:pPr>
              <w:pStyle w:val="Table"/>
            </w:pPr>
            <w:r>
              <w:t xml:space="preserve">OPWC Loan #CR20L, CR#33A </w:t>
            </w:r>
            <w:r>
              <w:br/>
              <w:t>River Bridge – Engineer</w:t>
            </w:r>
          </w:p>
        </w:tc>
        <w:tc>
          <w:tcPr>
            <w:tcW w:w="1598" w:type="dxa"/>
            <w:gridSpan w:val="2"/>
          </w:tcPr>
          <w:p w:rsidR="007E1242" w:rsidRDefault="007E1242" w:rsidP="005F1CA0">
            <w:pPr>
              <w:pStyle w:val="Table"/>
              <w:jc w:val="right"/>
            </w:pPr>
            <w:r>
              <w:t>20,200.00</w:t>
            </w:r>
          </w:p>
        </w:tc>
      </w:tr>
      <w:tr w:rsidR="007E1242" w:rsidTr="005F1CA0">
        <w:tc>
          <w:tcPr>
            <w:tcW w:w="3989" w:type="dxa"/>
          </w:tcPr>
          <w:p w:rsidR="007E1242" w:rsidRDefault="007E1242" w:rsidP="005F1CA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7E1242" w:rsidRDefault="007E1242" w:rsidP="005F1CA0">
            <w:pPr>
              <w:pStyle w:val="Table"/>
              <w:jc w:val="center"/>
            </w:pPr>
            <w:r>
              <w:t>1804</w:t>
            </w:r>
          </w:p>
        </w:tc>
        <w:tc>
          <w:tcPr>
            <w:tcW w:w="3514" w:type="dxa"/>
          </w:tcPr>
          <w:p w:rsidR="007E1242" w:rsidRDefault="006434D7" w:rsidP="005F1CA0">
            <w:pPr>
              <w:pStyle w:val="Table"/>
            </w:pPr>
            <w:r>
              <w:t>OPWC Loan #CR19R, County Paving (2014) – Engineer</w:t>
            </w:r>
          </w:p>
        </w:tc>
        <w:tc>
          <w:tcPr>
            <w:tcW w:w="1598" w:type="dxa"/>
            <w:gridSpan w:val="2"/>
          </w:tcPr>
          <w:p w:rsidR="007E1242" w:rsidRDefault="006434D7" w:rsidP="005F1CA0">
            <w:pPr>
              <w:pStyle w:val="Table"/>
              <w:jc w:val="right"/>
            </w:pPr>
            <w:r>
              <w:t>25,000.00</w:t>
            </w:r>
          </w:p>
        </w:tc>
      </w:tr>
      <w:tr w:rsidR="006434D7" w:rsidTr="005F1CA0">
        <w:tc>
          <w:tcPr>
            <w:tcW w:w="3989" w:type="dxa"/>
          </w:tcPr>
          <w:p w:rsidR="006434D7" w:rsidRDefault="006434D7" w:rsidP="005F1CA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6434D7" w:rsidRDefault="006434D7" w:rsidP="005F1CA0">
            <w:pPr>
              <w:pStyle w:val="Table"/>
              <w:jc w:val="center"/>
            </w:pPr>
            <w:r>
              <w:t>1805</w:t>
            </w:r>
          </w:p>
        </w:tc>
        <w:tc>
          <w:tcPr>
            <w:tcW w:w="3514" w:type="dxa"/>
          </w:tcPr>
          <w:p w:rsidR="006434D7" w:rsidRDefault="006434D7" w:rsidP="005F1CA0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6434D7" w:rsidRDefault="006434D7" w:rsidP="005F1CA0">
            <w:pPr>
              <w:pStyle w:val="Table"/>
              <w:jc w:val="right"/>
            </w:pPr>
            <w:r>
              <w:t>26.10</w:t>
            </w:r>
          </w:p>
        </w:tc>
      </w:tr>
      <w:tr w:rsidR="006434D7" w:rsidTr="005F1CA0">
        <w:tc>
          <w:tcPr>
            <w:tcW w:w="3989" w:type="dxa"/>
          </w:tcPr>
          <w:p w:rsidR="006434D7" w:rsidRDefault="006434D7" w:rsidP="005F1CA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6434D7" w:rsidRDefault="006434D7" w:rsidP="005F1CA0">
            <w:pPr>
              <w:pStyle w:val="Table"/>
              <w:jc w:val="center"/>
            </w:pPr>
            <w:r>
              <w:t>1806</w:t>
            </w:r>
          </w:p>
        </w:tc>
        <w:tc>
          <w:tcPr>
            <w:tcW w:w="3514" w:type="dxa"/>
          </w:tcPr>
          <w:p w:rsidR="006434D7" w:rsidRDefault="006434D7" w:rsidP="005F1CA0">
            <w:pPr>
              <w:pStyle w:val="Table"/>
            </w:pPr>
            <w:r>
              <w:t>Misc. Bridge Mtls. – Engineer</w:t>
            </w:r>
          </w:p>
        </w:tc>
        <w:tc>
          <w:tcPr>
            <w:tcW w:w="1598" w:type="dxa"/>
            <w:gridSpan w:val="2"/>
          </w:tcPr>
          <w:p w:rsidR="006434D7" w:rsidRDefault="006434D7" w:rsidP="005F1CA0">
            <w:pPr>
              <w:pStyle w:val="Table"/>
              <w:jc w:val="right"/>
            </w:pPr>
            <w:r>
              <w:t>281.54</w:t>
            </w:r>
          </w:p>
        </w:tc>
      </w:tr>
      <w:tr w:rsidR="006434D7" w:rsidTr="005F1CA0">
        <w:tc>
          <w:tcPr>
            <w:tcW w:w="3989" w:type="dxa"/>
          </w:tcPr>
          <w:p w:rsidR="006434D7" w:rsidRDefault="006434D7" w:rsidP="005F1CA0">
            <w:pPr>
              <w:pStyle w:val="Table"/>
            </w:pPr>
            <w:r>
              <w:lastRenderedPageBreak/>
              <w:t>Tee Jay’s Drive Thru &amp; Deli</w:t>
            </w:r>
          </w:p>
        </w:tc>
        <w:tc>
          <w:tcPr>
            <w:tcW w:w="979" w:type="dxa"/>
          </w:tcPr>
          <w:p w:rsidR="006434D7" w:rsidRDefault="006434D7" w:rsidP="005F1CA0">
            <w:pPr>
              <w:pStyle w:val="Table"/>
              <w:jc w:val="center"/>
            </w:pPr>
            <w:r>
              <w:t>1807</w:t>
            </w:r>
          </w:p>
        </w:tc>
        <w:tc>
          <w:tcPr>
            <w:tcW w:w="3514" w:type="dxa"/>
          </w:tcPr>
          <w:p w:rsidR="006434D7" w:rsidRDefault="006434D7" w:rsidP="005F1CA0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6434D7" w:rsidRDefault="006434D7" w:rsidP="005F1CA0">
            <w:pPr>
              <w:pStyle w:val="Table"/>
              <w:jc w:val="right"/>
            </w:pPr>
            <w:r>
              <w:t>56.40</w:t>
            </w:r>
          </w:p>
        </w:tc>
      </w:tr>
      <w:tr w:rsidR="006434D7" w:rsidTr="005F1CA0">
        <w:tc>
          <w:tcPr>
            <w:tcW w:w="3989" w:type="dxa"/>
          </w:tcPr>
          <w:p w:rsidR="006434D7" w:rsidRDefault="006434D7" w:rsidP="005F1CA0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6434D7" w:rsidRDefault="006434D7" w:rsidP="005F1CA0">
            <w:pPr>
              <w:pStyle w:val="Table"/>
              <w:jc w:val="center"/>
            </w:pPr>
            <w:r>
              <w:t>1808</w:t>
            </w:r>
          </w:p>
        </w:tc>
        <w:tc>
          <w:tcPr>
            <w:tcW w:w="3514" w:type="dxa"/>
          </w:tcPr>
          <w:p w:rsidR="006434D7" w:rsidRDefault="006434D7" w:rsidP="005F1CA0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6434D7" w:rsidRDefault="006434D7" w:rsidP="005F1CA0">
            <w:pPr>
              <w:pStyle w:val="Table"/>
              <w:jc w:val="right"/>
            </w:pPr>
            <w:r>
              <w:t>188.30</w:t>
            </w:r>
          </w:p>
        </w:tc>
      </w:tr>
      <w:tr w:rsidR="006434D7" w:rsidTr="005F1CA0">
        <w:tc>
          <w:tcPr>
            <w:tcW w:w="3989" w:type="dxa"/>
          </w:tcPr>
          <w:p w:rsidR="006434D7" w:rsidRDefault="006434D7" w:rsidP="005F1CA0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6434D7" w:rsidRDefault="006434D7" w:rsidP="005F1CA0">
            <w:pPr>
              <w:pStyle w:val="Table"/>
              <w:jc w:val="center"/>
            </w:pPr>
            <w:r>
              <w:t>1809</w:t>
            </w:r>
          </w:p>
        </w:tc>
        <w:tc>
          <w:tcPr>
            <w:tcW w:w="3514" w:type="dxa"/>
          </w:tcPr>
          <w:p w:rsidR="006434D7" w:rsidRDefault="006434D7" w:rsidP="005F1CA0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6434D7" w:rsidRDefault="006434D7" w:rsidP="005F1CA0">
            <w:pPr>
              <w:pStyle w:val="Table"/>
              <w:jc w:val="right"/>
            </w:pPr>
            <w:r>
              <w:t>4,862.00</w:t>
            </w:r>
          </w:p>
        </w:tc>
      </w:tr>
      <w:tr w:rsidR="006434D7" w:rsidTr="005F1CA0">
        <w:tc>
          <w:tcPr>
            <w:tcW w:w="3989" w:type="dxa"/>
          </w:tcPr>
          <w:p w:rsidR="006434D7" w:rsidRDefault="006434D7" w:rsidP="005F1CA0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6434D7" w:rsidRDefault="006434D7" w:rsidP="005F1CA0">
            <w:pPr>
              <w:pStyle w:val="Table"/>
              <w:jc w:val="center"/>
            </w:pPr>
            <w:r>
              <w:t>1810</w:t>
            </w:r>
          </w:p>
        </w:tc>
        <w:tc>
          <w:tcPr>
            <w:tcW w:w="3514" w:type="dxa"/>
          </w:tcPr>
          <w:p w:rsidR="006434D7" w:rsidRDefault="006434D7" w:rsidP="005F1CA0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6434D7" w:rsidRDefault="006434D7" w:rsidP="005F1CA0">
            <w:pPr>
              <w:pStyle w:val="Table"/>
              <w:jc w:val="right"/>
            </w:pPr>
            <w:r>
              <w:t>9,549.00</w:t>
            </w:r>
          </w:p>
        </w:tc>
      </w:tr>
      <w:tr w:rsidR="006434D7" w:rsidTr="005F1CA0">
        <w:tc>
          <w:tcPr>
            <w:tcW w:w="3989" w:type="dxa"/>
          </w:tcPr>
          <w:p w:rsidR="006434D7" w:rsidRDefault="006434D7" w:rsidP="005F1CA0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6434D7" w:rsidRDefault="006434D7" w:rsidP="005F1CA0">
            <w:pPr>
              <w:pStyle w:val="Table"/>
              <w:jc w:val="center"/>
            </w:pPr>
            <w:r>
              <w:t>1811</w:t>
            </w:r>
          </w:p>
        </w:tc>
        <w:tc>
          <w:tcPr>
            <w:tcW w:w="3514" w:type="dxa"/>
          </w:tcPr>
          <w:p w:rsidR="006434D7" w:rsidRDefault="006434D7" w:rsidP="005F1CA0">
            <w:pPr>
              <w:pStyle w:val="Table"/>
            </w:pPr>
            <w:r>
              <w:t>Misc. Supplies – Sewer</w:t>
            </w:r>
          </w:p>
        </w:tc>
        <w:tc>
          <w:tcPr>
            <w:tcW w:w="1598" w:type="dxa"/>
            <w:gridSpan w:val="2"/>
          </w:tcPr>
          <w:p w:rsidR="006434D7" w:rsidRDefault="006434D7" w:rsidP="005F1CA0">
            <w:pPr>
              <w:pStyle w:val="Table"/>
              <w:jc w:val="right"/>
            </w:pPr>
            <w:r>
              <w:t>79.29</w:t>
            </w:r>
          </w:p>
        </w:tc>
      </w:tr>
      <w:tr w:rsidR="00594C28" w:rsidTr="005F1CA0">
        <w:tc>
          <w:tcPr>
            <w:tcW w:w="3989" w:type="dxa"/>
          </w:tcPr>
          <w:p w:rsidR="00594C28" w:rsidRDefault="00594C28" w:rsidP="005F1CA0">
            <w:pPr>
              <w:pStyle w:val="Table"/>
            </w:pPr>
            <w:r>
              <w:t>Mark Ort</w:t>
            </w:r>
          </w:p>
        </w:tc>
        <w:tc>
          <w:tcPr>
            <w:tcW w:w="979" w:type="dxa"/>
          </w:tcPr>
          <w:p w:rsidR="00594C28" w:rsidRDefault="00594C28" w:rsidP="005F1CA0">
            <w:pPr>
              <w:pStyle w:val="Table"/>
              <w:jc w:val="center"/>
            </w:pPr>
            <w:r>
              <w:t>1812</w:t>
            </w:r>
          </w:p>
        </w:tc>
        <w:tc>
          <w:tcPr>
            <w:tcW w:w="3514" w:type="dxa"/>
          </w:tcPr>
          <w:p w:rsidR="00594C28" w:rsidRDefault="00226DDC" w:rsidP="005F1CA0">
            <w:pPr>
              <w:pStyle w:val="Table"/>
            </w:pPr>
            <w:r>
              <w:t>Domestic Relations Joh</w:t>
            </w:r>
            <w:r w:rsidR="00594C28">
              <w:t>n LaCroix – Auditor</w:t>
            </w:r>
          </w:p>
        </w:tc>
        <w:tc>
          <w:tcPr>
            <w:tcW w:w="1598" w:type="dxa"/>
            <w:gridSpan w:val="2"/>
          </w:tcPr>
          <w:p w:rsidR="00594C28" w:rsidRDefault="00594C28" w:rsidP="005F1CA0">
            <w:pPr>
              <w:pStyle w:val="Table"/>
              <w:jc w:val="right"/>
            </w:pPr>
            <w:r>
              <w:t>416.00</w:t>
            </w:r>
          </w:p>
        </w:tc>
      </w:tr>
      <w:tr w:rsidR="005F1CA0" w:rsidRPr="005F1CA0" w:rsidTr="004E724F">
        <w:tc>
          <w:tcPr>
            <w:tcW w:w="8640" w:type="dxa"/>
            <w:gridSpan w:val="4"/>
          </w:tcPr>
          <w:p w:rsidR="005F1CA0" w:rsidRPr="005F1CA0" w:rsidRDefault="006434D7" w:rsidP="005F1CA0">
            <w:pPr>
              <w:pStyle w:val="Table"/>
              <w:rPr>
                <w:b/>
              </w:rPr>
            </w:pPr>
            <w:r>
              <w:rPr>
                <w:b/>
              </w:rPr>
              <w:t>County, Prose-Delinq RE Tax &amp; Assess, Indigent Drivers Alcohol-Munici, Dog &amp; Kennel, Sheriff’s K-9 Unit, Treasurer’s Tax Certificate-ADM, Major Crimes Law Enforcement-SH, Refreshment, Municipal Ct-Probation, Mun Ct – Special Projects, Real Estate Assessments, Soil &amp; Water Conservation, Hocking County Sewer District, Health Dept Construction, HO CO Integrated Interv/CCA, Hocking County 911, Senior Citizens, Hocking CO Emergency Management, Concealed Handgun License-Sheriff,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F1CA0" w:rsidRPr="005F1CA0" w:rsidRDefault="00594C28" w:rsidP="006434D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$183,934</w:t>
            </w:r>
            <w:r w:rsidR="004E724F">
              <w:rPr>
                <w:b/>
              </w:rPr>
              <w:t>.53</w:t>
            </w:r>
          </w:p>
        </w:tc>
      </w:tr>
    </w:tbl>
    <w:p w:rsidR="005F1CA0" w:rsidRDefault="00DA0F46">
      <w:r>
        <w:rPr>
          <w:b/>
          <w:u w:val="single"/>
        </w:rPr>
        <w:t>DD-DAVID COUCH</w:t>
      </w:r>
      <w:r w:rsidR="000A4F61">
        <w:rPr>
          <w:b/>
          <w:u w:val="single"/>
        </w:rPr>
        <w:t>:</w:t>
      </w:r>
      <w:r w:rsidR="00211408" w:rsidRPr="00211408">
        <w:t xml:space="preserve"> DD Superintendent </w:t>
      </w:r>
      <w:r w:rsidR="00985954">
        <w:t xml:space="preserve">David Couch </w:t>
      </w:r>
      <w:r w:rsidR="00211408" w:rsidRPr="00211408">
        <w:t>spoke to the commissioners regarding</w:t>
      </w:r>
      <w:r w:rsidR="00C429E8">
        <w:t xml:space="preserve"> </w:t>
      </w:r>
      <w:r w:rsidR="00985954">
        <w:t>renovations that are</w:t>
      </w:r>
      <w:r w:rsidR="00C429E8">
        <w:t xml:space="preserve"> needed at the Hocking Valley Industries. D</w:t>
      </w:r>
      <w:r w:rsidR="00985954">
        <w:t>avid stated that they would be having new drainage installed and a new driveway to the back of the building.</w:t>
      </w:r>
    </w:p>
    <w:p w:rsidR="00635E92" w:rsidRDefault="00635E92">
      <w:r>
        <w:rPr>
          <w:b/>
          <w:u w:val="single"/>
        </w:rPr>
        <w:t>BILLS AMENDED:</w:t>
      </w:r>
      <w:r>
        <w:t xml:space="preserve"> Motion by Sandy Ogle and seconded by Jeff Dickerson to </w:t>
      </w:r>
      <w:r w:rsidR="0086176D">
        <w:t xml:space="preserve">approve </w:t>
      </w:r>
      <w:r>
        <w:t>an additional $400.00 to the total of the bills.</w:t>
      </w:r>
    </w:p>
    <w:p w:rsidR="00635E92" w:rsidRPr="00635E92" w:rsidRDefault="00635E92">
      <w:r>
        <w:t>Vote: Ogle, yea, Dickerson, yea, Dicken, yea.</w:t>
      </w:r>
    </w:p>
    <w:p w:rsidR="001D282C" w:rsidRDefault="001D282C">
      <w:r>
        <w:rPr>
          <w:b/>
          <w:u w:val="single"/>
        </w:rPr>
        <w:t>AMEND AGENDA:</w:t>
      </w:r>
      <w:r>
        <w:t xml:space="preserve"> Motion by Sandy Ogle and seconded by Jeff Dickerson to amend the agenda to General Business at 9:20AM.</w:t>
      </w:r>
    </w:p>
    <w:p w:rsidR="001D282C" w:rsidRPr="001D282C" w:rsidRDefault="001D282C">
      <w:r>
        <w:t xml:space="preserve">Vote: Ogle, yea, Dickerson, yea, Dicken, yea. </w:t>
      </w:r>
    </w:p>
    <w:p w:rsidR="00C808EA" w:rsidRPr="00684606" w:rsidRDefault="00C808EA" w:rsidP="00C808EA">
      <w:r w:rsidRPr="00684606">
        <w:rPr>
          <w:b/>
          <w:u w:val="single"/>
        </w:rPr>
        <w:t>EXECUTIVE SESSION:</w:t>
      </w:r>
      <w:r w:rsidRPr="00684606">
        <w:t xml:space="preserve"> Motion by </w:t>
      </w:r>
      <w:r w:rsidR="001D282C" w:rsidRPr="00684606">
        <w:t xml:space="preserve">Jeff Dickerson </w:t>
      </w:r>
      <w:r w:rsidRPr="00684606">
        <w:t xml:space="preserve">and seconded by </w:t>
      </w:r>
      <w:r w:rsidR="001D282C" w:rsidRPr="00684606">
        <w:t xml:space="preserve">Sandy Ogle </w:t>
      </w:r>
      <w:r w:rsidRPr="00684606">
        <w:t>to enter into Executive Session at 9:</w:t>
      </w:r>
      <w:r w:rsidR="001D282C">
        <w:t>22</w:t>
      </w:r>
      <w:r w:rsidRPr="00684606">
        <w:t xml:space="preserve">AM </w:t>
      </w:r>
      <w:r>
        <w:t xml:space="preserve">for </w:t>
      </w:r>
      <w:r w:rsidR="001D282C">
        <w:t xml:space="preserve">county </w:t>
      </w:r>
      <w:r>
        <w:t>employment.</w:t>
      </w:r>
      <w:r w:rsidRPr="00684606">
        <w:t xml:space="preserve"> </w:t>
      </w:r>
    </w:p>
    <w:p w:rsidR="00C808EA" w:rsidRPr="00684606" w:rsidRDefault="00C808EA" w:rsidP="00C808EA">
      <w:r w:rsidRPr="00684606">
        <w:t xml:space="preserve">Roll Call: Ogle, yea, Dickerson, yea, Dicken, yea.                                                 </w:t>
      </w:r>
    </w:p>
    <w:p w:rsidR="00C808EA" w:rsidRPr="00684606" w:rsidRDefault="00C808EA" w:rsidP="00C808EA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 xml:space="preserve">Motion by Sandy Ogle and seconded by Jeff Dickerson to exit Executive Session at </w:t>
      </w:r>
      <w:r w:rsidR="00472E0A">
        <w:t>9</w:t>
      </w:r>
      <w:r>
        <w:t>:</w:t>
      </w:r>
      <w:r w:rsidR="001D282C">
        <w:t>42</w:t>
      </w:r>
      <w:r w:rsidRPr="00684606">
        <w:t xml:space="preserve">AM with no action taken. </w:t>
      </w:r>
    </w:p>
    <w:p w:rsidR="00472E0A" w:rsidRDefault="00C808EA" w:rsidP="00C808EA">
      <w:r w:rsidRPr="00684606">
        <w:t xml:space="preserve">Roll Call: Ogle, yea, Dickerson, yea, Dicken, yea.    </w:t>
      </w:r>
    </w:p>
    <w:p w:rsidR="00472E0A" w:rsidRPr="00684606" w:rsidRDefault="00472E0A" w:rsidP="00472E0A">
      <w:r w:rsidRPr="00684606">
        <w:rPr>
          <w:b/>
          <w:u w:val="single"/>
        </w:rPr>
        <w:t>EXECUTIVE SESSION:</w:t>
      </w:r>
      <w:r w:rsidRPr="00684606">
        <w:t xml:space="preserve"> Motion by Sandy Ogle and seconded by Jeff Dickerson to enter into Executive Session at 9:</w:t>
      </w:r>
      <w:r>
        <w:t>49</w:t>
      </w:r>
      <w:r w:rsidRPr="00684606">
        <w:t xml:space="preserve">AM </w:t>
      </w:r>
      <w:r>
        <w:t>for county employee compensation.</w:t>
      </w:r>
      <w:r w:rsidRPr="00684606">
        <w:t xml:space="preserve"> </w:t>
      </w:r>
      <w:r>
        <w:t xml:space="preserve"> </w:t>
      </w:r>
    </w:p>
    <w:p w:rsidR="00472E0A" w:rsidRPr="00684606" w:rsidRDefault="00472E0A" w:rsidP="00472E0A">
      <w:r w:rsidRPr="00684606">
        <w:t xml:space="preserve">Roll Call: Ogle, yea, Dickerson, yea, Dicken, yea.                                                 </w:t>
      </w:r>
    </w:p>
    <w:p w:rsidR="00472E0A" w:rsidRPr="00684606" w:rsidRDefault="00472E0A" w:rsidP="00472E0A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 xml:space="preserve">Motion by Jeff Dickerson and seconded by Sandy Ogle to exit Executive Session at </w:t>
      </w:r>
      <w:r>
        <w:t>10:10</w:t>
      </w:r>
      <w:r w:rsidRPr="00684606">
        <w:t xml:space="preserve">AM with no action taken. </w:t>
      </w:r>
    </w:p>
    <w:p w:rsidR="00C808EA" w:rsidRDefault="00472E0A" w:rsidP="00472E0A">
      <w:r w:rsidRPr="00684606">
        <w:t>Roll Call: Ogle, yea, Dickerson, yea, Dicken, yea</w:t>
      </w:r>
      <w:r>
        <w:t>.</w:t>
      </w:r>
    </w:p>
    <w:p w:rsidR="00472E0A" w:rsidRDefault="00472E0A" w:rsidP="00472E0A">
      <w:r>
        <w:rPr>
          <w:b/>
          <w:u w:val="single"/>
        </w:rPr>
        <w:t>SHSC:</w:t>
      </w:r>
      <w:r>
        <w:t xml:space="preserve">  Scenic Hills Senior Center Director Marjorie Moore informed the commissioners that the Senior Center will need to be closed on June 19</w:t>
      </w:r>
      <w:r w:rsidRPr="00472E0A">
        <w:rPr>
          <w:vertAlign w:val="superscript"/>
        </w:rPr>
        <w:t>th</w:t>
      </w:r>
      <w:r>
        <w:t xml:space="preserve"> due to their sewer lines are scheduled to be jetted.</w:t>
      </w:r>
    </w:p>
    <w:p w:rsidR="00C51A98" w:rsidRPr="00684606" w:rsidRDefault="00C51A98" w:rsidP="00C51A98">
      <w:r w:rsidRPr="00684606">
        <w:rPr>
          <w:b/>
          <w:u w:val="single"/>
        </w:rPr>
        <w:lastRenderedPageBreak/>
        <w:t>EXECUTIVE SESSION:</w:t>
      </w:r>
      <w:r w:rsidRPr="00684606">
        <w:t xml:space="preserve"> Motion by Sandy Ogle and seconded by Jeff Dickerson to enter into Executive Session at </w:t>
      </w:r>
      <w:r>
        <w:t>10:14AM</w:t>
      </w:r>
      <w:r w:rsidRPr="00684606">
        <w:t xml:space="preserve"> </w:t>
      </w:r>
      <w:r>
        <w:t>for land acquisition.</w:t>
      </w:r>
      <w:r w:rsidRPr="00684606">
        <w:t xml:space="preserve"> </w:t>
      </w:r>
    </w:p>
    <w:p w:rsidR="00C51A98" w:rsidRPr="00684606" w:rsidRDefault="00C51A98" w:rsidP="00C51A98">
      <w:r w:rsidRPr="00684606">
        <w:t xml:space="preserve">Roll Call: Ogle, yea, Dickerson, yea, Dicken, yea.                                                 </w:t>
      </w:r>
    </w:p>
    <w:p w:rsidR="00C51A98" w:rsidRPr="00684606" w:rsidRDefault="00C51A98" w:rsidP="00C51A98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 xml:space="preserve">Motion by Jeff Dickerson and seconded by Sandy Ogle to exit Executive Session at </w:t>
      </w:r>
      <w:r>
        <w:t>10:21</w:t>
      </w:r>
      <w:r w:rsidRPr="00684606">
        <w:t xml:space="preserve">AM with no action taken. </w:t>
      </w:r>
    </w:p>
    <w:p w:rsidR="00C51A98" w:rsidRDefault="00C51A98" w:rsidP="00C51A98">
      <w:r w:rsidRPr="00684606">
        <w:t xml:space="preserve">Roll Call: Ogle, yea, Dickerson, yea, Dicken, yea.    </w:t>
      </w:r>
    </w:p>
    <w:p w:rsidR="00C51A98" w:rsidRDefault="00C51A98" w:rsidP="00C51A98">
      <w:r>
        <w:rPr>
          <w:b/>
          <w:u w:val="single"/>
        </w:rPr>
        <w:t>AMEND AGENDA:</w:t>
      </w:r>
      <w:r>
        <w:t xml:space="preserve"> Motion by Jeff Dickerson and seconded by Sandy Ogle to amend the agenda to add Roger Bail to appointments at 10:22AM.</w:t>
      </w:r>
    </w:p>
    <w:p w:rsidR="00C51A98" w:rsidRDefault="00C51A98" w:rsidP="00C51A98">
      <w:r>
        <w:t xml:space="preserve">Vote: Ogle, yea, Dickerson, yea, Dicken, yea. </w:t>
      </w:r>
    </w:p>
    <w:p w:rsidR="00C51A98" w:rsidRDefault="00C51A98" w:rsidP="00C51A98">
      <w:r>
        <w:rPr>
          <w:b/>
          <w:u w:val="single"/>
        </w:rPr>
        <w:t>AHSWD:</w:t>
      </w:r>
      <w:r>
        <w:t xml:space="preserve"> Roger Bail of Athens Hocking Solid Waste District</w:t>
      </w:r>
      <w:r w:rsidR="00DF6799">
        <w:t xml:space="preserve"> (AHSWD)</w:t>
      </w:r>
      <w:r>
        <w:t xml:space="preserve"> spoke to the commissioners regarding the equipment assets that include the nonprofit and profit. </w:t>
      </w:r>
    </w:p>
    <w:p w:rsidR="00DF6799" w:rsidRDefault="00C51A98" w:rsidP="00C51A98">
      <w:r>
        <w:rPr>
          <w:b/>
          <w:u w:val="single"/>
        </w:rPr>
        <w:t>AHSWD:</w:t>
      </w:r>
      <w:r>
        <w:t xml:space="preserve"> Motion by Sandy Ogle and seconded by Jeff Dickerson to table the discussion of vehicles</w:t>
      </w:r>
      <w:r w:rsidR="00E05A7E">
        <w:t xml:space="preserve"> for the</w:t>
      </w:r>
      <w:r w:rsidR="00DF6799">
        <w:t xml:space="preserve"> AHSWD meeting to be held on June 22, 2015.</w:t>
      </w:r>
    </w:p>
    <w:p w:rsidR="00DF6799" w:rsidRDefault="00DF6799" w:rsidP="00C51A98">
      <w:r>
        <w:t>Vote: Ogle, yea, Dickerson, yea, Dicken, yea.</w:t>
      </w:r>
    </w:p>
    <w:p w:rsidR="00DF6799" w:rsidRDefault="00DF6799" w:rsidP="00DF6799">
      <w:r>
        <w:rPr>
          <w:b/>
          <w:u w:val="single"/>
        </w:rPr>
        <w:t>AMEND AGENDA:</w:t>
      </w:r>
      <w:r>
        <w:t xml:space="preserve"> Motion by Sandy Ogle and seconded by Jeff Dickerson to amend the agenda to General Business at 10:32AM.</w:t>
      </w:r>
    </w:p>
    <w:p w:rsidR="00DF6799" w:rsidRDefault="00DF6799" w:rsidP="00DF6799">
      <w:r>
        <w:t xml:space="preserve">Vote: Ogle, yea, Dickerson, yea, Dicken, yea. </w:t>
      </w:r>
    </w:p>
    <w:p w:rsidR="00DF6799" w:rsidRDefault="00DF6799" w:rsidP="00DF6799">
      <w:r>
        <w:rPr>
          <w:b/>
          <w:u w:val="single"/>
        </w:rPr>
        <w:t>PROPERTY PURCHASE CONTRACT:</w:t>
      </w:r>
      <w:r w:rsidR="003E423B">
        <w:t xml:space="preserve"> </w:t>
      </w:r>
      <w:r>
        <w:t>Motion by Sandy Ogle and seconded by Jeff Dickerson to authorize President Larry Dicken to sign Property Purchase Agreements and to advance $115,000.00 to the Scenic Hills Senior Center for the purchase of properties located at 178 West Front Street at $45,000.00 and 194 West Front Street at $70,000.00 with half the amount being paid back in December 15, 2015 and half to be paid in June 2016 pending title search.</w:t>
      </w:r>
    </w:p>
    <w:p w:rsidR="00DF6799" w:rsidRDefault="00DF6799" w:rsidP="00DF6799">
      <w:r>
        <w:t>Vote: Ogle, yea, Dickerson, yea, Dicken, yea.</w:t>
      </w:r>
    </w:p>
    <w:p w:rsidR="00753984" w:rsidRDefault="00753984" w:rsidP="00753984">
      <w:r>
        <w:rPr>
          <w:b/>
          <w:u w:val="single"/>
        </w:rPr>
        <w:t>SEWER SEASONAL POSITION:</w:t>
      </w:r>
      <w:r>
        <w:t xml:space="preserve"> Motion by </w:t>
      </w:r>
      <w:r w:rsidR="00E65221">
        <w:t>Sandy Ogle</w:t>
      </w:r>
      <w:r>
        <w:t xml:space="preserve"> and seconded by </w:t>
      </w:r>
      <w:r w:rsidR="00E65221">
        <w:t>Jeff Dickerson</w:t>
      </w:r>
      <w:r>
        <w:t xml:space="preserve"> to hire </w:t>
      </w:r>
      <w:r w:rsidR="00E65221">
        <w:t>Charles A</w:t>
      </w:r>
      <w:r w:rsidR="00843446">
        <w:t>.</w:t>
      </w:r>
      <w:r w:rsidR="00E65221">
        <w:t xml:space="preserve"> Moore</w:t>
      </w:r>
      <w:r>
        <w:t xml:space="preserve"> as the </w:t>
      </w:r>
      <w:r w:rsidR="00E65221">
        <w:t>seasonal worker</w:t>
      </w:r>
      <w:r w:rsidR="004566BB">
        <w:t xml:space="preserve"> for the Sewer Department 24 hours per week pending pre-employment testing.</w:t>
      </w:r>
    </w:p>
    <w:p w:rsidR="004566BB" w:rsidRDefault="004566BB" w:rsidP="00753984">
      <w:r>
        <w:t>Vote: Ogle, yea, Dickerson, yea, Dicken, yea.</w:t>
      </w:r>
    </w:p>
    <w:p w:rsidR="00243777" w:rsidRDefault="00243777" w:rsidP="00243777">
      <w:r>
        <w:rPr>
          <w:b/>
          <w:u w:val="single"/>
        </w:rPr>
        <w:t>AMEND AGENDA:</w:t>
      </w:r>
      <w:r>
        <w:t xml:space="preserve"> Motion by Sandy Ogle and seconded by Jeff Dickerson to amend the agenda to Public Comment at 10:46AM.</w:t>
      </w:r>
    </w:p>
    <w:p w:rsidR="00243777" w:rsidRDefault="00243777" w:rsidP="00243777">
      <w:r>
        <w:t>Vote: Ogle, yea, Dickerson, yea, Dicken, yea</w:t>
      </w:r>
      <w:r w:rsidR="000A4F61">
        <w:t>.</w:t>
      </w:r>
    </w:p>
    <w:p w:rsidR="00243777" w:rsidRDefault="00243777" w:rsidP="00243777">
      <w:r>
        <w:rPr>
          <w:b/>
          <w:u w:val="single"/>
        </w:rPr>
        <w:t>PUBLIC COMMENT:</w:t>
      </w:r>
      <w:r>
        <w:t xml:space="preserve"> County resident Jamie Riggs inquired </w:t>
      </w:r>
      <w:r w:rsidR="00616120">
        <w:t>whom</w:t>
      </w:r>
      <w:r>
        <w:t xml:space="preserve"> Chris </w:t>
      </w:r>
      <w:r w:rsidR="00616120">
        <w:t xml:space="preserve">is </w:t>
      </w:r>
      <w:r>
        <w:t xml:space="preserve">from AHSWD. Sandy stated that he is </w:t>
      </w:r>
      <w:r w:rsidR="00E51101">
        <w:t>an</w:t>
      </w:r>
      <w:r>
        <w:t xml:space="preserve"> Athens County Commissioner – Chris Chimiel.</w:t>
      </w:r>
    </w:p>
    <w:p w:rsidR="00243777" w:rsidRPr="00684606" w:rsidRDefault="00243777" w:rsidP="00243777">
      <w:r w:rsidRPr="00684606">
        <w:rPr>
          <w:b/>
          <w:u w:val="single"/>
        </w:rPr>
        <w:t>EXECUTIVE SESSION:</w:t>
      </w:r>
      <w:r w:rsidRPr="00684606">
        <w:t xml:space="preserve"> Motion by Jeff Dickerson and seconded by Sandy Ogle to en</w:t>
      </w:r>
      <w:r>
        <w:t>ter into Executive Session at 10:54</w:t>
      </w:r>
      <w:r w:rsidRPr="00684606">
        <w:t xml:space="preserve">AM </w:t>
      </w:r>
      <w:r>
        <w:t>for county employee compensation.</w:t>
      </w:r>
      <w:r w:rsidRPr="00684606">
        <w:t xml:space="preserve"> </w:t>
      </w:r>
      <w:r>
        <w:t xml:space="preserve"> </w:t>
      </w:r>
    </w:p>
    <w:p w:rsidR="00243777" w:rsidRPr="00684606" w:rsidRDefault="00243777" w:rsidP="00243777">
      <w:r w:rsidRPr="00684606">
        <w:t xml:space="preserve">Roll Call: Ogle, yea, Dickerson, yea, Dicken, yea.                                                 </w:t>
      </w:r>
    </w:p>
    <w:p w:rsidR="00243777" w:rsidRPr="00684606" w:rsidRDefault="00243777" w:rsidP="00243777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 xml:space="preserve">Motion by Sandy Ogle and seconded by Jeff Dickerson to exit Executive Session at </w:t>
      </w:r>
      <w:r>
        <w:t>11:11</w:t>
      </w:r>
      <w:r w:rsidRPr="00684606">
        <w:t xml:space="preserve">AM with no action taken. </w:t>
      </w:r>
    </w:p>
    <w:p w:rsidR="00243777" w:rsidRDefault="00243777" w:rsidP="00243777">
      <w:r w:rsidRPr="00684606">
        <w:t>Roll Call: Ogle, yea, Dickerson, yea, Dicken, yea</w:t>
      </w:r>
      <w:r>
        <w:t>.</w:t>
      </w:r>
    </w:p>
    <w:p w:rsidR="00243777" w:rsidRDefault="00243777" w:rsidP="00243777">
      <w:r>
        <w:rPr>
          <w:b/>
          <w:u w:val="single"/>
        </w:rPr>
        <w:lastRenderedPageBreak/>
        <w:t>DISCUSSION</w:t>
      </w:r>
      <w:r w:rsidR="000A4F61">
        <w:rPr>
          <w:b/>
          <w:u w:val="single"/>
        </w:rPr>
        <w:t>:</w:t>
      </w:r>
      <w:r w:rsidRPr="00243777">
        <w:t xml:space="preserve"> Sandy stated that the Washboard Festival requested to use the Prosecutor’s parking lot Thursday through Saturday.</w:t>
      </w:r>
    </w:p>
    <w:p w:rsidR="00243777" w:rsidRDefault="00243777" w:rsidP="00243777">
      <w:r>
        <w:rPr>
          <w:b/>
          <w:u w:val="single"/>
        </w:rPr>
        <w:t>FOR THE RECORD:</w:t>
      </w:r>
      <w:r>
        <w:t xml:space="preserve"> It was discussed that the June 30, 2015 Commissioner’s Meeting would be held at the Laurelville Senior Center at 9:00AM.</w:t>
      </w:r>
    </w:p>
    <w:p w:rsidR="00243777" w:rsidRDefault="00243777" w:rsidP="00243777">
      <w:r>
        <w:rPr>
          <w:b/>
          <w:u w:val="single"/>
        </w:rPr>
        <w:t>HANDICAP PARKING:</w:t>
      </w:r>
      <w:r>
        <w:t xml:space="preserve"> Motion by Sandy Ogle and seconded by</w:t>
      </w:r>
      <w:r w:rsidR="00D474BF">
        <w:t xml:space="preserve"> Jeff Dickerson to paint two handicap parking spaces for county employees.</w:t>
      </w:r>
      <w:bookmarkStart w:id="0" w:name="_GoBack"/>
      <w:bookmarkEnd w:id="0"/>
    </w:p>
    <w:p w:rsidR="00243777" w:rsidRDefault="00243777" w:rsidP="00243777">
      <w:r>
        <w:t>Vote: Ogle, yea, Dickerson, yea, Dicken, yea.</w:t>
      </w:r>
    </w:p>
    <w:p w:rsidR="00243777" w:rsidRDefault="00243777" w:rsidP="00243777">
      <w:r>
        <w:rPr>
          <w:b/>
          <w:u w:val="single"/>
        </w:rPr>
        <w:t>COURTHOUSE PARKING:</w:t>
      </w:r>
      <w:r>
        <w:t xml:space="preserve"> Motion by Jeff Dickerson and seconded by Sandy Ogle to </w:t>
      </w:r>
      <w:r w:rsidR="00932E1E">
        <w:t>place signs for courthouse business only with times 8:00AM to 4:00PM.</w:t>
      </w:r>
    </w:p>
    <w:p w:rsidR="00932E1E" w:rsidRDefault="000A4F61" w:rsidP="00243777">
      <w:r>
        <w:t>Vote:</w:t>
      </w:r>
      <w:r w:rsidR="00932E1E">
        <w:t xml:space="preserve"> Ogle, yea, Dickerson, yea, Dicken, yea.</w:t>
      </w:r>
    </w:p>
    <w:p w:rsidR="00932E1E" w:rsidRDefault="00932E1E" w:rsidP="00243777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C51A98" w:rsidRPr="00C51A98" w:rsidRDefault="00932E1E" w:rsidP="00C51A98">
      <w:r>
        <w:t>Vote: Ogle, yea, Dickerson, yea, Dicken, yea.</w:t>
      </w:r>
      <w:r w:rsidR="00C51A98">
        <w:t xml:space="preserve">  </w:t>
      </w:r>
    </w:p>
    <w:p w:rsidR="00472E0A" w:rsidRPr="00472E0A" w:rsidRDefault="00472E0A" w:rsidP="00472E0A"/>
    <w:p w:rsidR="00C808EA" w:rsidRPr="00DA0F46" w:rsidRDefault="00C808EA">
      <w:pPr>
        <w:rPr>
          <w:b/>
          <w:u w:val="single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5F1CA0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5F1CA0">
              <w:t>June 11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92" w:rsidRDefault="00635E92" w:rsidP="007E1242">
      <w:pPr>
        <w:spacing w:before="0" w:after="0"/>
      </w:pPr>
      <w:r>
        <w:separator/>
      </w:r>
    </w:p>
  </w:endnote>
  <w:endnote w:type="continuationSeparator" w:id="0">
    <w:p w:rsidR="00635E92" w:rsidRDefault="00635E92" w:rsidP="007E12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92" w:rsidRDefault="00635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E92" w:rsidRDefault="00635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92" w:rsidRDefault="00635E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92" w:rsidRDefault="00635E92" w:rsidP="007E1242">
      <w:pPr>
        <w:spacing w:before="0" w:after="0"/>
      </w:pPr>
      <w:r>
        <w:separator/>
      </w:r>
    </w:p>
  </w:footnote>
  <w:footnote w:type="continuationSeparator" w:id="0">
    <w:p w:rsidR="00635E92" w:rsidRDefault="00635E92" w:rsidP="007E12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92" w:rsidRDefault="00635E92">
    <w:pPr>
      <w:pStyle w:val="Header"/>
    </w:pPr>
    <w:r>
      <w:t>COMMISSIONERS MEETING June 11,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4563B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A0"/>
    <w:rsid w:val="000A4F61"/>
    <w:rsid w:val="000C663C"/>
    <w:rsid w:val="00191651"/>
    <w:rsid w:val="001D282C"/>
    <w:rsid w:val="001D75F7"/>
    <w:rsid w:val="00211408"/>
    <w:rsid w:val="00226DDC"/>
    <w:rsid w:val="00243777"/>
    <w:rsid w:val="002A5D52"/>
    <w:rsid w:val="00322CC6"/>
    <w:rsid w:val="0036328E"/>
    <w:rsid w:val="00393D3C"/>
    <w:rsid w:val="003C75CC"/>
    <w:rsid w:val="003E423B"/>
    <w:rsid w:val="00400C82"/>
    <w:rsid w:val="004566BB"/>
    <w:rsid w:val="00466249"/>
    <w:rsid w:val="00472E0A"/>
    <w:rsid w:val="004B04CE"/>
    <w:rsid w:val="004E724F"/>
    <w:rsid w:val="00594C28"/>
    <w:rsid w:val="005F1CA0"/>
    <w:rsid w:val="00616120"/>
    <w:rsid w:val="00635E92"/>
    <w:rsid w:val="006434D7"/>
    <w:rsid w:val="006874B2"/>
    <w:rsid w:val="006F3C94"/>
    <w:rsid w:val="00746BB6"/>
    <w:rsid w:val="00753984"/>
    <w:rsid w:val="007D176C"/>
    <w:rsid w:val="007E1242"/>
    <w:rsid w:val="00843446"/>
    <w:rsid w:val="0086176D"/>
    <w:rsid w:val="00897F95"/>
    <w:rsid w:val="008F2F0F"/>
    <w:rsid w:val="008F6392"/>
    <w:rsid w:val="009008B2"/>
    <w:rsid w:val="00932E1E"/>
    <w:rsid w:val="00977855"/>
    <w:rsid w:val="00985954"/>
    <w:rsid w:val="009A06AE"/>
    <w:rsid w:val="00AD5ACF"/>
    <w:rsid w:val="00B86635"/>
    <w:rsid w:val="00BE1933"/>
    <w:rsid w:val="00BF2B03"/>
    <w:rsid w:val="00C429E8"/>
    <w:rsid w:val="00C51A98"/>
    <w:rsid w:val="00C808EA"/>
    <w:rsid w:val="00D147D9"/>
    <w:rsid w:val="00D345E5"/>
    <w:rsid w:val="00D450E0"/>
    <w:rsid w:val="00D474BF"/>
    <w:rsid w:val="00DA0F46"/>
    <w:rsid w:val="00DC45F6"/>
    <w:rsid w:val="00DF6799"/>
    <w:rsid w:val="00E05A7E"/>
    <w:rsid w:val="00E51101"/>
    <w:rsid w:val="00E65221"/>
    <w:rsid w:val="00ED357E"/>
    <w:rsid w:val="00F07D23"/>
    <w:rsid w:val="00F2016B"/>
    <w:rsid w:val="00F61E23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9B8709-2861-4545-991E-EBE0306D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Bullet">
    <w:name w:val="List Bullet"/>
    <w:basedOn w:val="Normal"/>
    <w:uiPriority w:val="99"/>
    <w:unhideWhenUsed/>
    <w:rsid w:val="007E124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612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32</cp:revision>
  <cp:lastPrinted>2013-07-16T14:52:00Z</cp:lastPrinted>
  <dcterms:created xsi:type="dcterms:W3CDTF">2015-06-10T14:09:00Z</dcterms:created>
  <dcterms:modified xsi:type="dcterms:W3CDTF">2015-06-17T15:36:00Z</dcterms:modified>
  <cp:category>minutes</cp:category>
</cp:coreProperties>
</file>