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6A4FB4">
        <w:t>this 19</w:t>
      </w:r>
      <w:r w:rsidR="006A4FB4" w:rsidRPr="006A4FB4">
        <w:rPr>
          <w:vertAlign w:val="superscript"/>
        </w:rPr>
        <w:t>th</w:t>
      </w:r>
      <w:r w:rsidR="006A4FB4">
        <w:t xml:space="preserve"> day of January 2016 with the following members present Larry Dicken and Sandy Ogle. Jeff Dickerson excused.</w:t>
      </w:r>
    </w:p>
    <w:p w:rsidR="00294341" w:rsidRPr="003E3D30" w:rsidRDefault="00294341" w:rsidP="00294341">
      <w:r w:rsidRPr="003E3D30">
        <w:rPr>
          <w:b/>
          <w:u w:val="single"/>
        </w:rPr>
        <w:t>MEETING:</w:t>
      </w:r>
      <w:r w:rsidRPr="003E3D30">
        <w:t xml:space="preserve"> The meeting was called to order by President </w:t>
      </w:r>
      <w:r>
        <w:t>Sandy Ogle</w:t>
      </w:r>
      <w:r w:rsidRPr="003E3D30">
        <w:t>.</w:t>
      </w:r>
    </w:p>
    <w:p w:rsidR="00294341" w:rsidRPr="003E3D30" w:rsidRDefault="00294341" w:rsidP="00294341">
      <w:r w:rsidRPr="003E3D30">
        <w:rPr>
          <w:b/>
          <w:u w:val="single"/>
        </w:rPr>
        <w:t>MINUTES:</w:t>
      </w:r>
      <w:r>
        <w:t xml:space="preserve"> January 14, 2016 minutes approved. </w:t>
      </w:r>
    </w:p>
    <w:p w:rsidR="00294341" w:rsidRDefault="00294341" w:rsidP="00294341">
      <w:r w:rsidRPr="003E3D30">
        <w:rPr>
          <w:b/>
          <w:u w:val="single"/>
        </w:rPr>
        <w:t>AGENDA:</w:t>
      </w:r>
      <w:r w:rsidRPr="003E3D30">
        <w:t xml:space="preserve">  Motion by </w:t>
      </w:r>
      <w:r>
        <w:t>Larry Dicken</w:t>
      </w:r>
      <w:r w:rsidRPr="003E3D30">
        <w:t xml:space="preserve"> seconded by</w:t>
      </w:r>
      <w:r>
        <w:t xml:space="preserve"> Sandy Ogle</w:t>
      </w:r>
      <w:r w:rsidRPr="003E3D30">
        <w:t xml:space="preserve"> to approve the agenda. </w:t>
      </w:r>
    </w:p>
    <w:p w:rsidR="00294341" w:rsidRDefault="00294341" w:rsidP="00294341">
      <w:r w:rsidRPr="003E3D30">
        <w:t>Vote:</w:t>
      </w:r>
      <w:r w:rsidRPr="00D814D5">
        <w:t xml:space="preserve"> </w:t>
      </w:r>
      <w:r>
        <w:t>Dicken, yea, Ogle, yea.</w:t>
      </w:r>
    </w:p>
    <w:p w:rsidR="00D539C9" w:rsidRPr="00D539C9" w:rsidRDefault="00D539C9" w:rsidP="00294341">
      <w:r w:rsidRPr="00D539C9">
        <w:rPr>
          <w:b/>
          <w:u w:val="single"/>
        </w:rPr>
        <w:t>BILL BRADISH-PALMER ENERGY:</w:t>
      </w:r>
      <w:r>
        <w:t xml:space="preserve"> Bill</w:t>
      </w:r>
      <w:r w:rsidR="00BF3671">
        <w:t xml:space="preserve"> Bradish from Palmer Energy presented to</w:t>
      </w:r>
      <w:r>
        <w:t xml:space="preserve"> the commissioners the renewal application for Electric Governmental Aggregators.</w:t>
      </w:r>
    </w:p>
    <w:p w:rsidR="004F2DE3" w:rsidRPr="00D539C9" w:rsidRDefault="004F2DE3" w:rsidP="004F2DE3">
      <w:pPr>
        <w:rPr>
          <w:b/>
          <w:szCs w:val="24"/>
          <w:u w:val="single"/>
        </w:rPr>
      </w:pPr>
      <w:r w:rsidRPr="00D539C9">
        <w:rPr>
          <w:b/>
          <w:szCs w:val="24"/>
          <w:u w:val="single"/>
        </w:rPr>
        <w:t>PALMER ENERGY- RENEWAL APPLICATION</w:t>
      </w:r>
      <w:r w:rsidR="00D539C9">
        <w:rPr>
          <w:b/>
          <w:szCs w:val="24"/>
          <w:u w:val="single"/>
        </w:rPr>
        <w:t>:</w:t>
      </w:r>
      <w:r w:rsidR="00D539C9">
        <w:rPr>
          <w:szCs w:val="24"/>
        </w:rPr>
        <w:t xml:space="preserve"> </w:t>
      </w:r>
      <w:r w:rsidRPr="00D539C9">
        <w:rPr>
          <w:szCs w:val="24"/>
        </w:rPr>
        <w:t xml:space="preserve">Motion by </w:t>
      </w:r>
      <w:r w:rsidR="00D539C9">
        <w:rPr>
          <w:szCs w:val="24"/>
        </w:rPr>
        <w:t>Larry Dicken</w:t>
      </w:r>
      <w:r w:rsidRPr="00D539C9">
        <w:rPr>
          <w:szCs w:val="24"/>
        </w:rPr>
        <w:t xml:space="preserve"> and seconded by </w:t>
      </w:r>
      <w:r w:rsidR="00D539C9">
        <w:rPr>
          <w:szCs w:val="24"/>
        </w:rPr>
        <w:t>Sandy Ogle</w:t>
      </w:r>
      <w:r w:rsidRPr="00D539C9">
        <w:rPr>
          <w:szCs w:val="24"/>
        </w:rPr>
        <w:t xml:space="preserve"> to authorize President Sandy Ogle to sign the Renewal Application for </w:t>
      </w:r>
      <w:r w:rsidR="00D539C9">
        <w:rPr>
          <w:szCs w:val="24"/>
        </w:rPr>
        <w:t xml:space="preserve">Electric </w:t>
      </w:r>
      <w:r w:rsidRPr="00D539C9">
        <w:rPr>
          <w:szCs w:val="24"/>
        </w:rPr>
        <w:t>Governmental Aggregators.</w:t>
      </w:r>
      <w:r w:rsidRPr="00D539C9">
        <w:rPr>
          <w:b/>
          <w:szCs w:val="24"/>
          <w:u w:val="single"/>
        </w:rPr>
        <w:t xml:space="preserve"> </w:t>
      </w:r>
    </w:p>
    <w:p w:rsidR="004F2DE3" w:rsidRDefault="00D539C9" w:rsidP="004F2DE3">
      <w:pPr>
        <w:rPr>
          <w:szCs w:val="24"/>
        </w:rPr>
      </w:pPr>
      <w:r>
        <w:rPr>
          <w:szCs w:val="24"/>
        </w:rPr>
        <w:t>Vote: Dicken, yea, Ogle, yea.</w:t>
      </w:r>
    </w:p>
    <w:p w:rsidR="00BF3671" w:rsidRDefault="006F3D67" w:rsidP="004F2DE3">
      <w:pPr>
        <w:rPr>
          <w:szCs w:val="24"/>
        </w:rPr>
      </w:pPr>
      <w:r w:rsidRPr="006F3D67">
        <w:rPr>
          <w:b/>
          <w:szCs w:val="24"/>
          <w:u w:val="single"/>
        </w:rPr>
        <w:t>YEARLY REPORT:</w:t>
      </w:r>
      <w:r>
        <w:rPr>
          <w:szCs w:val="24"/>
        </w:rPr>
        <w:t xml:space="preserve"> Motion by Larry Dicken and</w:t>
      </w:r>
      <w:r w:rsidR="002336CD">
        <w:rPr>
          <w:szCs w:val="24"/>
        </w:rPr>
        <w:t xml:space="preserve"> seconded by Sandy Ogle to approve</w:t>
      </w:r>
      <w:r>
        <w:rPr>
          <w:szCs w:val="24"/>
        </w:rPr>
        <w:t xml:space="preserve"> the Dog Warden yearly report.</w:t>
      </w:r>
    </w:p>
    <w:p w:rsidR="006F3D67" w:rsidRPr="006F3D67" w:rsidRDefault="006F3D67" w:rsidP="004F2DE3">
      <w:pPr>
        <w:rPr>
          <w:szCs w:val="24"/>
        </w:rPr>
      </w:pPr>
      <w:r>
        <w:rPr>
          <w:szCs w:val="24"/>
        </w:rPr>
        <w:t>Vote: Dicken, yea, Ogle, yea.</w:t>
      </w:r>
    </w:p>
    <w:p w:rsidR="00B14838" w:rsidRDefault="00B14838" w:rsidP="00B14838">
      <w:r>
        <w:rPr>
          <w:b/>
          <w:u w:val="single"/>
        </w:rPr>
        <w:t>DOG SHELTER REPORTS:</w:t>
      </w:r>
      <w:r>
        <w:t xml:space="preserve"> Motion by </w:t>
      </w:r>
      <w:r w:rsidR="002336CD">
        <w:t>Larry Dicken</w:t>
      </w:r>
      <w:r>
        <w:t xml:space="preserve"> and seconded by </w:t>
      </w:r>
      <w:r w:rsidR="002336CD">
        <w:t>Sandy Ogle</w:t>
      </w:r>
      <w:r>
        <w:t xml:space="preserve"> to approve the Dog Shelte</w:t>
      </w:r>
      <w:r w:rsidR="002336CD">
        <w:t>r Reports for the weeks of 12/21</w:t>
      </w:r>
      <w:r>
        <w:t>/2015</w:t>
      </w:r>
      <w:r w:rsidR="002336CD">
        <w:t>, 12/28/2015</w:t>
      </w:r>
      <w:r>
        <w:t xml:space="preserve"> and </w:t>
      </w:r>
      <w:r w:rsidR="002336CD">
        <w:t>1/4/2016.</w:t>
      </w:r>
    </w:p>
    <w:p w:rsidR="00572D05" w:rsidRDefault="00B14838" w:rsidP="00B14838">
      <w:r>
        <w:t xml:space="preserve">Vote: </w:t>
      </w:r>
      <w:r w:rsidR="002336CD">
        <w:t>Dicken, yea, Ogle, yea.</w:t>
      </w:r>
    </w:p>
    <w:p w:rsidR="00E62EEC" w:rsidRDefault="00572D05" w:rsidP="00B14838">
      <w:r w:rsidRPr="00572D05">
        <w:rPr>
          <w:b/>
          <w:u w:val="single"/>
        </w:rPr>
        <w:t>HOUSING TRUST FUND:</w:t>
      </w:r>
      <w:r w:rsidR="00B14838" w:rsidRPr="00572D05">
        <w:rPr>
          <w:b/>
          <w:u w:val="single"/>
        </w:rPr>
        <w:t xml:space="preserve">  </w:t>
      </w:r>
      <w:r>
        <w:t>Motion by Larry Dicken and seconded by Sandy Ogle to approve</w:t>
      </w:r>
      <w:r w:rsidR="00E62EEC">
        <w:t xml:space="preserve"> $1,365.58</w:t>
      </w:r>
      <w:r>
        <w:t xml:space="preserve"> </w:t>
      </w:r>
      <w:r w:rsidR="00E62EEC">
        <w:t>from the Housing Trust Fund to be appropriated to A06B03 from A15A17A.</w:t>
      </w:r>
    </w:p>
    <w:p w:rsidR="00572D05" w:rsidRPr="00572D05" w:rsidRDefault="00E62EEC" w:rsidP="00B14838">
      <w:r>
        <w:t>V</w:t>
      </w:r>
      <w:r w:rsidR="00572D05">
        <w:t>ote: Dicken, yea, Ogle, yea.</w:t>
      </w:r>
    </w:p>
    <w:p w:rsidR="005B6358" w:rsidRPr="005B6358" w:rsidRDefault="005B6358" w:rsidP="005B6358">
      <w:pPr>
        <w:rPr>
          <w:szCs w:val="24"/>
        </w:rPr>
      </w:pPr>
      <w:r w:rsidRPr="005B6358">
        <w:rPr>
          <w:b/>
          <w:szCs w:val="24"/>
          <w:u w:val="single"/>
        </w:rPr>
        <w:t>COUNTYWIDE AGREEMENT:</w:t>
      </w:r>
      <w:r w:rsidRPr="005B6358">
        <w:rPr>
          <w:szCs w:val="24"/>
        </w:rPr>
        <w:t xml:space="preserve"> Motion by </w:t>
      </w:r>
      <w:r>
        <w:rPr>
          <w:szCs w:val="24"/>
        </w:rPr>
        <w:t>Larry Dicken</w:t>
      </w:r>
      <w:r w:rsidRPr="005B6358">
        <w:rPr>
          <w:szCs w:val="24"/>
        </w:rPr>
        <w:t xml:space="preserve"> and seconded by </w:t>
      </w:r>
      <w:r>
        <w:rPr>
          <w:szCs w:val="24"/>
        </w:rPr>
        <w:t>Sandy Ogle</w:t>
      </w:r>
      <w:r w:rsidRPr="005B6358">
        <w:rPr>
          <w:szCs w:val="24"/>
        </w:rPr>
        <w:t xml:space="preserve"> to approve the County Wide Agreement Contract for </w:t>
      </w:r>
      <w:r>
        <w:rPr>
          <w:szCs w:val="24"/>
        </w:rPr>
        <w:t>City of Logan for the amount of $8,056.00</w:t>
      </w:r>
      <w:r w:rsidRPr="005B6358">
        <w:rPr>
          <w:szCs w:val="24"/>
        </w:rPr>
        <w:t>.</w:t>
      </w:r>
    </w:p>
    <w:p w:rsidR="005B6358" w:rsidRDefault="005B6358" w:rsidP="005B6358">
      <w:pPr>
        <w:rPr>
          <w:szCs w:val="24"/>
        </w:rPr>
      </w:pPr>
      <w:r w:rsidRPr="005B6358">
        <w:rPr>
          <w:szCs w:val="24"/>
        </w:rPr>
        <w:t xml:space="preserve">Vote: </w:t>
      </w:r>
      <w:r w:rsidR="00825E84">
        <w:rPr>
          <w:szCs w:val="24"/>
        </w:rPr>
        <w:t>Dicken, yea, Ogle, yea.</w:t>
      </w:r>
    </w:p>
    <w:p w:rsidR="00C64CED" w:rsidRPr="00C64CED" w:rsidRDefault="006A6A2E" w:rsidP="00C64CED">
      <w:pPr>
        <w:rPr>
          <w:szCs w:val="24"/>
        </w:rPr>
      </w:pPr>
      <w:r w:rsidRPr="006A6A2E">
        <w:rPr>
          <w:b/>
          <w:szCs w:val="24"/>
          <w:u w:val="single"/>
        </w:rPr>
        <w:t>HOCKING COUNTY</w:t>
      </w:r>
      <w:r w:rsidR="00825E84" w:rsidRPr="006A6A2E">
        <w:rPr>
          <w:b/>
          <w:szCs w:val="24"/>
          <w:u w:val="single"/>
        </w:rPr>
        <w:t>-LOAD LIMIT REDUCTION:</w:t>
      </w:r>
      <w:r w:rsidR="00C64CED">
        <w:rPr>
          <w:szCs w:val="24"/>
        </w:rPr>
        <w:t xml:space="preserve">  </w:t>
      </w:r>
      <w:r w:rsidR="00C64CED" w:rsidRPr="00C64CED">
        <w:rPr>
          <w:szCs w:val="24"/>
        </w:rPr>
        <w:t xml:space="preserve">Motion by Larry Dicken and seconded by Sandy Ogle to approve that legal road limit be reduced by 50% on All county roads, with the exception of CR #33A, Chieftain Drive, CR #33B, Hocking Drive and CR #25, Haydenville Road, in Accordance with Section 5577 of the Ohio Revised Code. This load limit reduction will be effective February 1, 2016 remaining in effect until April 30, 2016, unless road conditions warrant lifting the restriction earlier upon the recommendation of William Shaw, Hocking County Engineer. </w:t>
      </w:r>
    </w:p>
    <w:p w:rsidR="00825E84" w:rsidRDefault="00825E84" w:rsidP="00825E84">
      <w:pPr>
        <w:rPr>
          <w:szCs w:val="24"/>
        </w:rPr>
      </w:pPr>
      <w:r w:rsidRPr="00C64CED">
        <w:rPr>
          <w:szCs w:val="24"/>
        </w:rPr>
        <w:t xml:space="preserve">Vote: </w:t>
      </w:r>
      <w:r w:rsidR="006A6A2E" w:rsidRPr="00C64CED">
        <w:rPr>
          <w:szCs w:val="24"/>
        </w:rPr>
        <w:t>Dicken, yea, Ogle, yea</w:t>
      </w:r>
      <w:r w:rsidR="006A6A2E">
        <w:rPr>
          <w:szCs w:val="24"/>
        </w:rPr>
        <w:t>.</w:t>
      </w:r>
    </w:p>
    <w:p w:rsidR="006A6A2E" w:rsidRDefault="006A6A2E" w:rsidP="00825E84">
      <w:pPr>
        <w:rPr>
          <w:szCs w:val="24"/>
        </w:rPr>
      </w:pPr>
      <w:r w:rsidRPr="006A6A2E">
        <w:rPr>
          <w:b/>
          <w:szCs w:val="24"/>
          <w:u w:val="single"/>
        </w:rPr>
        <w:t>DISCUSSION:</w:t>
      </w:r>
      <w:r>
        <w:rPr>
          <w:szCs w:val="24"/>
        </w:rPr>
        <w:t xml:space="preserve"> Sandy said she talked to the Dog Warden about the dogs in Haydenville and he has been down there and there is a hole in the fence and the people was supposed to fix it and he would go back down and check it out. Larry said he has been there three time</w:t>
      </w:r>
      <w:r w:rsidR="0002426F">
        <w:rPr>
          <w:szCs w:val="24"/>
        </w:rPr>
        <w:t>s</w:t>
      </w:r>
      <w:bookmarkStart w:id="0" w:name="_GoBack"/>
      <w:bookmarkEnd w:id="0"/>
      <w:r>
        <w:rPr>
          <w:szCs w:val="24"/>
        </w:rPr>
        <w:t>.</w:t>
      </w:r>
    </w:p>
    <w:p w:rsidR="00501CC1" w:rsidRDefault="00501CC1" w:rsidP="00825E84">
      <w:pPr>
        <w:rPr>
          <w:szCs w:val="24"/>
        </w:rPr>
      </w:pPr>
      <w:r>
        <w:rPr>
          <w:szCs w:val="24"/>
        </w:rPr>
        <w:t>Larry said that Claypool Electric is installing new lights over at the Board of Elections yesterday and today. They will have it inspected this week sometime.</w:t>
      </w:r>
    </w:p>
    <w:p w:rsidR="00501CC1" w:rsidRDefault="00501CC1" w:rsidP="00825E84">
      <w:pPr>
        <w:rPr>
          <w:szCs w:val="24"/>
        </w:rPr>
      </w:pPr>
      <w:r>
        <w:rPr>
          <w:szCs w:val="24"/>
        </w:rPr>
        <w:t>Sandy said we send our condolences to Peggi.</w:t>
      </w:r>
    </w:p>
    <w:p w:rsidR="00501CC1" w:rsidRDefault="00501CC1" w:rsidP="00825E84">
      <w:pPr>
        <w:rPr>
          <w:szCs w:val="24"/>
        </w:rPr>
      </w:pPr>
      <w:r>
        <w:rPr>
          <w:szCs w:val="24"/>
        </w:rPr>
        <w:lastRenderedPageBreak/>
        <w:t xml:space="preserve">Sandy talked about the </w:t>
      </w:r>
      <w:r w:rsidR="00AB0D32">
        <w:rPr>
          <w:szCs w:val="24"/>
        </w:rPr>
        <w:t xml:space="preserve">increase in the </w:t>
      </w:r>
      <w:r>
        <w:rPr>
          <w:szCs w:val="24"/>
        </w:rPr>
        <w:t>Hocking County Permissive Sales Tax</w:t>
      </w:r>
      <w:r w:rsidR="00AB0D32">
        <w:rPr>
          <w:szCs w:val="24"/>
        </w:rPr>
        <w:t xml:space="preserve"> and said it was an excellent start to 2016. </w:t>
      </w:r>
      <w:r w:rsidR="00296A4C">
        <w:rPr>
          <w:szCs w:val="24"/>
        </w:rPr>
        <w:t>Sandy mentioned the food cruses are for the next three weekends and the winter hike had a good turnout.</w:t>
      </w:r>
    </w:p>
    <w:p w:rsidR="00AB0D32" w:rsidRDefault="00AB0D32" w:rsidP="00825E84">
      <w:pPr>
        <w:rPr>
          <w:szCs w:val="24"/>
        </w:rPr>
      </w:pPr>
      <w:r>
        <w:rPr>
          <w:szCs w:val="24"/>
        </w:rPr>
        <w:t xml:space="preserve">Larry said </w:t>
      </w:r>
      <w:r w:rsidR="00296A4C">
        <w:rPr>
          <w:szCs w:val="24"/>
        </w:rPr>
        <w:t>the Judges floor got done up there and the carpets got cleaned.</w:t>
      </w:r>
    </w:p>
    <w:p w:rsidR="00296A4C" w:rsidRDefault="00296A4C" w:rsidP="00825E84">
      <w:pPr>
        <w:rPr>
          <w:szCs w:val="24"/>
        </w:rPr>
      </w:pPr>
      <w:r w:rsidRPr="00296A4C">
        <w:rPr>
          <w:b/>
          <w:szCs w:val="24"/>
          <w:u w:val="single"/>
        </w:rPr>
        <w:t>PUBLIC COMMENT:</w:t>
      </w:r>
      <w:r>
        <w:rPr>
          <w:szCs w:val="24"/>
        </w:rPr>
        <w:t xml:space="preserve"> County resident Bill Kaeppner </w:t>
      </w:r>
      <w:r w:rsidR="00DF276A">
        <w:rPr>
          <w:szCs w:val="24"/>
        </w:rPr>
        <w:t xml:space="preserve">talked about the collection and penalty of delinquent taxes and the late fee for not paying on time. </w:t>
      </w:r>
    </w:p>
    <w:p w:rsidR="00DF276A" w:rsidRDefault="00DF276A" w:rsidP="00DF276A">
      <w:r>
        <w:rPr>
          <w:b/>
          <w:u w:val="single"/>
        </w:rPr>
        <w:t>ADJOURNMENT:</w:t>
      </w:r>
      <w:r>
        <w:t xml:space="preserve"> Motion by Larry Dicken and seconded by Sandy Ogle to adjourn the meeting.</w:t>
      </w:r>
    </w:p>
    <w:p w:rsidR="00BF2B03" w:rsidRDefault="00DF276A">
      <w:r>
        <w:t>Vote: Dicken, yea, Ogle,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This is to certify that the above is the true action taken by this Board of Hocking County Commissioners at a regular meetin</w:t>
            </w:r>
            <w:r w:rsidR="000B394A">
              <w:t>g of the Board held on January 19</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94A" w:rsidRDefault="000B394A" w:rsidP="00A50895">
      <w:pPr>
        <w:spacing w:before="0" w:after="0"/>
      </w:pPr>
      <w:r>
        <w:separator/>
      </w:r>
    </w:p>
  </w:endnote>
  <w:endnote w:type="continuationSeparator" w:id="0">
    <w:p w:rsidR="000B394A" w:rsidRDefault="000B394A"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94A" w:rsidRDefault="000B394A" w:rsidP="00A50895">
      <w:pPr>
        <w:spacing w:before="0" w:after="0"/>
      </w:pPr>
      <w:r>
        <w:separator/>
      </w:r>
    </w:p>
  </w:footnote>
  <w:footnote w:type="continuationSeparator" w:id="0">
    <w:p w:rsidR="000B394A" w:rsidRDefault="000B394A"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B394A"/>
    <w:rsid w:val="0002426F"/>
    <w:rsid w:val="000B394A"/>
    <w:rsid w:val="00191651"/>
    <w:rsid w:val="002336CD"/>
    <w:rsid w:val="00294341"/>
    <w:rsid w:val="00296A4C"/>
    <w:rsid w:val="002A5D52"/>
    <w:rsid w:val="0036328E"/>
    <w:rsid w:val="00393D3C"/>
    <w:rsid w:val="00400C82"/>
    <w:rsid w:val="00466249"/>
    <w:rsid w:val="004A5684"/>
    <w:rsid w:val="004F2DE3"/>
    <w:rsid w:val="00501CC1"/>
    <w:rsid w:val="00572D05"/>
    <w:rsid w:val="005B6358"/>
    <w:rsid w:val="006A4FB4"/>
    <w:rsid w:val="006A6A2E"/>
    <w:rsid w:val="006F3D67"/>
    <w:rsid w:val="00746BB6"/>
    <w:rsid w:val="00825E84"/>
    <w:rsid w:val="00897F95"/>
    <w:rsid w:val="00977855"/>
    <w:rsid w:val="00AB0D32"/>
    <w:rsid w:val="00AD5ACF"/>
    <w:rsid w:val="00B14838"/>
    <w:rsid w:val="00B86635"/>
    <w:rsid w:val="00BE1933"/>
    <w:rsid w:val="00BF2B03"/>
    <w:rsid w:val="00BF3671"/>
    <w:rsid w:val="00C64CED"/>
    <w:rsid w:val="00D147D9"/>
    <w:rsid w:val="00D345E5"/>
    <w:rsid w:val="00D539C9"/>
    <w:rsid w:val="00DF276A"/>
    <w:rsid w:val="00DF3178"/>
    <w:rsid w:val="00E62EEC"/>
    <w:rsid w:val="00F2016B"/>
    <w:rsid w:val="00F31DAF"/>
    <w:rsid w:val="00F7120E"/>
    <w:rsid w:val="00F7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78629F-CBD9-44C7-B38D-ADE7C1C9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181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14</cp:revision>
  <cp:lastPrinted>2013-07-16T14:52:00Z</cp:lastPrinted>
  <dcterms:created xsi:type="dcterms:W3CDTF">2016-01-19T14:42:00Z</dcterms:created>
  <dcterms:modified xsi:type="dcterms:W3CDTF">2016-01-22T18:12:00Z</dcterms:modified>
  <cp:category>minutes</cp:category>
</cp:coreProperties>
</file>