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B03" w:rsidRDefault="00BF2B03">
      <w:r>
        <w:t xml:space="preserve">The Board of Hocking County Commissioners met in regular session </w:t>
      </w:r>
      <w:r w:rsidR="000406BF">
        <w:t>this 21</w:t>
      </w:r>
      <w:r w:rsidR="000406BF" w:rsidRPr="000406BF">
        <w:rPr>
          <w:vertAlign w:val="superscript"/>
        </w:rPr>
        <w:t>st</w:t>
      </w:r>
      <w:r w:rsidR="000406BF">
        <w:t xml:space="preserve"> day of April 2016 with the following members present Larry Dicken, Jeff Dickerson and Sandy Ogle.</w:t>
      </w:r>
    </w:p>
    <w:p w:rsidR="000406BF" w:rsidRPr="00173409" w:rsidRDefault="000406BF" w:rsidP="000406BF">
      <w:pPr>
        <w:rPr>
          <w:szCs w:val="24"/>
        </w:rPr>
      </w:pPr>
      <w:r w:rsidRPr="00173409">
        <w:rPr>
          <w:b/>
          <w:szCs w:val="24"/>
          <w:u w:val="single"/>
        </w:rPr>
        <w:t>MEETING:</w:t>
      </w:r>
      <w:r w:rsidRPr="00173409">
        <w:rPr>
          <w:szCs w:val="24"/>
        </w:rPr>
        <w:t xml:space="preserve"> The meeting was called to order by President Sandy Ogle.</w:t>
      </w:r>
    </w:p>
    <w:p w:rsidR="000406BF" w:rsidRPr="00173409" w:rsidRDefault="000406BF" w:rsidP="000406BF">
      <w:pPr>
        <w:rPr>
          <w:szCs w:val="24"/>
        </w:rPr>
      </w:pPr>
      <w:r w:rsidRPr="00173409">
        <w:rPr>
          <w:b/>
          <w:szCs w:val="24"/>
          <w:u w:val="single"/>
        </w:rPr>
        <w:t>MINUTES:</w:t>
      </w:r>
      <w:r w:rsidRPr="00173409">
        <w:rPr>
          <w:szCs w:val="24"/>
        </w:rPr>
        <w:t xml:space="preserve"> </w:t>
      </w:r>
      <w:r>
        <w:rPr>
          <w:szCs w:val="24"/>
        </w:rPr>
        <w:t>April 19, 2016 minutes approved</w:t>
      </w:r>
      <w:r w:rsidR="00085AE2">
        <w:rPr>
          <w:szCs w:val="24"/>
        </w:rPr>
        <w:t xml:space="preserve"> with correction</w:t>
      </w:r>
      <w:r>
        <w:rPr>
          <w:szCs w:val="24"/>
        </w:rPr>
        <w:t>.</w:t>
      </w:r>
    </w:p>
    <w:p w:rsidR="000406BF" w:rsidRDefault="000406BF" w:rsidP="000406BF">
      <w:pPr>
        <w:rPr>
          <w:szCs w:val="24"/>
        </w:rPr>
      </w:pPr>
      <w:r w:rsidRPr="00173409">
        <w:rPr>
          <w:b/>
          <w:szCs w:val="24"/>
          <w:u w:val="single"/>
        </w:rPr>
        <w:t>AGENDA:</w:t>
      </w:r>
      <w:r w:rsidRPr="00173409">
        <w:rPr>
          <w:szCs w:val="24"/>
        </w:rPr>
        <w:t xml:space="preserve">  Motion by </w:t>
      </w:r>
      <w:r>
        <w:rPr>
          <w:szCs w:val="24"/>
        </w:rPr>
        <w:t>Jeff Dickerson</w:t>
      </w:r>
      <w:r w:rsidRPr="00173409">
        <w:rPr>
          <w:szCs w:val="24"/>
        </w:rPr>
        <w:t xml:space="preserve"> seconded by </w:t>
      </w:r>
      <w:r>
        <w:rPr>
          <w:szCs w:val="24"/>
        </w:rPr>
        <w:t>Larry Dicken</w:t>
      </w:r>
      <w:r w:rsidRPr="00173409">
        <w:rPr>
          <w:szCs w:val="24"/>
        </w:rPr>
        <w:t xml:space="preserve"> to approve the agenda. </w:t>
      </w:r>
    </w:p>
    <w:p w:rsidR="000406BF" w:rsidRPr="00173409" w:rsidRDefault="000406BF" w:rsidP="000406BF">
      <w:pPr>
        <w:rPr>
          <w:szCs w:val="24"/>
        </w:rPr>
      </w:pPr>
      <w:r w:rsidRPr="00173409">
        <w:rPr>
          <w:szCs w:val="24"/>
        </w:rPr>
        <w:t>V</w:t>
      </w:r>
      <w:r>
        <w:rPr>
          <w:szCs w:val="24"/>
        </w:rPr>
        <w:t>ote: Dicken, yea</w:t>
      </w:r>
      <w:r w:rsidRPr="00173409">
        <w:rPr>
          <w:szCs w:val="24"/>
        </w:rPr>
        <w:t xml:space="preserve">, </w:t>
      </w:r>
      <w:r>
        <w:rPr>
          <w:szCs w:val="24"/>
        </w:rPr>
        <w:t xml:space="preserve">Dickerson, yea, </w:t>
      </w:r>
      <w:r w:rsidRPr="00173409">
        <w:rPr>
          <w:szCs w:val="24"/>
        </w:rPr>
        <w:t>Ogle, yea.</w:t>
      </w:r>
    </w:p>
    <w:p w:rsidR="00BF2B03" w:rsidRDefault="000406BF">
      <w:r w:rsidRPr="00173409">
        <w:rPr>
          <w:b/>
          <w:szCs w:val="24"/>
          <w:u w:val="single"/>
        </w:rPr>
        <w:t>BILLS:</w:t>
      </w:r>
      <w:r w:rsidRPr="00173409">
        <w:rPr>
          <w:szCs w:val="24"/>
        </w:rPr>
        <w:t xml:space="preserve"> The following bills were presented for examination and approval:</w:t>
      </w:r>
    </w:p>
    <w:tbl>
      <w:tblPr>
        <w:tblW w:w="10080" w:type="dxa"/>
        <w:tblLayout w:type="fixed"/>
        <w:tblLook w:val="0000" w:firstRow="0" w:lastRow="0" w:firstColumn="0" w:lastColumn="0" w:noHBand="0" w:noVBand="0"/>
      </w:tblPr>
      <w:tblGrid>
        <w:gridCol w:w="3989"/>
        <w:gridCol w:w="979"/>
        <w:gridCol w:w="3514"/>
        <w:gridCol w:w="158"/>
        <w:gridCol w:w="1440"/>
      </w:tblGrid>
      <w:tr w:rsidR="00F30E26" w:rsidTr="00F30E26">
        <w:tc>
          <w:tcPr>
            <w:tcW w:w="3989" w:type="dxa"/>
          </w:tcPr>
          <w:p w:rsidR="00F30E26" w:rsidRDefault="00F30E26" w:rsidP="00F30E26">
            <w:pPr>
              <w:pStyle w:val="TableHeaders"/>
            </w:pPr>
            <w:r>
              <w:t>Name</w:t>
            </w:r>
          </w:p>
        </w:tc>
        <w:tc>
          <w:tcPr>
            <w:tcW w:w="979" w:type="dxa"/>
          </w:tcPr>
          <w:p w:rsidR="00F30E26" w:rsidRDefault="00F30E26" w:rsidP="00F30E26">
            <w:pPr>
              <w:pStyle w:val="TableHeaders"/>
              <w:jc w:val="center"/>
            </w:pPr>
            <w:r>
              <w:t>No.</w:t>
            </w:r>
          </w:p>
        </w:tc>
        <w:tc>
          <w:tcPr>
            <w:tcW w:w="3514" w:type="dxa"/>
          </w:tcPr>
          <w:p w:rsidR="00F30E26" w:rsidRDefault="00F30E26" w:rsidP="00F30E26">
            <w:pPr>
              <w:pStyle w:val="TableHeaders"/>
            </w:pPr>
            <w:r>
              <w:t>Purpose</w:t>
            </w:r>
          </w:p>
        </w:tc>
        <w:tc>
          <w:tcPr>
            <w:tcW w:w="1598" w:type="dxa"/>
            <w:gridSpan w:val="2"/>
          </w:tcPr>
          <w:p w:rsidR="00F30E26" w:rsidRDefault="00F30E26" w:rsidP="00F30E26">
            <w:pPr>
              <w:pStyle w:val="TableHeaders"/>
              <w:jc w:val="right"/>
            </w:pPr>
            <w:r>
              <w:t>Amount</w:t>
            </w:r>
          </w:p>
        </w:tc>
      </w:tr>
      <w:tr w:rsidR="00F30E26" w:rsidTr="00F30E26">
        <w:tc>
          <w:tcPr>
            <w:tcW w:w="3989" w:type="dxa"/>
          </w:tcPr>
          <w:p w:rsidR="00F30E26" w:rsidRDefault="00946FA4" w:rsidP="00946FA4">
            <w:pPr>
              <w:pStyle w:val="Table"/>
            </w:pPr>
            <w:proofErr w:type="spellStart"/>
            <w:r>
              <w:t>Issac</w:t>
            </w:r>
            <w:proofErr w:type="spellEnd"/>
            <w:r>
              <w:t>. Wiles, Burkholder &amp; Teeter</w:t>
            </w:r>
          </w:p>
        </w:tc>
        <w:tc>
          <w:tcPr>
            <w:tcW w:w="979" w:type="dxa"/>
          </w:tcPr>
          <w:p w:rsidR="00F30E26" w:rsidRDefault="00C23FF1" w:rsidP="00F30E26">
            <w:pPr>
              <w:pStyle w:val="Table"/>
              <w:jc w:val="center"/>
            </w:pPr>
            <w:r>
              <w:t>1296</w:t>
            </w:r>
          </w:p>
        </w:tc>
        <w:tc>
          <w:tcPr>
            <w:tcW w:w="3514" w:type="dxa"/>
          </w:tcPr>
          <w:p w:rsidR="00F30E26" w:rsidRDefault="00946FA4" w:rsidP="00F30E26">
            <w:pPr>
              <w:pStyle w:val="Table"/>
            </w:pPr>
            <w:r>
              <w:t>Legal Expenses – Comm.</w:t>
            </w:r>
          </w:p>
        </w:tc>
        <w:tc>
          <w:tcPr>
            <w:tcW w:w="1598" w:type="dxa"/>
            <w:gridSpan w:val="2"/>
          </w:tcPr>
          <w:p w:rsidR="00F30E26" w:rsidRDefault="00946FA4" w:rsidP="00F30E26">
            <w:pPr>
              <w:pStyle w:val="Table"/>
              <w:jc w:val="right"/>
            </w:pPr>
            <w:r>
              <w:t>6,806.92</w:t>
            </w:r>
          </w:p>
        </w:tc>
      </w:tr>
      <w:tr w:rsidR="00946FA4" w:rsidTr="00F30E26">
        <w:tc>
          <w:tcPr>
            <w:tcW w:w="3989" w:type="dxa"/>
          </w:tcPr>
          <w:p w:rsidR="00946FA4" w:rsidRDefault="00946FA4" w:rsidP="00946FA4">
            <w:pPr>
              <w:pStyle w:val="Table"/>
            </w:pPr>
            <w:r>
              <w:t>Maximus</w:t>
            </w:r>
          </w:p>
        </w:tc>
        <w:tc>
          <w:tcPr>
            <w:tcW w:w="979" w:type="dxa"/>
          </w:tcPr>
          <w:p w:rsidR="00946FA4" w:rsidRDefault="00946FA4" w:rsidP="00F30E26">
            <w:pPr>
              <w:pStyle w:val="Table"/>
              <w:jc w:val="center"/>
            </w:pPr>
            <w:r>
              <w:t>1297</w:t>
            </w:r>
          </w:p>
        </w:tc>
        <w:tc>
          <w:tcPr>
            <w:tcW w:w="3514" w:type="dxa"/>
          </w:tcPr>
          <w:p w:rsidR="00946FA4" w:rsidRDefault="00946FA4" w:rsidP="00F30E26">
            <w:pPr>
              <w:pStyle w:val="Table"/>
            </w:pPr>
            <w:r>
              <w:t>Cost Allocation 2015 – Comm.</w:t>
            </w:r>
          </w:p>
        </w:tc>
        <w:tc>
          <w:tcPr>
            <w:tcW w:w="1598" w:type="dxa"/>
            <w:gridSpan w:val="2"/>
          </w:tcPr>
          <w:p w:rsidR="00946FA4" w:rsidRDefault="00946FA4" w:rsidP="00F30E26">
            <w:pPr>
              <w:pStyle w:val="Table"/>
              <w:jc w:val="right"/>
            </w:pPr>
            <w:r>
              <w:t>7,400.00</w:t>
            </w:r>
          </w:p>
        </w:tc>
      </w:tr>
      <w:tr w:rsidR="00946FA4" w:rsidTr="00F30E26">
        <w:tc>
          <w:tcPr>
            <w:tcW w:w="3989" w:type="dxa"/>
          </w:tcPr>
          <w:p w:rsidR="00946FA4" w:rsidRDefault="00946FA4" w:rsidP="00946FA4">
            <w:pPr>
              <w:pStyle w:val="Table"/>
            </w:pPr>
            <w:r>
              <w:t>Com Doc</w:t>
            </w:r>
          </w:p>
        </w:tc>
        <w:tc>
          <w:tcPr>
            <w:tcW w:w="979" w:type="dxa"/>
          </w:tcPr>
          <w:p w:rsidR="00946FA4" w:rsidRDefault="00946FA4" w:rsidP="00F30E26">
            <w:pPr>
              <w:pStyle w:val="Table"/>
              <w:jc w:val="center"/>
            </w:pPr>
            <w:r>
              <w:t>1298</w:t>
            </w:r>
          </w:p>
        </w:tc>
        <w:tc>
          <w:tcPr>
            <w:tcW w:w="3514" w:type="dxa"/>
          </w:tcPr>
          <w:p w:rsidR="00946FA4" w:rsidRDefault="00946FA4" w:rsidP="00F30E26">
            <w:pPr>
              <w:pStyle w:val="Table"/>
            </w:pPr>
            <w:r>
              <w:t>Maint. Agreement for Xerox Laser Printer – Treasurer</w:t>
            </w:r>
          </w:p>
        </w:tc>
        <w:tc>
          <w:tcPr>
            <w:tcW w:w="1598" w:type="dxa"/>
            <w:gridSpan w:val="2"/>
          </w:tcPr>
          <w:p w:rsidR="00946FA4" w:rsidRDefault="00946FA4" w:rsidP="00F30E26">
            <w:pPr>
              <w:pStyle w:val="Table"/>
              <w:jc w:val="right"/>
            </w:pPr>
            <w:r>
              <w:t>92.00</w:t>
            </w:r>
          </w:p>
        </w:tc>
      </w:tr>
      <w:tr w:rsidR="00946FA4" w:rsidTr="00F30E26">
        <w:tc>
          <w:tcPr>
            <w:tcW w:w="3989" w:type="dxa"/>
          </w:tcPr>
          <w:p w:rsidR="00946FA4" w:rsidRDefault="00946FA4" w:rsidP="00946FA4">
            <w:pPr>
              <w:pStyle w:val="Table"/>
            </w:pPr>
            <w:r>
              <w:t>Diane Sargent</w:t>
            </w:r>
          </w:p>
        </w:tc>
        <w:tc>
          <w:tcPr>
            <w:tcW w:w="979" w:type="dxa"/>
          </w:tcPr>
          <w:p w:rsidR="00946FA4" w:rsidRDefault="00946FA4" w:rsidP="00F30E26">
            <w:pPr>
              <w:pStyle w:val="Table"/>
              <w:jc w:val="center"/>
            </w:pPr>
            <w:r>
              <w:t>1299</w:t>
            </w:r>
          </w:p>
        </w:tc>
        <w:tc>
          <w:tcPr>
            <w:tcW w:w="3514" w:type="dxa"/>
          </w:tcPr>
          <w:p w:rsidR="00946FA4" w:rsidRDefault="00946FA4" w:rsidP="00F30E26">
            <w:pPr>
              <w:pStyle w:val="Table"/>
            </w:pPr>
            <w:r>
              <w:t>Mileage &amp; Meals to CTAO Meetings &amp; Conf. – Treasurer</w:t>
            </w:r>
          </w:p>
        </w:tc>
        <w:tc>
          <w:tcPr>
            <w:tcW w:w="1598" w:type="dxa"/>
            <w:gridSpan w:val="2"/>
          </w:tcPr>
          <w:p w:rsidR="00946FA4" w:rsidRDefault="00946FA4" w:rsidP="00F30E26">
            <w:pPr>
              <w:pStyle w:val="Table"/>
              <w:jc w:val="right"/>
            </w:pPr>
            <w:r>
              <w:t>72.36</w:t>
            </w:r>
          </w:p>
        </w:tc>
      </w:tr>
      <w:tr w:rsidR="00946FA4" w:rsidTr="00F30E26">
        <w:tc>
          <w:tcPr>
            <w:tcW w:w="3989" w:type="dxa"/>
          </w:tcPr>
          <w:p w:rsidR="00946FA4" w:rsidRDefault="00946FA4" w:rsidP="00946FA4">
            <w:pPr>
              <w:pStyle w:val="Table"/>
            </w:pPr>
            <w:r>
              <w:t>Mark Stout</w:t>
            </w:r>
          </w:p>
        </w:tc>
        <w:tc>
          <w:tcPr>
            <w:tcW w:w="979" w:type="dxa"/>
          </w:tcPr>
          <w:p w:rsidR="00946FA4" w:rsidRDefault="00946FA4" w:rsidP="00F30E26">
            <w:pPr>
              <w:pStyle w:val="Table"/>
              <w:jc w:val="center"/>
            </w:pPr>
            <w:r>
              <w:t>1300</w:t>
            </w:r>
          </w:p>
        </w:tc>
        <w:tc>
          <w:tcPr>
            <w:tcW w:w="3514" w:type="dxa"/>
          </w:tcPr>
          <w:p w:rsidR="00946FA4" w:rsidRDefault="00946FA4" w:rsidP="00F30E26">
            <w:pPr>
              <w:pStyle w:val="Table"/>
            </w:pPr>
            <w:r>
              <w:t>IT Consultant – Auditor</w:t>
            </w:r>
          </w:p>
        </w:tc>
        <w:tc>
          <w:tcPr>
            <w:tcW w:w="1598" w:type="dxa"/>
            <w:gridSpan w:val="2"/>
          </w:tcPr>
          <w:p w:rsidR="00946FA4" w:rsidRDefault="00946FA4" w:rsidP="00F30E26">
            <w:pPr>
              <w:pStyle w:val="Table"/>
              <w:jc w:val="right"/>
            </w:pPr>
            <w:r>
              <w:t>2,160.00</w:t>
            </w:r>
          </w:p>
        </w:tc>
      </w:tr>
      <w:tr w:rsidR="00946FA4" w:rsidTr="00F30E26">
        <w:tc>
          <w:tcPr>
            <w:tcW w:w="3989" w:type="dxa"/>
          </w:tcPr>
          <w:p w:rsidR="00946FA4" w:rsidRDefault="00946FA4" w:rsidP="00946FA4">
            <w:pPr>
              <w:pStyle w:val="Table"/>
            </w:pPr>
            <w:r>
              <w:t>Ohio Common Pleas Judges Assoc.</w:t>
            </w:r>
          </w:p>
        </w:tc>
        <w:tc>
          <w:tcPr>
            <w:tcW w:w="979" w:type="dxa"/>
          </w:tcPr>
          <w:p w:rsidR="00946FA4" w:rsidRDefault="00946FA4" w:rsidP="00F30E26">
            <w:pPr>
              <w:pStyle w:val="Table"/>
              <w:jc w:val="center"/>
            </w:pPr>
            <w:r>
              <w:t>1301</w:t>
            </w:r>
          </w:p>
        </w:tc>
        <w:tc>
          <w:tcPr>
            <w:tcW w:w="3514" w:type="dxa"/>
          </w:tcPr>
          <w:p w:rsidR="00946FA4" w:rsidRDefault="00D2064A" w:rsidP="00F30E26">
            <w:pPr>
              <w:pStyle w:val="Table"/>
            </w:pPr>
            <w:r>
              <w:t>Judge Wallace Summer Conf. – Common Pleas Ct.</w:t>
            </w:r>
          </w:p>
        </w:tc>
        <w:tc>
          <w:tcPr>
            <w:tcW w:w="1598" w:type="dxa"/>
            <w:gridSpan w:val="2"/>
          </w:tcPr>
          <w:p w:rsidR="00946FA4" w:rsidRDefault="00D2064A" w:rsidP="00F30E26">
            <w:pPr>
              <w:pStyle w:val="Table"/>
              <w:jc w:val="right"/>
            </w:pPr>
            <w:r>
              <w:t>295.00</w:t>
            </w:r>
          </w:p>
        </w:tc>
      </w:tr>
      <w:tr w:rsidR="00D2064A" w:rsidTr="00F30E26">
        <w:tc>
          <w:tcPr>
            <w:tcW w:w="3989" w:type="dxa"/>
          </w:tcPr>
          <w:p w:rsidR="00D2064A" w:rsidRDefault="00D2064A" w:rsidP="00946FA4">
            <w:pPr>
              <w:pStyle w:val="Table"/>
            </w:pPr>
            <w:r>
              <w:t>Judge Linton Lewis</w:t>
            </w:r>
          </w:p>
        </w:tc>
        <w:tc>
          <w:tcPr>
            <w:tcW w:w="979" w:type="dxa"/>
          </w:tcPr>
          <w:p w:rsidR="00D2064A" w:rsidRDefault="00D2064A" w:rsidP="00F30E26">
            <w:pPr>
              <w:pStyle w:val="Table"/>
              <w:jc w:val="center"/>
            </w:pPr>
            <w:r>
              <w:t>1302</w:t>
            </w:r>
          </w:p>
        </w:tc>
        <w:tc>
          <w:tcPr>
            <w:tcW w:w="3514" w:type="dxa"/>
          </w:tcPr>
          <w:p w:rsidR="00D2064A" w:rsidRDefault="00D2064A" w:rsidP="00F30E26">
            <w:pPr>
              <w:pStyle w:val="Table"/>
            </w:pPr>
            <w:r>
              <w:t>Appointed Judge – Common Pleas Ct.</w:t>
            </w:r>
          </w:p>
        </w:tc>
        <w:tc>
          <w:tcPr>
            <w:tcW w:w="1598" w:type="dxa"/>
            <w:gridSpan w:val="2"/>
          </w:tcPr>
          <w:p w:rsidR="00D2064A" w:rsidRDefault="00D2064A" w:rsidP="00F30E26">
            <w:pPr>
              <w:pStyle w:val="Table"/>
              <w:jc w:val="right"/>
            </w:pPr>
            <w:r>
              <w:t>45.36</w:t>
            </w:r>
          </w:p>
        </w:tc>
      </w:tr>
      <w:tr w:rsidR="00D2064A" w:rsidTr="00F30E26">
        <w:tc>
          <w:tcPr>
            <w:tcW w:w="3989" w:type="dxa"/>
          </w:tcPr>
          <w:p w:rsidR="00D2064A" w:rsidRDefault="00D2064A" w:rsidP="00946FA4">
            <w:pPr>
              <w:pStyle w:val="Table"/>
            </w:pPr>
            <w:r>
              <w:t>Quill</w:t>
            </w:r>
          </w:p>
        </w:tc>
        <w:tc>
          <w:tcPr>
            <w:tcW w:w="979" w:type="dxa"/>
          </w:tcPr>
          <w:p w:rsidR="00D2064A" w:rsidRDefault="00D2064A" w:rsidP="00F30E26">
            <w:pPr>
              <w:pStyle w:val="Table"/>
              <w:jc w:val="center"/>
            </w:pPr>
            <w:r>
              <w:t>1303</w:t>
            </w:r>
          </w:p>
        </w:tc>
        <w:tc>
          <w:tcPr>
            <w:tcW w:w="3514" w:type="dxa"/>
          </w:tcPr>
          <w:p w:rsidR="00D2064A" w:rsidRDefault="00D2064A" w:rsidP="00F30E26">
            <w:pPr>
              <w:pStyle w:val="Table"/>
            </w:pPr>
            <w:r>
              <w:t>Supplies – Juvenile Ct.</w:t>
            </w:r>
          </w:p>
        </w:tc>
        <w:tc>
          <w:tcPr>
            <w:tcW w:w="1598" w:type="dxa"/>
            <w:gridSpan w:val="2"/>
          </w:tcPr>
          <w:p w:rsidR="00D2064A" w:rsidRDefault="00D2064A" w:rsidP="00F30E26">
            <w:pPr>
              <w:pStyle w:val="Table"/>
              <w:jc w:val="right"/>
            </w:pPr>
            <w:r>
              <w:t>369.36</w:t>
            </w:r>
          </w:p>
        </w:tc>
      </w:tr>
      <w:tr w:rsidR="00D2064A" w:rsidTr="00F30E26">
        <w:tc>
          <w:tcPr>
            <w:tcW w:w="3989" w:type="dxa"/>
          </w:tcPr>
          <w:p w:rsidR="00D2064A" w:rsidRDefault="00D2064A" w:rsidP="00946FA4">
            <w:pPr>
              <w:pStyle w:val="Table"/>
            </w:pPr>
            <w:r>
              <w:t>Office Mart</w:t>
            </w:r>
          </w:p>
        </w:tc>
        <w:tc>
          <w:tcPr>
            <w:tcW w:w="979" w:type="dxa"/>
          </w:tcPr>
          <w:p w:rsidR="00D2064A" w:rsidRDefault="00D2064A" w:rsidP="00F30E26">
            <w:pPr>
              <w:pStyle w:val="Table"/>
              <w:jc w:val="center"/>
            </w:pPr>
            <w:r>
              <w:t>1304</w:t>
            </w:r>
          </w:p>
        </w:tc>
        <w:tc>
          <w:tcPr>
            <w:tcW w:w="3514" w:type="dxa"/>
          </w:tcPr>
          <w:p w:rsidR="00D2064A" w:rsidRDefault="00D2064A" w:rsidP="00F30E26">
            <w:pPr>
              <w:pStyle w:val="Table"/>
            </w:pPr>
            <w:r>
              <w:t>Supplies – Juvenile Ct.</w:t>
            </w:r>
          </w:p>
        </w:tc>
        <w:tc>
          <w:tcPr>
            <w:tcW w:w="1598" w:type="dxa"/>
            <w:gridSpan w:val="2"/>
          </w:tcPr>
          <w:p w:rsidR="00D2064A" w:rsidRDefault="00D2064A" w:rsidP="00F30E26">
            <w:pPr>
              <w:pStyle w:val="Table"/>
              <w:jc w:val="right"/>
            </w:pPr>
            <w:r>
              <w:t>322.30</w:t>
            </w:r>
          </w:p>
        </w:tc>
      </w:tr>
      <w:tr w:rsidR="00D2064A" w:rsidTr="00F30E26">
        <w:tc>
          <w:tcPr>
            <w:tcW w:w="3989" w:type="dxa"/>
          </w:tcPr>
          <w:p w:rsidR="00D2064A" w:rsidRDefault="00D2064A" w:rsidP="00946FA4">
            <w:pPr>
              <w:pStyle w:val="Table"/>
            </w:pPr>
            <w:r>
              <w:t>Sprint</w:t>
            </w:r>
          </w:p>
        </w:tc>
        <w:tc>
          <w:tcPr>
            <w:tcW w:w="979" w:type="dxa"/>
          </w:tcPr>
          <w:p w:rsidR="00D2064A" w:rsidRDefault="00D2064A" w:rsidP="00F30E26">
            <w:pPr>
              <w:pStyle w:val="Table"/>
              <w:jc w:val="center"/>
            </w:pPr>
            <w:r>
              <w:t>1305</w:t>
            </w:r>
          </w:p>
        </w:tc>
        <w:tc>
          <w:tcPr>
            <w:tcW w:w="3514" w:type="dxa"/>
          </w:tcPr>
          <w:p w:rsidR="00D2064A" w:rsidRDefault="00D2064A" w:rsidP="00F30E26">
            <w:pPr>
              <w:pStyle w:val="Table"/>
            </w:pPr>
            <w:r>
              <w:t>Cell Phone Services for Probation – Juvenile Ct.</w:t>
            </w:r>
          </w:p>
        </w:tc>
        <w:tc>
          <w:tcPr>
            <w:tcW w:w="1598" w:type="dxa"/>
            <w:gridSpan w:val="2"/>
          </w:tcPr>
          <w:p w:rsidR="00D2064A" w:rsidRDefault="00D2064A" w:rsidP="00F30E26">
            <w:pPr>
              <w:pStyle w:val="Table"/>
              <w:jc w:val="right"/>
            </w:pPr>
            <w:r>
              <w:t>463.14</w:t>
            </w:r>
          </w:p>
        </w:tc>
      </w:tr>
      <w:tr w:rsidR="00D2064A" w:rsidTr="00F30E26">
        <w:tc>
          <w:tcPr>
            <w:tcW w:w="3989" w:type="dxa"/>
          </w:tcPr>
          <w:p w:rsidR="00D2064A" w:rsidRDefault="00D2064A" w:rsidP="00946FA4">
            <w:pPr>
              <w:pStyle w:val="Table"/>
            </w:pPr>
            <w:r>
              <w:t>Glacier Mountain</w:t>
            </w:r>
          </w:p>
        </w:tc>
        <w:tc>
          <w:tcPr>
            <w:tcW w:w="979" w:type="dxa"/>
          </w:tcPr>
          <w:p w:rsidR="00D2064A" w:rsidRDefault="00D2064A" w:rsidP="00F30E26">
            <w:pPr>
              <w:pStyle w:val="Table"/>
              <w:jc w:val="center"/>
            </w:pPr>
            <w:r>
              <w:t>1306</w:t>
            </w:r>
          </w:p>
        </w:tc>
        <w:tc>
          <w:tcPr>
            <w:tcW w:w="3514" w:type="dxa"/>
          </w:tcPr>
          <w:p w:rsidR="00D2064A" w:rsidRDefault="00D2064A" w:rsidP="00F30E26">
            <w:pPr>
              <w:pStyle w:val="Table"/>
            </w:pPr>
            <w:r>
              <w:t>Water Service – Juvenile Ct.</w:t>
            </w:r>
          </w:p>
        </w:tc>
        <w:tc>
          <w:tcPr>
            <w:tcW w:w="1598" w:type="dxa"/>
            <w:gridSpan w:val="2"/>
          </w:tcPr>
          <w:p w:rsidR="00D2064A" w:rsidRDefault="00D2064A" w:rsidP="00F30E26">
            <w:pPr>
              <w:pStyle w:val="Table"/>
              <w:jc w:val="right"/>
            </w:pPr>
            <w:r>
              <w:t>39.00</w:t>
            </w:r>
          </w:p>
        </w:tc>
      </w:tr>
      <w:tr w:rsidR="00D2064A" w:rsidTr="00F30E26">
        <w:tc>
          <w:tcPr>
            <w:tcW w:w="3989" w:type="dxa"/>
          </w:tcPr>
          <w:p w:rsidR="00D2064A" w:rsidRDefault="00D2064A" w:rsidP="00946FA4">
            <w:pPr>
              <w:pStyle w:val="Table"/>
            </w:pPr>
            <w:r>
              <w:t>Hocking County Juvenile Ct.</w:t>
            </w:r>
          </w:p>
        </w:tc>
        <w:tc>
          <w:tcPr>
            <w:tcW w:w="979" w:type="dxa"/>
          </w:tcPr>
          <w:p w:rsidR="00D2064A" w:rsidRDefault="00D2064A" w:rsidP="00F30E26">
            <w:pPr>
              <w:pStyle w:val="Table"/>
              <w:jc w:val="center"/>
            </w:pPr>
            <w:r>
              <w:t>1307</w:t>
            </w:r>
          </w:p>
        </w:tc>
        <w:tc>
          <w:tcPr>
            <w:tcW w:w="3514" w:type="dxa"/>
          </w:tcPr>
          <w:p w:rsidR="00D2064A" w:rsidRDefault="00D2064A" w:rsidP="00F30E26">
            <w:pPr>
              <w:pStyle w:val="Table"/>
            </w:pPr>
            <w:r>
              <w:t>Credit Card Processing Fees – Juvenile Ct.</w:t>
            </w:r>
          </w:p>
        </w:tc>
        <w:tc>
          <w:tcPr>
            <w:tcW w:w="1598" w:type="dxa"/>
            <w:gridSpan w:val="2"/>
          </w:tcPr>
          <w:p w:rsidR="00D2064A" w:rsidRDefault="00D2064A" w:rsidP="00F30E26">
            <w:pPr>
              <w:pStyle w:val="Table"/>
              <w:jc w:val="right"/>
            </w:pPr>
            <w:r>
              <w:t>46.81</w:t>
            </w:r>
          </w:p>
        </w:tc>
      </w:tr>
      <w:tr w:rsidR="00D2064A" w:rsidTr="00F30E26">
        <w:tc>
          <w:tcPr>
            <w:tcW w:w="3989" w:type="dxa"/>
          </w:tcPr>
          <w:p w:rsidR="00D2064A" w:rsidRDefault="00D2064A" w:rsidP="00946FA4">
            <w:pPr>
              <w:pStyle w:val="Table"/>
            </w:pPr>
            <w:r>
              <w:t>Hocking County Engineer</w:t>
            </w:r>
          </w:p>
        </w:tc>
        <w:tc>
          <w:tcPr>
            <w:tcW w:w="979" w:type="dxa"/>
          </w:tcPr>
          <w:p w:rsidR="00D2064A" w:rsidRDefault="00D2064A" w:rsidP="00F30E26">
            <w:pPr>
              <w:pStyle w:val="Table"/>
              <w:jc w:val="center"/>
            </w:pPr>
            <w:r>
              <w:t>1308</w:t>
            </w:r>
          </w:p>
        </w:tc>
        <w:tc>
          <w:tcPr>
            <w:tcW w:w="3514" w:type="dxa"/>
          </w:tcPr>
          <w:p w:rsidR="00D2064A" w:rsidRDefault="00D2064A" w:rsidP="00F30E26">
            <w:pPr>
              <w:pStyle w:val="Table"/>
            </w:pPr>
            <w:r>
              <w:t>Gas – Juvenile Ct.</w:t>
            </w:r>
          </w:p>
        </w:tc>
        <w:tc>
          <w:tcPr>
            <w:tcW w:w="1598" w:type="dxa"/>
            <w:gridSpan w:val="2"/>
          </w:tcPr>
          <w:p w:rsidR="00D2064A" w:rsidRDefault="00D2064A" w:rsidP="00F30E26">
            <w:pPr>
              <w:pStyle w:val="Table"/>
              <w:jc w:val="right"/>
            </w:pPr>
            <w:r>
              <w:t>15.73</w:t>
            </w:r>
          </w:p>
        </w:tc>
      </w:tr>
      <w:tr w:rsidR="00D2064A" w:rsidTr="00F30E26">
        <w:tc>
          <w:tcPr>
            <w:tcW w:w="3989" w:type="dxa"/>
          </w:tcPr>
          <w:p w:rsidR="00D2064A" w:rsidRDefault="00D2064A" w:rsidP="00946FA4">
            <w:pPr>
              <w:pStyle w:val="Table"/>
            </w:pPr>
            <w:r>
              <w:t>Multi-County Juvenile Detention Center</w:t>
            </w:r>
          </w:p>
        </w:tc>
        <w:tc>
          <w:tcPr>
            <w:tcW w:w="979" w:type="dxa"/>
          </w:tcPr>
          <w:p w:rsidR="00D2064A" w:rsidRDefault="00D2064A" w:rsidP="00F30E26">
            <w:pPr>
              <w:pStyle w:val="Table"/>
              <w:jc w:val="center"/>
            </w:pPr>
            <w:r>
              <w:t>1309</w:t>
            </w:r>
          </w:p>
        </w:tc>
        <w:tc>
          <w:tcPr>
            <w:tcW w:w="3514" w:type="dxa"/>
          </w:tcPr>
          <w:p w:rsidR="00D2064A" w:rsidRDefault="00D2064A" w:rsidP="00F30E26">
            <w:pPr>
              <w:pStyle w:val="Table"/>
            </w:pPr>
            <w:r>
              <w:t>Expenses – Juvenile Ct.</w:t>
            </w:r>
          </w:p>
        </w:tc>
        <w:tc>
          <w:tcPr>
            <w:tcW w:w="1598" w:type="dxa"/>
            <w:gridSpan w:val="2"/>
          </w:tcPr>
          <w:p w:rsidR="00D2064A" w:rsidRDefault="00D2064A" w:rsidP="00F30E26">
            <w:pPr>
              <w:pStyle w:val="Table"/>
              <w:jc w:val="right"/>
            </w:pPr>
            <w:r>
              <w:t>1,235.00</w:t>
            </w:r>
          </w:p>
        </w:tc>
      </w:tr>
      <w:tr w:rsidR="00D2064A" w:rsidTr="00F30E26">
        <w:tc>
          <w:tcPr>
            <w:tcW w:w="3989" w:type="dxa"/>
          </w:tcPr>
          <w:p w:rsidR="00D2064A" w:rsidRDefault="00D2064A" w:rsidP="00946FA4">
            <w:pPr>
              <w:pStyle w:val="Table"/>
            </w:pPr>
            <w:r>
              <w:t>Logan Daily News</w:t>
            </w:r>
          </w:p>
        </w:tc>
        <w:tc>
          <w:tcPr>
            <w:tcW w:w="979" w:type="dxa"/>
          </w:tcPr>
          <w:p w:rsidR="00D2064A" w:rsidRDefault="00D2064A" w:rsidP="00F30E26">
            <w:pPr>
              <w:pStyle w:val="Table"/>
              <w:jc w:val="center"/>
            </w:pPr>
            <w:r>
              <w:t>1310</w:t>
            </w:r>
          </w:p>
        </w:tc>
        <w:tc>
          <w:tcPr>
            <w:tcW w:w="3514" w:type="dxa"/>
          </w:tcPr>
          <w:p w:rsidR="00D2064A" w:rsidRDefault="00D2064A" w:rsidP="00F30E26">
            <w:pPr>
              <w:pStyle w:val="Table"/>
            </w:pPr>
            <w:r>
              <w:t>Legal Notices Proclamation – BOE</w:t>
            </w:r>
          </w:p>
        </w:tc>
        <w:tc>
          <w:tcPr>
            <w:tcW w:w="1598" w:type="dxa"/>
            <w:gridSpan w:val="2"/>
          </w:tcPr>
          <w:p w:rsidR="00D2064A" w:rsidRDefault="00D2064A" w:rsidP="00F30E26">
            <w:pPr>
              <w:pStyle w:val="Table"/>
              <w:jc w:val="right"/>
            </w:pPr>
            <w:r>
              <w:t>388.40</w:t>
            </w:r>
          </w:p>
        </w:tc>
      </w:tr>
      <w:tr w:rsidR="00D2064A" w:rsidTr="00F30E26">
        <w:tc>
          <w:tcPr>
            <w:tcW w:w="3989" w:type="dxa"/>
          </w:tcPr>
          <w:p w:rsidR="00D2064A" w:rsidRDefault="00D2064A" w:rsidP="00946FA4">
            <w:pPr>
              <w:pStyle w:val="Table"/>
            </w:pPr>
            <w:r>
              <w:t>Lewellens</w:t>
            </w:r>
          </w:p>
        </w:tc>
        <w:tc>
          <w:tcPr>
            <w:tcW w:w="979" w:type="dxa"/>
          </w:tcPr>
          <w:p w:rsidR="00D2064A" w:rsidRDefault="00D2064A" w:rsidP="00F30E26">
            <w:pPr>
              <w:pStyle w:val="Table"/>
              <w:jc w:val="center"/>
            </w:pPr>
            <w:r>
              <w:t>1311</w:t>
            </w:r>
          </w:p>
        </w:tc>
        <w:tc>
          <w:tcPr>
            <w:tcW w:w="3514" w:type="dxa"/>
          </w:tcPr>
          <w:p w:rsidR="00D2064A" w:rsidRDefault="00D2064A" w:rsidP="00F30E26">
            <w:pPr>
              <w:pStyle w:val="Table"/>
            </w:pPr>
            <w:r>
              <w:t>Service – Comm. Courthouse</w:t>
            </w:r>
          </w:p>
        </w:tc>
        <w:tc>
          <w:tcPr>
            <w:tcW w:w="1598" w:type="dxa"/>
            <w:gridSpan w:val="2"/>
          </w:tcPr>
          <w:p w:rsidR="00D2064A" w:rsidRDefault="00D2064A" w:rsidP="00F30E26">
            <w:pPr>
              <w:pStyle w:val="Table"/>
              <w:jc w:val="right"/>
            </w:pPr>
            <w:r>
              <w:t>37.00</w:t>
            </w:r>
          </w:p>
        </w:tc>
      </w:tr>
      <w:tr w:rsidR="00D2064A" w:rsidTr="00F30E26">
        <w:tc>
          <w:tcPr>
            <w:tcW w:w="3989" w:type="dxa"/>
          </w:tcPr>
          <w:p w:rsidR="00D2064A" w:rsidRDefault="00D2064A" w:rsidP="00946FA4">
            <w:pPr>
              <w:pStyle w:val="Table"/>
            </w:pPr>
            <w:proofErr w:type="spellStart"/>
            <w:r>
              <w:t>Vickroy</w:t>
            </w:r>
            <w:proofErr w:type="spellEnd"/>
            <w:r>
              <w:t xml:space="preserve"> Disposal</w:t>
            </w:r>
          </w:p>
        </w:tc>
        <w:tc>
          <w:tcPr>
            <w:tcW w:w="979" w:type="dxa"/>
          </w:tcPr>
          <w:p w:rsidR="00D2064A" w:rsidRDefault="00D2064A" w:rsidP="00F30E26">
            <w:pPr>
              <w:pStyle w:val="Table"/>
              <w:jc w:val="center"/>
            </w:pPr>
            <w:r>
              <w:t>1312</w:t>
            </w:r>
          </w:p>
        </w:tc>
        <w:tc>
          <w:tcPr>
            <w:tcW w:w="3514" w:type="dxa"/>
          </w:tcPr>
          <w:p w:rsidR="00D2064A" w:rsidRDefault="00D2064A" w:rsidP="00F30E26">
            <w:pPr>
              <w:pStyle w:val="Table"/>
            </w:pPr>
            <w:r>
              <w:t>Services – Comm. Courthouse</w:t>
            </w:r>
          </w:p>
        </w:tc>
        <w:tc>
          <w:tcPr>
            <w:tcW w:w="1598" w:type="dxa"/>
            <w:gridSpan w:val="2"/>
          </w:tcPr>
          <w:p w:rsidR="00D2064A" w:rsidRDefault="00D2064A" w:rsidP="00F30E26">
            <w:pPr>
              <w:pStyle w:val="Table"/>
              <w:jc w:val="right"/>
            </w:pPr>
            <w:r>
              <w:t>427.50</w:t>
            </w:r>
          </w:p>
        </w:tc>
      </w:tr>
      <w:tr w:rsidR="00D2064A" w:rsidTr="00F30E26">
        <w:tc>
          <w:tcPr>
            <w:tcW w:w="3989" w:type="dxa"/>
          </w:tcPr>
          <w:p w:rsidR="00D2064A" w:rsidRDefault="00D2064A" w:rsidP="00946FA4">
            <w:pPr>
              <w:pStyle w:val="Table"/>
            </w:pPr>
            <w:r>
              <w:t>Gordon Flesch</w:t>
            </w:r>
          </w:p>
        </w:tc>
        <w:tc>
          <w:tcPr>
            <w:tcW w:w="979" w:type="dxa"/>
          </w:tcPr>
          <w:p w:rsidR="00D2064A" w:rsidRDefault="00D2064A" w:rsidP="00F30E26">
            <w:pPr>
              <w:pStyle w:val="Table"/>
              <w:jc w:val="center"/>
            </w:pPr>
            <w:r>
              <w:t>1313</w:t>
            </w:r>
          </w:p>
        </w:tc>
        <w:tc>
          <w:tcPr>
            <w:tcW w:w="3514" w:type="dxa"/>
          </w:tcPr>
          <w:p w:rsidR="00D2064A" w:rsidRDefault="00D2064A" w:rsidP="00F30E26">
            <w:pPr>
              <w:pStyle w:val="Table"/>
            </w:pPr>
            <w:r>
              <w:t>Jane’s Copies/Service – Comm. Courthouse</w:t>
            </w:r>
          </w:p>
        </w:tc>
        <w:tc>
          <w:tcPr>
            <w:tcW w:w="1598" w:type="dxa"/>
            <w:gridSpan w:val="2"/>
          </w:tcPr>
          <w:p w:rsidR="00D2064A" w:rsidRDefault="00D2064A" w:rsidP="00F30E26">
            <w:pPr>
              <w:pStyle w:val="Table"/>
              <w:jc w:val="right"/>
            </w:pPr>
            <w:r>
              <w:t>19.49</w:t>
            </w:r>
          </w:p>
        </w:tc>
      </w:tr>
      <w:tr w:rsidR="00D2064A" w:rsidTr="00F30E26">
        <w:tc>
          <w:tcPr>
            <w:tcW w:w="3989" w:type="dxa"/>
          </w:tcPr>
          <w:p w:rsidR="00D2064A" w:rsidRDefault="00D2064A" w:rsidP="00946FA4">
            <w:pPr>
              <w:pStyle w:val="Table"/>
            </w:pPr>
            <w:r>
              <w:t>ADT</w:t>
            </w:r>
          </w:p>
        </w:tc>
        <w:tc>
          <w:tcPr>
            <w:tcW w:w="979" w:type="dxa"/>
          </w:tcPr>
          <w:p w:rsidR="00D2064A" w:rsidRDefault="00D2064A" w:rsidP="00F30E26">
            <w:pPr>
              <w:pStyle w:val="Table"/>
              <w:jc w:val="center"/>
            </w:pPr>
            <w:r>
              <w:t>1314</w:t>
            </w:r>
          </w:p>
        </w:tc>
        <w:tc>
          <w:tcPr>
            <w:tcW w:w="3514" w:type="dxa"/>
          </w:tcPr>
          <w:p w:rsidR="00D2064A" w:rsidRDefault="00D2064A" w:rsidP="00F30E26">
            <w:pPr>
              <w:pStyle w:val="Table"/>
            </w:pPr>
            <w:r>
              <w:t>Security Services – Comm. Courthouse</w:t>
            </w:r>
          </w:p>
        </w:tc>
        <w:tc>
          <w:tcPr>
            <w:tcW w:w="1598" w:type="dxa"/>
            <w:gridSpan w:val="2"/>
          </w:tcPr>
          <w:p w:rsidR="00D2064A" w:rsidRDefault="00D2064A" w:rsidP="00F30E26">
            <w:pPr>
              <w:pStyle w:val="Table"/>
              <w:jc w:val="right"/>
            </w:pPr>
            <w:r>
              <w:t>49.99</w:t>
            </w:r>
          </w:p>
        </w:tc>
      </w:tr>
      <w:tr w:rsidR="00D2064A" w:rsidTr="00F30E26">
        <w:tc>
          <w:tcPr>
            <w:tcW w:w="3989" w:type="dxa"/>
          </w:tcPr>
          <w:p w:rsidR="00D2064A" w:rsidRDefault="00D2064A" w:rsidP="00946FA4">
            <w:pPr>
              <w:pStyle w:val="Table"/>
            </w:pPr>
            <w:r>
              <w:t>Office Mart</w:t>
            </w:r>
          </w:p>
        </w:tc>
        <w:tc>
          <w:tcPr>
            <w:tcW w:w="979" w:type="dxa"/>
          </w:tcPr>
          <w:p w:rsidR="00D2064A" w:rsidRDefault="00D2064A" w:rsidP="00F30E26">
            <w:pPr>
              <w:pStyle w:val="Table"/>
              <w:jc w:val="center"/>
            </w:pPr>
            <w:r>
              <w:t>1315</w:t>
            </w:r>
          </w:p>
        </w:tc>
        <w:tc>
          <w:tcPr>
            <w:tcW w:w="3514" w:type="dxa"/>
          </w:tcPr>
          <w:p w:rsidR="00D2064A" w:rsidRDefault="00D2064A" w:rsidP="00F30E26">
            <w:pPr>
              <w:pStyle w:val="Table"/>
            </w:pPr>
            <w:r>
              <w:t>Supplies – Comm. Courthouse</w:t>
            </w:r>
          </w:p>
        </w:tc>
        <w:tc>
          <w:tcPr>
            <w:tcW w:w="1598" w:type="dxa"/>
            <w:gridSpan w:val="2"/>
          </w:tcPr>
          <w:p w:rsidR="00D2064A" w:rsidRDefault="00D2064A" w:rsidP="00F30E26">
            <w:pPr>
              <w:pStyle w:val="Table"/>
              <w:jc w:val="right"/>
            </w:pPr>
            <w:r>
              <w:t>667.42</w:t>
            </w:r>
          </w:p>
        </w:tc>
      </w:tr>
      <w:tr w:rsidR="00D2064A" w:rsidTr="00F30E26">
        <w:tc>
          <w:tcPr>
            <w:tcW w:w="3989" w:type="dxa"/>
          </w:tcPr>
          <w:p w:rsidR="00D2064A" w:rsidRDefault="0076140D" w:rsidP="00946FA4">
            <w:pPr>
              <w:pStyle w:val="Table"/>
            </w:pPr>
            <w:r>
              <w:t>Roy Tailor Uniform Company</w:t>
            </w:r>
          </w:p>
        </w:tc>
        <w:tc>
          <w:tcPr>
            <w:tcW w:w="979" w:type="dxa"/>
          </w:tcPr>
          <w:p w:rsidR="00D2064A" w:rsidRDefault="0076140D" w:rsidP="00F30E26">
            <w:pPr>
              <w:pStyle w:val="Table"/>
              <w:jc w:val="center"/>
            </w:pPr>
            <w:r>
              <w:t>1316</w:t>
            </w:r>
          </w:p>
        </w:tc>
        <w:tc>
          <w:tcPr>
            <w:tcW w:w="3514" w:type="dxa"/>
          </w:tcPr>
          <w:p w:rsidR="00D2064A" w:rsidRDefault="0076140D" w:rsidP="00F30E26">
            <w:pPr>
              <w:pStyle w:val="Table"/>
            </w:pPr>
            <w:r>
              <w:t>Uniform &amp; Equipment for Deputies – Sheriff</w:t>
            </w:r>
          </w:p>
        </w:tc>
        <w:tc>
          <w:tcPr>
            <w:tcW w:w="1598" w:type="dxa"/>
            <w:gridSpan w:val="2"/>
          </w:tcPr>
          <w:p w:rsidR="00D2064A" w:rsidRDefault="0076140D" w:rsidP="00F30E26">
            <w:pPr>
              <w:pStyle w:val="Table"/>
              <w:jc w:val="right"/>
            </w:pPr>
            <w:r>
              <w:t>111.06</w:t>
            </w:r>
          </w:p>
        </w:tc>
      </w:tr>
      <w:tr w:rsidR="0076140D" w:rsidTr="00F30E26">
        <w:tc>
          <w:tcPr>
            <w:tcW w:w="3989" w:type="dxa"/>
          </w:tcPr>
          <w:p w:rsidR="0076140D" w:rsidRDefault="0076140D" w:rsidP="00946FA4">
            <w:pPr>
              <w:pStyle w:val="Table"/>
            </w:pPr>
            <w:r>
              <w:t>Galls</w:t>
            </w:r>
          </w:p>
        </w:tc>
        <w:tc>
          <w:tcPr>
            <w:tcW w:w="979" w:type="dxa"/>
          </w:tcPr>
          <w:p w:rsidR="0076140D" w:rsidRDefault="0076140D" w:rsidP="00F30E26">
            <w:pPr>
              <w:pStyle w:val="Table"/>
              <w:jc w:val="center"/>
            </w:pPr>
            <w:r>
              <w:t>1317</w:t>
            </w:r>
          </w:p>
        </w:tc>
        <w:tc>
          <w:tcPr>
            <w:tcW w:w="3514" w:type="dxa"/>
          </w:tcPr>
          <w:p w:rsidR="0076140D" w:rsidRDefault="0076140D" w:rsidP="00F30E26">
            <w:pPr>
              <w:pStyle w:val="Table"/>
            </w:pPr>
            <w:r>
              <w:t>Uniforms &amp; Equipment for Deputies – Sheriff</w:t>
            </w:r>
          </w:p>
        </w:tc>
        <w:tc>
          <w:tcPr>
            <w:tcW w:w="1598" w:type="dxa"/>
            <w:gridSpan w:val="2"/>
          </w:tcPr>
          <w:p w:rsidR="0076140D" w:rsidRDefault="0076140D" w:rsidP="00F30E26">
            <w:pPr>
              <w:pStyle w:val="Table"/>
              <w:jc w:val="right"/>
            </w:pPr>
            <w:r>
              <w:t>2,010.04</w:t>
            </w:r>
          </w:p>
        </w:tc>
      </w:tr>
      <w:tr w:rsidR="0076140D" w:rsidTr="00F30E26">
        <w:tc>
          <w:tcPr>
            <w:tcW w:w="3989" w:type="dxa"/>
          </w:tcPr>
          <w:p w:rsidR="0076140D" w:rsidRDefault="0076140D" w:rsidP="00946FA4">
            <w:pPr>
              <w:pStyle w:val="Table"/>
            </w:pPr>
            <w:r>
              <w:lastRenderedPageBreak/>
              <w:t>Com Doc</w:t>
            </w:r>
          </w:p>
        </w:tc>
        <w:tc>
          <w:tcPr>
            <w:tcW w:w="979" w:type="dxa"/>
          </w:tcPr>
          <w:p w:rsidR="0076140D" w:rsidRDefault="0076140D" w:rsidP="00F30E26">
            <w:pPr>
              <w:pStyle w:val="Table"/>
              <w:jc w:val="center"/>
            </w:pPr>
            <w:r>
              <w:t>1318</w:t>
            </w:r>
          </w:p>
        </w:tc>
        <w:tc>
          <w:tcPr>
            <w:tcW w:w="3514" w:type="dxa"/>
          </w:tcPr>
          <w:p w:rsidR="0076140D" w:rsidRDefault="0076140D" w:rsidP="00F30E26">
            <w:pPr>
              <w:pStyle w:val="Table"/>
            </w:pPr>
            <w:r>
              <w:t>Lease Payments for Copier – Sheriff</w:t>
            </w:r>
          </w:p>
        </w:tc>
        <w:tc>
          <w:tcPr>
            <w:tcW w:w="1598" w:type="dxa"/>
            <w:gridSpan w:val="2"/>
          </w:tcPr>
          <w:p w:rsidR="0076140D" w:rsidRDefault="0076140D" w:rsidP="00F30E26">
            <w:pPr>
              <w:pStyle w:val="Table"/>
              <w:jc w:val="right"/>
            </w:pPr>
            <w:r>
              <w:t>154.45</w:t>
            </w:r>
          </w:p>
        </w:tc>
      </w:tr>
      <w:tr w:rsidR="0076140D" w:rsidTr="00F30E26">
        <w:tc>
          <w:tcPr>
            <w:tcW w:w="3989" w:type="dxa"/>
          </w:tcPr>
          <w:p w:rsidR="0076140D" w:rsidRDefault="0076140D" w:rsidP="00946FA4">
            <w:pPr>
              <w:pStyle w:val="Table"/>
            </w:pPr>
            <w:r>
              <w:t>Hocking County Sheriff, Lanny North</w:t>
            </w:r>
          </w:p>
        </w:tc>
        <w:tc>
          <w:tcPr>
            <w:tcW w:w="979" w:type="dxa"/>
          </w:tcPr>
          <w:p w:rsidR="0076140D" w:rsidRDefault="0076140D" w:rsidP="00F30E26">
            <w:pPr>
              <w:pStyle w:val="Table"/>
              <w:jc w:val="center"/>
            </w:pPr>
            <w:r>
              <w:t>1319</w:t>
            </w:r>
          </w:p>
        </w:tc>
        <w:tc>
          <w:tcPr>
            <w:tcW w:w="3514" w:type="dxa"/>
          </w:tcPr>
          <w:p w:rsidR="0076140D" w:rsidRDefault="0076140D" w:rsidP="00F30E26">
            <w:pPr>
              <w:pStyle w:val="Table"/>
            </w:pPr>
            <w:r>
              <w:t>F.O.J. Funds – Sheriff</w:t>
            </w:r>
          </w:p>
        </w:tc>
        <w:tc>
          <w:tcPr>
            <w:tcW w:w="1598" w:type="dxa"/>
            <w:gridSpan w:val="2"/>
          </w:tcPr>
          <w:p w:rsidR="0076140D" w:rsidRDefault="0076140D" w:rsidP="00F30E26">
            <w:pPr>
              <w:pStyle w:val="Table"/>
              <w:jc w:val="right"/>
            </w:pPr>
            <w:r>
              <w:t>7,000.00</w:t>
            </w:r>
          </w:p>
        </w:tc>
      </w:tr>
      <w:tr w:rsidR="0076140D" w:rsidTr="00F30E26">
        <w:tc>
          <w:tcPr>
            <w:tcW w:w="3989" w:type="dxa"/>
          </w:tcPr>
          <w:p w:rsidR="0076140D" w:rsidRDefault="0076140D" w:rsidP="00946FA4">
            <w:pPr>
              <w:pStyle w:val="Table"/>
            </w:pPr>
            <w:r>
              <w:t xml:space="preserve">Leroy </w:t>
            </w:r>
            <w:proofErr w:type="spellStart"/>
            <w:r>
              <w:t>Bunthoff</w:t>
            </w:r>
            <w:proofErr w:type="spellEnd"/>
          </w:p>
        </w:tc>
        <w:tc>
          <w:tcPr>
            <w:tcW w:w="979" w:type="dxa"/>
          </w:tcPr>
          <w:p w:rsidR="0076140D" w:rsidRDefault="0076140D" w:rsidP="00F30E26">
            <w:pPr>
              <w:pStyle w:val="Table"/>
              <w:jc w:val="center"/>
            </w:pPr>
            <w:r>
              <w:t>1320</w:t>
            </w:r>
          </w:p>
        </w:tc>
        <w:tc>
          <w:tcPr>
            <w:tcW w:w="3514" w:type="dxa"/>
          </w:tcPr>
          <w:p w:rsidR="0076140D" w:rsidRDefault="0076140D" w:rsidP="00F30E26">
            <w:pPr>
              <w:pStyle w:val="Table"/>
            </w:pPr>
            <w:r>
              <w:t>Reimb. For VSC Van Car Wash – VSC</w:t>
            </w:r>
          </w:p>
        </w:tc>
        <w:tc>
          <w:tcPr>
            <w:tcW w:w="1598" w:type="dxa"/>
            <w:gridSpan w:val="2"/>
          </w:tcPr>
          <w:p w:rsidR="0076140D" w:rsidRDefault="0076140D" w:rsidP="00F30E26">
            <w:pPr>
              <w:pStyle w:val="Table"/>
              <w:jc w:val="right"/>
            </w:pPr>
            <w:r>
              <w:t>6.00</w:t>
            </w:r>
          </w:p>
        </w:tc>
      </w:tr>
      <w:tr w:rsidR="0076140D" w:rsidTr="00F30E26">
        <w:tc>
          <w:tcPr>
            <w:tcW w:w="3989" w:type="dxa"/>
          </w:tcPr>
          <w:p w:rsidR="0076140D" w:rsidRDefault="0076140D" w:rsidP="00946FA4">
            <w:pPr>
              <w:pStyle w:val="Table"/>
            </w:pPr>
            <w:r>
              <w:t>OSACVSO</w:t>
            </w:r>
          </w:p>
        </w:tc>
        <w:tc>
          <w:tcPr>
            <w:tcW w:w="979" w:type="dxa"/>
          </w:tcPr>
          <w:p w:rsidR="0076140D" w:rsidRDefault="0076140D" w:rsidP="00F30E26">
            <w:pPr>
              <w:pStyle w:val="Table"/>
              <w:jc w:val="center"/>
            </w:pPr>
            <w:r>
              <w:t>1321</w:t>
            </w:r>
          </w:p>
        </w:tc>
        <w:tc>
          <w:tcPr>
            <w:tcW w:w="3514" w:type="dxa"/>
          </w:tcPr>
          <w:p w:rsidR="0076140D" w:rsidRDefault="0076140D" w:rsidP="00F30E26">
            <w:pPr>
              <w:pStyle w:val="Table"/>
            </w:pPr>
            <w:r>
              <w:t>Reg. for Spring Conf. – VSC</w:t>
            </w:r>
          </w:p>
        </w:tc>
        <w:tc>
          <w:tcPr>
            <w:tcW w:w="1598" w:type="dxa"/>
            <w:gridSpan w:val="2"/>
          </w:tcPr>
          <w:p w:rsidR="0076140D" w:rsidRDefault="0076140D" w:rsidP="00F30E26">
            <w:pPr>
              <w:pStyle w:val="Table"/>
              <w:jc w:val="right"/>
            </w:pPr>
            <w:r>
              <w:t>200.00</w:t>
            </w:r>
          </w:p>
        </w:tc>
      </w:tr>
      <w:tr w:rsidR="0076140D" w:rsidTr="00F30E26">
        <w:tc>
          <w:tcPr>
            <w:tcW w:w="3989" w:type="dxa"/>
          </w:tcPr>
          <w:p w:rsidR="0076140D" w:rsidRDefault="0076140D" w:rsidP="00946FA4">
            <w:pPr>
              <w:pStyle w:val="Table"/>
            </w:pPr>
            <w:r>
              <w:t>Jason Despetorich</w:t>
            </w:r>
          </w:p>
        </w:tc>
        <w:tc>
          <w:tcPr>
            <w:tcW w:w="979" w:type="dxa"/>
          </w:tcPr>
          <w:p w:rsidR="0076140D" w:rsidRDefault="0076140D" w:rsidP="00F30E26">
            <w:pPr>
              <w:pStyle w:val="Table"/>
              <w:jc w:val="center"/>
            </w:pPr>
            <w:r>
              <w:t>1322</w:t>
            </w:r>
          </w:p>
        </w:tc>
        <w:tc>
          <w:tcPr>
            <w:tcW w:w="3514" w:type="dxa"/>
          </w:tcPr>
          <w:p w:rsidR="0076140D" w:rsidRDefault="0076140D" w:rsidP="00F30E26">
            <w:pPr>
              <w:pStyle w:val="Table"/>
            </w:pPr>
            <w:r>
              <w:t>Christopher Schuyler-CRB1600003 – Auditor</w:t>
            </w:r>
          </w:p>
        </w:tc>
        <w:tc>
          <w:tcPr>
            <w:tcW w:w="1598" w:type="dxa"/>
            <w:gridSpan w:val="2"/>
          </w:tcPr>
          <w:p w:rsidR="0076140D" w:rsidRDefault="0076140D" w:rsidP="00F30E26">
            <w:pPr>
              <w:pStyle w:val="Table"/>
              <w:jc w:val="right"/>
            </w:pPr>
            <w:r>
              <w:t>348.00</w:t>
            </w:r>
          </w:p>
        </w:tc>
      </w:tr>
      <w:tr w:rsidR="0076140D" w:rsidTr="00F30E26">
        <w:tc>
          <w:tcPr>
            <w:tcW w:w="3989" w:type="dxa"/>
          </w:tcPr>
          <w:p w:rsidR="0076140D" w:rsidRDefault="0076140D" w:rsidP="00946FA4">
            <w:pPr>
              <w:pStyle w:val="Table"/>
            </w:pPr>
            <w:r>
              <w:t>Jason Despetorich</w:t>
            </w:r>
          </w:p>
        </w:tc>
        <w:tc>
          <w:tcPr>
            <w:tcW w:w="979" w:type="dxa"/>
          </w:tcPr>
          <w:p w:rsidR="0076140D" w:rsidRDefault="0076140D" w:rsidP="00F30E26">
            <w:pPr>
              <w:pStyle w:val="Table"/>
              <w:jc w:val="center"/>
            </w:pPr>
            <w:r>
              <w:t>1323</w:t>
            </w:r>
          </w:p>
        </w:tc>
        <w:tc>
          <w:tcPr>
            <w:tcW w:w="3514" w:type="dxa"/>
          </w:tcPr>
          <w:p w:rsidR="0076140D" w:rsidRDefault="0076140D" w:rsidP="00F30E26">
            <w:pPr>
              <w:pStyle w:val="Table"/>
            </w:pPr>
            <w:r>
              <w:t>Corey Blackford-CRB1600019 – Auditor</w:t>
            </w:r>
          </w:p>
        </w:tc>
        <w:tc>
          <w:tcPr>
            <w:tcW w:w="1598" w:type="dxa"/>
            <w:gridSpan w:val="2"/>
          </w:tcPr>
          <w:p w:rsidR="0076140D" w:rsidRDefault="0076140D" w:rsidP="00F30E26">
            <w:pPr>
              <w:pStyle w:val="Table"/>
              <w:jc w:val="right"/>
            </w:pPr>
            <w:r>
              <w:t>350.00</w:t>
            </w:r>
          </w:p>
        </w:tc>
      </w:tr>
      <w:tr w:rsidR="0076140D" w:rsidTr="00F30E26">
        <w:tc>
          <w:tcPr>
            <w:tcW w:w="3989" w:type="dxa"/>
          </w:tcPr>
          <w:p w:rsidR="0076140D" w:rsidRDefault="0076140D" w:rsidP="00946FA4">
            <w:pPr>
              <w:pStyle w:val="Table"/>
            </w:pPr>
            <w:r>
              <w:t>Jorden M. Meadows</w:t>
            </w:r>
          </w:p>
        </w:tc>
        <w:tc>
          <w:tcPr>
            <w:tcW w:w="979" w:type="dxa"/>
          </w:tcPr>
          <w:p w:rsidR="0076140D" w:rsidRDefault="0076140D" w:rsidP="00F30E26">
            <w:pPr>
              <w:pStyle w:val="Table"/>
              <w:jc w:val="center"/>
            </w:pPr>
            <w:r>
              <w:t>1324</w:t>
            </w:r>
          </w:p>
        </w:tc>
        <w:tc>
          <w:tcPr>
            <w:tcW w:w="3514" w:type="dxa"/>
          </w:tcPr>
          <w:p w:rsidR="0076140D" w:rsidRDefault="0076140D" w:rsidP="00F30E26">
            <w:pPr>
              <w:pStyle w:val="Table"/>
            </w:pPr>
            <w:r>
              <w:t>Andrew Taylor-16CR0035 – Auditor</w:t>
            </w:r>
          </w:p>
        </w:tc>
        <w:tc>
          <w:tcPr>
            <w:tcW w:w="1598" w:type="dxa"/>
            <w:gridSpan w:val="2"/>
          </w:tcPr>
          <w:p w:rsidR="0076140D" w:rsidRDefault="0076140D" w:rsidP="00F30E26">
            <w:pPr>
              <w:pStyle w:val="Table"/>
              <w:jc w:val="right"/>
            </w:pPr>
            <w:r>
              <w:t>148.00</w:t>
            </w:r>
          </w:p>
        </w:tc>
      </w:tr>
      <w:tr w:rsidR="0076140D" w:rsidTr="00F30E26">
        <w:tc>
          <w:tcPr>
            <w:tcW w:w="3989" w:type="dxa"/>
          </w:tcPr>
          <w:p w:rsidR="0076140D" w:rsidRDefault="0076140D" w:rsidP="00946FA4">
            <w:pPr>
              <w:pStyle w:val="Table"/>
            </w:pPr>
            <w:r>
              <w:t>Sonya Marshall</w:t>
            </w:r>
          </w:p>
        </w:tc>
        <w:tc>
          <w:tcPr>
            <w:tcW w:w="979" w:type="dxa"/>
          </w:tcPr>
          <w:p w:rsidR="0076140D" w:rsidRDefault="0076140D" w:rsidP="00F30E26">
            <w:pPr>
              <w:pStyle w:val="Table"/>
              <w:jc w:val="center"/>
            </w:pPr>
            <w:r>
              <w:t>1325</w:t>
            </w:r>
          </w:p>
        </w:tc>
        <w:tc>
          <w:tcPr>
            <w:tcW w:w="3514" w:type="dxa"/>
          </w:tcPr>
          <w:p w:rsidR="0076140D" w:rsidRDefault="0076140D" w:rsidP="00F30E26">
            <w:pPr>
              <w:pStyle w:val="Table"/>
            </w:pPr>
            <w:proofErr w:type="spellStart"/>
            <w:r>
              <w:t>Sofea</w:t>
            </w:r>
            <w:proofErr w:type="spellEnd"/>
            <w:r>
              <w:t xml:space="preserve"> &amp; Steven Lehman-21630004,21630002, Shane J. Hixon-CRB1600202, Scott Conkey-CRB1501003 0 Auditor</w:t>
            </w:r>
          </w:p>
        </w:tc>
        <w:tc>
          <w:tcPr>
            <w:tcW w:w="1598" w:type="dxa"/>
            <w:gridSpan w:val="2"/>
          </w:tcPr>
          <w:p w:rsidR="0076140D" w:rsidRDefault="0076140D" w:rsidP="00F30E26">
            <w:pPr>
              <w:pStyle w:val="Table"/>
              <w:jc w:val="right"/>
            </w:pPr>
            <w:r>
              <w:t>733.94</w:t>
            </w:r>
          </w:p>
        </w:tc>
      </w:tr>
      <w:tr w:rsidR="0076140D" w:rsidTr="00F30E26">
        <w:tc>
          <w:tcPr>
            <w:tcW w:w="3989" w:type="dxa"/>
          </w:tcPr>
          <w:p w:rsidR="0076140D" w:rsidRDefault="0076140D" w:rsidP="00946FA4">
            <w:pPr>
              <w:pStyle w:val="Table"/>
            </w:pPr>
            <w:r>
              <w:t>Sonya Marshall</w:t>
            </w:r>
          </w:p>
        </w:tc>
        <w:tc>
          <w:tcPr>
            <w:tcW w:w="979" w:type="dxa"/>
          </w:tcPr>
          <w:p w:rsidR="0076140D" w:rsidRDefault="0076140D" w:rsidP="00F30E26">
            <w:pPr>
              <w:pStyle w:val="Table"/>
              <w:jc w:val="center"/>
            </w:pPr>
            <w:r>
              <w:t>1326</w:t>
            </w:r>
          </w:p>
        </w:tc>
        <w:tc>
          <w:tcPr>
            <w:tcW w:w="3514" w:type="dxa"/>
          </w:tcPr>
          <w:p w:rsidR="0076140D" w:rsidRDefault="0076140D" w:rsidP="00F30E26">
            <w:pPr>
              <w:pStyle w:val="Table"/>
            </w:pPr>
            <w:r>
              <w:t>Robert H. Goddard-CRB1500804, Jason T. Gillespie-CRB1500645 – Auditor</w:t>
            </w:r>
          </w:p>
        </w:tc>
        <w:tc>
          <w:tcPr>
            <w:tcW w:w="1598" w:type="dxa"/>
            <w:gridSpan w:val="2"/>
          </w:tcPr>
          <w:p w:rsidR="0076140D" w:rsidRDefault="0076140D" w:rsidP="00F30E26">
            <w:pPr>
              <w:pStyle w:val="Table"/>
              <w:jc w:val="right"/>
            </w:pPr>
            <w:r>
              <w:t>603.88</w:t>
            </w:r>
          </w:p>
        </w:tc>
      </w:tr>
      <w:tr w:rsidR="0076140D" w:rsidTr="00F30E26">
        <w:tc>
          <w:tcPr>
            <w:tcW w:w="3989" w:type="dxa"/>
          </w:tcPr>
          <w:p w:rsidR="0076140D" w:rsidRDefault="0076140D" w:rsidP="00946FA4">
            <w:pPr>
              <w:pStyle w:val="Table"/>
            </w:pPr>
            <w:r>
              <w:t>Dorian Baum</w:t>
            </w:r>
          </w:p>
        </w:tc>
        <w:tc>
          <w:tcPr>
            <w:tcW w:w="979" w:type="dxa"/>
          </w:tcPr>
          <w:p w:rsidR="0076140D" w:rsidRDefault="0076140D" w:rsidP="00F30E26">
            <w:pPr>
              <w:pStyle w:val="Table"/>
              <w:jc w:val="center"/>
            </w:pPr>
            <w:r>
              <w:t>1327</w:t>
            </w:r>
          </w:p>
        </w:tc>
        <w:tc>
          <w:tcPr>
            <w:tcW w:w="3514" w:type="dxa"/>
          </w:tcPr>
          <w:p w:rsidR="0076140D" w:rsidRDefault="0076140D" w:rsidP="00F30E26">
            <w:pPr>
              <w:pStyle w:val="Table"/>
            </w:pPr>
            <w:r>
              <w:t>Shelby Vickroy-21530029 – Auditor</w:t>
            </w:r>
          </w:p>
        </w:tc>
        <w:tc>
          <w:tcPr>
            <w:tcW w:w="1598" w:type="dxa"/>
            <w:gridSpan w:val="2"/>
          </w:tcPr>
          <w:p w:rsidR="0076140D" w:rsidRDefault="0076140D" w:rsidP="00F30E26">
            <w:pPr>
              <w:pStyle w:val="Table"/>
              <w:jc w:val="right"/>
            </w:pPr>
            <w:r>
              <w:t>90.00</w:t>
            </w:r>
          </w:p>
        </w:tc>
      </w:tr>
      <w:tr w:rsidR="0076140D" w:rsidTr="00F30E26">
        <w:tc>
          <w:tcPr>
            <w:tcW w:w="3989" w:type="dxa"/>
          </w:tcPr>
          <w:p w:rsidR="0076140D" w:rsidRDefault="0076140D" w:rsidP="00946FA4">
            <w:pPr>
              <w:pStyle w:val="Table"/>
            </w:pPr>
            <w:r>
              <w:t>Ryan Sheplar</w:t>
            </w:r>
          </w:p>
        </w:tc>
        <w:tc>
          <w:tcPr>
            <w:tcW w:w="979" w:type="dxa"/>
          </w:tcPr>
          <w:p w:rsidR="0076140D" w:rsidRDefault="0076140D" w:rsidP="00F30E26">
            <w:pPr>
              <w:pStyle w:val="Table"/>
              <w:jc w:val="center"/>
            </w:pPr>
            <w:r>
              <w:t>1328</w:t>
            </w:r>
          </w:p>
        </w:tc>
        <w:tc>
          <w:tcPr>
            <w:tcW w:w="3514" w:type="dxa"/>
          </w:tcPr>
          <w:p w:rsidR="0076140D" w:rsidRDefault="0076140D" w:rsidP="00F30E26">
            <w:pPr>
              <w:pStyle w:val="Table"/>
            </w:pPr>
            <w:r>
              <w:t>Anthony Craig-CRA1600249, Anthony Varney II-21440032, Misty Vanpelt-13DR151, Darren Austin-CRB1500593 – Auditor</w:t>
            </w:r>
          </w:p>
        </w:tc>
        <w:tc>
          <w:tcPr>
            <w:tcW w:w="1598" w:type="dxa"/>
            <w:gridSpan w:val="2"/>
          </w:tcPr>
          <w:p w:rsidR="0076140D" w:rsidRDefault="0076140D" w:rsidP="00F30E26">
            <w:pPr>
              <w:pStyle w:val="Table"/>
              <w:jc w:val="right"/>
            </w:pPr>
            <w:r>
              <w:t>376.94</w:t>
            </w:r>
          </w:p>
        </w:tc>
      </w:tr>
      <w:tr w:rsidR="007C3D25" w:rsidTr="00F30E26">
        <w:tc>
          <w:tcPr>
            <w:tcW w:w="3989" w:type="dxa"/>
          </w:tcPr>
          <w:p w:rsidR="007C3D25" w:rsidRDefault="007C3D25" w:rsidP="00946FA4">
            <w:pPr>
              <w:pStyle w:val="Table"/>
            </w:pPr>
            <w:r>
              <w:t>Jason Despetorich</w:t>
            </w:r>
          </w:p>
        </w:tc>
        <w:tc>
          <w:tcPr>
            <w:tcW w:w="979" w:type="dxa"/>
          </w:tcPr>
          <w:p w:rsidR="007C3D25" w:rsidRDefault="007C3D25" w:rsidP="00F30E26">
            <w:pPr>
              <w:pStyle w:val="Table"/>
              <w:jc w:val="center"/>
            </w:pPr>
            <w:r>
              <w:t>1329</w:t>
            </w:r>
          </w:p>
        </w:tc>
        <w:tc>
          <w:tcPr>
            <w:tcW w:w="3514" w:type="dxa"/>
          </w:tcPr>
          <w:p w:rsidR="007C3D25" w:rsidRDefault="007C3D25" w:rsidP="00F30E26">
            <w:pPr>
              <w:pStyle w:val="Table"/>
            </w:pPr>
            <w:r>
              <w:t>Heidi Sinift-15CR162 – Auditor</w:t>
            </w:r>
          </w:p>
        </w:tc>
        <w:tc>
          <w:tcPr>
            <w:tcW w:w="1598" w:type="dxa"/>
            <w:gridSpan w:val="2"/>
          </w:tcPr>
          <w:p w:rsidR="007C3D25" w:rsidRDefault="007C3D25" w:rsidP="00F30E26">
            <w:pPr>
              <w:pStyle w:val="Table"/>
              <w:jc w:val="right"/>
            </w:pPr>
            <w:r>
              <w:t>450.00</w:t>
            </w:r>
          </w:p>
        </w:tc>
      </w:tr>
      <w:tr w:rsidR="007C3D25" w:rsidTr="00F30E26">
        <w:tc>
          <w:tcPr>
            <w:tcW w:w="3989" w:type="dxa"/>
          </w:tcPr>
          <w:p w:rsidR="007C3D25" w:rsidRDefault="003F5484" w:rsidP="00946FA4">
            <w:pPr>
              <w:pStyle w:val="Table"/>
            </w:pPr>
            <w:r>
              <w:t>Ben Fickel</w:t>
            </w:r>
          </w:p>
        </w:tc>
        <w:tc>
          <w:tcPr>
            <w:tcW w:w="979" w:type="dxa"/>
          </w:tcPr>
          <w:p w:rsidR="007C3D25" w:rsidRDefault="003F5484" w:rsidP="00F30E26">
            <w:pPr>
              <w:pStyle w:val="Table"/>
              <w:jc w:val="center"/>
            </w:pPr>
            <w:r>
              <w:t>1330</w:t>
            </w:r>
          </w:p>
        </w:tc>
        <w:tc>
          <w:tcPr>
            <w:tcW w:w="3514" w:type="dxa"/>
          </w:tcPr>
          <w:p w:rsidR="007C3D25" w:rsidRDefault="003F5484" w:rsidP="00F30E26">
            <w:pPr>
              <w:pStyle w:val="Table"/>
            </w:pPr>
            <w:r>
              <w:t xml:space="preserve">Scott &amp; Kaye Foricer-21530193, Christopher Dye-15CR0123, John F. Slonages-CRB1500610, </w:t>
            </w:r>
            <w:proofErr w:type="spellStart"/>
            <w:r>
              <w:t>Candis</w:t>
            </w:r>
            <w:proofErr w:type="spellEnd"/>
            <w:r>
              <w:t xml:space="preserve"> Mahaffey-CRB1600192, Scott M. Smith-CRB1600208, Carl A. Mannah-TRC1502476, April Thatcher-CRB1400617 – Auditor</w:t>
            </w:r>
          </w:p>
        </w:tc>
        <w:tc>
          <w:tcPr>
            <w:tcW w:w="1598" w:type="dxa"/>
            <w:gridSpan w:val="2"/>
          </w:tcPr>
          <w:p w:rsidR="007C3D25" w:rsidRDefault="003F5484" w:rsidP="00F30E26">
            <w:pPr>
              <w:pStyle w:val="Table"/>
              <w:jc w:val="right"/>
            </w:pPr>
            <w:r>
              <w:t>1,305.00</w:t>
            </w:r>
          </w:p>
        </w:tc>
      </w:tr>
      <w:tr w:rsidR="003F5484" w:rsidTr="00F30E26">
        <w:tc>
          <w:tcPr>
            <w:tcW w:w="3989" w:type="dxa"/>
          </w:tcPr>
          <w:p w:rsidR="003F5484" w:rsidRDefault="003F5484" w:rsidP="00946FA4">
            <w:pPr>
              <w:pStyle w:val="Table"/>
            </w:pPr>
            <w:r>
              <w:t>Wm. Moore</w:t>
            </w:r>
          </w:p>
        </w:tc>
        <w:tc>
          <w:tcPr>
            <w:tcW w:w="979" w:type="dxa"/>
          </w:tcPr>
          <w:p w:rsidR="003F5484" w:rsidRDefault="003F5484" w:rsidP="00F30E26">
            <w:pPr>
              <w:pStyle w:val="Table"/>
              <w:jc w:val="center"/>
            </w:pPr>
            <w:r>
              <w:t>1331</w:t>
            </w:r>
          </w:p>
        </w:tc>
        <w:tc>
          <w:tcPr>
            <w:tcW w:w="3514" w:type="dxa"/>
          </w:tcPr>
          <w:p w:rsidR="003F5484" w:rsidRDefault="003F5484" w:rsidP="00F30E26">
            <w:pPr>
              <w:pStyle w:val="Table"/>
            </w:pPr>
            <w:proofErr w:type="spellStart"/>
            <w:r>
              <w:t>Adamm</w:t>
            </w:r>
            <w:proofErr w:type="spellEnd"/>
            <w:r>
              <w:t xml:space="preserve"> C. Easley-CRB1600212 – Auditor</w:t>
            </w:r>
          </w:p>
        </w:tc>
        <w:tc>
          <w:tcPr>
            <w:tcW w:w="1598" w:type="dxa"/>
            <w:gridSpan w:val="2"/>
          </w:tcPr>
          <w:p w:rsidR="003F5484" w:rsidRDefault="003F5484" w:rsidP="00F30E26">
            <w:pPr>
              <w:pStyle w:val="Table"/>
              <w:jc w:val="right"/>
            </w:pPr>
            <w:r>
              <w:t>109.00</w:t>
            </w:r>
          </w:p>
        </w:tc>
      </w:tr>
      <w:tr w:rsidR="003F5484" w:rsidTr="00F30E26">
        <w:tc>
          <w:tcPr>
            <w:tcW w:w="3989" w:type="dxa"/>
          </w:tcPr>
          <w:p w:rsidR="003F5484" w:rsidRDefault="003F5484" w:rsidP="00946FA4">
            <w:pPr>
              <w:pStyle w:val="Table"/>
            </w:pPr>
            <w:r>
              <w:t>Donald Kline</w:t>
            </w:r>
          </w:p>
        </w:tc>
        <w:tc>
          <w:tcPr>
            <w:tcW w:w="979" w:type="dxa"/>
          </w:tcPr>
          <w:p w:rsidR="003F5484" w:rsidRDefault="003F5484" w:rsidP="00F30E26">
            <w:pPr>
              <w:pStyle w:val="Table"/>
              <w:jc w:val="center"/>
            </w:pPr>
            <w:r>
              <w:t>1332</w:t>
            </w:r>
          </w:p>
        </w:tc>
        <w:tc>
          <w:tcPr>
            <w:tcW w:w="3514" w:type="dxa"/>
          </w:tcPr>
          <w:p w:rsidR="003F5484" w:rsidRDefault="003F5484" w:rsidP="00F30E26">
            <w:pPr>
              <w:pStyle w:val="Table"/>
            </w:pPr>
            <w:r>
              <w:t>Ronald Stevens-CRB1600143 – Auditor</w:t>
            </w:r>
          </w:p>
        </w:tc>
        <w:tc>
          <w:tcPr>
            <w:tcW w:w="1598" w:type="dxa"/>
            <w:gridSpan w:val="2"/>
          </w:tcPr>
          <w:p w:rsidR="003F5484" w:rsidRDefault="003F5484" w:rsidP="00F30E26">
            <w:pPr>
              <w:pStyle w:val="Table"/>
              <w:jc w:val="right"/>
            </w:pPr>
            <w:r>
              <w:t>230.00</w:t>
            </w:r>
          </w:p>
        </w:tc>
      </w:tr>
      <w:tr w:rsidR="003F5484" w:rsidTr="00F30E26">
        <w:tc>
          <w:tcPr>
            <w:tcW w:w="3989" w:type="dxa"/>
          </w:tcPr>
          <w:p w:rsidR="003F5484" w:rsidRDefault="003F5484" w:rsidP="00946FA4">
            <w:pPr>
              <w:pStyle w:val="Table"/>
            </w:pPr>
            <w:r>
              <w:t>Donald Kline</w:t>
            </w:r>
          </w:p>
        </w:tc>
        <w:tc>
          <w:tcPr>
            <w:tcW w:w="979" w:type="dxa"/>
          </w:tcPr>
          <w:p w:rsidR="003F5484" w:rsidRDefault="003F5484" w:rsidP="00F30E26">
            <w:pPr>
              <w:pStyle w:val="Table"/>
              <w:jc w:val="center"/>
            </w:pPr>
            <w:r>
              <w:t>1333</w:t>
            </w:r>
          </w:p>
        </w:tc>
        <w:tc>
          <w:tcPr>
            <w:tcW w:w="3514" w:type="dxa"/>
          </w:tcPr>
          <w:p w:rsidR="003F5484" w:rsidRDefault="003F5484" w:rsidP="00F30E26">
            <w:pPr>
              <w:pStyle w:val="Table"/>
            </w:pPr>
            <w:r>
              <w:t>Misty Oesterle-CRB1600068 – Auditor</w:t>
            </w:r>
          </w:p>
        </w:tc>
        <w:tc>
          <w:tcPr>
            <w:tcW w:w="1598" w:type="dxa"/>
            <w:gridSpan w:val="2"/>
          </w:tcPr>
          <w:p w:rsidR="003F5484" w:rsidRDefault="003F5484" w:rsidP="00F30E26">
            <w:pPr>
              <w:pStyle w:val="Table"/>
              <w:jc w:val="right"/>
            </w:pPr>
            <w:r>
              <w:t>203.00</w:t>
            </w:r>
          </w:p>
        </w:tc>
      </w:tr>
      <w:tr w:rsidR="003F5484" w:rsidTr="00F30E26">
        <w:tc>
          <w:tcPr>
            <w:tcW w:w="3989" w:type="dxa"/>
          </w:tcPr>
          <w:p w:rsidR="003F5484" w:rsidRDefault="003F5484" w:rsidP="00946FA4">
            <w:pPr>
              <w:pStyle w:val="Table"/>
            </w:pPr>
            <w:r>
              <w:t>Com Doc</w:t>
            </w:r>
          </w:p>
        </w:tc>
        <w:tc>
          <w:tcPr>
            <w:tcW w:w="979" w:type="dxa"/>
          </w:tcPr>
          <w:p w:rsidR="003F5484" w:rsidRDefault="003F5484" w:rsidP="00F30E26">
            <w:pPr>
              <w:pStyle w:val="Table"/>
              <w:jc w:val="center"/>
            </w:pPr>
            <w:r>
              <w:t>1334</w:t>
            </w:r>
          </w:p>
        </w:tc>
        <w:tc>
          <w:tcPr>
            <w:tcW w:w="3514" w:type="dxa"/>
          </w:tcPr>
          <w:p w:rsidR="003F5484" w:rsidRDefault="003F5484" w:rsidP="00F30E26">
            <w:pPr>
              <w:pStyle w:val="Table"/>
            </w:pPr>
            <w:r>
              <w:t>Maint. Agreement for Xerox Copier – Treasurer</w:t>
            </w:r>
          </w:p>
        </w:tc>
        <w:tc>
          <w:tcPr>
            <w:tcW w:w="1598" w:type="dxa"/>
            <w:gridSpan w:val="2"/>
          </w:tcPr>
          <w:p w:rsidR="003F5484" w:rsidRDefault="003F5484" w:rsidP="00F30E26">
            <w:pPr>
              <w:pStyle w:val="Table"/>
              <w:jc w:val="right"/>
            </w:pPr>
            <w:r>
              <w:t>20.93</w:t>
            </w:r>
          </w:p>
        </w:tc>
      </w:tr>
      <w:tr w:rsidR="003F5484" w:rsidTr="00F30E26">
        <w:tc>
          <w:tcPr>
            <w:tcW w:w="3989" w:type="dxa"/>
          </w:tcPr>
          <w:p w:rsidR="003F5484" w:rsidRDefault="003F5484" w:rsidP="00946FA4">
            <w:pPr>
              <w:pStyle w:val="Table"/>
            </w:pPr>
            <w:proofErr w:type="spellStart"/>
            <w:r>
              <w:t>Vickroy</w:t>
            </w:r>
            <w:proofErr w:type="spellEnd"/>
            <w:r>
              <w:t xml:space="preserve"> Disposal</w:t>
            </w:r>
          </w:p>
        </w:tc>
        <w:tc>
          <w:tcPr>
            <w:tcW w:w="979" w:type="dxa"/>
          </w:tcPr>
          <w:p w:rsidR="003F5484" w:rsidRDefault="003F5484" w:rsidP="00F30E26">
            <w:pPr>
              <w:pStyle w:val="Table"/>
              <w:jc w:val="center"/>
            </w:pPr>
            <w:r>
              <w:t>1335</w:t>
            </w:r>
          </w:p>
        </w:tc>
        <w:tc>
          <w:tcPr>
            <w:tcW w:w="3514" w:type="dxa"/>
          </w:tcPr>
          <w:p w:rsidR="003F5484" w:rsidRDefault="003F5484" w:rsidP="00F30E26">
            <w:pPr>
              <w:pStyle w:val="Table"/>
            </w:pPr>
            <w:r>
              <w:t>Service – Dog &amp; Kennel</w:t>
            </w:r>
          </w:p>
        </w:tc>
        <w:tc>
          <w:tcPr>
            <w:tcW w:w="1598" w:type="dxa"/>
            <w:gridSpan w:val="2"/>
          </w:tcPr>
          <w:p w:rsidR="003F5484" w:rsidRDefault="003F5484" w:rsidP="00F30E26">
            <w:pPr>
              <w:pStyle w:val="Table"/>
              <w:jc w:val="right"/>
            </w:pPr>
            <w:r>
              <w:t>150.00</w:t>
            </w:r>
          </w:p>
        </w:tc>
      </w:tr>
      <w:tr w:rsidR="003F5484" w:rsidTr="00F30E26">
        <w:tc>
          <w:tcPr>
            <w:tcW w:w="3989" w:type="dxa"/>
          </w:tcPr>
          <w:p w:rsidR="003F5484" w:rsidRDefault="003F5484" w:rsidP="00946FA4">
            <w:pPr>
              <w:pStyle w:val="Table"/>
            </w:pPr>
            <w:r>
              <w:t>Attorney Stephen Proctor</w:t>
            </w:r>
          </w:p>
        </w:tc>
        <w:tc>
          <w:tcPr>
            <w:tcW w:w="979" w:type="dxa"/>
          </w:tcPr>
          <w:p w:rsidR="003F5484" w:rsidRDefault="003F5484" w:rsidP="00F30E26">
            <w:pPr>
              <w:pStyle w:val="Table"/>
              <w:jc w:val="center"/>
            </w:pPr>
            <w:r>
              <w:t>1336</w:t>
            </w:r>
          </w:p>
        </w:tc>
        <w:tc>
          <w:tcPr>
            <w:tcW w:w="3514" w:type="dxa"/>
          </w:tcPr>
          <w:p w:rsidR="003F5484" w:rsidRDefault="003F5484" w:rsidP="00F30E26">
            <w:pPr>
              <w:pStyle w:val="Table"/>
            </w:pPr>
            <w:r>
              <w:t>Attorney/</w:t>
            </w:r>
            <w:proofErr w:type="spellStart"/>
            <w:r>
              <w:t>Gdn</w:t>
            </w:r>
            <w:proofErr w:type="spellEnd"/>
            <w:r>
              <w:t xml:space="preserve"> Fees – Probate Ct.</w:t>
            </w:r>
          </w:p>
        </w:tc>
        <w:tc>
          <w:tcPr>
            <w:tcW w:w="1598" w:type="dxa"/>
            <w:gridSpan w:val="2"/>
          </w:tcPr>
          <w:p w:rsidR="003F5484" w:rsidRDefault="003F5484" w:rsidP="00F30E26">
            <w:pPr>
              <w:pStyle w:val="Table"/>
              <w:jc w:val="right"/>
            </w:pPr>
            <w:r>
              <w:t>1,995.00</w:t>
            </w:r>
          </w:p>
        </w:tc>
      </w:tr>
      <w:tr w:rsidR="003F5484" w:rsidTr="00F30E26">
        <w:tc>
          <w:tcPr>
            <w:tcW w:w="3989" w:type="dxa"/>
          </w:tcPr>
          <w:p w:rsidR="003F5484" w:rsidRDefault="003F5484" w:rsidP="00946FA4">
            <w:pPr>
              <w:pStyle w:val="Table"/>
            </w:pPr>
            <w:r>
              <w:t>Jay Patterson</w:t>
            </w:r>
          </w:p>
        </w:tc>
        <w:tc>
          <w:tcPr>
            <w:tcW w:w="979" w:type="dxa"/>
          </w:tcPr>
          <w:p w:rsidR="003F5484" w:rsidRDefault="003F5484" w:rsidP="00F30E26">
            <w:pPr>
              <w:pStyle w:val="Table"/>
              <w:jc w:val="center"/>
            </w:pPr>
            <w:r>
              <w:t>1337</w:t>
            </w:r>
          </w:p>
        </w:tc>
        <w:tc>
          <w:tcPr>
            <w:tcW w:w="3514" w:type="dxa"/>
          </w:tcPr>
          <w:p w:rsidR="003F5484" w:rsidRDefault="003F5484" w:rsidP="00F30E26">
            <w:pPr>
              <w:pStyle w:val="Table"/>
            </w:pPr>
            <w:r>
              <w:t>Mediation – Common Pleas Ct.</w:t>
            </w:r>
          </w:p>
        </w:tc>
        <w:tc>
          <w:tcPr>
            <w:tcW w:w="1598" w:type="dxa"/>
            <w:gridSpan w:val="2"/>
          </w:tcPr>
          <w:p w:rsidR="003F5484" w:rsidRDefault="003F5484" w:rsidP="00F30E26">
            <w:pPr>
              <w:pStyle w:val="Table"/>
              <w:jc w:val="right"/>
            </w:pPr>
            <w:r>
              <w:t>603.50</w:t>
            </w:r>
          </w:p>
        </w:tc>
      </w:tr>
      <w:tr w:rsidR="003F5484" w:rsidTr="00F30E26">
        <w:tc>
          <w:tcPr>
            <w:tcW w:w="3989" w:type="dxa"/>
          </w:tcPr>
          <w:p w:rsidR="003F5484" w:rsidRDefault="003F5484" w:rsidP="00946FA4">
            <w:pPr>
              <w:pStyle w:val="Table"/>
            </w:pPr>
            <w:proofErr w:type="spellStart"/>
            <w:r>
              <w:t>Henschen</w:t>
            </w:r>
            <w:proofErr w:type="spellEnd"/>
            <w:r>
              <w:t xml:space="preserve"> &amp; Associates</w:t>
            </w:r>
          </w:p>
        </w:tc>
        <w:tc>
          <w:tcPr>
            <w:tcW w:w="979" w:type="dxa"/>
          </w:tcPr>
          <w:p w:rsidR="003F5484" w:rsidRDefault="003F5484" w:rsidP="00F30E26">
            <w:pPr>
              <w:pStyle w:val="Table"/>
              <w:jc w:val="center"/>
            </w:pPr>
            <w:r>
              <w:t>1338</w:t>
            </w:r>
          </w:p>
        </w:tc>
        <w:tc>
          <w:tcPr>
            <w:tcW w:w="3514" w:type="dxa"/>
          </w:tcPr>
          <w:p w:rsidR="003F5484" w:rsidRDefault="003F5484" w:rsidP="00F30E26">
            <w:pPr>
              <w:pStyle w:val="Table"/>
            </w:pPr>
            <w:r>
              <w:t>Computer Support &amp; Back-up Tapes – Juvenile Ct.</w:t>
            </w:r>
          </w:p>
        </w:tc>
        <w:tc>
          <w:tcPr>
            <w:tcW w:w="1598" w:type="dxa"/>
            <w:gridSpan w:val="2"/>
          </w:tcPr>
          <w:p w:rsidR="003F5484" w:rsidRDefault="003F5484" w:rsidP="00F30E26">
            <w:pPr>
              <w:pStyle w:val="Table"/>
              <w:jc w:val="right"/>
            </w:pPr>
            <w:r>
              <w:t>96.25</w:t>
            </w:r>
          </w:p>
        </w:tc>
      </w:tr>
      <w:tr w:rsidR="003F5484" w:rsidTr="00F30E26">
        <w:tc>
          <w:tcPr>
            <w:tcW w:w="3989" w:type="dxa"/>
          </w:tcPr>
          <w:p w:rsidR="003F5484" w:rsidRDefault="003F5484" w:rsidP="00946FA4">
            <w:pPr>
              <w:pStyle w:val="Table"/>
            </w:pPr>
            <w:r>
              <w:lastRenderedPageBreak/>
              <w:t>Xerox</w:t>
            </w:r>
          </w:p>
        </w:tc>
        <w:tc>
          <w:tcPr>
            <w:tcW w:w="979" w:type="dxa"/>
          </w:tcPr>
          <w:p w:rsidR="003F5484" w:rsidRDefault="003F5484" w:rsidP="00F30E26">
            <w:pPr>
              <w:pStyle w:val="Table"/>
              <w:jc w:val="center"/>
            </w:pPr>
            <w:r>
              <w:t>1339</w:t>
            </w:r>
          </w:p>
        </w:tc>
        <w:tc>
          <w:tcPr>
            <w:tcW w:w="3514" w:type="dxa"/>
          </w:tcPr>
          <w:p w:rsidR="003F5484" w:rsidRDefault="003F5484" w:rsidP="00F30E26">
            <w:pPr>
              <w:pStyle w:val="Table"/>
            </w:pPr>
            <w:r>
              <w:t>Copier Lease &amp; Print Charges – Juvenile Ct.</w:t>
            </w:r>
          </w:p>
        </w:tc>
        <w:tc>
          <w:tcPr>
            <w:tcW w:w="1598" w:type="dxa"/>
            <w:gridSpan w:val="2"/>
          </w:tcPr>
          <w:p w:rsidR="003F5484" w:rsidRDefault="003F5484" w:rsidP="00F30E26">
            <w:pPr>
              <w:pStyle w:val="Table"/>
              <w:jc w:val="right"/>
            </w:pPr>
            <w:r>
              <w:t>140.81</w:t>
            </w:r>
          </w:p>
        </w:tc>
      </w:tr>
      <w:tr w:rsidR="003F5484" w:rsidTr="00F30E26">
        <w:tc>
          <w:tcPr>
            <w:tcW w:w="3989" w:type="dxa"/>
          </w:tcPr>
          <w:p w:rsidR="003F5484" w:rsidRDefault="003F5484" w:rsidP="00946FA4">
            <w:pPr>
              <w:pStyle w:val="Table"/>
            </w:pPr>
            <w:r>
              <w:t>Gordon Flesch</w:t>
            </w:r>
          </w:p>
        </w:tc>
        <w:tc>
          <w:tcPr>
            <w:tcW w:w="979" w:type="dxa"/>
          </w:tcPr>
          <w:p w:rsidR="003F5484" w:rsidRDefault="003F5484" w:rsidP="00F30E26">
            <w:pPr>
              <w:pStyle w:val="Table"/>
              <w:jc w:val="center"/>
            </w:pPr>
            <w:r>
              <w:t>1340</w:t>
            </w:r>
          </w:p>
        </w:tc>
        <w:tc>
          <w:tcPr>
            <w:tcW w:w="3514" w:type="dxa"/>
          </w:tcPr>
          <w:p w:rsidR="003F5484" w:rsidRDefault="003F5484" w:rsidP="00F30E26">
            <w:pPr>
              <w:pStyle w:val="Table"/>
            </w:pPr>
            <w:r>
              <w:t>Copy Charges Probation Copy Machine – Juvenile Ct.</w:t>
            </w:r>
          </w:p>
        </w:tc>
        <w:tc>
          <w:tcPr>
            <w:tcW w:w="1598" w:type="dxa"/>
            <w:gridSpan w:val="2"/>
          </w:tcPr>
          <w:p w:rsidR="003F5484" w:rsidRDefault="003F5484" w:rsidP="00F30E26">
            <w:pPr>
              <w:pStyle w:val="Table"/>
              <w:jc w:val="right"/>
            </w:pPr>
            <w:r>
              <w:t>2.39</w:t>
            </w:r>
          </w:p>
        </w:tc>
      </w:tr>
      <w:tr w:rsidR="003F5484" w:rsidTr="00F30E26">
        <w:tc>
          <w:tcPr>
            <w:tcW w:w="3989" w:type="dxa"/>
          </w:tcPr>
          <w:p w:rsidR="003F5484" w:rsidRDefault="000451A6" w:rsidP="00946FA4">
            <w:pPr>
              <w:pStyle w:val="Table"/>
            </w:pPr>
            <w:r>
              <w:t>Vinton County National Bank</w:t>
            </w:r>
          </w:p>
        </w:tc>
        <w:tc>
          <w:tcPr>
            <w:tcW w:w="979" w:type="dxa"/>
          </w:tcPr>
          <w:p w:rsidR="003F5484" w:rsidRDefault="000451A6" w:rsidP="00F30E26">
            <w:pPr>
              <w:pStyle w:val="Table"/>
              <w:jc w:val="center"/>
            </w:pPr>
            <w:r>
              <w:t>1341</w:t>
            </w:r>
          </w:p>
        </w:tc>
        <w:tc>
          <w:tcPr>
            <w:tcW w:w="3514" w:type="dxa"/>
          </w:tcPr>
          <w:p w:rsidR="003F5484" w:rsidRDefault="000451A6" w:rsidP="00F30E26">
            <w:pPr>
              <w:pStyle w:val="Table"/>
            </w:pPr>
            <w:r>
              <w:t>Education Program Supplies – HSWCD</w:t>
            </w:r>
          </w:p>
        </w:tc>
        <w:tc>
          <w:tcPr>
            <w:tcW w:w="1598" w:type="dxa"/>
            <w:gridSpan w:val="2"/>
          </w:tcPr>
          <w:p w:rsidR="003F5484" w:rsidRDefault="000451A6" w:rsidP="00F30E26">
            <w:pPr>
              <w:pStyle w:val="Table"/>
              <w:jc w:val="right"/>
            </w:pPr>
            <w:r>
              <w:t>3.96</w:t>
            </w:r>
          </w:p>
        </w:tc>
      </w:tr>
      <w:tr w:rsidR="000451A6" w:rsidTr="00F30E26">
        <w:tc>
          <w:tcPr>
            <w:tcW w:w="3989" w:type="dxa"/>
          </w:tcPr>
          <w:p w:rsidR="000451A6" w:rsidRDefault="000451A6" w:rsidP="00946FA4">
            <w:pPr>
              <w:pStyle w:val="Table"/>
            </w:pPr>
            <w:r>
              <w:t>Vinton County National Bank</w:t>
            </w:r>
          </w:p>
        </w:tc>
        <w:tc>
          <w:tcPr>
            <w:tcW w:w="979" w:type="dxa"/>
          </w:tcPr>
          <w:p w:rsidR="000451A6" w:rsidRDefault="000451A6" w:rsidP="00F30E26">
            <w:pPr>
              <w:pStyle w:val="Table"/>
              <w:jc w:val="center"/>
            </w:pPr>
            <w:r>
              <w:t>1342</w:t>
            </w:r>
          </w:p>
        </w:tc>
        <w:tc>
          <w:tcPr>
            <w:tcW w:w="3514" w:type="dxa"/>
          </w:tcPr>
          <w:p w:rsidR="000451A6" w:rsidRDefault="000451A6" w:rsidP="00F30E26">
            <w:pPr>
              <w:pStyle w:val="Table"/>
            </w:pPr>
            <w:r>
              <w:t>Wildlife Diversity Conf. Registration – HSWCD</w:t>
            </w:r>
          </w:p>
        </w:tc>
        <w:tc>
          <w:tcPr>
            <w:tcW w:w="1598" w:type="dxa"/>
            <w:gridSpan w:val="2"/>
          </w:tcPr>
          <w:p w:rsidR="000451A6" w:rsidRDefault="000451A6" w:rsidP="00F30E26">
            <w:pPr>
              <w:pStyle w:val="Table"/>
              <w:jc w:val="right"/>
            </w:pPr>
            <w:r>
              <w:t>50.00</w:t>
            </w:r>
          </w:p>
        </w:tc>
      </w:tr>
      <w:tr w:rsidR="000451A6" w:rsidTr="00F30E26">
        <w:tc>
          <w:tcPr>
            <w:tcW w:w="3989" w:type="dxa"/>
          </w:tcPr>
          <w:p w:rsidR="000451A6" w:rsidRDefault="000451A6" w:rsidP="00946FA4">
            <w:pPr>
              <w:pStyle w:val="Table"/>
            </w:pPr>
            <w:r>
              <w:t>One Step Detect Associates</w:t>
            </w:r>
          </w:p>
        </w:tc>
        <w:tc>
          <w:tcPr>
            <w:tcW w:w="979" w:type="dxa"/>
          </w:tcPr>
          <w:p w:rsidR="000451A6" w:rsidRDefault="000451A6" w:rsidP="00F30E26">
            <w:pPr>
              <w:pStyle w:val="Table"/>
              <w:jc w:val="center"/>
            </w:pPr>
            <w:r>
              <w:t>1343</w:t>
            </w:r>
          </w:p>
        </w:tc>
        <w:tc>
          <w:tcPr>
            <w:tcW w:w="3514" w:type="dxa"/>
          </w:tcPr>
          <w:p w:rsidR="000451A6" w:rsidRDefault="000451A6" w:rsidP="00F30E26">
            <w:pPr>
              <w:pStyle w:val="Table"/>
            </w:pPr>
            <w:r>
              <w:t>10 Panel Dip Screens, ETG Dip Screens – Juvenile Ct.</w:t>
            </w:r>
          </w:p>
        </w:tc>
        <w:tc>
          <w:tcPr>
            <w:tcW w:w="1598" w:type="dxa"/>
            <w:gridSpan w:val="2"/>
          </w:tcPr>
          <w:p w:rsidR="000451A6" w:rsidRDefault="000451A6" w:rsidP="00F30E26">
            <w:pPr>
              <w:pStyle w:val="Table"/>
              <w:jc w:val="right"/>
            </w:pPr>
            <w:r>
              <w:t>613.00</w:t>
            </w:r>
          </w:p>
        </w:tc>
      </w:tr>
      <w:tr w:rsidR="000451A6" w:rsidTr="00F30E26">
        <w:tc>
          <w:tcPr>
            <w:tcW w:w="3989" w:type="dxa"/>
          </w:tcPr>
          <w:p w:rsidR="000451A6" w:rsidRDefault="000451A6" w:rsidP="00946FA4">
            <w:pPr>
              <w:pStyle w:val="Table"/>
            </w:pPr>
            <w:r>
              <w:t>MASI</w:t>
            </w:r>
          </w:p>
        </w:tc>
        <w:tc>
          <w:tcPr>
            <w:tcW w:w="979" w:type="dxa"/>
          </w:tcPr>
          <w:p w:rsidR="000451A6" w:rsidRDefault="000451A6" w:rsidP="00F30E26">
            <w:pPr>
              <w:pStyle w:val="Table"/>
              <w:jc w:val="center"/>
            </w:pPr>
            <w:r>
              <w:t>1344</w:t>
            </w:r>
          </w:p>
        </w:tc>
        <w:tc>
          <w:tcPr>
            <w:tcW w:w="3514" w:type="dxa"/>
          </w:tcPr>
          <w:p w:rsidR="000451A6" w:rsidRDefault="000451A6" w:rsidP="00F30E26">
            <w:pPr>
              <w:pStyle w:val="Table"/>
            </w:pPr>
            <w:r>
              <w:t>Testing – Sewer</w:t>
            </w:r>
          </w:p>
        </w:tc>
        <w:tc>
          <w:tcPr>
            <w:tcW w:w="1598" w:type="dxa"/>
            <w:gridSpan w:val="2"/>
          </w:tcPr>
          <w:p w:rsidR="000451A6" w:rsidRDefault="000451A6" w:rsidP="00F30E26">
            <w:pPr>
              <w:pStyle w:val="Table"/>
              <w:jc w:val="right"/>
            </w:pPr>
            <w:r>
              <w:t>65.19</w:t>
            </w:r>
          </w:p>
        </w:tc>
      </w:tr>
      <w:tr w:rsidR="000451A6" w:rsidTr="00F30E26">
        <w:tc>
          <w:tcPr>
            <w:tcW w:w="3989" w:type="dxa"/>
          </w:tcPr>
          <w:p w:rsidR="000451A6" w:rsidRDefault="000451A6" w:rsidP="00946FA4">
            <w:pPr>
              <w:pStyle w:val="Table"/>
            </w:pPr>
            <w:r>
              <w:t>Don Wood Automotive</w:t>
            </w:r>
          </w:p>
        </w:tc>
        <w:tc>
          <w:tcPr>
            <w:tcW w:w="979" w:type="dxa"/>
          </w:tcPr>
          <w:p w:rsidR="000451A6" w:rsidRDefault="000451A6" w:rsidP="00F30E26">
            <w:pPr>
              <w:pStyle w:val="Table"/>
              <w:jc w:val="center"/>
            </w:pPr>
            <w:r>
              <w:t>1345</w:t>
            </w:r>
          </w:p>
        </w:tc>
        <w:tc>
          <w:tcPr>
            <w:tcW w:w="3514" w:type="dxa"/>
          </w:tcPr>
          <w:p w:rsidR="000451A6" w:rsidRDefault="000451A6" w:rsidP="00F30E26">
            <w:pPr>
              <w:pStyle w:val="Table"/>
            </w:pPr>
            <w:r>
              <w:t>Ford Focus 4D Hatchback – Community Corrections</w:t>
            </w:r>
          </w:p>
        </w:tc>
        <w:tc>
          <w:tcPr>
            <w:tcW w:w="1598" w:type="dxa"/>
            <w:gridSpan w:val="2"/>
          </w:tcPr>
          <w:p w:rsidR="000451A6" w:rsidRDefault="000451A6" w:rsidP="00F30E26">
            <w:pPr>
              <w:pStyle w:val="Table"/>
              <w:jc w:val="right"/>
            </w:pPr>
            <w:r>
              <w:t>10,983.50</w:t>
            </w:r>
          </w:p>
        </w:tc>
      </w:tr>
      <w:tr w:rsidR="000451A6" w:rsidTr="00F30E26">
        <w:tc>
          <w:tcPr>
            <w:tcW w:w="3989" w:type="dxa"/>
          </w:tcPr>
          <w:p w:rsidR="000451A6" w:rsidRDefault="000451A6" w:rsidP="00946FA4">
            <w:pPr>
              <w:pStyle w:val="Table"/>
            </w:pPr>
            <w:r>
              <w:t>Positive Promotions</w:t>
            </w:r>
          </w:p>
        </w:tc>
        <w:tc>
          <w:tcPr>
            <w:tcW w:w="979" w:type="dxa"/>
          </w:tcPr>
          <w:p w:rsidR="000451A6" w:rsidRDefault="000451A6" w:rsidP="00F30E26">
            <w:pPr>
              <w:pStyle w:val="Table"/>
              <w:jc w:val="center"/>
            </w:pPr>
            <w:r>
              <w:t>1346</w:t>
            </w:r>
          </w:p>
        </w:tc>
        <w:tc>
          <w:tcPr>
            <w:tcW w:w="3514" w:type="dxa"/>
          </w:tcPr>
          <w:p w:rsidR="000451A6" w:rsidRDefault="000451A6" w:rsidP="00F30E26">
            <w:pPr>
              <w:pStyle w:val="Table"/>
            </w:pPr>
            <w:r>
              <w:t>Supplies – 911</w:t>
            </w:r>
          </w:p>
        </w:tc>
        <w:tc>
          <w:tcPr>
            <w:tcW w:w="1598" w:type="dxa"/>
            <w:gridSpan w:val="2"/>
          </w:tcPr>
          <w:p w:rsidR="000451A6" w:rsidRDefault="000451A6" w:rsidP="00F30E26">
            <w:pPr>
              <w:pStyle w:val="Table"/>
              <w:jc w:val="right"/>
            </w:pPr>
            <w:r>
              <w:t>205.89</w:t>
            </w:r>
          </w:p>
        </w:tc>
      </w:tr>
      <w:tr w:rsidR="000451A6" w:rsidTr="00F30E26">
        <w:tc>
          <w:tcPr>
            <w:tcW w:w="3989" w:type="dxa"/>
          </w:tcPr>
          <w:p w:rsidR="000451A6" w:rsidRDefault="000451A6" w:rsidP="00946FA4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0451A6" w:rsidRDefault="000451A6" w:rsidP="00F30E26">
            <w:pPr>
              <w:pStyle w:val="Table"/>
              <w:jc w:val="center"/>
            </w:pPr>
            <w:r>
              <w:t>1347</w:t>
            </w:r>
          </w:p>
        </w:tc>
        <w:tc>
          <w:tcPr>
            <w:tcW w:w="3514" w:type="dxa"/>
          </w:tcPr>
          <w:p w:rsidR="000451A6" w:rsidRDefault="000451A6" w:rsidP="00F30E26">
            <w:pPr>
              <w:pStyle w:val="Table"/>
            </w:pPr>
            <w:r>
              <w:t>Supplies – SHSC</w:t>
            </w:r>
          </w:p>
        </w:tc>
        <w:tc>
          <w:tcPr>
            <w:tcW w:w="1598" w:type="dxa"/>
            <w:gridSpan w:val="2"/>
          </w:tcPr>
          <w:p w:rsidR="000451A6" w:rsidRDefault="000451A6" w:rsidP="00F30E26">
            <w:pPr>
              <w:pStyle w:val="Table"/>
              <w:jc w:val="right"/>
            </w:pPr>
            <w:r>
              <w:t>57.28</w:t>
            </w:r>
          </w:p>
        </w:tc>
      </w:tr>
      <w:tr w:rsidR="000451A6" w:rsidTr="00F30E26">
        <w:tc>
          <w:tcPr>
            <w:tcW w:w="3989" w:type="dxa"/>
          </w:tcPr>
          <w:p w:rsidR="000451A6" w:rsidRDefault="000451A6" w:rsidP="00946FA4">
            <w:pPr>
              <w:pStyle w:val="Table"/>
            </w:pPr>
            <w:r>
              <w:t>Kevin’s Service</w:t>
            </w:r>
          </w:p>
        </w:tc>
        <w:tc>
          <w:tcPr>
            <w:tcW w:w="979" w:type="dxa"/>
          </w:tcPr>
          <w:p w:rsidR="000451A6" w:rsidRDefault="000451A6" w:rsidP="00F30E26">
            <w:pPr>
              <w:pStyle w:val="Table"/>
              <w:jc w:val="center"/>
            </w:pPr>
            <w:r>
              <w:t>1348</w:t>
            </w:r>
          </w:p>
        </w:tc>
        <w:tc>
          <w:tcPr>
            <w:tcW w:w="3514" w:type="dxa"/>
          </w:tcPr>
          <w:p w:rsidR="000451A6" w:rsidRDefault="000451A6" w:rsidP="00F30E26">
            <w:pPr>
              <w:pStyle w:val="Table"/>
            </w:pPr>
            <w:r>
              <w:t>Maint. &amp; Repairs Vehicles – SHSC</w:t>
            </w:r>
          </w:p>
        </w:tc>
        <w:tc>
          <w:tcPr>
            <w:tcW w:w="1598" w:type="dxa"/>
            <w:gridSpan w:val="2"/>
          </w:tcPr>
          <w:p w:rsidR="000451A6" w:rsidRDefault="000451A6" w:rsidP="00F30E26">
            <w:pPr>
              <w:pStyle w:val="Table"/>
              <w:jc w:val="right"/>
            </w:pPr>
            <w:r>
              <w:t>21.43</w:t>
            </w:r>
          </w:p>
        </w:tc>
      </w:tr>
      <w:tr w:rsidR="000451A6" w:rsidTr="00F30E26">
        <w:tc>
          <w:tcPr>
            <w:tcW w:w="3989" w:type="dxa"/>
          </w:tcPr>
          <w:p w:rsidR="000451A6" w:rsidRDefault="000451A6" w:rsidP="00946FA4">
            <w:pPr>
              <w:pStyle w:val="Table"/>
            </w:pPr>
            <w:r>
              <w:t>Hocking Hills Messenger &amp; Print Shop</w:t>
            </w:r>
          </w:p>
        </w:tc>
        <w:tc>
          <w:tcPr>
            <w:tcW w:w="979" w:type="dxa"/>
          </w:tcPr>
          <w:p w:rsidR="000451A6" w:rsidRDefault="000451A6" w:rsidP="00F30E26">
            <w:pPr>
              <w:pStyle w:val="Table"/>
              <w:jc w:val="center"/>
            </w:pPr>
            <w:r>
              <w:t>1349</w:t>
            </w:r>
          </w:p>
        </w:tc>
        <w:tc>
          <w:tcPr>
            <w:tcW w:w="3514" w:type="dxa"/>
          </w:tcPr>
          <w:p w:rsidR="000451A6" w:rsidRDefault="000451A6" w:rsidP="00F30E26">
            <w:pPr>
              <w:pStyle w:val="Table"/>
            </w:pPr>
            <w:r>
              <w:t>Ad’s – SHSC</w:t>
            </w:r>
          </w:p>
        </w:tc>
        <w:tc>
          <w:tcPr>
            <w:tcW w:w="1598" w:type="dxa"/>
            <w:gridSpan w:val="2"/>
          </w:tcPr>
          <w:p w:rsidR="000451A6" w:rsidRDefault="000451A6" w:rsidP="00F30E26">
            <w:pPr>
              <w:pStyle w:val="Table"/>
              <w:jc w:val="right"/>
            </w:pPr>
            <w:r>
              <w:t>202.50</w:t>
            </w:r>
          </w:p>
        </w:tc>
      </w:tr>
      <w:tr w:rsidR="000451A6" w:rsidTr="00F30E26">
        <w:tc>
          <w:tcPr>
            <w:tcW w:w="3989" w:type="dxa"/>
          </w:tcPr>
          <w:p w:rsidR="000451A6" w:rsidRDefault="000451A6" w:rsidP="00946FA4">
            <w:pPr>
              <w:pStyle w:val="Table"/>
            </w:pPr>
            <w:r>
              <w:t>Mike Sigler</w:t>
            </w:r>
          </w:p>
        </w:tc>
        <w:tc>
          <w:tcPr>
            <w:tcW w:w="979" w:type="dxa"/>
          </w:tcPr>
          <w:p w:rsidR="000451A6" w:rsidRDefault="000451A6" w:rsidP="00F30E26">
            <w:pPr>
              <w:pStyle w:val="Table"/>
              <w:jc w:val="center"/>
            </w:pPr>
            <w:r>
              <w:t>1350</w:t>
            </w:r>
          </w:p>
        </w:tc>
        <w:tc>
          <w:tcPr>
            <w:tcW w:w="3514" w:type="dxa"/>
          </w:tcPr>
          <w:p w:rsidR="000451A6" w:rsidRDefault="000451A6" w:rsidP="00F30E26">
            <w:pPr>
              <w:pStyle w:val="Table"/>
            </w:pPr>
            <w:r>
              <w:t>Entertainment in April – SHSC</w:t>
            </w:r>
          </w:p>
        </w:tc>
        <w:tc>
          <w:tcPr>
            <w:tcW w:w="1598" w:type="dxa"/>
            <w:gridSpan w:val="2"/>
          </w:tcPr>
          <w:p w:rsidR="000451A6" w:rsidRDefault="000451A6" w:rsidP="00F30E26">
            <w:pPr>
              <w:pStyle w:val="Table"/>
              <w:jc w:val="right"/>
            </w:pPr>
            <w:r>
              <w:t>100.00</w:t>
            </w:r>
          </w:p>
        </w:tc>
      </w:tr>
      <w:tr w:rsidR="000451A6" w:rsidTr="00F30E26">
        <w:tc>
          <w:tcPr>
            <w:tcW w:w="3989" w:type="dxa"/>
          </w:tcPr>
          <w:p w:rsidR="000451A6" w:rsidRDefault="000451A6" w:rsidP="00946FA4">
            <w:pPr>
              <w:pStyle w:val="Table"/>
            </w:pPr>
            <w:r>
              <w:t>Joey Vincent</w:t>
            </w:r>
          </w:p>
        </w:tc>
        <w:tc>
          <w:tcPr>
            <w:tcW w:w="979" w:type="dxa"/>
          </w:tcPr>
          <w:p w:rsidR="000451A6" w:rsidRDefault="000451A6" w:rsidP="00F30E26">
            <w:pPr>
              <w:pStyle w:val="Table"/>
              <w:jc w:val="center"/>
            </w:pPr>
            <w:r>
              <w:t>1351</w:t>
            </w:r>
          </w:p>
        </w:tc>
        <w:tc>
          <w:tcPr>
            <w:tcW w:w="3514" w:type="dxa"/>
          </w:tcPr>
          <w:p w:rsidR="000451A6" w:rsidRDefault="000451A6" w:rsidP="00F30E26">
            <w:pPr>
              <w:pStyle w:val="Table"/>
            </w:pPr>
            <w:r>
              <w:t>Entertainment for Senior Day – SHSC</w:t>
            </w:r>
          </w:p>
        </w:tc>
        <w:tc>
          <w:tcPr>
            <w:tcW w:w="1598" w:type="dxa"/>
            <w:gridSpan w:val="2"/>
          </w:tcPr>
          <w:p w:rsidR="000451A6" w:rsidRDefault="000451A6" w:rsidP="00F30E26">
            <w:pPr>
              <w:pStyle w:val="Table"/>
              <w:jc w:val="right"/>
            </w:pPr>
            <w:r>
              <w:t>1,000.00</w:t>
            </w:r>
          </w:p>
        </w:tc>
      </w:tr>
      <w:tr w:rsidR="000451A6" w:rsidTr="00F30E26">
        <w:tc>
          <w:tcPr>
            <w:tcW w:w="3989" w:type="dxa"/>
          </w:tcPr>
          <w:p w:rsidR="000451A6" w:rsidRDefault="000451A6" w:rsidP="00946FA4">
            <w:pPr>
              <w:pStyle w:val="Table"/>
            </w:pPr>
            <w:r>
              <w:t>David Ogg</w:t>
            </w:r>
          </w:p>
        </w:tc>
        <w:tc>
          <w:tcPr>
            <w:tcW w:w="979" w:type="dxa"/>
          </w:tcPr>
          <w:p w:rsidR="000451A6" w:rsidRDefault="000451A6" w:rsidP="00F30E26">
            <w:pPr>
              <w:pStyle w:val="Table"/>
              <w:jc w:val="center"/>
            </w:pPr>
            <w:r>
              <w:t>1352</w:t>
            </w:r>
          </w:p>
        </w:tc>
        <w:tc>
          <w:tcPr>
            <w:tcW w:w="3514" w:type="dxa"/>
          </w:tcPr>
          <w:p w:rsidR="000451A6" w:rsidRDefault="000451A6" w:rsidP="00F30E26">
            <w:pPr>
              <w:pStyle w:val="Table"/>
            </w:pPr>
            <w:r>
              <w:t>Reimb. LEPC Training – EMA</w:t>
            </w:r>
          </w:p>
        </w:tc>
        <w:tc>
          <w:tcPr>
            <w:tcW w:w="1598" w:type="dxa"/>
            <w:gridSpan w:val="2"/>
          </w:tcPr>
          <w:p w:rsidR="000451A6" w:rsidRDefault="000451A6" w:rsidP="00F30E26">
            <w:pPr>
              <w:pStyle w:val="Table"/>
              <w:jc w:val="right"/>
            </w:pPr>
            <w:r>
              <w:t>362.50</w:t>
            </w:r>
          </w:p>
        </w:tc>
      </w:tr>
      <w:tr w:rsidR="000451A6" w:rsidTr="00F30E26">
        <w:tc>
          <w:tcPr>
            <w:tcW w:w="3989" w:type="dxa"/>
          </w:tcPr>
          <w:p w:rsidR="000451A6" w:rsidRDefault="000451A6" w:rsidP="00946FA4">
            <w:pPr>
              <w:pStyle w:val="Table"/>
            </w:pPr>
            <w:r>
              <w:t>Accurate Air, LLC</w:t>
            </w:r>
          </w:p>
        </w:tc>
        <w:tc>
          <w:tcPr>
            <w:tcW w:w="979" w:type="dxa"/>
          </w:tcPr>
          <w:p w:rsidR="000451A6" w:rsidRDefault="000451A6" w:rsidP="00F30E26">
            <w:pPr>
              <w:pStyle w:val="Table"/>
              <w:jc w:val="center"/>
            </w:pPr>
            <w:r>
              <w:t>1353</w:t>
            </w:r>
          </w:p>
        </w:tc>
        <w:tc>
          <w:tcPr>
            <w:tcW w:w="3514" w:type="dxa"/>
          </w:tcPr>
          <w:p w:rsidR="000451A6" w:rsidRDefault="000451A6" w:rsidP="00F30E26">
            <w:pPr>
              <w:pStyle w:val="Table"/>
            </w:pPr>
            <w:r>
              <w:t>Owner Private Rehab., New Straitsville – CDBG Home 2015</w:t>
            </w:r>
          </w:p>
        </w:tc>
        <w:tc>
          <w:tcPr>
            <w:tcW w:w="1598" w:type="dxa"/>
            <w:gridSpan w:val="2"/>
          </w:tcPr>
          <w:p w:rsidR="000451A6" w:rsidRDefault="000451A6" w:rsidP="00F30E26">
            <w:pPr>
              <w:pStyle w:val="Table"/>
              <w:jc w:val="right"/>
            </w:pPr>
            <w:r>
              <w:t>6,325.00</w:t>
            </w:r>
          </w:p>
        </w:tc>
      </w:tr>
      <w:tr w:rsidR="000451A6" w:rsidTr="00F30E26">
        <w:tc>
          <w:tcPr>
            <w:tcW w:w="3989" w:type="dxa"/>
          </w:tcPr>
          <w:p w:rsidR="000451A6" w:rsidRDefault="000451A6" w:rsidP="00946FA4">
            <w:pPr>
              <w:pStyle w:val="Table"/>
            </w:pPr>
            <w:proofErr w:type="spellStart"/>
            <w:r>
              <w:t>Brucker</w:t>
            </w:r>
            <w:proofErr w:type="spellEnd"/>
            <w:r>
              <w:t xml:space="preserve"> Home Improvements</w:t>
            </w:r>
          </w:p>
        </w:tc>
        <w:tc>
          <w:tcPr>
            <w:tcW w:w="979" w:type="dxa"/>
          </w:tcPr>
          <w:p w:rsidR="000451A6" w:rsidRDefault="000451A6" w:rsidP="00F30E26">
            <w:pPr>
              <w:pStyle w:val="Table"/>
              <w:jc w:val="center"/>
            </w:pPr>
            <w:r>
              <w:t>1354</w:t>
            </w:r>
          </w:p>
        </w:tc>
        <w:tc>
          <w:tcPr>
            <w:tcW w:w="3514" w:type="dxa"/>
          </w:tcPr>
          <w:p w:rsidR="000451A6" w:rsidRDefault="000451A6" w:rsidP="00F30E26">
            <w:pPr>
              <w:pStyle w:val="Table"/>
            </w:pPr>
            <w:r>
              <w:t>Private Rehab., Crooksville – CDBG Home 2015</w:t>
            </w:r>
          </w:p>
        </w:tc>
        <w:tc>
          <w:tcPr>
            <w:tcW w:w="1598" w:type="dxa"/>
            <w:gridSpan w:val="2"/>
          </w:tcPr>
          <w:p w:rsidR="000451A6" w:rsidRDefault="007D6C56" w:rsidP="00F30E26">
            <w:pPr>
              <w:pStyle w:val="Table"/>
              <w:jc w:val="right"/>
            </w:pPr>
            <w:r>
              <w:t>8,460.00</w:t>
            </w:r>
          </w:p>
        </w:tc>
      </w:tr>
      <w:tr w:rsidR="007D6C56" w:rsidTr="00F30E26">
        <w:tc>
          <w:tcPr>
            <w:tcW w:w="3989" w:type="dxa"/>
          </w:tcPr>
          <w:p w:rsidR="007D6C56" w:rsidRDefault="007D6C56" w:rsidP="00946FA4">
            <w:pPr>
              <w:pStyle w:val="Table"/>
            </w:pPr>
            <w:r>
              <w:t>TEC Construction</w:t>
            </w:r>
          </w:p>
        </w:tc>
        <w:tc>
          <w:tcPr>
            <w:tcW w:w="979" w:type="dxa"/>
          </w:tcPr>
          <w:p w:rsidR="007D6C56" w:rsidRDefault="007D6C56" w:rsidP="00F30E26">
            <w:pPr>
              <w:pStyle w:val="Table"/>
              <w:jc w:val="center"/>
            </w:pPr>
            <w:r>
              <w:t>1355</w:t>
            </w:r>
          </w:p>
        </w:tc>
        <w:tc>
          <w:tcPr>
            <w:tcW w:w="3514" w:type="dxa"/>
          </w:tcPr>
          <w:p w:rsidR="007D6C56" w:rsidRDefault="007D6C56" w:rsidP="00F30E26">
            <w:pPr>
              <w:pStyle w:val="Table"/>
            </w:pPr>
            <w:r>
              <w:t>Owner Home Repair, Logan – CDBG Home 2015</w:t>
            </w:r>
          </w:p>
        </w:tc>
        <w:tc>
          <w:tcPr>
            <w:tcW w:w="1598" w:type="dxa"/>
            <w:gridSpan w:val="2"/>
          </w:tcPr>
          <w:p w:rsidR="007D6C56" w:rsidRDefault="007D6C56" w:rsidP="00F30E26">
            <w:pPr>
              <w:pStyle w:val="Table"/>
              <w:jc w:val="right"/>
            </w:pPr>
            <w:r>
              <w:t>8,000.00</w:t>
            </w:r>
          </w:p>
        </w:tc>
      </w:tr>
      <w:tr w:rsidR="007D6C56" w:rsidTr="00F30E26">
        <w:tc>
          <w:tcPr>
            <w:tcW w:w="3989" w:type="dxa"/>
          </w:tcPr>
          <w:p w:rsidR="007D6C56" w:rsidRDefault="007D6C56" w:rsidP="00946FA4">
            <w:pPr>
              <w:pStyle w:val="Table"/>
            </w:pPr>
            <w:r>
              <w:t>Bartley Construction</w:t>
            </w:r>
          </w:p>
        </w:tc>
        <w:tc>
          <w:tcPr>
            <w:tcW w:w="979" w:type="dxa"/>
          </w:tcPr>
          <w:p w:rsidR="007D6C56" w:rsidRDefault="007D6C56" w:rsidP="00F30E26">
            <w:pPr>
              <w:pStyle w:val="Table"/>
              <w:jc w:val="center"/>
            </w:pPr>
            <w:r>
              <w:t>1356</w:t>
            </w:r>
          </w:p>
        </w:tc>
        <w:tc>
          <w:tcPr>
            <w:tcW w:w="3514" w:type="dxa"/>
          </w:tcPr>
          <w:p w:rsidR="007D6C56" w:rsidRDefault="007D6C56" w:rsidP="00F30E26">
            <w:pPr>
              <w:pStyle w:val="Table"/>
            </w:pPr>
            <w:r>
              <w:t>Owner Home Repair, Logan – CDBG Home 2015</w:t>
            </w:r>
          </w:p>
        </w:tc>
        <w:tc>
          <w:tcPr>
            <w:tcW w:w="1598" w:type="dxa"/>
            <w:gridSpan w:val="2"/>
          </w:tcPr>
          <w:p w:rsidR="007D6C56" w:rsidRDefault="007D6C56" w:rsidP="00F30E26">
            <w:pPr>
              <w:pStyle w:val="Table"/>
              <w:jc w:val="right"/>
            </w:pPr>
            <w:r>
              <w:t>7,990.00</w:t>
            </w:r>
          </w:p>
        </w:tc>
      </w:tr>
      <w:tr w:rsidR="007D6C56" w:rsidTr="00F30E26">
        <w:tc>
          <w:tcPr>
            <w:tcW w:w="3989" w:type="dxa"/>
          </w:tcPr>
          <w:p w:rsidR="007D6C56" w:rsidRDefault="007D6C56" w:rsidP="00946FA4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7D6C56" w:rsidRDefault="007D6C56" w:rsidP="00F30E26">
            <w:pPr>
              <w:pStyle w:val="Table"/>
              <w:jc w:val="center"/>
            </w:pPr>
            <w:r>
              <w:t>1357</w:t>
            </w:r>
          </w:p>
        </w:tc>
        <w:tc>
          <w:tcPr>
            <w:tcW w:w="3514" w:type="dxa"/>
          </w:tcPr>
          <w:p w:rsidR="007D6C56" w:rsidRDefault="007D6C56" w:rsidP="00F30E26">
            <w:pPr>
              <w:pStyle w:val="Table"/>
            </w:pPr>
            <w:r>
              <w:t>Supplies – EMA</w:t>
            </w:r>
          </w:p>
        </w:tc>
        <w:tc>
          <w:tcPr>
            <w:tcW w:w="1598" w:type="dxa"/>
            <w:gridSpan w:val="2"/>
          </w:tcPr>
          <w:p w:rsidR="007D6C56" w:rsidRDefault="007D6C56" w:rsidP="00F30E26">
            <w:pPr>
              <w:pStyle w:val="Table"/>
              <w:jc w:val="right"/>
            </w:pPr>
            <w:r>
              <w:t>453.98</w:t>
            </w:r>
          </w:p>
        </w:tc>
      </w:tr>
      <w:tr w:rsidR="007D6C56" w:rsidTr="00F30E26">
        <w:tc>
          <w:tcPr>
            <w:tcW w:w="3989" w:type="dxa"/>
          </w:tcPr>
          <w:p w:rsidR="007D6C56" w:rsidRDefault="007D6C56" w:rsidP="00946FA4">
            <w:pPr>
              <w:pStyle w:val="Table"/>
            </w:pPr>
            <w:r>
              <w:t>Ohio Tactical Officers Assoc.</w:t>
            </w:r>
          </w:p>
        </w:tc>
        <w:tc>
          <w:tcPr>
            <w:tcW w:w="979" w:type="dxa"/>
          </w:tcPr>
          <w:p w:rsidR="007D6C56" w:rsidRDefault="007D6C56" w:rsidP="00F30E26">
            <w:pPr>
              <w:pStyle w:val="Table"/>
              <w:jc w:val="center"/>
            </w:pPr>
            <w:r>
              <w:t>1358</w:t>
            </w:r>
          </w:p>
        </w:tc>
        <w:tc>
          <w:tcPr>
            <w:tcW w:w="3514" w:type="dxa"/>
          </w:tcPr>
          <w:p w:rsidR="007D6C56" w:rsidRDefault="007D6C56" w:rsidP="00F30E26">
            <w:pPr>
              <w:pStyle w:val="Table"/>
            </w:pPr>
            <w:r>
              <w:t>Training for Sheriff Dept. – EMA</w:t>
            </w:r>
          </w:p>
        </w:tc>
        <w:tc>
          <w:tcPr>
            <w:tcW w:w="1598" w:type="dxa"/>
            <w:gridSpan w:val="2"/>
          </w:tcPr>
          <w:p w:rsidR="007D6C56" w:rsidRDefault="007D6C56" w:rsidP="00F30E26">
            <w:pPr>
              <w:pStyle w:val="Table"/>
              <w:jc w:val="right"/>
            </w:pPr>
            <w:r>
              <w:t>474.98</w:t>
            </w:r>
          </w:p>
        </w:tc>
      </w:tr>
      <w:tr w:rsidR="007D6C56" w:rsidTr="00F30E26">
        <w:tc>
          <w:tcPr>
            <w:tcW w:w="3989" w:type="dxa"/>
          </w:tcPr>
          <w:p w:rsidR="007D6C56" w:rsidRDefault="007D6C56" w:rsidP="00946FA4">
            <w:pPr>
              <w:pStyle w:val="Table"/>
            </w:pPr>
            <w:proofErr w:type="spellStart"/>
            <w:r>
              <w:t>Kalabari</w:t>
            </w:r>
            <w:proofErr w:type="spellEnd"/>
            <w:r>
              <w:t xml:space="preserve"> Resort Sandusky Ohio</w:t>
            </w:r>
          </w:p>
        </w:tc>
        <w:tc>
          <w:tcPr>
            <w:tcW w:w="979" w:type="dxa"/>
          </w:tcPr>
          <w:p w:rsidR="007D6C56" w:rsidRDefault="007D6C56" w:rsidP="00F30E26">
            <w:pPr>
              <w:pStyle w:val="Table"/>
              <w:jc w:val="center"/>
            </w:pPr>
            <w:r>
              <w:t>1359</w:t>
            </w:r>
          </w:p>
        </w:tc>
        <w:tc>
          <w:tcPr>
            <w:tcW w:w="3514" w:type="dxa"/>
          </w:tcPr>
          <w:p w:rsidR="007D6C56" w:rsidRDefault="007D6C56" w:rsidP="00F30E26">
            <w:pPr>
              <w:pStyle w:val="Table"/>
            </w:pPr>
            <w:r>
              <w:t>Hotel for Sheriff Dept. Training – EMA</w:t>
            </w:r>
          </w:p>
        </w:tc>
        <w:tc>
          <w:tcPr>
            <w:tcW w:w="1598" w:type="dxa"/>
            <w:gridSpan w:val="2"/>
          </w:tcPr>
          <w:p w:rsidR="007D6C56" w:rsidRDefault="007D6C56" w:rsidP="00F30E26">
            <w:pPr>
              <w:pStyle w:val="Table"/>
              <w:jc w:val="right"/>
            </w:pPr>
            <w:r>
              <w:t>395.84</w:t>
            </w:r>
          </w:p>
        </w:tc>
      </w:tr>
      <w:tr w:rsidR="007D6C56" w:rsidTr="00F30E26">
        <w:tc>
          <w:tcPr>
            <w:tcW w:w="3989" w:type="dxa"/>
          </w:tcPr>
          <w:p w:rsidR="007D6C56" w:rsidRDefault="007D6C56" w:rsidP="00946FA4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7D6C56" w:rsidRDefault="007D6C56" w:rsidP="00F30E26">
            <w:pPr>
              <w:pStyle w:val="Table"/>
              <w:jc w:val="center"/>
            </w:pPr>
            <w:r>
              <w:t>1360</w:t>
            </w:r>
          </w:p>
        </w:tc>
        <w:tc>
          <w:tcPr>
            <w:tcW w:w="3514" w:type="dxa"/>
          </w:tcPr>
          <w:p w:rsidR="007D6C56" w:rsidRDefault="007D6C56" w:rsidP="00F30E26">
            <w:pPr>
              <w:pStyle w:val="Table"/>
            </w:pPr>
            <w:r>
              <w:t>Supplies – FCFC</w:t>
            </w:r>
          </w:p>
        </w:tc>
        <w:tc>
          <w:tcPr>
            <w:tcW w:w="1598" w:type="dxa"/>
            <w:gridSpan w:val="2"/>
          </w:tcPr>
          <w:p w:rsidR="007D6C56" w:rsidRDefault="007D6C56" w:rsidP="00F30E26">
            <w:pPr>
              <w:pStyle w:val="Table"/>
              <w:jc w:val="right"/>
            </w:pPr>
            <w:r>
              <w:t>42.54</w:t>
            </w:r>
          </w:p>
        </w:tc>
      </w:tr>
      <w:tr w:rsidR="007D6C56" w:rsidTr="00F30E26">
        <w:tc>
          <w:tcPr>
            <w:tcW w:w="3989" w:type="dxa"/>
          </w:tcPr>
          <w:p w:rsidR="007D6C56" w:rsidRDefault="007D6C56" w:rsidP="00946FA4">
            <w:pPr>
              <w:pStyle w:val="Table"/>
            </w:pPr>
            <w:r>
              <w:t>Melvin Stone Co., LLC</w:t>
            </w:r>
          </w:p>
        </w:tc>
        <w:tc>
          <w:tcPr>
            <w:tcW w:w="979" w:type="dxa"/>
          </w:tcPr>
          <w:p w:rsidR="007D6C56" w:rsidRDefault="007D6C56" w:rsidP="00F30E26">
            <w:pPr>
              <w:pStyle w:val="Table"/>
              <w:jc w:val="center"/>
            </w:pPr>
            <w:r>
              <w:t>1361</w:t>
            </w:r>
          </w:p>
        </w:tc>
        <w:tc>
          <w:tcPr>
            <w:tcW w:w="3514" w:type="dxa"/>
          </w:tcPr>
          <w:p w:rsidR="007D6C56" w:rsidRDefault="007D6C56" w:rsidP="00F30E26">
            <w:pPr>
              <w:pStyle w:val="Table"/>
            </w:pPr>
            <w:r>
              <w:t>Various Aggregate – Engineer</w:t>
            </w:r>
          </w:p>
        </w:tc>
        <w:tc>
          <w:tcPr>
            <w:tcW w:w="1598" w:type="dxa"/>
            <w:gridSpan w:val="2"/>
          </w:tcPr>
          <w:p w:rsidR="007D6C56" w:rsidRDefault="007D6C56" w:rsidP="00F30E26">
            <w:pPr>
              <w:pStyle w:val="Table"/>
              <w:jc w:val="right"/>
            </w:pPr>
            <w:r>
              <w:t>728.82</w:t>
            </w:r>
          </w:p>
        </w:tc>
      </w:tr>
      <w:tr w:rsidR="007D6C56" w:rsidTr="00F30E26">
        <w:tc>
          <w:tcPr>
            <w:tcW w:w="3989" w:type="dxa"/>
          </w:tcPr>
          <w:p w:rsidR="007D6C56" w:rsidRDefault="007D6C56" w:rsidP="00946FA4">
            <w:pPr>
              <w:pStyle w:val="Table"/>
            </w:pPr>
            <w:r>
              <w:t>Logan Foundry &amp; Machine Co.</w:t>
            </w:r>
          </w:p>
        </w:tc>
        <w:tc>
          <w:tcPr>
            <w:tcW w:w="979" w:type="dxa"/>
          </w:tcPr>
          <w:p w:rsidR="007D6C56" w:rsidRDefault="007D6C56" w:rsidP="00F30E26">
            <w:pPr>
              <w:pStyle w:val="Table"/>
              <w:jc w:val="center"/>
            </w:pPr>
            <w:r>
              <w:t>1362</w:t>
            </w:r>
          </w:p>
        </w:tc>
        <w:tc>
          <w:tcPr>
            <w:tcW w:w="3514" w:type="dxa"/>
          </w:tcPr>
          <w:p w:rsidR="007D6C56" w:rsidRDefault="007D6C56" w:rsidP="00F30E26">
            <w:pPr>
              <w:pStyle w:val="Table"/>
            </w:pPr>
            <w:r>
              <w:t>Mtls/Parts for Repairs – Engineer</w:t>
            </w:r>
          </w:p>
        </w:tc>
        <w:tc>
          <w:tcPr>
            <w:tcW w:w="1598" w:type="dxa"/>
            <w:gridSpan w:val="2"/>
          </w:tcPr>
          <w:p w:rsidR="007D6C56" w:rsidRDefault="007D6C56" w:rsidP="00F30E26">
            <w:pPr>
              <w:pStyle w:val="Table"/>
              <w:jc w:val="right"/>
            </w:pPr>
            <w:r>
              <w:t>235.28</w:t>
            </w:r>
          </w:p>
        </w:tc>
      </w:tr>
      <w:tr w:rsidR="007D6C56" w:rsidTr="00F30E26">
        <w:tc>
          <w:tcPr>
            <w:tcW w:w="3989" w:type="dxa"/>
          </w:tcPr>
          <w:p w:rsidR="007D6C56" w:rsidRDefault="007D6C56" w:rsidP="00946FA4">
            <w:pPr>
              <w:pStyle w:val="Table"/>
            </w:pPr>
            <w:r>
              <w:t>Chromate Industrial Corp.</w:t>
            </w:r>
          </w:p>
        </w:tc>
        <w:tc>
          <w:tcPr>
            <w:tcW w:w="979" w:type="dxa"/>
          </w:tcPr>
          <w:p w:rsidR="007D6C56" w:rsidRDefault="007D6C56" w:rsidP="00F30E26">
            <w:pPr>
              <w:pStyle w:val="Table"/>
              <w:jc w:val="center"/>
            </w:pPr>
            <w:r>
              <w:t>1363</w:t>
            </w:r>
          </w:p>
        </w:tc>
        <w:tc>
          <w:tcPr>
            <w:tcW w:w="3514" w:type="dxa"/>
          </w:tcPr>
          <w:p w:rsidR="007D6C56" w:rsidRDefault="007D6C56" w:rsidP="00F30E26">
            <w:pPr>
              <w:pStyle w:val="Table"/>
            </w:pPr>
            <w:r>
              <w:t>Parts for Repairs &amp; Restock – Engineer</w:t>
            </w:r>
          </w:p>
        </w:tc>
        <w:tc>
          <w:tcPr>
            <w:tcW w:w="1598" w:type="dxa"/>
            <w:gridSpan w:val="2"/>
          </w:tcPr>
          <w:p w:rsidR="007D6C56" w:rsidRDefault="007D6C56" w:rsidP="00F30E26">
            <w:pPr>
              <w:pStyle w:val="Table"/>
              <w:jc w:val="right"/>
            </w:pPr>
            <w:r>
              <w:t>343.77</w:t>
            </w:r>
          </w:p>
        </w:tc>
      </w:tr>
      <w:tr w:rsidR="007D6C56" w:rsidTr="00F30E26">
        <w:tc>
          <w:tcPr>
            <w:tcW w:w="3989" w:type="dxa"/>
          </w:tcPr>
          <w:p w:rsidR="007D6C56" w:rsidRDefault="007D6C56" w:rsidP="00946FA4">
            <w:pPr>
              <w:pStyle w:val="Table"/>
            </w:pPr>
            <w:r>
              <w:t>Goss Supply Co.</w:t>
            </w:r>
          </w:p>
        </w:tc>
        <w:tc>
          <w:tcPr>
            <w:tcW w:w="979" w:type="dxa"/>
          </w:tcPr>
          <w:p w:rsidR="007D6C56" w:rsidRDefault="007D6C56" w:rsidP="00F30E26">
            <w:pPr>
              <w:pStyle w:val="Table"/>
              <w:jc w:val="center"/>
            </w:pPr>
            <w:r>
              <w:t>1364</w:t>
            </w:r>
          </w:p>
        </w:tc>
        <w:tc>
          <w:tcPr>
            <w:tcW w:w="3514" w:type="dxa"/>
          </w:tcPr>
          <w:p w:rsidR="007D6C56" w:rsidRDefault="007D6C56" w:rsidP="00F30E26">
            <w:pPr>
              <w:pStyle w:val="Table"/>
            </w:pPr>
            <w:r>
              <w:t xml:space="preserve">Wipe </w:t>
            </w:r>
            <w:proofErr w:type="spellStart"/>
            <w:r>
              <w:t>Alls</w:t>
            </w:r>
            <w:proofErr w:type="spellEnd"/>
            <w:r>
              <w:t xml:space="preserve"> – Engineers</w:t>
            </w:r>
          </w:p>
        </w:tc>
        <w:tc>
          <w:tcPr>
            <w:tcW w:w="1598" w:type="dxa"/>
            <w:gridSpan w:val="2"/>
          </w:tcPr>
          <w:p w:rsidR="007D6C56" w:rsidRDefault="00072F52" w:rsidP="00F30E26">
            <w:pPr>
              <w:pStyle w:val="Table"/>
              <w:jc w:val="right"/>
            </w:pPr>
            <w:r>
              <w:t>94.72</w:t>
            </w:r>
          </w:p>
        </w:tc>
      </w:tr>
      <w:tr w:rsidR="00072F52" w:rsidTr="00F30E26">
        <w:tc>
          <w:tcPr>
            <w:tcW w:w="3989" w:type="dxa"/>
          </w:tcPr>
          <w:p w:rsidR="00072F52" w:rsidRDefault="00072F52" w:rsidP="00946FA4">
            <w:pPr>
              <w:pStyle w:val="Table"/>
            </w:pPr>
            <w:r>
              <w:t>Vermeer of Southern Ohio, Inc.</w:t>
            </w:r>
          </w:p>
        </w:tc>
        <w:tc>
          <w:tcPr>
            <w:tcW w:w="979" w:type="dxa"/>
          </w:tcPr>
          <w:p w:rsidR="00072F52" w:rsidRDefault="00072F52" w:rsidP="00072F52">
            <w:pPr>
              <w:pStyle w:val="Table"/>
              <w:jc w:val="center"/>
            </w:pPr>
          </w:p>
        </w:tc>
        <w:tc>
          <w:tcPr>
            <w:tcW w:w="3514" w:type="dxa"/>
          </w:tcPr>
          <w:p w:rsidR="00072F52" w:rsidRDefault="00072F52" w:rsidP="00F30E26">
            <w:pPr>
              <w:pStyle w:val="Table"/>
            </w:pPr>
            <w:r>
              <w:t>Parts for Brush Chipper #108 – Engineer</w:t>
            </w:r>
          </w:p>
        </w:tc>
        <w:tc>
          <w:tcPr>
            <w:tcW w:w="1598" w:type="dxa"/>
            <w:gridSpan w:val="2"/>
          </w:tcPr>
          <w:p w:rsidR="00072F52" w:rsidRDefault="00072F52" w:rsidP="00F30E26">
            <w:pPr>
              <w:pStyle w:val="Table"/>
              <w:jc w:val="right"/>
            </w:pPr>
            <w:r>
              <w:t>522.85</w:t>
            </w:r>
          </w:p>
        </w:tc>
      </w:tr>
      <w:tr w:rsidR="00072F52" w:rsidTr="00F30E26">
        <w:tc>
          <w:tcPr>
            <w:tcW w:w="3989" w:type="dxa"/>
          </w:tcPr>
          <w:p w:rsidR="00072F52" w:rsidRDefault="00072F52" w:rsidP="00946FA4">
            <w:pPr>
              <w:pStyle w:val="Table"/>
            </w:pPr>
            <w:r>
              <w:t>RH Fire Extinguisher Service</w:t>
            </w:r>
          </w:p>
        </w:tc>
        <w:tc>
          <w:tcPr>
            <w:tcW w:w="979" w:type="dxa"/>
          </w:tcPr>
          <w:p w:rsidR="00072F52" w:rsidRDefault="00072F52" w:rsidP="00F30E26">
            <w:pPr>
              <w:pStyle w:val="Table"/>
              <w:jc w:val="center"/>
            </w:pPr>
            <w:r>
              <w:t>1365</w:t>
            </w:r>
          </w:p>
        </w:tc>
        <w:tc>
          <w:tcPr>
            <w:tcW w:w="3514" w:type="dxa"/>
          </w:tcPr>
          <w:p w:rsidR="00072F52" w:rsidRDefault="00072F52" w:rsidP="00F30E26">
            <w:pPr>
              <w:pStyle w:val="Table"/>
            </w:pPr>
            <w:r>
              <w:t>Service – Engineer</w:t>
            </w:r>
          </w:p>
        </w:tc>
        <w:tc>
          <w:tcPr>
            <w:tcW w:w="1598" w:type="dxa"/>
            <w:gridSpan w:val="2"/>
          </w:tcPr>
          <w:p w:rsidR="00072F52" w:rsidRDefault="00072F52" w:rsidP="00F30E26">
            <w:pPr>
              <w:pStyle w:val="Table"/>
              <w:jc w:val="right"/>
            </w:pPr>
            <w:r>
              <w:t>317.00</w:t>
            </w:r>
          </w:p>
        </w:tc>
      </w:tr>
      <w:tr w:rsidR="00072F52" w:rsidTr="00F30E26">
        <w:tc>
          <w:tcPr>
            <w:tcW w:w="3989" w:type="dxa"/>
          </w:tcPr>
          <w:p w:rsidR="00072F52" w:rsidRDefault="00072F52" w:rsidP="00946FA4">
            <w:pPr>
              <w:pStyle w:val="Table"/>
            </w:pPr>
            <w:r>
              <w:t>A.L. Patterson, Inc.</w:t>
            </w:r>
          </w:p>
        </w:tc>
        <w:tc>
          <w:tcPr>
            <w:tcW w:w="979" w:type="dxa"/>
          </w:tcPr>
          <w:p w:rsidR="00072F52" w:rsidRDefault="00072F52" w:rsidP="00F30E26">
            <w:pPr>
              <w:pStyle w:val="Table"/>
              <w:jc w:val="center"/>
            </w:pPr>
            <w:r>
              <w:t>1366</w:t>
            </w:r>
          </w:p>
        </w:tc>
        <w:tc>
          <w:tcPr>
            <w:tcW w:w="3514" w:type="dxa"/>
          </w:tcPr>
          <w:p w:rsidR="00072F52" w:rsidRDefault="00072F52" w:rsidP="00F30E26">
            <w:pPr>
              <w:pStyle w:val="Table"/>
            </w:pPr>
            <w:r>
              <w:t xml:space="preserve">9x12 </w:t>
            </w:r>
            <w:proofErr w:type="spellStart"/>
            <w:r>
              <w:t>Sonovoid</w:t>
            </w:r>
            <w:proofErr w:type="spellEnd"/>
            <w:r>
              <w:t xml:space="preserve"> – Engineer</w:t>
            </w:r>
          </w:p>
        </w:tc>
        <w:tc>
          <w:tcPr>
            <w:tcW w:w="1598" w:type="dxa"/>
            <w:gridSpan w:val="2"/>
          </w:tcPr>
          <w:p w:rsidR="00072F52" w:rsidRDefault="00072F52" w:rsidP="00F30E26">
            <w:pPr>
              <w:pStyle w:val="Table"/>
              <w:jc w:val="right"/>
            </w:pPr>
            <w:r>
              <w:t>4,701.00</w:t>
            </w:r>
          </w:p>
        </w:tc>
      </w:tr>
      <w:tr w:rsidR="00072F52" w:rsidTr="00F30E26">
        <w:tc>
          <w:tcPr>
            <w:tcW w:w="3989" w:type="dxa"/>
          </w:tcPr>
          <w:p w:rsidR="00072F52" w:rsidRDefault="00072F52" w:rsidP="00946FA4">
            <w:pPr>
              <w:pStyle w:val="Table"/>
            </w:pPr>
            <w:r>
              <w:t>Goss Supply Co.</w:t>
            </w:r>
          </w:p>
        </w:tc>
        <w:tc>
          <w:tcPr>
            <w:tcW w:w="979" w:type="dxa"/>
          </w:tcPr>
          <w:p w:rsidR="00072F52" w:rsidRDefault="00072F52" w:rsidP="00F30E26">
            <w:pPr>
              <w:pStyle w:val="Table"/>
              <w:jc w:val="center"/>
            </w:pPr>
            <w:r>
              <w:t>1367</w:t>
            </w:r>
          </w:p>
        </w:tc>
        <w:tc>
          <w:tcPr>
            <w:tcW w:w="3514" w:type="dxa"/>
          </w:tcPr>
          <w:p w:rsidR="00072F52" w:rsidRDefault="00072F52" w:rsidP="00F30E26">
            <w:pPr>
              <w:pStyle w:val="Table"/>
            </w:pPr>
            <w:r>
              <w:t>Wire Bag Ties – Engineer</w:t>
            </w:r>
          </w:p>
        </w:tc>
        <w:tc>
          <w:tcPr>
            <w:tcW w:w="1598" w:type="dxa"/>
            <w:gridSpan w:val="2"/>
          </w:tcPr>
          <w:p w:rsidR="00072F52" w:rsidRDefault="00072F52" w:rsidP="00F30E26">
            <w:pPr>
              <w:pStyle w:val="Table"/>
              <w:jc w:val="right"/>
            </w:pPr>
            <w:r>
              <w:t>394.68</w:t>
            </w:r>
          </w:p>
        </w:tc>
      </w:tr>
      <w:tr w:rsidR="00072F52" w:rsidTr="00F30E26">
        <w:tc>
          <w:tcPr>
            <w:tcW w:w="3989" w:type="dxa"/>
          </w:tcPr>
          <w:p w:rsidR="00072F52" w:rsidRDefault="00072F52" w:rsidP="00946FA4">
            <w:pPr>
              <w:pStyle w:val="Table"/>
            </w:pPr>
            <w:r>
              <w:t>Fastenal Co.</w:t>
            </w:r>
          </w:p>
        </w:tc>
        <w:tc>
          <w:tcPr>
            <w:tcW w:w="979" w:type="dxa"/>
          </w:tcPr>
          <w:p w:rsidR="00072F52" w:rsidRDefault="00072F52" w:rsidP="00F30E26">
            <w:pPr>
              <w:pStyle w:val="Table"/>
              <w:jc w:val="center"/>
            </w:pPr>
            <w:r>
              <w:t>1368</w:t>
            </w:r>
          </w:p>
        </w:tc>
        <w:tc>
          <w:tcPr>
            <w:tcW w:w="3514" w:type="dxa"/>
          </w:tcPr>
          <w:p w:rsidR="00072F52" w:rsidRDefault="00072F52" w:rsidP="00F30E26">
            <w:pPr>
              <w:pStyle w:val="Table"/>
            </w:pPr>
            <w:r>
              <w:t>Duct Straps – Engineer</w:t>
            </w:r>
          </w:p>
        </w:tc>
        <w:tc>
          <w:tcPr>
            <w:tcW w:w="1598" w:type="dxa"/>
            <w:gridSpan w:val="2"/>
          </w:tcPr>
          <w:p w:rsidR="00A1340F" w:rsidRDefault="00072F52" w:rsidP="00A1340F">
            <w:pPr>
              <w:pStyle w:val="Table"/>
              <w:jc w:val="right"/>
            </w:pPr>
            <w:r>
              <w:t>219.45</w:t>
            </w:r>
          </w:p>
        </w:tc>
      </w:tr>
      <w:tr w:rsidR="00072F52" w:rsidTr="00F30E26">
        <w:tc>
          <w:tcPr>
            <w:tcW w:w="3989" w:type="dxa"/>
          </w:tcPr>
          <w:p w:rsidR="00072F52" w:rsidRDefault="00072F52" w:rsidP="00946FA4">
            <w:pPr>
              <w:pStyle w:val="Table"/>
            </w:pPr>
            <w:r>
              <w:t>Jonah Saving</w:t>
            </w:r>
          </w:p>
        </w:tc>
        <w:tc>
          <w:tcPr>
            <w:tcW w:w="979" w:type="dxa"/>
          </w:tcPr>
          <w:p w:rsidR="00072F52" w:rsidRDefault="00072F52" w:rsidP="00F30E26">
            <w:pPr>
              <w:pStyle w:val="Table"/>
              <w:jc w:val="center"/>
            </w:pPr>
            <w:r>
              <w:t>1369</w:t>
            </w:r>
          </w:p>
        </w:tc>
        <w:tc>
          <w:tcPr>
            <w:tcW w:w="3514" w:type="dxa"/>
          </w:tcPr>
          <w:p w:rsidR="00072F52" w:rsidRDefault="00072F52" w:rsidP="00F30E26">
            <w:pPr>
              <w:pStyle w:val="Table"/>
            </w:pPr>
            <w:r>
              <w:t>Reimb. For Cell Phone – Juvenile Ct.</w:t>
            </w:r>
          </w:p>
        </w:tc>
        <w:tc>
          <w:tcPr>
            <w:tcW w:w="1598" w:type="dxa"/>
            <w:gridSpan w:val="2"/>
          </w:tcPr>
          <w:p w:rsidR="00072F52" w:rsidRDefault="00072F52" w:rsidP="00F30E26">
            <w:pPr>
              <w:pStyle w:val="Table"/>
              <w:jc w:val="right"/>
            </w:pPr>
            <w:r>
              <w:t>111.12</w:t>
            </w:r>
          </w:p>
        </w:tc>
      </w:tr>
      <w:tr w:rsidR="00072F52" w:rsidTr="00F30E26">
        <w:tc>
          <w:tcPr>
            <w:tcW w:w="3989" w:type="dxa"/>
          </w:tcPr>
          <w:p w:rsidR="00072F52" w:rsidRDefault="00072F52" w:rsidP="00946FA4">
            <w:pPr>
              <w:pStyle w:val="Table"/>
            </w:pPr>
            <w:r>
              <w:t xml:space="preserve">Jordyn </w:t>
            </w:r>
            <w:proofErr w:type="spellStart"/>
            <w:r>
              <w:t>Hynus</w:t>
            </w:r>
            <w:proofErr w:type="spellEnd"/>
          </w:p>
        </w:tc>
        <w:tc>
          <w:tcPr>
            <w:tcW w:w="979" w:type="dxa"/>
          </w:tcPr>
          <w:p w:rsidR="00072F52" w:rsidRDefault="00072F52" w:rsidP="00F30E26">
            <w:pPr>
              <w:pStyle w:val="Table"/>
              <w:jc w:val="center"/>
            </w:pPr>
            <w:r>
              <w:t>1370</w:t>
            </w:r>
          </w:p>
        </w:tc>
        <w:tc>
          <w:tcPr>
            <w:tcW w:w="3514" w:type="dxa"/>
          </w:tcPr>
          <w:p w:rsidR="00072F52" w:rsidRDefault="00072F52" w:rsidP="00F30E26">
            <w:pPr>
              <w:pStyle w:val="Table"/>
            </w:pPr>
            <w:r>
              <w:t>Mileage – Juvenile Ct.</w:t>
            </w:r>
          </w:p>
        </w:tc>
        <w:tc>
          <w:tcPr>
            <w:tcW w:w="1598" w:type="dxa"/>
            <w:gridSpan w:val="2"/>
          </w:tcPr>
          <w:p w:rsidR="00A1340F" w:rsidRDefault="00072F52" w:rsidP="00A1340F">
            <w:pPr>
              <w:pStyle w:val="Table"/>
              <w:jc w:val="right"/>
            </w:pPr>
            <w:r>
              <w:t>26.14</w:t>
            </w:r>
          </w:p>
        </w:tc>
      </w:tr>
      <w:tr w:rsidR="00A1340F" w:rsidTr="00F30E26">
        <w:tc>
          <w:tcPr>
            <w:tcW w:w="3989" w:type="dxa"/>
          </w:tcPr>
          <w:p w:rsidR="00A1340F" w:rsidRDefault="001560F2" w:rsidP="00946FA4">
            <w:pPr>
              <w:pStyle w:val="Table"/>
            </w:pPr>
            <w:r>
              <w:t>Citizens Bank</w:t>
            </w:r>
          </w:p>
        </w:tc>
        <w:tc>
          <w:tcPr>
            <w:tcW w:w="979" w:type="dxa"/>
          </w:tcPr>
          <w:p w:rsidR="00A1340F" w:rsidRDefault="001560F2" w:rsidP="00F30E26">
            <w:pPr>
              <w:pStyle w:val="Table"/>
              <w:jc w:val="center"/>
            </w:pPr>
            <w:r>
              <w:t>1371</w:t>
            </w:r>
          </w:p>
        </w:tc>
        <w:tc>
          <w:tcPr>
            <w:tcW w:w="3514" w:type="dxa"/>
          </w:tcPr>
          <w:p w:rsidR="00A1340F" w:rsidRDefault="001560F2" w:rsidP="00F30E26">
            <w:pPr>
              <w:pStyle w:val="Table"/>
            </w:pPr>
            <w:r>
              <w:t>Supplies-Deposit to Debit – 911</w:t>
            </w:r>
          </w:p>
        </w:tc>
        <w:tc>
          <w:tcPr>
            <w:tcW w:w="1598" w:type="dxa"/>
            <w:gridSpan w:val="2"/>
          </w:tcPr>
          <w:p w:rsidR="00A1340F" w:rsidRDefault="001560F2" w:rsidP="00A1340F">
            <w:pPr>
              <w:pStyle w:val="Table"/>
              <w:jc w:val="right"/>
            </w:pPr>
            <w:r>
              <w:t>200.00</w:t>
            </w:r>
          </w:p>
        </w:tc>
      </w:tr>
      <w:tr w:rsidR="00F30E26" w:rsidRPr="00F30E26" w:rsidTr="00F30E26">
        <w:tc>
          <w:tcPr>
            <w:tcW w:w="8640" w:type="dxa"/>
            <w:gridSpan w:val="4"/>
          </w:tcPr>
          <w:p w:rsidR="00F30E26" w:rsidRPr="00F30E26" w:rsidRDefault="004226F3" w:rsidP="00F30E26">
            <w:pPr>
              <w:pStyle w:val="Table"/>
              <w:rPr>
                <w:b/>
              </w:rPr>
            </w:pPr>
            <w:r>
              <w:rPr>
                <w:b/>
              </w:rPr>
              <w:t xml:space="preserve">County, </w:t>
            </w:r>
            <w:proofErr w:type="spellStart"/>
            <w:r>
              <w:rPr>
                <w:b/>
              </w:rPr>
              <w:t>Treas-Delinq</w:t>
            </w:r>
            <w:proofErr w:type="spellEnd"/>
            <w:r>
              <w:rPr>
                <w:b/>
              </w:rPr>
              <w:t xml:space="preserve"> Re Tax Assess, Dog &amp; Kennel, Indigent Guardianship, Special Projects-Common Pleas, Juvenile Court Computer, Soil &amp; Water Conservation, Special Projects- </w:t>
            </w:r>
            <w:proofErr w:type="spellStart"/>
            <w:r>
              <w:rPr>
                <w:b/>
              </w:rPr>
              <w:t>Juv</w:t>
            </w:r>
            <w:proofErr w:type="spellEnd"/>
            <w:r>
              <w:rPr>
                <w:b/>
              </w:rPr>
              <w:t xml:space="preserve"> Ct, Hocking County Sewer District, HO CO Integrated </w:t>
            </w:r>
            <w:proofErr w:type="spellStart"/>
            <w:r>
              <w:rPr>
                <w:b/>
              </w:rPr>
              <w:t>Interv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CCA</w:t>
            </w:r>
            <w:proofErr w:type="spellEnd"/>
            <w:r>
              <w:rPr>
                <w:b/>
              </w:rPr>
              <w:t>, Hocking County 911, Senior Citizens, LEPC Grant, OHTF</w:t>
            </w:r>
            <w:r w:rsidR="001A582A">
              <w:rPr>
                <w:b/>
              </w:rPr>
              <w:t xml:space="preserve"> 2015, CDBG Home 2015, CDBG Chip</w:t>
            </w:r>
            <w:r>
              <w:rPr>
                <w:b/>
              </w:rPr>
              <w:t xml:space="preserve"> 2015, Hocking CO Emergency Management, Family and Children First, Auto Gas</w:t>
            </w: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F30E26" w:rsidRPr="00F30E26" w:rsidRDefault="001560F2" w:rsidP="00F30E26">
            <w:pPr>
              <w:pStyle w:val="Table"/>
              <w:jc w:val="right"/>
              <w:rPr>
                <w:b/>
              </w:rPr>
            </w:pPr>
            <w:r>
              <w:rPr>
                <w:b/>
              </w:rPr>
              <w:t>$92,0</w:t>
            </w:r>
            <w:r w:rsidR="004226F3">
              <w:rPr>
                <w:b/>
              </w:rPr>
              <w:t>93.39</w:t>
            </w:r>
          </w:p>
        </w:tc>
      </w:tr>
    </w:tbl>
    <w:p w:rsidR="00487905" w:rsidRDefault="00487905" w:rsidP="00487905">
      <w:pPr>
        <w:rPr>
          <w:szCs w:val="24"/>
        </w:rPr>
      </w:pPr>
      <w:r w:rsidRPr="00173409">
        <w:rPr>
          <w:b/>
          <w:szCs w:val="24"/>
          <w:u w:val="single"/>
        </w:rPr>
        <w:t>EXECUTIVE SESSION:</w:t>
      </w:r>
      <w:r w:rsidRPr="00173409">
        <w:rPr>
          <w:szCs w:val="24"/>
        </w:rPr>
        <w:t xml:space="preserve"> Motion by Larry Dicken and seconded by Jeff Dickerson to enter</w:t>
      </w:r>
      <w:r>
        <w:rPr>
          <w:szCs w:val="24"/>
        </w:rPr>
        <w:t xml:space="preserve"> into Executive Session at 9:07AM</w:t>
      </w:r>
      <w:r w:rsidRPr="00173409">
        <w:rPr>
          <w:szCs w:val="24"/>
        </w:rPr>
        <w:t xml:space="preserve"> to discuss matters of personnel compensation</w:t>
      </w:r>
      <w:r>
        <w:rPr>
          <w:szCs w:val="24"/>
        </w:rPr>
        <w:t xml:space="preserve"> with Brian Wyskiver.</w:t>
      </w:r>
    </w:p>
    <w:p w:rsidR="00487905" w:rsidRPr="00173409" w:rsidRDefault="00487905" w:rsidP="00487905">
      <w:pPr>
        <w:rPr>
          <w:szCs w:val="24"/>
        </w:rPr>
      </w:pPr>
      <w:r w:rsidRPr="00173409">
        <w:rPr>
          <w:szCs w:val="24"/>
        </w:rPr>
        <w:t>Roll Call: Dicken, yea, Dickerson, yea, Ogle, yea.</w:t>
      </w:r>
    </w:p>
    <w:p w:rsidR="00487905" w:rsidRDefault="00487905" w:rsidP="00487905">
      <w:pPr>
        <w:rPr>
          <w:szCs w:val="24"/>
        </w:rPr>
      </w:pPr>
      <w:r w:rsidRPr="00173409">
        <w:rPr>
          <w:b/>
          <w:szCs w:val="24"/>
          <w:u w:val="single"/>
        </w:rPr>
        <w:t>EXIT EXECUTIVE SESSION:</w:t>
      </w:r>
      <w:r w:rsidRPr="00173409">
        <w:rPr>
          <w:szCs w:val="24"/>
        </w:rPr>
        <w:t xml:space="preserve"> Motion by Jeff Dickerson and seconded by Larry Dicken to</w:t>
      </w:r>
      <w:r>
        <w:rPr>
          <w:szCs w:val="24"/>
        </w:rPr>
        <w:t xml:space="preserve"> exit Executive Session at 9:20</w:t>
      </w:r>
      <w:r w:rsidRPr="00173409">
        <w:rPr>
          <w:szCs w:val="24"/>
        </w:rPr>
        <w:t>AM with no action taken.</w:t>
      </w:r>
    </w:p>
    <w:p w:rsidR="00487905" w:rsidRDefault="00487905" w:rsidP="00487905">
      <w:pPr>
        <w:rPr>
          <w:szCs w:val="24"/>
        </w:rPr>
      </w:pPr>
      <w:r w:rsidRPr="00173409">
        <w:rPr>
          <w:szCs w:val="24"/>
        </w:rPr>
        <w:t>Roll Call: Dicken, yea, Dickerson, yea, Ogle, yea.</w:t>
      </w:r>
    </w:p>
    <w:p w:rsidR="00487905" w:rsidRDefault="00487905" w:rsidP="00487905">
      <w:r>
        <w:rPr>
          <w:b/>
          <w:u w:val="single"/>
        </w:rPr>
        <w:t xml:space="preserve">AMEND </w:t>
      </w:r>
      <w:r w:rsidRPr="003E3D30">
        <w:rPr>
          <w:b/>
          <w:u w:val="single"/>
        </w:rPr>
        <w:t>AGENDA:</w:t>
      </w:r>
      <w:r w:rsidRPr="003E3D30">
        <w:t xml:space="preserve">  Motion by</w:t>
      </w:r>
      <w:r>
        <w:t xml:space="preserve"> Larry Dicken</w:t>
      </w:r>
      <w:r w:rsidRPr="003E3D30">
        <w:t xml:space="preserve"> seconded by</w:t>
      </w:r>
      <w:r>
        <w:t xml:space="preserve"> Jeff Dickerson to amend</w:t>
      </w:r>
      <w:r w:rsidRPr="003E3D30">
        <w:t xml:space="preserve"> the agenda</w:t>
      </w:r>
      <w:r>
        <w:t xml:space="preserve"> to add Bill Kaeppner to represent Kim Myers at 9:21AM.</w:t>
      </w:r>
    </w:p>
    <w:p w:rsidR="00487905" w:rsidRDefault="00487905" w:rsidP="00487905">
      <w:r w:rsidRPr="003E3D30">
        <w:t>Vote:</w:t>
      </w:r>
      <w:r>
        <w:t xml:space="preserve"> Dicken, yea, Dickerson, yea, Ogle, yea.</w:t>
      </w:r>
    </w:p>
    <w:p w:rsidR="00487905" w:rsidRDefault="00487905" w:rsidP="00487905">
      <w:r>
        <w:rPr>
          <w:b/>
          <w:u w:val="single"/>
        </w:rPr>
        <w:t>ATV – HAYDENVILLE:</w:t>
      </w:r>
      <w:r>
        <w:t xml:space="preserve"> County resident Bill Kaeppner spoke on behalf of Kim Myers requesting to add Haydenville Road – CR25 to the Townships ATV friendly designation</w:t>
      </w:r>
      <w:r w:rsidR="00526D6E">
        <w:t>.</w:t>
      </w:r>
      <w:r>
        <w:t xml:space="preserve"> </w:t>
      </w:r>
    </w:p>
    <w:p w:rsidR="000D1BE4" w:rsidRDefault="000D1BE4" w:rsidP="00487905">
      <w:r>
        <w:rPr>
          <w:b/>
          <w:u w:val="single"/>
        </w:rPr>
        <w:t>ADDENDUM TO HAYDENVILLE ATV:</w:t>
      </w:r>
      <w:r>
        <w:t xml:space="preserve"> Motion by Larry Dicken and seconded by Jeff Dickerson to keep the original Haydenville ATV resolution and to extend the limits being fromT-335 on the east to the Haydenville Town sign to the west just past Township Road 39/</w:t>
      </w:r>
      <w:proofErr w:type="spellStart"/>
      <w:r>
        <w:t>Purdum</w:t>
      </w:r>
      <w:proofErr w:type="spellEnd"/>
      <w:r>
        <w:t xml:space="preserve"> Road.</w:t>
      </w:r>
    </w:p>
    <w:p w:rsidR="000D1BE4" w:rsidRDefault="000D1BE4" w:rsidP="00487905">
      <w:r>
        <w:t>Vote: Dicken, yea, Dickerson, yea, Ogle, yea.</w:t>
      </w:r>
    </w:p>
    <w:p w:rsidR="00185602" w:rsidRDefault="00185602" w:rsidP="00185602">
      <w:r w:rsidRPr="00E35ACC">
        <w:rPr>
          <w:b/>
          <w:u w:val="single"/>
        </w:rPr>
        <w:t>DOG SHELTER REPORT:</w:t>
      </w:r>
      <w:r w:rsidRPr="00E35ACC">
        <w:t xml:space="preserve"> Motion by Larry Dicken and seconded by</w:t>
      </w:r>
      <w:r>
        <w:t xml:space="preserve"> Jeff Dickerson</w:t>
      </w:r>
      <w:r w:rsidRPr="00E35ACC">
        <w:t xml:space="preserve"> to approve the Dog Shelter Report for </w:t>
      </w:r>
      <w:r>
        <w:t>the week</w:t>
      </w:r>
      <w:r w:rsidRPr="00E35ACC">
        <w:t xml:space="preserve"> of </w:t>
      </w:r>
      <w:r>
        <w:t>4/11</w:t>
      </w:r>
      <w:r w:rsidRPr="00E35ACC">
        <w:t>/2016.</w:t>
      </w:r>
      <w:r>
        <w:t xml:space="preserve"> </w:t>
      </w:r>
    </w:p>
    <w:p w:rsidR="00185602" w:rsidRDefault="00185602" w:rsidP="00185602">
      <w:r w:rsidRPr="00C10AED">
        <w:t>Vote:</w:t>
      </w:r>
      <w:r>
        <w:t xml:space="preserve"> Dicken, yea, Dickerson, yea, Ogle, yea.</w:t>
      </w:r>
    </w:p>
    <w:p w:rsidR="00A35546" w:rsidRPr="000733ED" w:rsidRDefault="00A35546" w:rsidP="00A35546">
      <w:r>
        <w:rPr>
          <w:b/>
          <w:u w:val="single"/>
        </w:rPr>
        <w:t>APPROPRIATION TRANSFER</w:t>
      </w:r>
      <w:r w:rsidRPr="000733ED">
        <w:rPr>
          <w:b/>
          <w:u w:val="single"/>
        </w:rPr>
        <w:t>:</w:t>
      </w:r>
      <w:r w:rsidRPr="000733ED">
        <w:t xml:space="preserve"> Motion by </w:t>
      </w:r>
      <w:r>
        <w:t xml:space="preserve">Larry Dicken </w:t>
      </w:r>
      <w:r w:rsidRPr="000733ED">
        <w:t>and seconded by Jeff Dickerson to approve the f</w:t>
      </w:r>
      <w:r>
        <w:t>ollowing Appropriation Transfer:</w:t>
      </w:r>
    </w:p>
    <w:p w:rsidR="00A35546" w:rsidRDefault="00A35546" w:rsidP="00A35546">
      <w:r>
        <w:t>1) Common Pleas</w:t>
      </w:r>
      <w:r>
        <w:tab/>
      </w:r>
      <w:r>
        <w:tab/>
        <w:t>-</w:t>
      </w:r>
      <w:r>
        <w:tab/>
        <w:t>$100.00 from A02B09/Transcripts to A02B11/Foreign Judge Salaries</w:t>
      </w:r>
    </w:p>
    <w:p w:rsidR="00A35546" w:rsidRDefault="00A35546" w:rsidP="00A35546">
      <w:pPr>
        <w:rPr>
          <w:szCs w:val="24"/>
        </w:rPr>
      </w:pPr>
      <w:r w:rsidRPr="000733ED">
        <w:t>Vote: Dicken, yea</w:t>
      </w:r>
      <w:r>
        <w:t>,</w:t>
      </w:r>
      <w:r w:rsidRPr="00692964">
        <w:t xml:space="preserve"> </w:t>
      </w:r>
      <w:r w:rsidRPr="000733ED">
        <w:t>Dickerson, yea, Ogle, yea</w:t>
      </w:r>
      <w:r>
        <w:t>.</w:t>
      </w:r>
    </w:p>
    <w:p w:rsidR="00E12A30" w:rsidRPr="00F55BA2" w:rsidRDefault="00E12A30" w:rsidP="00E12A30">
      <w:r w:rsidRPr="00F55BA2">
        <w:rPr>
          <w:b/>
          <w:u w:val="single"/>
        </w:rPr>
        <w:t>ADDITIONAL APPROPRIATION:</w:t>
      </w:r>
      <w:r w:rsidRPr="00F55BA2">
        <w:t xml:space="preserve"> Motion by</w:t>
      </w:r>
      <w:r>
        <w:t xml:space="preserve"> </w:t>
      </w:r>
      <w:r w:rsidR="00A35546">
        <w:t>Jeff Dickerson</w:t>
      </w:r>
      <w:r w:rsidR="00A35546" w:rsidRPr="00F55BA2">
        <w:t xml:space="preserve"> </w:t>
      </w:r>
      <w:r w:rsidRPr="00F55BA2">
        <w:t xml:space="preserve">and seconded by </w:t>
      </w:r>
      <w:r w:rsidR="00A35546">
        <w:t xml:space="preserve">Larry Dicken </w:t>
      </w:r>
      <w:r w:rsidRPr="00F55BA2">
        <w:t>to approve the following Additional Appropriation:</w:t>
      </w:r>
    </w:p>
    <w:p w:rsidR="00E12A30" w:rsidRPr="00F55BA2" w:rsidRDefault="00E12A30" w:rsidP="00E12A30">
      <w:r w:rsidRPr="00F55BA2">
        <w:t xml:space="preserve">1) </w:t>
      </w:r>
      <w:r>
        <w:t>PSI Writer</w:t>
      </w:r>
      <w:r w:rsidRPr="00F55BA2">
        <w:tab/>
      </w:r>
      <w:r w:rsidRPr="00F55BA2">
        <w:tab/>
        <w:t>-</w:t>
      </w:r>
      <w:r w:rsidRPr="00F55BA2">
        <w:tab/>
        <w:t>$</w:t>
      </w:r>
      <w:r>
        <w:t>1,200.00</w:t>
      </w:r>
      <w:r w:rsidRPr="00F55BA2">
        <w:t xml:space="preserve"> to </w:t>
      </w:r>
      <w:r>
        <w:t>TT7203</w:t>
      </w:r>
      <w:r w:rsidRPr="00F55BA2">
        <w:t>/</w:t>
      </w:r>
      <w:r>
        <w:t>Supplies-Other</w:t>
      </w:r>
    </w:p>
    <w:p w:rsidR="00E12A30" w:rsidRDefault="00E12A30" w:rsidP="00E12A30">
      <w:r w:rsidRPr="00F55BA2">
        <w:t xml:space="preserve">Vote: </w:t>
      </w:r>
      <w:r>
        <w:t>Dicken, yea, Dickerson, yea, Ogle, yea</w:t>
      </w:r>
      <w:r w:rsidRPr="00F55BA2">
        <w:t>.</w:t>
      </w:r>
    </w:p>
    <w:p w:rsidR="00AD3534" w:rsidRPr="007C5F1E" w:rsidRDefault="00AD3534" w:rsidP="00AD3534">
      <w:r w:rsidRPr="007C5F1E">
        <w:rPr>
          <w:b/>
          <w:u w:val="single"/>
        </w:rPr>
        <w:t>ADVANCE</w:t>
      </w:r>
      <w:r w:rsidRPr="007C5F1E">
        <w:t>: Motion by Larry Dicken and seconded by Jeff Dickerson to approve the following Advance:</w:t>
      </w:r>
    </w:p>
    <w:p w:rsidR="00AD3534" w:rsidRPr="007C5F1E" w:rsidRDefault="00AD3534" w:rsidP="00AD3534">
      <w:r>
        <w:t>1) Sheriff</w:t>
      </w:r>
      <w:r>
        <w:tab/>
        <w:t>-</w:t>
      </w:r>
      <w:r>
        <w:tab/>
        <w:t>$10,000.00 from 0</w:t>
      </w:r>
      <w:r w:rsidRPr="007C5F1E">
        <w:t>01/County to 083/JAG</w:t>
      </w:r>
    </w:p>
    <w:p w:rsidR="00AD3534" w:rsidRDefault="00AD3534" w:rsidP="00AD3534">
      <w:r w:rsidRPr="007C5F1E">
        <w:t>Vote: Dicken, yea, Dickerson, yea, Ogle, yea.</w:t>
      </w:r>
    </w:p>
    <w:p w:rsidR="003C7D14" w:rsidRDefault="009B13F8" w:rsidP="00E12A30">
      <w:r>
        <w:rPr>
          <w:b/>
          <w:u w:val="single"/>
        </w:rPr>
        <w:t>DISCUSSION:</w:t>
      </w:r>
      <w:r>
        <w:t xml:space="preserve"> </w:t>
      </w:r>
      <w:r w:rsidR="003C7D14">
        <w:t>Commissioner Dicken gave an update on the procurement cards and said that the policy, the RFP and sample resolution would be sent to the County Prosecutor.</w:t>
      </w:r>
    </w:p>
    <w:p w:rsidR="008F100B" w:rsidRDefault="003C7D14" w:rsidP="00E12A30">
      <w:r>
        <w:t xml:space="preserve">Commissioner Dickerson gave a reminder of </w:t>
      </w:r>
      <w:r w:rsidR="008F100B">
        <w:t xml:space="preserve">that the </w:t>
      </w:r>
      <w:r>
        <w:t>Logan Town Center</w:t>
      </w:r>
      <w:r w:rsidR="008F100B">
        <w:t xml:space="preserve"> is having a</w:t>
      </w:r>
      <w:r>
        <w:t xml:space="preserve"> </w:t>
      </w:r>
      <w:r w:rsidR="008F100B">
        <w:t xml:space="preserve">bicentennial fundraiser </w:t>
      </w:r>
      <w:r>
        <w:t>dinner</w:t>
      </w:r>
      <w:r w:rsidR="008F100B">
        <w:t xml:space="preserve"> and </w:t>
      </w:r>
      <w:r>
        <w:t>pie/cake auction to be held at the SHSC on Friday starting at 4:00</w:t>
      </w:r>
      <w:r w:rsidR="005500A7">
        <w:t>PM</w:t>
      </w:r>
      <w:r w:rsidR="008F100B">
        <w:t>.</w:t>
      </w:r>
    </w:p>
    <w:p w:rsidR="008F100B" w:rsidRDefault="008F100B" w:rsidP="00E12A30">
      <w:r>
        <w:t xml:space="preserve">Commissioner Dickerson also commented the mock disaster was a success and all the </w:t>
      </w:r>
      <w:r w:rsidR="00616048">
        <w:t>participants did</w:t>
      </w:r>
      <w:r>
        <w:t xml:space="preserve"> a wonderful job.</w:t>
      </w:r>
    </w:p>
    <w:p w:rsidR="00AD3534" w:rsidRDefault="00AD3534" w:rsidP="00E12A30">
      <w:r>
        <w:t xml:space="preserve">Commissioner Dicken gave an update on the Rockbridge sewer issue that </w:t>
      </w:r>
      <w:proofErr w:type="spellStart"/>
      <w:r>
        <w:t>Driere</w:t>
      </w:r>
      <w:proofErr w:type="spellEnd"/>
      <w:r>
        <w:t xml:space="preserve"> and </w:t>
      </w:r>
      <w:proofErr w:type="spellStart"/>
      <w:r>
        <w:t>Mallor</w:t>
      </w:r>
      <w:proofErr w:type="spellEnd"/>
      <w:r>
        <w:t xml:space="preserve"> are working on the system.</w:t>
      </w:r>
    </w:p>
    <w:p w:rsidR="00AD3534" w:rsidRDefault="00AD3534" w:rsidP="00E12A30">
      <w:r>
        <w:t>Bruce Ebert of the Farm Bureau invited the commissioners to their breakfast on the 2</w:t>
      </w:r>
      <w:r w:rsidR="00E11CD6">
        <w:t>8</w:t>
      </w:r>
      <w:bookmarkStart w:id="0" w:name="_GoBack"/>
      <w:bookmarkEnd w:id="0"/>
      <w:r w:rsidRPr="00AD3534">
        <w:rPr>
          <w:vertAlign w:val="superscript"/>
        </w:rPr>
        <w:t>th</w:t>
      </w:r>
      <w:r>
        <w:t xml:space="preserve"> at 7:00AM.</w:t>
      </w:r>
    </w:p>
    <w:p w:rsidR="00AD3534" w:rsidRDefault="00AD3534" w:rsidP="00E12A30">
      <w:r>
        <w:rPr>
          <w:b/>
          <w:u w:val="single"/>
        </w:rPr>
        <w:t>PUBLIC COMMENT:</w:t>
      </w:r>
      <w:r>
        <w:t xml:space="preserve"> County resident Bill Kaeppner commented that </w:t>
      </w:r>
      <w:r w:rsidR="001A762A">
        <w:t xml:space="preserve">the </w:t>
      </w:r>
      <w:r w:rsidR="00C51099">
        <w:t>ticket</w:t>
      </w:r>
      <w:r w:rsidR="001A762A">
        <w:t>s</w:t>
      </w:r>
      <w:r w:rsidR="00C51099">
        <w:t xml:space="preserve"> given over last weekend were $</w:t>
      </w:r>
      <w:r>
        <w:t xml:space="preserve">125 </w:t>
      </w:r>
      <w:r w:rsidR="001A762A">
        <w:t>each</w:t>
      </w:r>
      <w:r>
        <w:t xml:space="preserve"> to ATV riders</w:t>
      </w:r>
      <w:r w:rsidR="001A762A">
        <w:t xml:space="preserve"> on legal roads</w:t>
      </w:r>
      <w:r>
        <w:t>.</w:t>
      </w:r>
    </w:p>
    <w:p w:rsidR="00AD3534" w:rsidRDefault="00AD3534" w:rsidP="00E12A30">
      <w:r>
        <w:t>County resident Jim Kalklosch asked did the procurement cards choice include American Express. Commissioner Dicken said no.</w:t>
      </w:r>
    </w:p>
    <w:p w:rsidR="00AD3534" w:rsidRDefault="00AD3534" w:rsidP="00AD3534">
      <w:pPr>
        <w:rPr>
          <w:szCs w:val="24"/>
        </w:rPr>
      </w:pPr>
      <w:r w:rsidRPr="00173409">
        <w:rPr>
          <w:b/>
          <w:szCs w:val="24"/>
          <w:u w:val="single"/>
        </w:rPr>
        <w:t>EXECUTIVE SESSION:</w:t>
      </w:r>
      <w:r w:rsidRPr="00173409">
        <w:rPr>
          <w:szCs w:val="24"/>
        </w:rPr>
        <w:t xml:space="preserve"> Motion by Larry Dicken and seconded by Jeff Dickerson to enter</w:t>
      </w:r>
      <w:r>
        <w:rPr>
          <w:szCs w:val="24"/>
        </w:rPr>
        <w:t xml:space="preserve"> into Executive Session at 9:55AM</w:t>
      </w:r>
      <w:r w:rsidRPr="00173409">
        <w:rPr>
          <w:szCs w:val="24"/>
        </w:rPr>
        <w:t xml:space="preserve"> to discuss matters of personnel compensation</w:t>
      </w:r>
      <w:r w:rsidR="00526D6E">
        <w:rPr>
          <w:szCs w:val="24"/>
        </w:rPr>
        <w:t>.</w:t>
      </w:r>
    </w:p>
    <w:p w:rsidR="00AD3534" w:rsidRPr="00173409" w:rsidRDefault="00AD3534" w:rsidP="00AD3534">
      <w:pPr>
        <w:rPr>
          <w:szCs w:val="24"/>
        </w:rPr>
      </w:pPr>
      <w:r w:rsidRPr="00173409">
        <w:rPr>
          <w:szCs w:val="24"/>
        </w:rPr>
        <w:t>Roll Call: Dicken, yea, Dickerson, yea, Ogle, yea.</w:t>
      </w:r>
    </w:p>
    <w:p w:rsidR="00AD3534" w:rsidRDefault="00AD3534" w:rsidP="00AD3534">
      <w:pPr>
        <w:rPr>
          <w:szCs w:val="24"/>
        </w:rPr>
      </w:pPr>
      <w:r w:rsidRPr="00173409">
        <w:rPr>
          <w:b/>
          <w:szCs w:val="24"/>
          <w:u w:val="single"/>
        </w:rPr>
        <w:t>EXIT EXECUTIVE SESSION:</w:t>
      </w:r>
      <w:r w:rsidRPr="00173409">
        <w:rPr>
          <w:szCs w:val="24"/>
        </w:rPr>
        <w:t xml:space="preserve"> Motion by Jeff Dickerson and seconded by Larry Dicken to</w:t>
      </w:r>
      <w:r>
        <w:rPr>
          <w:szCs w:val="24"/>
        </w:rPr>
        <w:t xml:space="preserve"> exit Executive Session at 10:15</w:t>
      </w:r>
      <w:r w:rsidRPr="00173409">
        <w:rPr>
          <w:szCs w:val="24"/>
        </w:rPr>
        <w:t>AM with no action taken.</w:t>
      </w:r>
    </w:p>
    <w:p w:rsidR="00AD3534" w:rsidRDefault="00AD3534" w:rsidP="00AD3534">
      <w:pPr>
        <w:rPr>
          <w:szCs w:val="24"/>
        </w:rPr>
      </w:pPr>
      <w:r w:rsidRPr="00173409">
        <w:rPr>
          <w:szCs w:val="24"/>
        </w:rPr>
        <w:t>Roll Call: Dicken, yea, Dickerson, yea, Ogle, yea.</w:t>
      </w:r>
    </w:p>
    <w:p w:rsidR="00757966" w:rsidRDefault="00757966" w:rsidP="00AD3534">
      <w:pPr>
        <w:rPr>
          <w:szCs w:val="24"/>
        </w:rPr>
      </w:pPr>
      <w:r>
        <w:rPr>
          <w:b/>
          <w:szCs w:val="24"/>
          <w:u w:val="single"/>
        </w:rPr>
        <w:t>ADJOURNMENT:</w:t>
      </w:r>
      <w:r>
        <w:rPr>
          <w:szCs w:val="24"/>
        </w:rPr>
        <w:t xml:space="preserve"> Motion by Larry Dicken and seconded by Jeff D</w:t>
      </w:r>
      <w:r w:rsidR="00526D6E">
        <w:rPr>
          <w:szCs w:val="24"/>
        </w:rPr>
        <w:t>ickerson</w:t>
      </w:r>
      <w:r>
        <w:rPr>
          <w:szCs w:val="24"/>
        </w:rPr>
        <w:t xml:space="preserve"> to adjourn the meeting.</w:t>
      </w:r>
    </w:p>
    <w:p w:rsidR="00F30E26" w:rsidRDefault="00757966">
      <w:r>
        <w:rPr>
          <w:szCs w:val="24"/>
        </w:rPr>
        <w:t>Vote: Dicken, yea, Dickerson, yea, Ogle, yea.</w:t>
      </w:r>
    </w:p>
    <w:tbl>
      <w:tblPr>
        <w:tblStyle w:val="TableGrid"/>
        <w:tblW w:w="4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3"/>
        <w:gridCol w:w="812"/>
        <w:gridCol w:w="4501"/>
      </w:tblGrid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Board of Hocking County Commissioners</w:t>
            </w: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10465" w:type="dxa"/>
            <w:gridSpan w:val="3"/>
          </w:tcPr>
          <w:p w:rsidR="00977855" w:rsidRDefault="00977855" w:rsidP="00155FC0">
            <w:pPr>
              <w:pStyle w:val="Signatures"/>
            </w:pPr>
            <w:r>
              <w:t xml:space="preserve">This is to certify that the above is the true action taken by this Board of Hocking County Commissioners at a regular meeting of the Board held on </w:t>
            </w:r>
            <w:r w:rsidR="00155FC0">
              <w:t>April 21</w:t>
            </w:r>
            <w:r>
              <w:t>, 201</w:t>
            </w:r>
            <w:r w:rsidR="00DF3178">
              <w:t>6</w:t>
            </w:r>
            <w:r>
              <w:t>.</w:t>
            </w: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DF3178">
            <w:pPr>
              <w:pStyle w:val="Signatures"/>
            </w:pPr>
            <w:r>
              <w:t xml:space="preserve">Sandy Ogle, </w:t>
            </w:r>
            <w:r w:rsidR="00977855">
              <w:t>President</w:t>
            </w:r>
          </w:p>
        </w:tc>
      </w:tr>
    </w:tbl>
    <w:p w:rsidR="00BF2B03" w:rsidRDefault="00BF2B03">
      <w:pPr>
        <w:pStyle w:val="Signatures"/>
        <w:tabs>
          <w:tab w:val="clear" w:pos="4680"/>
        </w:tabs>
      </w:pPr>
    </w:p>
    <w:sectPr w:rsidR="00BF2B03" w:rsidSect="00977855">
      <w:headerReference w:type="default" r:id="rId6"/>
      <w:footerReference w:type="even" r:id="rId7"/>
      <w:footerReference w:type="default" r:id="rId8"/>
      <w:type w:val="continuous"/>
      <w:pgSz w:w="12240" w:h="15840" w:code="1"/>
      <w:pgMar w:top="720" w:right="720" w:bottom="720" w:left="1440" w:header="720" w:footer="720" w:gutter="0"/>
      <w:pgNumType w:start="9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E26" w:rsidRDefault="00F30E26" w:rsidP="00A50895">
      <w:pPr>
        <w:spacing w:before="0" w:after="0"/>
      </w:pPr>
      <w:r>
        <w:separator/>
      </w:r>
    </w:p>
  </w:endnote>
  <w:endnote w:type="continuationSeparator" w:id="0">
    <w:p w:rsidR="00F30E26" w:rsidRDefault="00F30E26" w:rsidP="00A5089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3632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2B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2B03" w:rsidRDefault="00BF2B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E26" w:rsidRDefault="00F30E26" w:rsidP="00A50895">
      <w:pPr>
        <w:spacing w:before="0" w:after="0"/>
      </w:pPr>
      <w:r>
        <w:separator/>
      </w:r>
    </w:p>
  </w:footnote>
  <w:footnote w:type="continuationSeparator" w:id="0">
    <w:p w:rsidR="00F30E26" w:rsidRDefault="00F30E26" w:rsidP="00A5089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Header"/>
    </w:pPr>
    <w:r>
      <w:t xml:space="preserve">COMMISSIONERS MEETING </w:t>
    </w:r>
    <w:r w:rsidR="00F30E26">
      <w:t>April 21,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E26"/>
    <w:rsid w:val="000406BF"/>
    <w:rsid w:val="000451A6"/>
    <w:rsid w:val="00072F52"/>
    <w:rsid w:val="00085AE2"/>
    <w:rsid w:val="000D1BE4"/>
    <w:rsid w:val="00155FC0"/>
    <w:rsid w:val="001560F2"/>
    <w:rsid w:val="00185602"/>
    <w:rsid w:val="00191651"/>
    <w:rsid w:val="001A582A"/>
    <w:rsid w:val="001A762A"/>
    <w:rsid w:val="002A5D52"/>
    <w:rsid w:val="0036328E"/>
    <w:rsid w:val="00393D3C"/>
    <w:rsid w:val="003C7D14"/>
    <w:rsid w:val="003F5484"/>
    <w:rsid w:val="00400C82"/>
    <w:rsid w:val="004226F3"/>
    <w:rsid w:val="00466249"/>
    <w:rsid w:val="00487905"/>
    <w:rsid w:val="00526D6E"/>
    <w:rsid w:val="005500A7"/>
    <w:rsid w:val="00616048"/>
    <w:rsid w:val="00746BB6"/>
    <w:rsid w:val="00757966"/>
    <w:rsid w:val="0076140D"/>
    <w:rsid w:val="007C3D25"/>
    <w:rsid w:val="007C5F1E"/>
    <w:rsid w:val="007D6C56"/>
    <w:rsid w:val="00897F95"/>
    <w:rsid w:val="008F100B"/>
    <w:rsid w:val="00946FA4"/>
    <w:rsid w:val="00977855"/>
    <w:rsid w:val="009B13F8"/>
    <w:rsid w:val="00A1340F"/>
    <w:rsid w:val="00A35546"/>
    <w:rsid w:val="00AD3534"/>
    <w:rsid w:val="00AD5ACF"/>
    <w:rsid w:val="00B86635"/>
    <w:rsid w:val="00BE1933"/>
    <w:rsid w:val="00BF2B03"/>
    <w:rsid w:val="00C23FF1"/>
    <w:rsid w:val="00C51099"/>
    <w:rsid w:val="00D147D9"/>
    <w:rsid w:val="00D2064A"/>
    <w:rsid w:val="00D345E5"/>
    <w:rsid w:val="00DF3178"/>
    <w:rsid w:val="00E11CD6"/>
    <w:rsid w:val="00E12A30"/>
    <w:rsid w:val="00F2016B"/>
    <w:rsid w:val="00F30E26"/>
    <w:rsid w:val="00F7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E7762C4-ECF6-43EA-A715-A50BF8BB2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D9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D147D9"/>
    <w:pPr>
      <w:keepNext/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7D9"/>
    <w:pPr>
      <w:tabs>
        <w:tab w:val="center" w:pos="4320"/>
        <w:tab w:val="right" w:pos="8640"/>
      </w:tabs>
      <w:jc w:val="center"/>
    </w:pPr>
    <w:rPr>
      <w:b/>
      <w:caps/>
      <w:sz w:val="32"/>
    </w:rPr>
  </w:style>
  <w:style w:type="paragraph" w:styleId="Footer">
    <w:name w:val="footer"/>
    <w:basedOn w:val="Normal"/>
    <w:rsid w:val="00D147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47D9"/>
  </w:style>
  <w:style w:type="table" w:styleId="TableGrid">
    <w:name w:val="Table Grid"/>
    <w:basedOn w:val="TableNormal"/>
    <w:uiPriority w:val="59"/>
    <w:rsid w:val="00977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ginsection">
    <w:name w:val="Begin section"/>
    <w:basedOn w:val="DefaultParagraphFont"/>
    <w:rsid w:val="00D147D9"/>
    <w:rPr>
      <w:rFonts w:ascii="Arial" w:hAnsi="Arial"/>
      <w:b/>
      <w:caps/>
      <w:sz w:val="24"/>
      <w:u w:val="single"/>
    </w:rPr>
  </w:style>
  <w:style w:type="paragraph" w:customStyle="1" w:styleId="Signatures">
    <w:name w:val="Signatures"/>
    <w:basedOn w:val="Normal"/>
    <w:rsid w:val="00D147D9"/>
    <w:pPr>
      <w:tabs>
        <w:tab w:val="right" w:leader="underscore" w:pos="4680"/>
        <w:tab w:val="left" w:pos="7200"/>
        <w:tab w:val="right" w:leader="underscore" w:pos="11880"/>
      </w:tabs>
      <w:spacing w:before="0" w:after="0"/>
    </w:pPr>
  </w:style>
  <w:style w:type="character" w:customStyle="1" w:styleId="Goon">
    <w:name w:val="Go on"/>
    <w:basedOn w:val="DefaultParagraphFont"/>
    <w:rsid w:val="00D147D9"/>
  </w:style>
  <w:style w:type="paragraph" w:customStyle="1" w:styleId="Table">
    <w:name w:val="Table"/>
    <w:basedOn w:val="Normal"/>
    <w:rsid w:val="00D147D9"/>
    <w:pPr>
      <w:spacing w:before="0" w:after="0"/>
    </w:pPr>
  </w:style>
  <w:style w:type="paragraph" w:customStyle="1" w:styleId="TableHeaders">
    <w:name w:val="Table Headers"/>
    <w:basedOn w:val="Heading1"/>
    <w:rsid w:val="00D147D9"/>
    <w:pPr>
      <w:outlineLvl w:val="9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-serv\Commissioners\Commissioners\Meeting%20Journals\NEW%20Journal%20201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Journal 2014.dotm</Template>
  <TotalTime>434</TotalTime>
  <Pages>5</Pages>
  <Words>1438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for Hocking County Commissioners</vt:lpstr>
    </vt:vector>
  </TitlesOfParts>
  <Company>Hocking County</Company>
  <LinksUpToDate>false</LinksUpToDate>
  <CharactersWithSpaces>9920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for Hocking County Commissioners</dc:title>
  <dc:subject>Minutes of Meetings</dc:subject>
  <dc:creator>Commissioners 02</dc:creator>
  <cp:keywords>journal minutes</cp:keywords>
  <cp:lastModifiedBy>Commissioners</cp:lastModifiedBy>
  <cp:revision>22</cp:revision>
  <cp:lastPrinted>2013-07-16T14:52:00Z</cp:lastPrinted>
  <dcterms:created xsi:type="dcterms:W3CDTF">2016-04-20T15:33:00Z</dcterms:created>
  <dcterms:modified xsi:type="dcterms:W3CDTF">2016-04-22T18:04:00Z</dcterms:modified>
  <cp:category>minutes</cp:category>
</cp:coreProperties>
</file>