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>The Board of Hocking County Commissioners met in regular session</w:t>
      </w:r>
      <w:r w:rsidR="000A5CBD">
        <w:t xml:space="preserve"> this 9</w:t>
      </w:r>
      <w:r w:rsidR="000A5CBD" w:rsidRPr="000A5CBD">
        <w:rPr>
          <w:vertAlign w:val="superscript"/>
        </w:rPr>
        <w:t>th</w:t>
      </w:r>
      <w:r w:rsidR="000A5CBD">
        <w:t xml:space="preserve"> day of June 2016 with the following members present Larry Dicken, Jeff Dickerson and Sandy Ogle.</w:t>
      </w:r>
      <w:r>
        <w:t xml:space="preserve"> </w:t>
      </w:r>
    </w:p>
    <w:p w:rsidR="0086169C" w:rsidRPr="00173409" w:rsidRDefault="0086169C" w:rsidP="0086169C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</w:t>
      </w:r>
      <w:r w:rsidRPr="00173409">
        <w:rPr>
          <w:szCs w:val="24"/>
        </w:rPr>
        <w:t>.</w:t>
      </w:r>
    </w:p>
    <w:p w:rsidR="0086169C" w:rsidRPr="00173409" w:rsidRDefault="0086169C" w:rsidP="0086169C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>June 7, 2016 minutes approved.</w:t>
      </w:r>
    </w:p>
    <w:p w:rsidR="0086169C" w:rsidRDefault="0086169C" w:rsidP="0086169C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>Larry Dicken</w:t>
      </w:r>
      <w:r w:rsidRPr="00173409">
        <w:rPr>
          <w:szCs w:val="24"/>
        </w:rPr>
        <w:t xml:space="preserve"> seconded by </w:t>
      </w:r>
      <w:r>
        <w:rPr>
          <w:szCs w:val="24"/>
        </w:rPr>
        <w:t>Jeff Dickerson to approve the agenda.</w:t>
      </w:r>
    </w:p>
    <w:p w:rsidR="0086169C" w:rsidRPr="00173409" w:rsidRDefault="0086169C" w:rsidP="0086169C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BF2B03" w:rsidRDefault="0086169C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3E4F2A" w:rsidTr="003E4F2A">
        <w:tc>
          <w:tcPr>
            <w:tcW w:w="3989" w:type="dxa"/>
          </w:tcPr>
          <w:p w:rsidR="003E4F2A" w:rsidRDefault="003E4F2A" w:rsidP="003E4F2A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3E4F2A" w:rsidRDefault="003E4F2A" w:rsidP="003E4F2A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3E4F2A" w:rsidRDefault="003E4F2A" w:rsidP="003E4F2A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3E4F2A" w:rsidRDefault="003E4F2A" w:rsidP="003E4F2A">
            <w:pPr>
              <w:pStyle w:val="TableHeaders"/>
              <w:jc w:val="right"/>
            </w:pPr>
            <w:r>
              <w:t>Amount</w:t>
            </w:r>
          </w:p>
        </w:tc>
      </w:tr>
      <w:tr w:rsidR="003E4F2A" w:rsidTr="003E4F2A">
        <w:tc>
          <w:tcPr>
            <w:tcW w:w="3989" w:type="dxa"/>
          </w:tcPr>
          <w:p w:rsidR="003E4F2A" w:rsidRDefault="0086169C" w:rsidP="003E4F2A">
            <w:pPr>
              <w:pStyle w:val="Table"/>
            </w:pPr>
            <w:proofErr w:type="spellStart"/>
            <w:r>
              <w:t>Issac</w:t>
            </w:r>
            <w:proofErr w:type="spellEnd"/>
            <w:r>
              <w:t>, Wiles, Burkholder &amp; Teeter</w:t>
            </w:r>
          </w:p>
        </w:tc>
        <w:tc>
          <w:tcPr>
            <w:tcW w:w="979" w:type="dxa"/>
          </w:tcPr>
          <w:p w:rsidR="003E4F2A" w:rsidRDefault="00AE042A" w:rsidP="003E4F2A">
            <w:pPr>
              <w:pStyle w:val="Table"/>
              <w:jc w:val="center"/>
            </w:pPr>
            <w:r>
              <w:t>1876</w:t>
            </w:r>
          </w:p>
        </w:tc>
        <w:tc>
          <w:tcPr>
            <w:tcW w:w="3514" w:type="dxa"/>
          </w:tcPr>
          <w:p w:rsidR="003E4F2A" w:rsidRDefault="0086169C" w:rsidP="003E4F2A">
            <w:pPr>
              <w:pStyle w:val="Table"/>
            </w:pPr>
            <w:r>
              <w:t>Legal Expense – Comm.</w:t>
            </w:r>
          </w:p>
        </w:tc>
        <w:tc>
          <w:tcPr>
            <w:tcW w:w="1598" w:type="dxa"/>
            <w:gridSpan w:val="2"/>
          </w:tcPr>
          <w:p w:rsidR="003E4F2A" w:rsidRDefault="0086169C" w:rsidP="003E4F2A">
            <w:pPr>
              <w:pStyle w:val="Table"/>
              <w:jc w:val="right"/>
            </w:pPr>
            <w:r>
              <w:t>11,020.00</w:t>
            </w:r>
          </w:p>
        </w:tc>
      </w:tr>
      <w:tr w:rsidR="0086169C" w:rsidTr="003E4F2A">
        <w:tc>
          <w:tcPr>
            <w:tcW w:w="3989" w:type="dxa"/>
          </w:tcPr>
          <w:p w:rsidR="0086169C" w:rsidRDefault="0086169C" w:rsidP="003E4F2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86169C" w:rsidRDefault="0086169C" w:rsidP="003E4F2A">
            <w:pPr>
              <w:pStyle w:val="Table"/>
              <w:jc w:val="center"/>
            </w:pPr>
            <w:r>
              <w:t>1877</w:t>
            </w:r>
          </w:p>
        </w:tc>
        <w:tc>
          <w:tcPr>
            <w:tcW w:w="3514" w:type="dxa"/>
          </w:tcPr>
          <w:p w:rsidR="0086169C" w:rsidRDefault="0086169C" w:rsidP="003E4F2A">
            <w:pPr>
              <w:pStyle w:val="Table"/>
            </w:pPr>
            <w:r>
              <w:t>Supplies – Treasurer</w:t>
            </w:r>
          </w:p>
        </w:tc>
        <w:tc>
          <w:tcPr>
            <w:tcW w:w="1598" w:type="dxa"/>
            <w:gridSpan w:val="2"/>
          </w:tcPr>
          <w:p w:rsidR="0086169C" w:rsidRDefault="0086169C" w:rsidP="003E4F2A">
            <w:pPr>
              <w:pStyle w:val="Table"/>
              <w:jc w:val="right"/>
            </w:pPr>
            <w:r>
              <w:t>17.99</w:t>
            </w:r>
          </w:p>
        </w:tc>
      </w:tr>
      <w:tr w:rsidR="0086169C" w:rsidTr="003E4F2A">
        <w:tc>
          <w:tcPr>
            <w:tcW w:w="3989" w:type="dxa"/>
          </w:tcPr>
          <w:p w:rsidR="0086169C" w:rsidRDefault="0086169C" w:rsidP="003E4F2A">
            <w:pPr>
              <w:pStyle w:val="Table"/>
            </w:pPr>
            <w:r>
              <w:t>US Postal Service</w:t>
            </w:r>
          </w:p>
        </w:tc>
        <w:tc>
          <w:tcPr>
            <w:tcW w:w="979" w:type="dxa"/>
          </w:tcPr>
          <w:p w:rsidR="0086169C" w:rsidRDefault="0086169C" w:rsidP="003E4F2A">
            <w:pPr>
              <w:pStyle w:val="Table"/>
              <w:jc w:val="center"/>
            </w:pPr>
            <w:r>
              <w:t>1878</w:t>
            </w:r>
          </w:p>
        </w:tc>
        <w:tc>
          <w:tcPr>
            <w:tcW w:w="3514" w:type="dxa"/>
          </w:tcPr>
          <w:p w:rsidR="0086169C" w:rsidRDefault="0086169C" w:rsidP="003E4F2A">
            <w:pPr>
              <w:pStyle w:val="Table"/>
            </w:pPr>
            <w:r>
              <w:t>Annual PO Box Fee – Treasurer</w:t>
            </w:r>
          </w:p>
        </w:tc>
        <w:tc>
          <w:tcPr>
            <w:tcW w:w="1598" w:type="dxa"/>
            <w:gridSpan w:val="2"/>
          </w:tcPr>
          <w:p w:rsidR="0086169C" w:rsidRDefault="0086169C" w:rsidP="003E4F2A">
            <w:pPr>
              <w:pStyle w:val="Table"/>
              <w:jc w:val="right"/>
            </w:pPr>
            <w:r>
              <w:t>138.00</w:t>
            </w:r>
          </w:p>
        </w:tc>
      </w:tr>
      <w:tr w:rsidR="0086169C" w:rsidTr="003E4F2A">
        <w:tc>
          <w:tcPr>
            <w:tcW w:w="3989" w:type="dxa"/>
          </w:tcPr>
          <w:p w:rsidR="0086169C" w:rsidRDefault="0086169C" w:rsidP="003E4F2A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86169C" w:rsidRDefault="0086169C" w:rsidP="003E4F2A">
            <w:pPr>
              <w:pStyle w:val="Table"/>
              <w:jc w:val="center"/>
            </w:pPr>
            <w:r>
              <w:t>1879</w:t>
            </w:r>
          </w:p>
        </w:tc>
        <w:tc>
          <w:tcPr>
            <w:tcW w:w="3514" w:type="dxa"/>
          </w:tcPr>
          <w:p w:rsidR="0086169C" w:rsidRDefault="0086169C" w:rsidP="003E4F2A">
            <w:pPr>
              <w:pStyle w:val="Table"/>
            </w:pPr>
            <w:r>
              <w:t>Gasoline – Comm.</w:t>
            </w:r>
          </w:p>
        </w:tc>
        <w:tc>
          <w:tcPr>
            <w:tcW w:w="1598" w:type="dxa"/>
            <w:gridSpan w:val="2"/>
          </w:tcPr>
          <w:p w:rsidR="0086169C" w:rsidRDefault="0086169C" w:rsidP="003E4F2A">
            <w:pPr>
              <w:pStyle w:val="Table"/>
              <w:jc w:val="right"/>
            </w:pPr>
            <w:r>
              <w:t>9.14</w:t>
            </w:r>
          </w:p>
        </w:tc>
      </w:tr>
      <w:tr w:rsidR="0086169C" w:rsidTr="003E4F2A">
        <w:tc>
          <w:tcPr>
            <w:tcW w:w="3989" w:type="dxa"/>
          </w:tcPr>
          <w:p w:rsidR="0086169C" w:rsidRDefault="0086169C" w:rsidP="003E4F2A">
            <w:pPr>
              <w:pStyle w:val="Table"/>
            </w:pPr>
            <w:r>
              <w:t>Great Lakes Computer Corporation</w:t>
            </w:r>
          </w:p>
        </w:tc>
        <w:tc>
          <w:tcPr>
            <w:tcW w:w="979" w:type="dxa"/>
          </w:tcPr>
          <w:p w:rsidR="0086169C" w:rsidRDefault="0086169C" w:rsidP="003E4F2A">
            <w:pPr>
              <w:pStyle w:val="Table"/>
              <w:jc w:val="center"/>
            </w:pPr>
            <w:r>
              <w:t>1880</w:t>
            </w:r>
          </w:p>
        </w:tc>
        <w:tc>
          <w:tcPr>
            <w:tcW w:w="3514" w:type="dxa"/>
          </w:tcPr>
          <w:p w:rsidR="0086169C" w:rsidRDefault="00E317B4" w:rsidP="003E4F2A">
            <w:pPr>
              <w:pStyle w:val="Table"/>
            </w:pPr>
            <w:r>
              <w:t>1 yr. Maint. Deposit Unit ID’s # 9508 &amp; 16841 – Data Processing</w:t>
            </w:r>
          </w:p>
        </w:tc>
        <w:tc>
          <w:tcPr>
            <w:tcW w:w="1598" w:type="dxa"/>
            <w:gridSpan w:val="2"/>
          </w:tcPr>
          <w:p w:rsidR="0086169C" w:rsidRDefault="00E317B4" w:rsidP="003E4F2A">
            <w:pPr>
              <w:pStyle w:val="Table"/>
              <w:jc w:val="right"/>
            </w:pPr>
            <w:r>
              <w:t>395.61</w:t>
            </w:r>
          </w:p>
        </w:tc>
      </w:tr>
      <w:tr w:rsidR="00E317B4" w:rsidTr="003E4F2A">
        <w:tc>
          <w:tcPr>
            <w:tcW w:w="3989" w:type="dxa"/>
          </w:tcPr>
          <w:p w:rsidR="00E317B4" w:rsidRDefault="00E317B4" w:rsidP="003E4F2A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E317B4" w:rsidRDefault="00E317B4" w:rsidP="003E4F2A">
            <w:pPr>
              <w:pStyle w:val="Table"/>
              <w:jc w:val="center"/>
            </w:pPr>
            <w:r>
              <w:t>1881</w:t>
            </w:r>
          </w:p>
        </w:tc>
        <w:tc>
          <w:tcPr>
            <w:tcW w:w="3514" w:type="dxa"/>
          </w:tcPr>
          <w:p w:rsidR="00E317B4" w:rsidRDefault="00E317B4" w:rsidP="003E4F2A">
            <w:pPr>
              <w:pStyle w:val="Table"/>
            </w:pPr>
            <w:r>
              <w:t>IT Consultant – Auditor</w:t>
            </w:r>
          </w:p>
        </w:tc>
        <w:tc>
          <w:tcPr>
            <w:tcW w:w="1598" w:type="dxa"/>
            <w:gridSpan w:val="2"/>
          </w:tcPr>
          <w:p w:rsidR="00E317B4" w:rsidRDefault="00E317B4" w:rsidP="003E4F2A">
            <w:pPr>
              <w:pStyle w:val="Table"/>
              <w:jc w:val="right"/>
            </w:pPr>
            <w:r>
              <w:t>2,700.00</w:t>
            </w:r>
          </w:p>
        </w:tc>
      </w:tr>
      <w:tr w:rsidR="00E317B4" w:rsidTr="003E4F2A">
        <w:tc>
          <w:tcPr>
            <w:tcW w:w="3989" w:type="dxa"/>
          </w:tcPr>
          <w:p w:rsidR="00E317B4" w:rsidRDefault="00E317B4" w:rsidP="003E4F2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317B4" w:rsidRDefault="00E317B4" w:rsidP="003E4F2A">
            <w:pPr>
              <w:pStyle w:val="Table"/>
              <w:jc w:val="center"/>
            </w:pPr>
            <w:r>
              <w:t>1882</w:t>
            </w:r>
          </w:p>
        </w:tc>
        <w:tc>
          <w:tcPr>
            <w:tcW w:w="3514" w:type="dxa"/>
          </w:tcPr>
          <w:p w:rsidR="00E317B4" w:rsidRDefault="00E317B4" w:rsidP="003E4F2A">
            <w:pPr>
              <w:pStyle w:val="Table"/>
            </w:pPr>
            <w:r>
              <w:t>Supplies – Common Pleas Ct.</w:t>
            </w:r>
          </w:p>
        </w:tc>
        <w:tc>
          <w:tcPr>
            <w:tcW w:w="1598" w:type="dxa"/>
            <w:gridSpan w:val="2"/>
          </w:tcPr>
          <w:p w:rsidR="00E317B4" w:rsidRDefault="00E317B4" w:rsidP="003E4F2A">
            <w:pPr>
              <w:pStyle w:val="Table"/>
              <w:jc w:val="right"/>
            </w:pPr>
            <w:r>
              <w:t>31.85</w:t>
            </w:r>
          </w:p>
        </w:tc>
      </w:tr>
      <w:tr w:rsidR="00E317B4" w:rsidTr="003E4F2A">
        <w:tc>
          <w:tcPr>
            <w:tcW w:w="3989" w:type="dxa"/>
          </w:tcPr>
          <w:p w:rsidR="00E317B4" w:rsidRDefault="00E317B4" w:rsidP="003E4F2A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E317B4" w:rsidRDefault="00E317B4" w:rsidP="003E4F2A">
            <w:pPr>
              <w:pStyle w:val="Table"/>
              <w:jc w:val="center"/>
            </w:pPr>
            <w:r>
              <w:t>1883</w:t>
            </w:r>
          </w:p>
        </w:tc>
        <w:tc>
          <w:tcPr>
            <w:tcW w:w="3514" w:type="dxa"/>
          </w:tcPr>
          <w:p w:rsidR="00E317B4" w:rsidRDefault="00E317B4" w:rsidP="00D50AE8">
            <w:pPr>
              <w:pStyle w:val="Table"/>
            </w:pPr>
            <w:r>
              <w:t xml:space="preserve">Xerox Copier Annual Lease </w:t>
            </w:r>
            <w:r w:rsidR="00D50AE8">
              <w:t>–</w:t>
            </w:r>
            <w:r>
              <w:t xml:space="preserve"> </w:t>
            </w:r>
            <w:r w:rsidR="00D50AE8">
              <w:t>Common Pleas Ct.</w:t>
            </w:r>
          </w:p>
        </w:tc>
        <w:tc>
          <w:tcPr>
            <w:tcW w:w="1598" w:type="dxa"/>
            <w:gridSpan w:val="2"/>
          </w:tcPr>
          <w:p w:rsidR="00E317B4" w:rsidRDefault="00D50AE8" w:rsidP="003E4F2A">
            <w:pPr>
              <w:pStyle w:val="Table"/>
              <w:jc w:val="right"/>
            </w:pPr>
            <w:r>
              <w:t>77.61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Iron Mountain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1884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Storage Fee – Probate Ct.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280.54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1885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Monthly Meter Charges for Copier – Probate Ct.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34.74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Xerox Corporation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1886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Agreement Contract Copy Machine – Clerk of Courts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39.00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1887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483.57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1888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Contract Repairs – Municipal Ct.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39.00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Hilton Cleveland Downtown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1889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SOS Summer Conf. – BOE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2,526.92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Savings Hardware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1890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215.79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Lowes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1891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158.71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Lowes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1892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Water Tank, Toilets, Etc. – Comm. Courthouse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331.85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1893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98.68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Southern Ohio Disposal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1894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Services-Youth Center – Comm. Courthouse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53.00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1895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D50AE8" w:rsidRDefault="00D50AE8" w:rsidP="003E4F2A">
            <w:pPr>
              <w:pStyle w:val="Table"/>
              <w:jc w:val="right"/>
            </w:pPr>
            <w:r>
              <w:t>10.48</w:t>
            </w:r>
          </w:p>
        </w:tc>
      </w:tr>
      <w:tr w:rsidR="00D50AE8" w:rsidTr="003E4F2A">
        <w:tc>
          <w:tcPr>
            <w:tcW w:w="3989" w:type="dxa"/>
          </w:tcPr>
          <w:p w:rsidR="00D50AE8" w:rsidRDefault="00D50AE8" w:rsidP="003E4F2A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D50AE8" w:rsidRDefault="00D50AE8" w:rsidP="003E4F2A">
            <w:pPr>
              <w:pStyle w:val="Table"/>
              <w:jc w:val="center"/>
            </w:pPr>
            <w:r>
              <w:t>1896</w:t>
            </w:r>
          </w:p>
        </w:tc>
        <w:tc>
          <w:tcPr>
            <w:tcW w:w="3514" w:type="dxa"/>
          </w:tcPr>
          <w:p w:rsidR="00D50AE8" w:rsidRDefault="00D50AE8" w:rsidP="00D50AE8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D50AE8" w:rsidRDefault="005A0F12" w:rsidP="003E4F2A">
            <w:pPr>
              <w:pStyle w:val="Table"/>
              <w:jc w:val="right"/>
            </w:pPr>
            <w:r>
              <w:t>924</w:t>
            </w:r>
            <w:r w:rsidR="00D50AE8">
              <w:t>.18</w:t>
            </w:r>
          </w:p>
        </w:tc>
      </w:tr>
      <w:tr w:rsidR="00D50AE8" w:rsidTr="003E4F2A">
        <w:tc>
          <w:tcPr>
            <w:tcW w:w="3989" w:type="dxa"/>
          </w:tcPr>
          <w:p w:rsidR="00D50AE8" w:rsidRDefault="005A0F12" w:rsidP="003E4F2A">
            <w:pPr>
              <w:pStyle w:val="Table"/>
            </w:pPr>
            <w:r>
              <w:t>Treasurer, State of Ohio</w:t>
            </w:r>
          </w:p>
        </w:tc>
        <w:tc>
          <w:tcPr>
            <w:tcW w:w="979" w:type="dxa"/>
          </w:tcPr>
          <w:p w:rsidR="00D50AE8" w:rsidRDefault="005A0F12" w:rsidP="003E4F2A">
            <w:pPr>
              <w:pStyle w:val="Table"/>
              <w:jc w:val="center"/>
            </w:pPr>
            <w:r>
              <w:t>1897</w:t>
            </w:r>
          </w:p>
        </w:tc>
        <w:tc>
          <w:tcPr>
            <w:tcW w:w="3514" w:type="dxa"/>
          </w:tcPr>
          <w:p w:rsidR="00D50AE8" w:rsidRDefault="005A0F12" w:rsidP="00D50AE8">
            <w:pPr>
              <w:pStyle w:val="Table"/>
            </w:pPr>
            <w:r>
              <w:t>Annual Safety Reg. Fee – Comm. Courthouse</w:t>
            </w:r>
          </w:p>
        </w:tc>
        <w:tc>
          <w:tcPr>
            <w:tcW w:w="1598" w:type="dxa"/>
            <w:gridSpan w:val="2"/>
          </w:tcPr>
          <w:p w:rsidR="00D50AE8" w:rsidRDefault="005A0F12" w:rsidP="003E4F2A">
            <w:pPr>
              <w:pStyle w:val="Table"/>
              <w:jc w:val="right"/>
            </w:pPr>
            <w:r>
              <w:t>25.00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1898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Office Supplies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262.40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Bazell Stores, Inc.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1899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Fuel for Vehicles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5,968.22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Ford Credit Dept. 67-434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1900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Payment for 2014 Ford Interceptors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23,727.40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1901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Uniform &amp; Equipment for Deputies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923.11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lastRenderedPageBreak/>
              <w:t>Taylor Motors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1902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1,587.56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1903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Vehicle Repairs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2,623.19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Southern Ohio Disposal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1904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Services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42.00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Marty’s Wrecker Service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1905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Wrecker Service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200.00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Fashion Cleaners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1906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Dry Cleaning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350.15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Rufus B. Hurst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1907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Legal Services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4,569.70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Mike Marcum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1908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Reimb. For Long Distance Transport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30.00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Corrections Commission of Southeastern Ohio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1909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Operation Cost of Hocking County’s Share of SEORJ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98,478.31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1910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Housing of Inmates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1,320.00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1911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812.00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1912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109.80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Iron Mountain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1913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Microfilm Storage Vault Annual Fee – Recorder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838.84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Ho. Co. Health Dept.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1914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TB Medical Supplies – Comm.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5,970.41</w:t>
            </w:r>
          </w:p>
        </w:tc>
      </w:tr>
      <w:tr w:rsidR="005A0F12" w:rsidTr="003E4F2A">
        <w:tc>
          <w:tcPr>
            <w:tcW w:w="3989" w:type="dxa"/>
          </w:tcPr>
          <w:p w:rsidR="005A0F12" w:rsidRDefault="005A0F12" w:rsidP="003E4F2A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5A0F12" w:rsidRDefault="005A0F12" w:rsidP="003E4F2A">
            <w:pPr>
              <w:pStyle w:val="Table"/>
              <w:jc w:val="center"/>
            </w:pPr>
            <w:r>
              <w:t>1915</w:t>
            </w:r>
          </w:p>
        </w:tc>
        <w:tc>
          <w:tcPr>
            <w:tcW w:w="3514" w:type="dxa"/>
          </w:tcPr>
          <w:p w:rsidR="005A0F12" w:rsidRDefault="005A0F12" w:rsidP="00D50AE8">
            <w:pPr>
              <w:pStyle w:val="Table"/>
            </w:pPr>
            <w:r>
              <w:t>BCMH-2016 – Comm.</w:t>
            </w:r>
          </w:p>
        </w:tc>
        <w:tc>
          <w:tcPr>
            <w:tcW w:w="1598" w:type="dxa"/>
            <w:gridSpan w:val="2"/>
          </w:tcPr>
          <w:p w:rsidR="005A0F12" w:rsidRDefault="005A0F12" w:rsidP="003E4F2A">
            <w:pPr>
              <w:pStyle w:val="Table"/>
              <w:jc w:val="right"/>
            </w:pPr>
            <w:r>
              <w:t>4,298.03</w:t>
            </w:r>
          </w:p>
        </w:tc>
      </w:tr>
      <w:tr w:rsidR="005A0F12" w:rsidTr="003E4F2A">
        <w:tc>
          <w:tcPr>
            <w:tcW w:w="3989" w:type="dxa"/>
          </w:tcPr>
          <w:p w:rsidR="005A0F12" w:rsidRDefault="00903E96" w:rsidP="003E4F2A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5A0F12" w:rsidRDefault="00903E96" w:rsidP="003E4F2A">
            <w:pPr>
              <w:pStyle w:val="Table"/>
              <w:jc w:val="center"/>
            </w:pPr>
            <w:r>
              <w:t>1916</w:t>
            </w:r>
          </w:p>
        </w:tc>
        <w:tc>
          <w:tcPr>
            <w:tcW w:w="3514" w:type="dxa"/>
          </w:tcPr>
          <w:p w:rsidR="005A0F12" w:rsidRDefault="00903E96" w:rsidP="00D50AE8">
            <w:pPr>
              <w:pStyle w:val="Table"/>
            </w:pPr>
            <w:r>
              <w:t>Heat Gun, Gloves – VSC</w:t>
            </w:r>
          </w:p>
        </w:tc>
        <w:tc>
          <w:tcPr>
            <w:tcW w:w="1598" w:type="dxa"/>
            <w:gridSpan w:val="2"/>
          </w:tcPr>
          <w:p w:rsidR="005A0F12" w:rsidRDefault="00903E96" w:rsidP="003E4F2A">
            <w:pPr>
              <w:pStyle w:val="Table"/>
              <w:jc w:val="right"/>
            </w:pPr>
            <w:r>
              <w:t>32.57</w:t>
            </w:r>
          </w:p>
        </w:tc>
      </w:tr>
      <w:tr w:rsidR="00903E96" w:rsidTr="003E4F2A">
        <w:tc>
          <w:tcPr>
            <w:tcW w:w="3989" w:type="dxa"/>
          </w:tcPr>
          <w:p w:rsidR="00903E96" w:rsidRDefault="00903E96" w:rsidP="003E4F2A">
            <w:pPr>
              <w:pStyle w:val="Table"/>
            </w:pPr>
            <w:r>
              <w:t>Wm. Moore</w:t>
            </w:r>
          </w:p>
        </w:tc>
        <w:tc>
          <w:tcPr>
            <w:tcW w:w="979" w:type="dxa"/>
          </w:tcPr>
          <w:p w:rsidR="00903E96" w:rsidRDefault="00903E96" w:rsidP="003E4F2A">
            <w:pPr>
              <w:pStyle w:val="Table"/>
              <w:jc w:val="center"/>
            </w:pPr>
            <w:r>
              <w:t>1917</w:t>
            </w:r>
          </w:p>
        </w:tc>
        <w:tc>
          <w:tcPr>
            <w:tcW w:w="3514" w:type="dxa"/>
          </w:tcPr>
          <w:p w:rsidR="00903E96" w:rsidRDefault="00903E96" w:rsidP="00D50AE8">
            <w:pPr>
              <w:pStyle w:val="Table"/>
            </w:pPr>
            <w:r>
              <w:t>Brent J. Russell-CRB1600108 – Auditor</w:t>
            </w:r>
          </w:p>
        </w:tc>
        <w:tc>
          <w:tcPr>
            <w:tcW w:w="1598" w:type="dxa"/>
            <w:gridSpan w:val="2"/>
          </w:tcPr>
          <w:p w:rsidR="00903E96" w:rsidRDefault="00903E96" w:rsidP="003E4F2A">
            <w:pPr>
              <w:pStyle w:val="Table"/>
              <w:jc w:val="right"/>
            </w:pPr>
            <w:r>
              <w:t>229.00</w:t>
            </w:r>
          </w:p>
        </w:tc>
      </w:tr>
      <w:tr w:rsidR="00903E96" w:rsidTr="003E4F2A">
        <w:tc>
          <w:tcPr>
            <w:tcW w:w="3989" w:type="dxa"/>
          </w:tcPr>
          <w:p w:rsidR="00903E96" w:rsidRDefault="00903E96" w:rsidP="003E4F2A">
            <w:pPr>
              <w:pStyle w:val="Table"/>
            </w:pPr>
            <w:r>
              <w:t>Wm. Moore</w:t>
            </w:r>
          </w:p>
        </w:tc>
        <w:tc>
          <w:tcPr>
            <w:tcW w:w="979" w:type="dxa"/>
          </w:tcPr>
          <w:p w:rsidR="00903E96" w:rsidRDefault="00903E96" w:rsidP="003E4F2A">
            <w:pPr>
              <w:pStyle w:val="Table"/>
              <w:jc w:val="center"/>
            </w:pPr>
            <w:r>
              <w:t>1918</w:t>
            </w:r>
          </w:p>
        </w:tc>
        <w:tc>
          <w:tcPr>
            <w:tcW w:w="3514" w:type="dxa"/>
          </w:tcPr>
          <w:p w:rsidR="00903E96" w:rsidRDefault="00903E96" w:rsidP="00D50AE8">
            <w:pPr>
              <w:pStyle w:val="Table"/>
            </w:pPr>
            <w:r>
              <w:t>Jennifer E. Finley-TRC1600979, Skylar M. Fitzwater-CRB1600296 – Auditor</w:t>
            </w:r>
          </w:p>
        </w:tc>
        <w:tc>
          <w:tcPr>
            <w:tcW w:w="1598" w:type="dxa"/>
            <w:gridSpan w:val="2"/>
          </w:tcPr>
          <w:p w:rsidR="00903E96" w:rsidRDefault="00903E96" w:rsidP="003E4F2A">
            <w:pPr>
              <w:pStyle w:val="Table"/>
              <w:jc w:val="right"/>
            </w:pPr>
            <w:r>
              <w:t>358.00</w:t>
            </w:r>
          </w:p>
        </w:tc>
      </w:tr>
      <w:tr w:rsidR="00903E96" w:rsidTr="003E4F2A">
        <w:tc>
          <w:tcPr>
            <w:tcW w:w="3989" w:type="dxa"/>
          </w:tcPr>
          <w:p w:rsidR="00903E96" w:rsidRDefault="00903E96" w:rsidP="003E4F2A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903E96" w:rsidRDefault="00903E96" w:rsidP="003E4F2A">
            <w:pPr>
              <w:pStyle w:val="Table"/>
              <w:jc w:val="center"/>
            </w:pPr>
            <w:r>
              <w:t>1919</w:t>
            </w:r>
          </w:p>
        </w:tc>
        <w:tc>
          <w:tcPr>
            <w:tcW w:w="3514" w:type="dxa"/>
          </w:tcPr>
          <w:p w:rsidR="00903E96" w:rsidRDefault="00903E96" w:rsidP="00D50AE8">
            <w:pPr>
              <w:pStyle w:val="Table"/>
            </w:pPr>
            <w:r>
              <w:t>Judson Coakley-TRC1600359, Kevin Malone-15CR188, Kayla Prater-15CR159 – Auditor</w:t>
            </w:r>
          </w:p>
        </w:tc>
        <w:tc>
          <w:tcPr>
            <w:tcW w:w="1598" w:type="dxa"/>
            <w:gridSpan w:val="2"/>
          </w:tcPr>
          <w:p w:rsidR="00903E96" w:rsidRDefault="00903E96" w:rsidP="003E4F2A">
            <w:pPr>
              <w:pStyle w:val="Table"/>
              <w:jc w:val="right"/>
            </w:pPr>
            <w:r>
              <w:t>1,174.00</w:t>
            </w:r>
          </w:p>
        </w:tc>
      </w:tr>
      <w:tr w:rsidR="00903E96" w:rsidTr="003E4F2A">
        <w:tc>
          <w:tcPr>
            <w:tcW w:w="3989" w:type="dxa"/>
          </w:tcPr>
          <w:p w:rsidR="00903E96" w:rsidRDefault="00903E96" w:rsidP="003E4F2A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903E96" w:rsidRDefault="00903E96" w:rsidP="003E4F2A">
            <w:pPr>
              <w:pStyle w:val="Table"/>
              <w:jc w:val="center"/>
            </w:pPr>
            <w:r>
              <w:t>1920</w:t>
            </w:r>
          </w:p>
        </w:tc>
        <w:tc>
          <w:tcPr>
            <w:tcW w:w="3514" w:type="dxa"/>
          </w:tcPr>
          <w:p w:rsidR="00903E96" w:rsidRDefault="00903E96" w:rsidP="00D50AE8">
            <w:pPr>
              <w:pStyle w:val="Table"/>
            </w:pPr>
            <w:r>
              <w:t>Samuel Rutter-CRB1600016 – Auditor</w:t>
            </w:r>
          </w:p>
        </w:tc>
        <w:tc>
          <w:tcPr>
            <w:tcW w:w="1598" w:type="dxa"/>
            <w:gridSpan w:val="2"/>
          </w:tcPr>
          <w:p w:rsidR="00903E96" w:rsidRDefault="00903E96" w:rsidP="003E4F2A">
            <w:pPr>
              <w:pStyle w:val="Table"/>
              <w:jc w:val="right"/>
            </w:pPr>
            <w:r>
              <w:t>250.00</w:t>
            </w:r>
          </w:p>
        </w:tc>
      </w:tr>
      <w:tr w:rsidR="00903E96" w:rsidTr="003E4F2A">
        <w:tc>
          <w:tcPr>
            <w:tcW w:w="3989" w:type="dxa"/>
          </w:tcPr>
          <w:p w:rsidR="00903E96" w:rsidRDefault="00903E96" w:rsidP="003E4F2A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903E96" w:rsidRDefault="00903E96" w:rsidP="003E4F2A">
            <w:pPr>
              <w:pStyle w:val="Table"/>
              <w:jc w:val="center"/>
            </w:pPr>
            <w:r>
              <w:t>1921</w:t>
            </w:r>
          </w:p>
        </w:tc>
        <w:tc>
          <w:tcPr>
            <w:tcW w:w="3514" w:type="dxa"/>
          </w:tcPr>
          <w:p w:rsidR="00903E96" w:rsidRDefault="00903E96" w:rsidP="00D50AE8">
            <w:pPr>
              <w:pStyle w:val="Table"/>
            </w:pPr>
            <w:r>
              <w:t>Jeffrey Maynard-15CR1076 – Auditor</w:t>
            </w:r>
          </w:p>
        </w:tc>
        <w:tc>
          <w:tcPr>
            <w:tcW w:w="1598" w:type="dxa"/>
            <w:gridSpan w:val="2"/>
          </w:tcPr>
          <w:p w:rsidR="00903E96" w:rsidRDefault="00903E96" w:rsidP="003E4F2A">
            <w:pPr>
              <w:pStyle w:val="Table"/>
              <w:jc w:val="right"/>
            </w:pPr>
            <w:r>
              <w:t>362.00</w:t>
            </w:r>
          </w:p>
        </w:tc>
      </w:tr>
      <w:tr w:rsidR="00903E96" w:rsidTr="003E4F2A">
        <w:tc>
          <w:tcPr>
            <w:tcW w:w="3989" w:type="dxa"/>
          </w:tcPr>
          <w:p w:rsidR="00903E96" w:rsidRDefault="00903E96" w:rsidP="003E4F2A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903E96" w:rsidRDefault="00903E96" w:rsidP="003E4F2A">
            <w:pPr>
              <w:pStyle w:val="Table"/>
              <w:jc w:val="center"/>
            </w:pPr>
            <w:r>
              <w:t>1922</w:t>
            </w:r>
          </w:p>
        </w:tc>
        <w:tc>
          <w:tcPr>
            <w:tcW w:w="3514" w:type="dxa"/>
          </w:tcPr>
          <w:p w:rsidR="00903E96" w:rsidRDefault="00903E96" w:rsidP="00D50AE8">
            <w:pPr>
              <w:pStyle w:val="Table"/>
            </w:pPr>
            <w:proofErr w:type="spellStart"/>
            <w:r>
              <w:t>Zebulin</w:t>
            </w:r>
            <w:proofErr w:type="spellEnd"/>
            <w:r>
              <w:t xml:space="preserve"> Marvi-CRB1600141, Eric Gallagher-TRD1302030 – Auditor</w:t>
            </w:r>
          </w:p>
        </w:tc>
        <w:tc>
          <w:tcPr>
            <w:tcW w:w="1598" w:type="dxa"/>
            <w:gridSpan w:val="2"/>
          </w:tcPr>
          <w:p w:rsidR="00903E96" w:rsidRDefault="00903E96" w:rsidP="003E4F2A">
            <w:pPr>
              <w:pStyle w:val="Table"/>
              <w:jc w:val="right"/>
            </w:pPr>
            <w:r>
              <w:t>494.00</w:t>
            </w:r>
          </w:p>
        </w:tc>
      </w:tr>
      <w:tr w:rsidR="00903E96" w:rsidTr="003E4F2A">
        <w:tc>
          <w:tcPr>
            <w:tcW w:w="3989" w:type="dxa"/>
          </w:tcPr>
          <w:p w:rsidR="00903E96" w:rsidRDefault="00903E96" w:rsidP="003E4F2A">
            <w:pPr>
              <w:pStyle w:val="Table"/>
            </w:pPr>
            <w:r>
              <w:t>Jordan Meadows</w:t>
            </w:r>
          </w:p>
        </w:tc>
        <w:tc>
          <w:tcPr>
            <w:tcW w:w="979" w:type="dxa"/>
          </w:tcPr>
          <w:p w:rsidR="00903E96" w:rsidRDefault="00903E96" w:rsidP="003E4F2A">
            <w:pPr>
              <w:pStyle w:val="Table"/>
              <w:jc w:val="center"/>
            </w:pPr>
            <w:r>
              <w:t>1923</w:t>
            </w:r>
          </w:p>
        </w:tc>
        <w:tc>
          <w:tcPr>
            <w:tcW w:w="3514" w:type="dxa"/>
          </w:tcPr>
          <w:p w:rsidR="00903E96" w:rsidRDefault="00903E96" w:rsidP="00D50AE8">
            <w:pPr>
              <w:pStyle w:val="Table"/>
            </w:pPr>
            <w:r>
              <w:t>Kelly Stephenson-15CR0163 – Auditor</w:t>
            </w:r>
          </w:p>
        </w:tc>
        <w:tc>
          <w:tcPr>
            <w:tcW w:w="1598" w:type="dxa"/>
            <w:gridSpan w:val="2"/>
          </w:tcPr>
          <w:p w:rsidR="00903E96" w:rsidRDefault="00903E96" w:rsidP="003E4F2A">
            <w:pPr>
              <w:pStyle w:val="Table"/>
              <w:jc w:val="right"/>
            </w:pPr>
            <w:r>
              <w:t>878.00</w:t>
            </w:r>
          </w:p>
        </w:tc>
      </w:tr>
      <w:tr w:rsidR="00903E96" w:rsidTr="003E4F2A">
        <w:tc>
          <w:tcPr>
            <w:tcW w:w="3989" w:type="dxa"/>
          </w:tcPr>
          <w:p w:rsidR="00903E96" w:rsidRDefault="00903E96" w:rsidP="003E4F2A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903E96" w:rsidRDefault="00903E96" w:rsidP="003E4F2A">
            <w:pPr>
              <w:pStyle w:val="Table"/>
              <w:jc w:val="center"/>
            </w:pPr>
            <w:r>
              <w:t>1924</w:t>
            </w:r>
          </w:p>
        </w:tc>
        <w:tc>
          <w:tcPr>
            <w:tcW w:w="3514" w:type="dxa"/>
          </w:tcPr>
          <w:p w:rsidR="00903E96" w:rsidRDefault="00903E96" w:rsidP="00D50AE8">
            <w:pPr>
              <w:pStyle w:val="Table"/>
            </w:pPr>
            <w:r>
              <w:t>Jennifer L. Peerey-TRC1600061 – Auditor</w:t>
            </w:r>
          </w:p>
        </w:tc>
        <w:tc>
          <w:tcPr>
            <w:tcW w:w="1598" w:type="dxa"/>
            <w:gridSpan w:val="2"/>
          </w:tcPr>
          <w:p w:rsidR="00903E96" w:rsidRDefault="00903E96" w:rsidP="003E4F2A">
            <w:pPr>
              <w:pStyle w:val="Table"/>
              <w:jc w:val="right"/>
            </w:pPr>
            <w:r>
              <w:t>204.47</w:t>
            </w:r>
          </w:p>
        </w:tc>
      </w:tr>
      <w:tr w:rsidR="00903E96" w:rsidTr="003E4F2A">
        <w:tc>
          <w:tcPr>
            <w:tcW w:w="3989" w:type="dxa"/>
          </w:tcPr>
          <w:p w:rsidR="00903E96" w:rsidRDefault="00903E96" w:rsidP="003E4F2A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903E96" w:rsidRDefault="00903E96" w:rsidP="003E4F2A">
            <w:pPr>
              <w:pStyle w:val="Table"/>
              <w:jc w:val="center"/>
            </w:pPr>
            <w:r>
              <w:t>1925</w:t>
            </w:r>
          </w:p>
        </w:tc>
        <w:tc>
          <w:tcPr>
            <w:tcW w:w="3514" w:type="dxa"/>
          </w:tcPr>
          <w:p w:rsidR="00903E96" w:rsidRDefault="00903E96" w:rsidP="00D50AE8">
            <w:pPr>
              <w:pStyle w:val="Table"/>
            </w:pPr>
            <w:r>
              <w:t>Daniel Ruth-16CR0002,</w:t>
            </w:r>
            <w:r w:rsidR="005E1F91">
              <w:t xml:space="preserve"> Troy Wfinland-15CR0194, Joseph H. Rogers-CRB1301262, Bryan D. Smith, Jr.-CRA1600011, Zachary Ginunas-CRB1600103 – Auditor</w:t>
            </w:r>
          </w:p>
        </w:tc>
        <w:tc>
          <w:tcPr>
            <w:tcW w:w="1598" w:type="dxa"/>
            <w:gridSpan w:val="2"/>
          </w:tcPr>
          <w:p w:rsidR="00903E96" w:rsidRDefault="005E1F91" w:rsidP="003E4F2A">
            <w:pPr>
              <w:pStyle w:val="Table"/>
              <w:jc w:val="right"/>
            </w:pPr>
            <w:r>
              <w:t>1,338.00</w:t>
            </w:r>
          </w:p>
        </w:tc>
      </w:tr>
      <w:tr w:rsidR="005E1F91" w:rsidTr="003E4F2A">
        <w:tc>
          <w:tcPr>
            <w:tcW w:w="3989" w:type="dxa"/>
          </w:tcPr>
          <w:p w:rsidR="005E1F91" w:rsidRDefault="005E1F91" w:rsidP="003E4F2A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5E1F91" w:rsidRDefault="005E1F91" w:rsidP="003E4F2A">
            <w:pPr>
              <w:pStyle w:val="Table"/>
              <w:jc w:val="center"/>
            </w:pPr>
            <w:r>
              <w:t>1926</w:t>
            </w:r>
          </w:p>
        </w:tc>
        <w:tc>
          <w:tcPr>
            <w:tcW w:w="3514" w:type="dxa"/>
          </w:tcPr>
          <w:p w:rsidR="005E1F91" w:rsidRDefault="005E1F91" w:rsidP="00D50AE8">
            <w:pPr>
              <w:pStyle w:val="Table"/>
            </w:pPr>
            <w:r>
              <w:t>Dandy E. Taylor II-CRB1600274, Thomas J. Ervin-CRB1600162 – Auditor</w:t>
            </w:r>
          </w:p>
        </w:tc>
        <w:tc>
          <w:tcPr>
            <w:tcW w:w="1598" w:type="dxa"/>
            <w:gridSpan w:val="2"/>
          </w:tcPr>
          <w:p w:rsidR="005E1F91" w:rsidRDefault="005E1F91" w:rsidP="003E4F2A">
            <w:pPr>
              <w:pStyle w:val="Table"/>
              <w:jc w:val="right"/>
            </w:pPr>
            <w:r>
              <w:t>304.00</w:t>
            </w:r>
          </w:p>
        </w:tc>
      </w:tr>
      <w:tr w:rsidR="005E1F91" w:rsidTr="003E4F2A">
        <w:tc>
          <w:tcPr>
            <w:tcW w:w="3989" w:type="dxa"/>
          </w:tcPr>
          <w:p w:rsidR="005E1F91" w:rsidRDefault="006C0F21" w:rsidP="003E4F2A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5E1F91" w:rsidRDefault="006C0F21" w:rsidP="003E4F2A">
            <w:pPr>
              <w:pStyle w:val="Table"/>
              <w:jc w:val="center"/>
            </w:pPr>
            <w:r>
              <w:t>1927</w:t>
            </w:r>
          </w:p>
        </w:tc>
        <w:tc>
          <w:tcPr>
            <w:tcW w:w="3514" w:type="dxa"/>
          </w:tcPr>
          <w:p w:rsidR="005E1F91" w:rsidRDefault="006C0F21" w:rsidP="00D50AE8">
            <w:pPr>
              <w:pStyle w:val="Table"/>
            </w:pPr>
            <w:r>
              <w:t xml:space="preserve">GPS House Arrest/Alcohol </w:t>
            </w:r>
            <w:r>
              <w:lastRenderedPageBreak/>
              <w:t>Monitor – Municipal Ct.</w:t>
            </w:r>
          </w:p>
        </w:tc>
        <w:tc>
          <w:tcPr>
            <w:tcW w:w="1598" w:type="dxa"/>
            <w:gridSpan w:val="2"/>
          </w:tcPr>
          <w:p w:rsidR="005E1F91" w:rsidRDefault="006C0F21" w:rsidP="003E4F2A">
            <w:pPr>
              <w:pStyle w:val="Table"/>
              <w:jc w:val="right"/>
            </w:pPr>
            <w:r>
              <w:lastRenderedPageBreak/>
              <w:t>853.19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r>
              <w:t>Will Shaw-Engineer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1928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Gasoline – Dog &amp; Kennel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54.86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1929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Spay/Neuter Coupon – Dog &amp; Kennel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20.00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1930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Service-Phone Internet – Dog &amp; Kennel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57.09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Associates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1931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2 Fujitsu Document Scanners – Municipal Ct.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1,774.00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1932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Mediation – Common Pleas Ct.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144.50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1933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Indexing for April – Recorder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1,209.00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1934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Vending Supplies – Comm.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182.49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r>
              <w:t>Ho. Co. Engineer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1935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Fuel – Municipal Ct.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18.73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1936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5.49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r>
              <w:t>Fairfield Information Services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1937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Probation Drug Screening Services – Municipal Ct.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4,349.00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1938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Office Cell Phones – Municipal Ct.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297.22</w:t>
            </w:r>
          </w:p>
        </w:tc>
      </w:tr>
      <w:tr w:rsidR="006C0F21" w:rsidTr="003E4F2A">
        <w:tc>
          <w:tcPr>
            <w:tcW w:w="3989" w:type="dxa"/>
          </w:tcPr>
          <w:p w:rsidR="006C0F21" w:rsidRDefault="006C0F21" w:rsidP="003E4F2A">
            <w:pPr>
              <w:pStyle w:val="Table"/>
            </w:pPr>
            <w:r>
              <w:t>Sound Communication</w:t>
            </w:r>
          </w:p>
        </w:tc>
        <w:tc>
          <w:tcPr>
            <w:tcW w:w="979" w:type="dxa"/>
          </w:tcPr>
          <w:p w:rsidR="006C0F21" w:rsidRDefault="006C0F21" w:rsidP="003E4F2A">
            <w:pPr>
              <w:pStyle w:val="Table"/>
              <w:jc w:val="center"/>
            </w:pPr>
            <w:r>
              <w:t>1939</w:t>
            </w:r>
          </w:p>
        </w:tc>
        <w:tc>
          <w:tcPr>
            <w:tcW w:w="3514" w:type="dxa"/>
          </w:tcPr>
          <w:p w:rsidR="006C0F21" w:rsidRDefault="006C0F21" w:rsidP="00D50AE8">
            <w:pPr>
              <w:pStyle w:val="Table"/>
            </w:pPr>
            <w:r>
              <w:t>New Court Recording System from Supreme Court Tech. Grant – Municipal Ct.</w:t>
            </w:r>
          </w:p>
        </w:tc>
        <w:tc>
          <w:tcPr>
            <w:tcW w:w="1598" w:type="dxa"/>
            <w:gridSpan w:val="2"/>
          </w:tcPr>
          <w:p w:rsidR="006C0F21" w:rsidRDefault="006C0F21" w:rsidP="003E4F2A">
            <w:pPr>
              <w:pStyle w:val="Table"/>
              <w:jc w:val="right"/>
            </w:pPr>
            <w:r>
              <w:t>3,553.50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Ho. Co. Engineer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1940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Gasoline – Auditor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18.225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 xml:space="preserve">Great Lakes Computer Corporation 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1941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Maint. Deposit Unit #13775 – Auditor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270.90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1942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Supplies – Soil &amp; Water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8.29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Lilly &amp; Saving Co.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1943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Reimb. Asphalt-Sheriff Driveway – Comm.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990.00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1944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Gasoline – Sewer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282.71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1945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792.56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1946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11.48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1947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137.21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Ohio Water Development Authority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1948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Loan 7017-Sewer Study Semi Annual – Sewer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260.00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1949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Ricketts Sewer Rental – Comm.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187.00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1950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179.32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1951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65.14</w:t>
            </w:r>
          </w:p>
        </w:tc>
      </w:tr>
      <w:tr w:rsidR="00383424" w:rsidTr="003E4F2A">
        <w:tc>
          <w:tcPr>
            <w:tcW w:w="3989" w:type="dxa"/>
          </w:tcPr>
          <w:p w:rsidR="00383424" w:rsidRDefault="00383424" w:rsidP="003E4F2A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383424" w:rsidRDefault="00383424" w:rsidP="003E4F2A">
            <w:pPr>
              <w:pStyle w:val="Table"/>
              <w:jc w:val="center"/>
            </w:pPr>
            <w:r>
              <w:t>1952</w:t>
            </w:r>
          </w:p>
        </w:tc>
        <w:tc>
          <w:tcPr>
            <w:tcW w:w="3514" w:type="dxa"/>
          </w:tcPr>
          <w:p w:rsidR="00383424" w:rsidRDefault="00383424" w:rsidP="00D50AE8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383424" w:rsidRDefault="00383424" w:rsidP="003E4F2A">
            <w:pPr>
              <w:pStyle w:val="Table"/>
              <w:jc w:val="right"/>
            </w:pPr>
            <w:r>
              <w:t>1,143.11</w:t>
            </w:r>
          </w:p>
        </w:tc>
      </w:tr>
      <w:tr w:rsidR="00383424" w:rsidTr="003E4F2A">
        <w:tc>
          <w:tcPr>
            <w:tcW w:w="3989" w:type="dxa"/>
          </w:tcPr>
          <w:p w:rsidR="00383424" w:rsidRDefault="00B91134" w:rsidP="003E4F2A">
            <w:pPr>
              <w:pStyle w:val="Table"/>
            </w:pPr>
            <w:proofErr w:type="spellStart"/>
            <w:r>
              <w:t>Tritech</w:t>
            </w:r>
            <w:proofErr w:type="spellEnd"/>
            <w:r>
              <w:t xml:space="preserve"> Software</w:t>
            </w:r>
          </w:p>
        </w:tc>
        <w:tc>
          <w:tcPr>
            <w:tcW w:w="979" w:type="dxa"/>
          </w:tcPr>
          <w:p w:rsidR="00383424" w:rsidRDefault="00B91134" w:rsidP="003E4F2A">
            <w:pPr>
              <w:pStyle w:val="Table"/>
              <w:jc w:val="center"/>
            </w:pPr>
            <w:r>
              <w:t>1953</w:t>
            </w:r>
          </w:p>
        </w:tc>
        <w:tc>
          <w:tcPr>
            <w:tcW w:w="3514" w:type="dxa"/>
          </w:tcPr>
          <w:p w:rsidR="00383424" w:rsidRDefault="00B91134" w:rsidP="00D50AE8">
            <w:pPr>
              <w:pStyle w:val="Table"/>
            </w:pPr>
            <w:r>
              <w:t>Support – 911</w:t>
            </w:r>
          </w:p>
        </w:tc>
        <w:tc>
          <w:tcPr>
            <w:tcW w:w="1598" w:type="dxa"/>
            <w:gridSpan w:val="2"/>
          </w:tcPr>
          <w:p w:rsidR="00383424" w:rsidRDefault="00B91134" w:rsidP="003E4F2A">
            <w:pPr>
              <w:pStyle w:val="Table"/>
              <w:jc w:val="right"/>
            </w:pPr>
            <w:r>
              <w:t>1,046.50</w:t>
            </w:r>
          </w:p>
        </w:tc>
      </w:tr>
      <w:tr w:rsidR="00B91134" w:rsidTr="003E4F2A">
        <w:tc>
          <w:tcPr>
            <w:tcW w:w="3989" w:type="dxa"/>
          </w:tcPr>
          <w:p w:rsidR="00B91134" w:rsidRDefault="00B91134" w:rsidP="003E4F2A">
            <w:pPr>
              <w:pStyle w:val="Table"/>
            </w:pPr>
            <w:r>
              <w:t>APCO</w:t>
            </w:r>
          </w:p>
        </w:tc>
        <w:tc>
          <w:tcPr>
            <w:tcW w:w="979" w:type="dxa"/>
          </w:tcPr>
          <w:p w:rsidR="00B91134" w:rsidRDefault="00B91134" w:rsidP="003E4F2A">
            <w:pPr>
              <w:pStyle w:val="Table"/>
              <w:jc w:val="center"/>
            </w:pPr>
            <w:r>
              <w:t>1954</w:t>
            </w:r>
          </w:p>
        </w:tc>
        <w:tc>
          <w:tcPr>
            <w:tcW w:w="3514" w:type="dxa"/>
          </w:tcPr>
          <w:p w:rsidR="00B91134" w:rsidRDefault="00966FC1" w:rsidP="00D50AE8">
            <w:pPr>
              <w:pStyle w:val="Table"/>
            </w:pPr>
            <w:r>
              <w:t>Re-Cert Employees – 911</w:t>
            </w:r>
          </w:p>
        </w:tc>
        <w:tc>
          <w:tcPr>
            <w:tcW w:w="1598" w:type="dxa"/>
            <w:gridSpan w:val="2"/>
          </w:tcPr>
          <w:p w:rsidR="00B91134" w:rsidRDefault="00966FC1" w:rsidP="003E4F2A">
            <w:pPr>
              <w:pStyle w:val="Table"/>
              <w:jc w:val="right"/>
            </w:pPr>
            <w:r>
              <w:t>30.00</w:t>
            </w:r>
          </w:p>
        </w:tc>
      </w:tr>
      <w:tr w:rsidR="00966FC1" w:rsidTr="003E4F2A">
        <w:tc>
          <w:tcPr>
            <w:tcW w:w="3989" w:type="dxa"/>
          </w:tcPr>
          <w:p w:rsidR="00966FC1" w:rsidRDefault="00966FC1" w:rsidP="003E4F2A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966FC1" w:rsidRDefault="00966FC1" w:rsidP="003E4F2A">
            <w:pPr>
              <w:pStyle w:val="Table"/>
              <w:jc w:val="center"/>
            </w:pPr>
            <w:r>
              <w:t>1955</w:t>
            </w:r>
          </w:p>
        </w:tc>
        <w:tc>
          <w:tcPr>
            <w:tcW w:w="3514" w:type="dxa"/>
          </w:tcPr>
          <w:p w:rsidR="00966FC1" w:rsidRDefault="00966FC1" w:rsidP="00D50AE8">
            <w:pPr>
              <w:pStyle w:val="Table"/>
            </w:pPr>
            <w:r>
              <w:t>Fuel – SHSC</w:t>
            </w:r>
          </w:p>
        </w:tc>
        <w:tc>
          <w:tcPr>
            <w:tcW w:w="1598" w:type="dxa"/>
            <w:gridSpan w:val="2"/>
          </w:tcPr>
          <w:p w:rsidR="00966FC1" w:rsidRDefault="00966FC1" w:rsidP="003E4F2A">
            <w:pPr>
              <w:pStyle w:val="Table"/>
              <w:jc w:val="right"/>
            </w:pPr>
            <w:r>
              <w:t>373.45</w:t>
            </w:r>
          </w:p>
        </w:tc>
      </w:tr>
      <w:tr w:rsidR="00966FC1" w:rsidTr="003E4F2A">
        <w:tc>
          <w:tcPr>
            <w:tcW w:w="3989" w:type="dxa"/>
          </w:tcPr>
          <w:p w:rsidR="00966FC1" w:rsidRDefault="00966FC1" w:rsidP="003E4F2A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966FC1" w:rsidRDefault="00966FC1" w:rsidP="003E4F2A">
            <w:pPr>
              <w:pStyle w:val="Table"/>
              <w:jc w:val="center"/>
            </w:pPr>
            <w:r>
              <w:t>1956</w:t>
            </w:r>
          </w:p>
        </w:tc>
        <w:tc>
          <w:tcPr>
            <w:tcW w:w="3514" w:type="dxa"/>
          </w:tcPr>
          <w:p w:rsidR="00966FC1" w:rsidRDefault="00966FC1" w:rsidP="00D50AE8">
            <w:pPr>
              <w:pStyle w:val="Table"/>
            </w:pPr>
            <w:r>
              <w:t xml:space="preserve">Supplies </w:t>
            </w:r>
            <w:r w:rsidR="00200602">
              <w:t>–</w:t>
            </w:r>
            <w:r>
              <w:t xml:space="preserve"> </w:t>
            </w:r>
            <w:r w:rsidR="00200602">
              <w:t>SHSC</w:t>
            </w:r>
          </w:p>
        </w:tc>
        <w:tc>
          <w:tcPr>
            <w:tcW w:w="1598" w:type="dxa"/>
            <w:gridSpan w:val="2"/>
          </w:tcPr>
          <w:p w:rsidR="00966FC1" w:rsidRDefault="00200602" w:rsidP="003E4F2A">
            <w:pPr>
              <w:pStyle w:val="Table"/>
              <w:jc w:val="right"/>
            </w:pPr>
            <w:r>
              <w:t>43.34</w:t>
            </w:r>
          </w:p>
        </w:tc>
      </w:tr>
      <w:tr w:rsidR="00200602" w:rsidTr="003E4F2A">
        <w:tc>
          <w:tcPr>
            <w:tcW w:w="3989" w:type="dxa"/>
          </w:tcPr>
          <w:p w:rsidR="00200602" w:rsidRDefault="00200602" w:rsidP="003E4F2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00602" w:rsidRDefault="00200602" w:rsidP="003E4F2A">
            <w:pPr>
              <w:pStyle w:val="Table"/>
              <w:jc w:val="center"/>
            </w:pPr>
            <w:r>
              <w:t>1957</w:t>
            </w:r>
          </w:p>
        </w:tc>
        <w:tc>
          <w:tcPr>
            <w:tcW w:w="3514" w:type="dxa"/>
          </w:tcPr>
          <w:p w:rsidR="00200602" w:rsidRDefault="00200602" w:rsidP="00D50AE8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200602" w:rsidRDefault="00200602" w:rsidP="003E4F2A">
            <w:pPr>
              <w:pStyle w:val="Table"/>
              <w:jc w:val="right"/>
            </w:pPr>
            <w:r>
              <w:t>30.23</w:t>
            </w:r>
          </w:p>
        </w:tc>
      </w:tr>
      <w:tr w:rsidR="00200602" w:rsidTr="003E4F2A">
        <w:tc>
          <w:tcPr>
            <w:tcW w:w="3989" w:type="dxa"/>
          </w:tcPr>
          <w:p w:rsidR="00200602" w:rsidRDefault="00200602" w:rsidP="003E4F2A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200602" w:rsidRDefault="00200602" w:rsidP="003E4F2A">
            <w:pPr>
              <w:pStyle w:val="Table"/>
              <w:jc w:val="center"/>
            </w:pPr>
            <w:r>
              <w:t>1958</w:t>
            </w:r>
          </w:p>
        </w:tc>
        <w:tc>
          <w:tcPr>
            <w:tcW w:w="3514" w:type="dxa"/>
          </w:tcPr>
          <w:p w:rsidR="00200602" w:rsidRDefault="00200602" w:rsidP="00D50AE8">
            <w:pPr>
              <w:pStyle w:val="Table"/>
            </w:pPr>
            <w:r>
              <w:t>Water &amp; Sewer – SHSC</w:t>
            </w:r>
          </w:p>
        </w:tc>
        <w:tc>
          <w:tcPr>
            <w:tcW w:w="1598" w:type="dxa"/>
            <w:gridSpan w:val="2"/>
          </w:tcPr>
          <w:p w:rsidR="00200602" w:rsidRDefault="00200602" w:rsidP="003E4F2A">
            <w:pPr>
              <w:pStyle w:val="Table"/>
              <w:jc w:val="right"/>
            </w:pPr>
            <w:r>
              <w:t>106.94</w:t>
            </w:r>
          </w:p>
        </w:tc>
      </w:tr>
      <w:tr w:rsidR="00200602" w:rsidTr="003E4F2A">
        <w:tc>
          <w:tcPr>
            <w:tcW w:w="3989" w:type="dxa"/>
          </w:tcPr>
          <w:p w:rsidR="00200602" w:rsidRDefault="00ED01C5" w:rsidP="003E4F2A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200602" w:rsidRDefault="00ED01C5" w:rsidP="003E4F2A">
            <w:pPr>
              <w:pStyle w:val="Table"/>
              <w:jc w:val="center"/>
            </w:pPr>
            <w:r>
              <w:t>1959</w:t>
            </w:r>
          </w:p>
        </w:tc>
        <w:tc>
          <w:tcPr>
            <w:tcW w:w="3514" w:type="dxa"/>
          </w:tcPr>
          <w:p w:rsidR="00200602" w:rsidRDefault="00ED01C5" w:rsidP="00D50AE8">
            <w:pPr>
              <w:pStyle w:val="Table"/>
            </w:pPr>
            <w:r>
              <w:t xml:space="preserve">Service – SHSC </w:t>
            </w:r>
          </w:p>
        </w:tc>
        <w:tc>
          <w:tcPr>
            <w:tcW w:w="1598" w:type="dxa"/>
            <w:gridSpan w:val="2"/>
          </w:tcPr>
          <w:p w:rsidR="00200602" w:rsidRDefault="00ED01C5" w:rsidP="003E4F2A">
            <w:pPr>
              <w:pStyle w:val="Table"/>
              <w:jc w:val="right"/>
            </w:pPr>
            <w:r>
              <w:t>678.76</w:t>
            </w:r>
          </w:p>
        </w:tc>
      </w:tr>
      <w:tr w:rsidR="00ED01C5" w:rsidTr="003E4F2A">
        <w:tc>
          <w:tcPr>
            <w:tcW w:w="3989" w:type="dxa"/>
          </w:tcPr>
          <w:p w:rsidR="00ED01C5" w:rsidRDefault="00ED01C5" w:rsidP="003E4F2A">
            <w:pPr>
              <w:pStyle w:val="Table"/>
            </w:pPr>
            <w:r>
              <w:t xml:space="preserve">Laurelville Water Service </w:t>
            </w:r>
          </w:p>
        </w:tc>
        <w:tc>
          <w:tcPr>
            <w:tcW w:w="979" w:type="dxa"/>
          </w:tcPr>
          <w:p w:rsidR="00ED01C5" w:rsidRDefault="00ED01C5" w:rsidP="003E4F2A">
            <w:pPr>
              <w:pStyle w:val="Table"/>
              <w:jc w:val="center"/>
            </w:pPr>
            <w:r>
              <w:t>1960</w:t>
            </w:r>
          </w:p>
        </w:tc>
        <w:tc>
          <w:tcPr>
            <w:tcW w:w="3514" w:type="dxa"/>
          </w:tcPr>
          <w:p w:rsidR="00ED01C5" w:rsidRDefault="00ED01C5" w:rsidP="00D50AE8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ED01C5" w:rsidRDefault="00ED01C5" w:rsidP="003E4F2A">
            <w:pPr>
              <w:pStyle w:val="Table"/>
              <w:jc w:val="right"/>
            </w:pPr>
            <w:r>
              <w:t>26.11</w:t>
            </w:r>
          </w:p>
        </w:tc>
      </w:tr>
      <w:tr w:rsidR="00ED01C5" w:rsidTr="003E4F2A">
        <w:tc>
          <w:tcPr>
            <w:tcW w:w="3989" w:type="dxa"/>
          </w:tcPr>
          <w:p w:rsidR="00ED01C5" w:rsidRDefault="00ED01C5" w:rsidP="003E4F2A">
            <w:pPr>
              <w:pStyle w:val="Table"/>
            </w:pPr>
            <w:r>
              <w:t>Carpenter’s Mini Mart</w:t>
            </w:r>
          </w:p>
        </w:tc>
        <w:tc>
          <w:tcPr>
            <w:tcW w:w="979" w:type="dxa"/>
          </w:tcPr>
          <w:p w:rsidR="00ED01C5" w:rsidRDefault="00ED01C5" w:rsidP="003E4F2A">
            <w:pPr>
              <w:pStyle w:val="Table"/>
              <w:jc w:val="center"/>
            </w:pPr>
            <w:r>
              <w:t>1961</w:t>
            </w:r>
          </w:p>
        </w:tc>
        <w:tc>
          <w:tcPr>
            <w:tcW w:w="3514" w:type="dxa"/>
          </w:tcPr>
          <w:p w:rsidR="00ED01C5" w:rsidRDefault="00ED01C5" w:rsidP="00D50AE8">
            <w:pPr>
              <w:pStyle w:val="Table"/>
            </w:pPr>
            <w:r>
              <w:t>Food Supplies for Events – SHSC</w:t>
            </w:r>
          </w:p>
        </w:tc>
        <w:tc>
          <w:tcPr>
            <w:tcW w:w="1598" w:type="dxa"/>
            <w:gridSpan w:val="2"/>
          </w:tcPr>
          <w:p w:rsidR="00ED01C5" w:rsidRDefault="00ED01C5" w:rsidP="003E4F2A">
            <w:pPr>
              <w:pStyle w:val="Table"/>
              <w:jc w:val="right"/>
            </w:pPr>
            <w:r>
              <w:t>139.00</w:t>
            </w:r>
          </w:p>
        </w:tc>
      </w:tr>
      <w:tr w:rsidR="00ED01C5" w:rsidTr="003E4F2A">
        <w:tc>
          <w:tcPr>
            <w:tcW w:w="3989" w:type="dxa"/>
          </w:tcPr>
          <w:p w:rsidR="00ED01C5" w:rsidRDefault="00ED01C5" w:rsidP="003E4F2A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ED01C5" w:rsidRDefault="00ED01C5" w:rsidP="003E4F2A">
            <w:pPr>
              <w:pStyle w:val="Table"/>
              <w:jc w:val="center"/>
            </w:pPr>
            <w:r>
              <w:t>1962</w:t>
            </w:r>
          </w:p>
        </w:tc>
        <w:tc>
          <w:tcPr>
            <w:tcW w:w="3514" w:type="dxa"/>
          </w:tcPr>
          <w:p w:rsidR="00ED01C5" w:rsidRDefault="00ED01C5" w:rsidP="00D50AE8">
            <w:pPr>
              <w:pStyle w:val="Table"/>
            </w:pPr>
            <w:r>
              <w:t>Fundraising Expenses – SHSC</w:t>
            </w:r>
          </w:p>
        </w:tc>
        <w:tc>
          <w:tcPr>
            <w:tcW w:w="1598" w:type="dxa"/>
            <w:gridSpan w:val="2"/>
          </w:tcPr>
          <w:p w:rsidR="00ED01C5" w:rsidRDefault="00ED01C5" w:rsidP="003E4F2A">
            <w:pPr>
              <w:pStyle w:val="Table"/>
              <w:jc w:val="right"/>
            </w:pPr>
            <w:r>
              <w:t>49.25</w:t>
            </w:r>
          </w:p>
        </w:tc>
      </w:tr>
      <w:tr w:rsidR="00ED01C5" w:rsidTr="003E4F2A">
        <w:tc>
          <w:tcPr>
            <w:tcW w:w="3989" w:type="dxa"/>
          </w:tcPr>
          <w:p w:rsidR="00ED01C5" w:rsidRDefault="007D12F6" w:rsidP="003E4F2A">
            <w:pPr>
              <w:pStyle w:val="Table"/>
            </w:pPr>
            <w:r>
              <w:t>Carla Smyers</w:t>
            </w:r>
          </w:p>
        </w:tc>
        <w:tc>
          <w:tcPr>
            <w:tcW w:w="979" w:type="dxa"/>
          </w:tcPr>
          <w:p w:rsidR="00ED01C5" w:rsidRDefault="007D12F6" w:rsidP="003E4F2A">
            <w:pPr>
              <w:pStyle w:val="Table"/>
              <w:jc w:val="center"/>
            </w:pPr>
            <w:r>
              <w:t>1963</w:t>
            </w:r>
          </w:p>
        </w:tc>
        <w:tc>
          <w:tcPr>
            <w:tcW w:w="3514" w:type="dxa"/>
          </w:tcPr>
          <w:p w:rsidR="00ED01C5" w:rsidRDefault="007D12F6" w:rsidP="00D50AE8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ED01C5" w:rsidRDefault="007D12F6" w:rsidP="003E4F2A">
            <w:pPr>
              <w:pStyle w:val="Table"/>
              <w:jc w:val="right"/>
            </w:pPr>
            <w:r>
              <w:t>139.86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Tina Koska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1964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7D12F6" w:rsidRDefault="007D12F6" w:rsidP="003E4F2A">
            <w:pPr>
              <w:pStyle w:val="Table"/>
              <w:jc w:val="right"/>
            </w:pPr>
            <w:r>
              <w:t>173.88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Dorothy Rau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1965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7D12F6" w:rsidRDefault="007D12F6" w:rsidP="003E4F2A">
            <w:pPr>
              <w:pStyle w:val="Table"/>
              <w:jc w:val="right"/>
            </w:pPr>
            <w:r>
              <w:t>63.18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Mike Sigler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1966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>Entertainment – SHSC</w:t>
            </w:r>
          </w:p>
        </w:tc>
        <w:tc>
          <w:tcPr>
            <w:tcW w:w="1598" w:type="dxa"/>
            <w:gridSpan w:val="2"/>
          </w:tcPr>
          <w:p w:rsidR="007D12F6" w:rsidRDefault="007D12F6" w:rsidP="003E4F2A">
            <w:pPr>
              <w:pStyle w:val="Table"/>
              <w:jc w:val="right"/>
            </w:pPr>
            <w:r>
              <w:t>100.00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proofErr w:type="spellStart"/>
            <w:r>
              <w:t>Olde</w:t>
            </w:r>
            <w:proofErr w:type="spellEnd"/>
            <w:r>
              <w:t xml:space="preserve"> Dutch Restaurant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1967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>Senior Day Meals – SHSC</w:t>
            </w:r>
          </w:p>
        </w:tc>
        <w:tc>
          <w:tcPr>
            <w:tcW w:w="1598" w:type="dxa"/>
            <w:gridSpan w:val="2"/>
          </w:tcPr>
          <w:p w:rsidR="007D12F6" w:rsidRDefault="007D12F6" w:rsidP="003E4F2A">
            <w:pPr>
              <w:pStyle w:val="Table"/>
              <w:jc w:val="right"/>
            </w:pPr>
            <w:r>
              <w:t>1,580.00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Social Solutions Global, Inc.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1968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>Apricot Software – Prosecutor</w:t>
            </w:r>
          </w:p>
        </w:tc>
        <w:tc>
          <w:tcPr>
            <w:tcW w:w="1598" w:type="dxa"/>
            <w:gridSpan w:val="2"/>
          </w:tcPr>
          <w:p w:rsidR="007D12F6" w:rsidRDefault="007D12F6" w:rsidP="007D12F6">
            <w:pPr>
              <w:pStyle w:val="Table"/>
              <w:jc w:val="right"/>
            </w:pPr>
            <w:r>
              <w:t>6,257.90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1969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>Owner Home Repair Soft Cost – CDBG Home 2016</w:t>
            </w:r>
          </w:p>
        </w:tc>
        <w:tc>
          <w:tcPr>
            <w:tcW w:w="1598" w:type="dxa"/>
            <w:gridSpan w:val="2"/>
          </w:tcPr>
          <w:p w:rsidR="007D12F6" w:rsidRDefault="007D12F6" w:rsidP="007D12F6">
            <w:pPr>
              <w:pStyle w:val="Table"/>
              <w:jc w:val="right"/>
            </w:pPr>
            <w:r>
              <w:t>1,666.00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1970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 xml:space="preserve">Owner Home Repair Soft Cost – CDBG Home 2016 </w:t>
            </w:r>
          </w:p>
        </w:tc>
        <w:tc>
          <w:tcPr>
            <w:tcW w:w="1598" w:type="dxa"/>
            <w:gridSpan w:val="2"/>
          </w:tcPr>
          <w:p w:rsidR="007D12F6" w:rsidRDefault="007D12F6" w:rsidP="007D12F6">
            <w:pPr>
              <w:pStyle w:val="Table"/>
              <w:jc w:val="right"/>
            </w:pPr>
            <w:r>
              <w:t>1,666.00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All Around Maintenance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1971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>Owner Home Repair, Logan – CDBG Home 2016</w:t>
            </w:r>
          </w:p>
        </w:tc>
        <w:tc>
          <w:tcPr>
            <w:tcW w:w="1598" w:type="dxa"/>
            <w:gridSpan w:val="2"/>
          </w:tcPr>
          <w:p w:rsidR="007D12F6" w:rsidRDefault="007D12F6" w:rsidP="007D12F6">
            <w:pPr>
              <w:pStyle w:val="Table"/>
              <w:jc w:val="right"/>
            </w:pPr>
            <w:r>
              <w:t>6,500.00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1972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 xml:space="preserve">Owner Home Repair Soft Cost – CDBG Home 2016 </w:t>
            </w:r>
          </w:p>
        </w:tc>
        <w:tc>
          <w:tcPr>
            <w:tcW w:w="1598" w:type="dxa"/>
            <w:gridSpan w:val="2"/>
          </w:tcPr>
          <w:p w:rsidR="007D12F6" w:rsidRDefault="007D12F6" w:rsidP="007D12F6">
            <w:pPr>
              <w:pStyle w:val="Table"/>
              <w:jc w:val="right"/>
            </w:pPr>
            <w:r>
              <w:t>1,666.00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Total ID Solutions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1973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>Printing System – EMA</w:t>
            </w:r>
          </w:p>
        </w:tc>
        <w:tc>
          <w:tcPr>
            <w:tcW w:w="1598" w:type="dxa"/>
            <w:gridSpan w:val="2"/>
          </w:tcPr>
          <w:p w:rsidR="007D12F6" w:rsidRDefault="007D12F6" w:rsidP="007D12F6">
            <w:pPr>
              <w:pStyle w:val="Table"/>
              <w:jc w:val="right"/>
            </w:pPr>
            <w:r>
              <w:t>3,330.00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1974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>Cell Phone – EMA</w:t>
            </w:r>
          </w:p>
        </w:tc>
        <w:tc>
          <w:tcPr>
            <w:tcW w:w="1598" w:type="dxa"/>
            <w:gridSpan w:val="2"/>
          </w:tcPr>
          <w:p w:rsidR="007D12F6" w:rsidRDefault="007D12F6" w:rsidP="007D12F6">
            <w:pPr>
              <w:pStyle w:val="Table"/>
              <w:jc w:val="right"/>
            </w:pPr>
            <w:r>
              <w:t>77.33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1975</w:t>
            </w:r>
          </w:p>
        </w:tc>
        <w:tc>
          <w:tcPr>
            <w:tcW w:w="3514" w:type="dxa"/>
          </w:tcPr>
          <w:p w:rsidR="007D12F6" w:rsidRDefault="007D12F6" w:rsidP="00D50AE8">
            <w:pPr>
              <w:pStyle w:val="Table"/>
            </w:pPr>
            <w:r>
              <w:t>Receipt Book for CCW – Sheriff</w:t>
            </w:r>
          </w:p>
        </w:tc>
        <w:tc>
          <w:tcPr>
            <w:tcW w:w="1598" w:type="dxa"/>
            <w:gridSpan w:val="2"/>
          </w:tcPr>
          <w:p w:rsidR="007D12F6" w:rsidRDefault="007D12F6" w:rsidP="007D12F6">
            <w:pPr>
              <w:pStyle w:val="Table"/>
              <w:jc w:val="right"/>
            </w:pPr>
            <w:r>
              <w:t>29.99</w:t>
            </w:r>
          </w:p>
        </w:tc>
      </w:tr>
      <w:tr w:rsidR="007D12F6" w:rsidTr="003E4F2A">
        <w:tc>
          <w:tcPr>
            <w:tcW w:w="3989" w:type="dxa"/>
          </w:tcPr>
          <w:p w:rsidR="007D12F6" w:rsidRDefault="007D12F6" w:rsidP="003E4F2A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7D12F6" w:rsidRDefault="007D12F6" w:rsidP="003E4F2A">
            <w:pPr>
              <w:pStyle w:val="Table"/>
              <w:jc w:val="center"/>
            </w:pPr>
            <w:r>
              <w:t>1976</w:t>
            </w:r>
          </w:p>
        </w:tc>
        <w:tc>
          <w:tcPr>
            <w:tcW w:w="3514" w:type="dxa"/>
          </w:tcPr>
          <w:p w:rsidR="007D12F6" w:rsidRDefault="001815DE" w:rsidP="00D50AE8">
            <w:pPr>
              <w:pStyle w:val="Table"/>
            </w:pPr>
            <w:r>
              <w:t>Web Check for Concealed Handg1</w:t>
            </w:r>
            <w:r w:rsidR="007D12F6">
              <w:t>un License – Sheriff</w:t>
            </w:r>
          </w:p>
        </w:tc>
        <w:tc>
          <w:tcPr>
            <w:tcW w:w="1598" w:type="dxa"/>
            <w:gridSpan w:val="2"/>
          </w:tcPr>
          <w:p w:rsidR="007D12F6" w:rsidRDefault="007D12F6" w:rsidP="007D12F6">
            <w:pPr>
              <w:pStyle w:val="Table"/>
              <w:jc w:val="right"/>
            </w:pPr>
            <w:r>
              <w:t>1,221.00</w:t>
            </w:r>
          </w:p>
        </w:tc>
      </w:tr>
      <w:tr w:rsidR="001815DE" w:rsidTr="003E4F2A">
        <w:tc>
          <w:tcPr>
            <w:tcW w:w="3989" w:type="dxa"/>
          </w:tcPr>
          <w:p w:rsidR="001815DE" w:rsidRDefault="001815DE" w:rsidP="003E4F2A">
            <w:pPr>
              <w:pStyle w:val="Table"/>
            </w:pPr>
            <w:r>
              <w:t>Savings Hardware</w:t>
            </w:r>
          </w:p>
        </w:tc>
        <w:tc>
          <w:tcPr>
            <w:tcW w:w="979" w:type="dxa"/>
          </w:tcPr>
          <w:p w:rsidR="001815DE" w:rsidRDefault="001815DE" w:rsidP="003E4F2A">
            <w:pPr>
              <w:pStyle w:val="Table"/>
              <w:jc w:val="center"/>
            </w:pPr>
            <w:r>
              <w:t>1977</w:t>
            </w:r>
          </w:p>
        </w:tc>
        <w:tc>
          <w:tcPr>
            <w:tcW w:w="3514" w:type="dxa"/>
          </w:tcPr>
          <w:p w:rsidR="001815DE" w:rsidRDefault="001815DE" w:rsidP="00D50AE8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1815DE" w:rsidRDefault="001815DE" w:rsidP="007D12F6">
            <w:pPr>
              <w:pStyle w:val="Table"/>
              <w:jc w:val="right"/>
            </w:pPr>
            <w:r>
              <w:t>34.10</w:t>
            </w:r>
          </w:p>
        </w:tc>
      </w:tr>
      <w:tr w:rsidR="001815DE" w:rsidTr="003E4F2A">
        <w:tc>
          <w:tcPr>
            <w:tcW w:w="3989" w:type="dxa"/>
          </w:tcPr>
          <w:p w:rsidR="001815DE" w:rsidRDefault="001815DE" w:rsidP="003E4F2A">
            <w:pPr>
              <w:pStyle w:val="Table"/>
            </w:pPr>
            <w:r>
              <w:t>Logan City Pool</w:t>
            </w:r>
          </w:p>
        </w:tc>
        <w:tc>
          <w:tcPr>
            <w:tcW w:w="979" w:type="dxa"/>
          </w:tcPr>
          <w:p w:rsidR="001815DE" w:rsidRDefault="001815DE" w:rsidP="003E4F2A">
            <w:pPr>
              <w:pStyle w:val="Table"/>
              <w:jc w:val="center"/>
            </w:pPr>
            <w:r>
              <w:t>1978</w:t>
            </w:r>
          </w:p>
        </w:tc>
        <w:tc>
          <w:tcPr>
            <w:tcW w:w="3514" w:type="dxa"/>
          </w:tcPr>
          <w:p w:rsidR="001815DE" w:rsidRDefault="001815DE" w:rsidP="00D50AE8">
            <w:pPr>
              <w:pStyle w:val="Table"/>
            </w:pPr>
            <w:r>
              <w:t>Pool Passes-Structured Family Activities – FCFC</w:t>
            </w:r>
          </w:p>
        </w:tc>
        <w:tc>
          <w:tcPr>
            <w:tcW w:w="1598" w:type="dxa"/>
            <w:gridSpan w:val="2"/>
          </w:tcPr>
          <w:p w:rsidR="001815DE" w:rsidRDefault="001815DE" w:rsidP="007D12F6">
            <w:pPr>
              <w:pStyle w:val="Table"/>
              <w:jc w:val="right"/>
            </w:pPr>
            <w:r>
              <w:t>400.00</w:t>
            </w:r>
          </w:p>
        </w:tc>
      </w:tr>
      <w:tr w:rsidR="001815DE" w:rsidTr="003E4F2A">
        <w:tc>
          <w:tcPr>
            <w:tcW w:w="3989" w:type="dxa"/>
          </w:tcPr>
          <w:p w:rsidR="001815DE" w:rsidRDefault="001815DE" w:rsidP="003E4F2A">
            <w:pPr>
              <w:pStyle w:val="Table"/>
            </w:pPr>
            <w:r>
              <w:t>Hocking Hills State Park</w:t>
            </w:r>
          </w:p>
        </w:tc>
        <w:tc>
          <w:tcPr>
            <w:tcW w:w="979" w:type="dxa"/>
          </w:tcPr>
          <w:p w:rsidR="001815DE" w:rsidRDefault="001815DE" w:rsidP="003E4F2A">
            <w:pPr>
              <w:pStyle w:val="Table"/>
              <w:jc w:val="center"/>
            </w:pPr>
            <w:r>
              <w:t>1979</w:t>
            </w:r>
          </w:p>
        </w:tc>
        <w:tc>
          <w:tcPr>
            <w:tcW w:w="3514" w:type="dxa"/>
          </w:tcPr>
          <w:p w:rsidR="001815DE" w:rsidRDefault="001815DE" w:rsidP="00D50AE8">
            <w:pPr>
              <w:pStyle w:val="Table"/>
            </w:pPr>
            <w:r>
              <w:t>Pool Passes-Structured Family Activities – FCFC</w:t>
            </w:r>
          </w:p>
        </w:tc>
        <w:tc>
          <w:tcPr>
            <w:tcW w:w="1598" w:type="dxa"/>
            <w:gridSpan w:val="2"/>
          </w:tcPr>
          <w:p w:rsidR="001815DE" w:rsidRDefault="001815DE" w:rsidP="007D12F6">
            <w:pPr>
              <w:pStyle w:val="Table"/>
              <w:jc w:val="right"/>
            </w:pPr>
            <w:r>
              <w:t>1,125.00</w:t>
            </w:r>
          </w:p>
        </w:tc>
      </w:tr>
      <w:tr w:rsidR="001815DE" w:rsidTr="003E4F2A">
        <w:tc>
          <w:tcPr>
            <w:tcW w:w="3989" w:type="dxa"/>
          </w:tcPr>
          <w:p w:rsidR="001815DE" w:rsidRDefault="001815DE" w:rsidP="003E4F2A">
            <w:pPr>
              <w:pStyle w:val="Table"/>
            </w:pPr>
            <w:r>
              <w:t>Logan City Pool</w:t>
            </w:r>
          </w:p>
        </w:tc>
        <w:tc>
          <w:tcPr>
            <w:tcW w:w="979" w:type="dxa"/>
          </w:tcPr>
          <w:p w:rsidR="001815DE" w:rsidRDefault="001815DE" w:rsidP="003E4F2A">
            <w:pPr>
              <w:pStyle w:val="Table"/>
              <w:jc w:val="center"/>
            </w:pPr>
            <w:r>
              <w:t>1980</w:t>
            </w:r>
          </w:p>
        </w:tc>
        <w:tc>
          <w:tcPr>
            <w:tcW w:w="3514" w:type="dxa"/>
          </w:tcPr>
          <w:p w:rsidR="001815DE" w:rsidRDefault="001815DE" w:rsidP="00D50AE8">
            <w:pPr>
              <w:pStyle w:val="Table"/>
            </w:pPr>
            <w:r>
              <w:t>Pool Passes-Structured Family Activities – FCFC</w:t>
            </w:r>
          </w:p>
        </w:tc>
        <w:tc>
          <w:tcPr>
            <w:tcW w:w="1598" w:type="dxa"/>
            <w:gridSpan w:val="2"/>
          </w:tcPr>
          <w:p w:rsidR="001815DE" w:rsidRDefault="001815DE" w:rsidP="007D12F6">
            <w:pPr>
              <w:pStyle w:val="Table"/>
              <w:jc w:val="right"/>
            </w:pPr>
            <w:r>
              <w:t>600.00</w:t>
            </w:r>
          </w:p>
        </w:tc>
      </w:tr>
      <w:tr w:rsidR="001815DE" w:rsidTr="003E4F2A">
        <w:tc>
          <w:tcPr>
            <w:tcW w:w="3989" w:type="dxa"/>
          </w:tcPr>
          <w:p w:rsidR="001815DE" w:rsidRDefault="001815DE" w:rsidP="003E4F2A">
            <w:pPr>
              <w:pStyle w:val="Table"/>
            </w:pPr>
            <w:r>
              <w:t>Hocking Hills State Park</w:t>
            </w:r>
          </w:p>
        </w:tc>
        <w:tc>
          <w:tcPr>
            <w:tcW w:w="979" w:type="dxa"/>
          </w:tcPr>
          <w:p w:rsidR="001815DE" w:rsidRDefault="001815DE" w:rsidP="003E4F2A">
            <w:pPr>
              <w:pStyle w:val="Table"/>
              <w:jc w:val="center"/>
            </w:pPr>
            <w:r>
              <w:t>1981</w:t>
            </w:r>
          </w:p>
        </w:tc>
        <w:tc>
          <w:tcPr>
            <w:tcW w:w="3514" w:type="dxa"/>
          </w:tcPr>
          <w:p w:rsidR="001815DE" w:rsidRDefault="001815DE" w:rsidP="00D50AE8">
            <w:pPr>
              <w:pStyle w:val="Table"/>
            </w:pPr>
            <w:r>
              <w:t>Pool Passes-Structured Family Activities – FCFC</w:t>
            </w:r>
          </w:p>
        </w:tc>
        <w:tc>
          <w:tcPr>
            <w:tcW w:w="1598" w:type="dxa"/>
            <w:gridSpan w:val="2"/>
          </w:tcPr>
          <w:p w:rsidR="001815DE" w:rsidRDefault="001815DE" w:rsidP="007D12F6">
            <w:pPr>
              <w:pStyle w:val="Table"/>
              <w:jc w:val="right"/>
            </w:pPr>
            <w:r>
              <w:t>450.00</w:t>
            </w:r>
          </w:p>
        </w:tc>
      </w:tr>
      <w:tr w:rsidR="001815DE" w:rsidTr="003E4F2A">
        <w:tc>
          <w:tcPr>
            <w:tcW w:w="3989" w:type="dxa"/>
          </w:tcPr>
          <w:p w:rsidR="001815DE" w:rsidRDefault="001815DE" w:rsidP="003E4F2A">
            <w:pPr>
              <w:pStyle w:val="Table"/>
            </w:pPr>
            <w:r>
              <w:t>Hopewell Health Center</w:t>
            </w:r>
          </w:p>
        </w:tc>
        <w:tc>
          <w:tcPr>
            <w:tcW w:w="979" w:type="dxa"/>
          </w:tcPr>
          <w:p w:rsidR="001815DE" w:rsidRDefault="001815DE" w:rsidP="003E4F2A">
            <w:pPr>
              <w:pStyle w:val="Table"/>
              <w:jc w:val="center"/>
            </w:pPr>
            <w:r>
              <w:t>1982</w:t>
            </w:r>
          </w:p>
        </w:tc>
        <w:tc>
          <w:tcPr>
            <w:tcW w:w="3514" w:type="dxa"/>
          </w:tcPr>
          <w:p w:rsidR="001815DE" w:rsidRDefault="001815DE" w:rsidP="00D50AE8">
            <w:pPr>
              <w:pStyle w:val="Table"/>
            </w:pPr>
            <w:r>
              <w:t>Social/Recreational Activities – FCFC</w:t>
            </w:r>
          </w:p>
        </w:tc>
        <w:tc>
          <w:tcPr>
            <w:tcW w:w="1598" w:type="dxa"/>
            <w:gridSpan w:val="2"/>
          </w:tcPr>
          <w:p w:rsidR="001815DE" w:rsidRDefault="001815DE" w:rsidP="007D12F6">
            <w:pPr>
              <w:pStyle w:val="Table"/>
              <w:jc w:val="right"/>
            </w:pPr>
            <w:r>
              <w:t>127.18</w:t>
            </w:r>
          </w:p>
        </w:tc>
      </w:tr>
      <w:tr w:rsidR="001815DE" w:rsidTr="003E4F2A">
        <w:tc>
          <w:tcPr>
            <w:tcW w:w="3989" w:type="dxa"/>
          </w:tcPr>
          <w:p w:rsidR="001815DE" w:rsidRDefault="001815DE" w:rsidP="003E4F2A">
            <w:pPr>
              <w:pStyle w:val="Table"/>
            </w:pPr>
            <w:r>
              <w:t xml:space="preserve">Megan </w:t>
            </w:r>
            <w:proofErr w:type="spellStart"/>
            <w:r>
              <w:t>Danison</w:t>
            </w:r>
            <w:proofErr w:type="spellEnd"/>
          </w:p>
        </w:tc>
        <w:tc>
          <w:tcPr>
            <w:tcW w:w="979" w:type="dxa"/>
          </w:tcPr>
          <w:p w:rsidR="001815DE" w:rsidRDefault="001815DE" w:rsidP="003E4F2A">
            <w:pPr>
              <w:pStyle w:val="Table"/>
              <w:jc w:val="center"/>
            </w:pPr>
            <w:r>
              <w:t>1983</w:t>
            </w:r>
          </w:p>
        </w:tc>
        <w:tc>
          <w:tcPr>
            <w:tcW w:w="3514" w:type="dxa"/>
          </w:tcPr>
          <w:p w:rsidR="001815DE" w:rsidRDefault="001815DE" w:rsidP="00D50AE8">
            <w:pPr>
              <w:pStyle w:val="Table"/>
            </w:pPr>
            <w:r>
              <w:t>Social/Recreational Activities – FCFC</w:t>
            </w:r>
          </w:p>
        </w:tc>
        <w:tc>
          <w:tcPr>
            <w:tcW w:w="1598" w:type="dxa"/>
            <w:gridSpan w:val="2"/>
          </w:tcPr>
          <w:p w:rsidR="001815DE" w:rsidRDefault="001815DE" w:rsidP="007D12F6">
            <w:pPr>
              <w:pStyle w:val="Table"/>
              <w:jc w:val="right"/>
            </w:pPr>
            <w:r>
              <w:t>85.00</w:t>
            </w:r>
          </w:p>
        </w:tc>
      </w:tr>
      <w:tr w:rsidR="001815DE" w:rsidTr="003E4F2A">
        <w:tc>
          <w:tcPr>
            <w:tcW w:w="3989" w:type="dxa"/>
          </w:tcPr>
          <w:p w:rsidR="001815DE" w:rsidRDefault="001815DE" w:rsidP="003E4F2A">
            <w:pPr>
              <w:pStyle w:val="Table"/>
            </w:pPr>
            <w:r>
              <w:t>The Bowen House</w:t>
            </w:r>
          </w:p>
        </w:tc>
        <w:tc>
          <w:tcPr>
            <w:tcW w:w="979" w:type="dxa"/>
          </w:tcPr>
          <w:p w:rsidR="001815DE" w:rsidRDefault="001815DE" w:rsidP="003E4F2A">
            <w:pPr>
              <w:pStyle w:val="Table"/>
              <w:jc w:val="center"/>
            </w:pPr>
            <w:r>
              <w:t>1984</w:t>
            </w:r>
          </w:p>
        </w:tc>
        <w:tc>
          <w:tcPr>
            <w:tcW w:w="3514" w:type="dxa"/>
          </w:tcPr>
          <w:p w:rsidR="001815DE" w:rsidRDefault="001815DE" w:rsidP="00D50AE8">
            <w:pPr>
              <w:pStyle w:val="Table"/>
            </w:pPr>
            <w:r>
              <w:t>Summer Arts Camp XI-Reg. Costs – FCFC</w:t>
            </w:r>
          </w:p>
        </w:tc>
        <w:tc>
          <w:tcPr>
            <w:tcW w:w="1598" w:type="dxa"/>
            <w:gridSpan w:val="2"/>
          </w:tcPr>
          <w:p w:rsidR="001815DE" w:rsidRDefault="001815DE" w:rsidP="007D12F6">
            <w:pPr>
              <w:pStyle w:val="Table"/>
              <w:jc w:val="right"/>
            </w:pPr>
            <w:r>
              <w:t>100.00</w:t>
            </w:r>
          </w:p>
        </w:tc>
      </w:tr>
      <w:tr w:rsidR="001815DE" w:rsidTr="003E4F2A">
        <w:tc>
          <w:tcPr>
            <w:tcW w:w="3989" w:type="dxa"/>
          </w:tcPr>
          <w:p w:rsidR="001815DE" w:rsidRDefault="001815DE" w:rsidP="003E4F2A">
            <w:pPr>
              <w:pStyle w:val="Table"/>
            </w:pPr>
            <w:r>
              <w:t>Logan High School</w:t>
            </w:r>
          </w:p>
        </w:tc>
        <w:tc>
          <w:tcPr>
            <w:tcW w:w="979" w:type="dxa"/>
          </w:tcPr>
          <w:p w:rsidR="001815DE" w:rsidRDefault="001815DE" w:rsidP="003E4F2A">
            <w:pPr>
              <w:pStyle w:val="Table"/>
              <w:jc w:val="center"/>
            </w:pPr>
            <w:r>
              <w:t>1985</w:t>
            </w:r>
          </w:p>
        </w:tc>
        <w:tc>
          <w:tcPr>
            <w:tcW w:w="3514" w:type="dxa"/>
          </w:tcPr>
          <w:p w:rsidR="001815DE" w:rsidRDefault="001815DE" w:rsidP="00D50AE8">
            <w:pPr>
              <w:pStyle w:val="Table"/>
            </w:pPr>
            <w:r>
              <w:t>Reg. for Summer Camps – FCFC</w:t>
            </w:r>
          </w:p>
        </w:tc>
        <w:tc>
          <w:tcPr>
            <w:tcW w:w="1598" w:type="dxa"/>
            <w:gridSpan w:val="2"/>
          </w:tcPr>
          <w:p w:rsidR="001815DE" w:rsidRDefault="001815DE" w:rsidP="007D12F6">
            <w:pPr>
              <w:pStyle w:val="Table"/>
              <w:jc w:val="right"/>
            </w:pPr>
            <w:r>
              <w:t>60.00</w:t>
            </w:r>
          </w:p>
        </w:tc>
      </w:tr>
      <w:tr w:rsidR="001815DE" w:rsidTr="003E4F2A">
        <w:tc>
          <w:tcPr>
            <w:tcW w:w="3989" w:type="dxa"/>
          </w:tcPr>
          <w:p w:rsidR="001815DE" w:rsidRDefault="001815DE" w:rsidP="003E4F2A">
            <w:pPr>
              <w:pStyle w:val="Table"/>
            </w:pPr>
            <w:r>
              <w:t>Ohio University</w:t>
            </w:r>
          </w:p>
        </w:tc>
        <w:tc>
          <w:tcPr>
            <w:tcW w:w="979" w:type="dxa"/>
          </w:tcPr>
          <w:p w:rsidR="001815DE" w:rsidRDefault="001815DE" w:rsidP="003E4F2A">
            <w:pPr>
              <w:pStyle w:val="Table"/>
              <w:jc w:val="center"/>
            </w:pPr>
            <w:r>
              <w:t>1986</w:t>
            </w:r>
          </w:p>
        </w:tc>
        <w:tc>
          <w:tcPr>
            <w:tcW w:w="3514" w:type="dxa"/>
          </w:tcPr>
          <w:p w:rsidR="001815DE" w:rsidRDefault="00CA0911" w:rsidP="00D50AE8">
            <w:pPr>
              <w:pStyle w:val="Table"/>
            </w:pPr>
            <w:r>
              <w:t>Kids in College Courses – FCFC</w:t>
            </w:r>
          </w:p>
        </w:tc>
        <w:tc>
          <w:tcPr>
            <w:tcW w:w="1598" w:type="dxa"/>
            <w:gridSpan w:val="2"/>
          </w:tcPr>
          <w:p w:rsidR="001815DE" w:rsidRDefault="00CA0911" w:rsidP="007D12F6">
            <w:pPr>
              <w:pStyle w:val="Table"/>
              <w:jc w:val="right"/>
            </w:pPr>
            <w:r>
              <w:t>195.00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r>
              <w:t xml:space="preserve">Emily </w:t>
            </w:r>
            <w:proofErr w:type="spellStart"/>
            <w:r>
              <w:t>Bernasco</w:t>
            </w:r>
            <w:proofErr w:type="spellEnd"/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1987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Supplies for Structured Group Activities – FCFC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93.07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1988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Phone &amp; Internet Services – FCFC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42.20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r>
              <w:t>Gordon Flesch Co., Inc.</w:t>
            </w:r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1989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Maint. Agreement on Canon IRAC Copier – Engineer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88.30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1990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135.60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r>
              <w:t>Dexter Co.</w:t>
            </w:r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1991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3,264.84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1992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125.00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1993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278.72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1994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269.54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1995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678.37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proofErr w:type="spellStart"/>
            <w:r>
              <w:t>Dex</w:t>
            </w:r>
            <w:proofErr w:type="spellEnd"/>
            <w:r>
              <w:t xml:space="preserve"> Media</w:t>
            </w:r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1996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Premium Website – Engineer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14.95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r>
              <w:t xml:space="preserve">Leroy </w:t>
            </w:r>
            <w:proofErr w:type="spellStart"/>
            <w:r>
              <w:t>Bunthoff</w:t>
            </w:r>
            <w:proofErr w:type="spellEnd"/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1997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Wash Van – VSC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6.00</w:t>
            </w:r>
          </w:p>
        </w:tc>
      </w:tr>
      <w:tr w:rsidR="00CA0911" w:rsidTr="003E4F2A">
        <w:tc>
          <w:tcPr>
            <w:tcW w:w="3989" w:type="dxa"/>
          </w:tcPr>
          <w:p w:rsidR="00CA0911" w:rsidRDefault="00CA0911" w:rsidP="003E4F2A">
            <w:pPr>
              <w:pStyle w:val="Table"/>
            </w:pPr>
            <w:r>
              <w:t>Millhuff-Stang CPA</w:t>
            </w:r>
          </w:p>
        </w:tc>
        <w:tc>
          <w:tcPr>
            <w:tcW w:w="979" w:type="dxa"/>
          </w:tcPr>
          <w:p w:rsidR="00CA0911" w:rsidRDefault="00CA0911" w:rsidP="003E4F2A">
            <w:pPr>
              <w:pStyle w:val="Table"/>
              <w:jc w:val="center"/>
            </w:pPr>
            <w:r>
              <w:t>1998</w:t>
            </w:r>
          </w:p>
        </w:tc>
        <w:tc>
          <w:tcPr>
            <w:tcW w:w="3514" w:type="dxa"/>
          </w:tcPr>
          <w:p w:rsidR="00CA0911" w:rsidRDefault="00CA0911" w:rsidP="00D50AE8">
            <w:pPr>
              <w:pStyle w:val="Table"/>
            </w:pPr>
            <w:r>
              <w:t>2015 Audit – Comm.</w:t>
            </w:r>
          </w:p>
        </w:tc>
        <w:tc>
          <w:tcPr>
            <w:tcW w:w="1598" w:type="dxa"/>
            <w:gridSpan w:val="2"/>
          </w:tcPr>
          <w:p w:rsidR="00CA0911" w:rsidRDefault="00CA0911" w:rsidP="007D12F6">
            <w:pPr>
              <w:pStyle w:val="Table"/>
              <w:jc w:val="right"/>
            </w:pPr>
            <w:r>
              <w:t>21,945.00</w:t>
            </w:r>
          </w:p>
        </w:tc>
      </w:tr>
      <w:tr w:rsidR="00CA0911" w:rsidTr="003E4F2A">
        <w:tc>
          <w:tcPr>
            <w:tcW w:w="3989" w:type="dxa"/>
          </w:tcPr>
          <w:p w:rsidR="00CA0911" w:rsidRDefault="009B0FAE" w:rsidP="003E4F2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CA0911" w:rsidRDefault="009B0FAE" w:rsidP="003E4F2A">
            <w:pPr>
              <w:pStyle w:val="Table"/>
              <w:jc w:val="center"/>
            </w:pPr>
            <w:r>
              <w:t>1999</w:t>
            </w:r>
          </w:p>
        </w:tc>
        <w:tc>
          <w:tcPr>
            <w:tcW w:w="3514" w:type="dxa"/>
          </w:tcPr>
          <w:p w:rsidR="00CA0911" w:rsidRDefault="009B0FAE" w:rsidP="00D50AE8">
            <w:pPr>
              <w:pStyle w:val="Table"/>
            </w:pPr>
            <w:r>
              <w:t>Chair in Judges Office – Common Pleas Ct.</w:t>
            </w:r>
          </w:p>
        </w:tc>
        <w:tc>
          <w:tcPr>
            <w:tcW w:w="1598" w:type="dxa"/>
            <w:gridSpan w:val="2"/>
          </w:tcPr>
          <w:p w:rsidR="00CA0911" w:rsidRDefault="009B0FAE" w:rsidP="007D12F6">
            <w:pPr>
              <w:pStyle w:val="Table"/>
              <w:jc w:val="right"/>
            </w:pPr>
            <w:r>
              <w:t>599.00</w:t>
            </w:r>
          </w:p>
        </w:tc>
      </w:tr>
      <w:tr w:rsidR="009B0FAE" w:rsidTr="003E4F2A">
        <w:tc>
          <w:tcPr>
            <w:tcW w:w="3989" w:type="dxa"/>
          </w:tcPr>
          <w:p w:rsidR="009B0FAE" w:rsidRDefault="009B0FAE" w:rsidP="003E4F2A">
            <w:pPr>
              <w:pStyle w:val="Table"/>
            </w:pPr>
            <w:r>
              <w:t>Judge Allan Goldsberry</w:t>
            </w:r>
          </w:p>
        </w:tc>
        <w:tc>
          <w:tcPr>
            <w:tcW w:w="979" w:type="dxa"/>
          </w:tcPr>
          <w:p w:rsidR="009B0FAE" w:rsidRDefault="009B0FAE" w:rsidP="003E4F2A">
            <w:pPr>
              <w:pStyle w:val="Table"/>
              <w:jc w:val="center"/>
            </w:pPr>
            <w:r>
              <w:t>2000</w:t>
            </w:r>
          </w:p>
        </w:tc>
        <w:tc>
          <w:tcPr>
            <w:tcW w:w="3514" w:type="dxa"/>
          </w:tcPr>
          <w:p w:rsidR="009B0FAE" w:rsidRDefault="009B0FAE" w:rsidP="00D50AE8">
            <w:pPr>
              <w:pStyle w:val="Table"/>
            </w:pPr>
            <w:r>
              <w:t>Judge Appointment – Common Pleas Ct.</w:t>
            </w:r>
          </w:p>
        </w:tc>
        <w:tc>
          <w:tcPr>
            <w:tcW w:w="1598" w:type="dxa"/>
            <w:gridSpan w:val="2"/>
          </w:tcPr>
          <w:p w:rsidR="009B0FAE" w:rsidRDefault="009B0FAE" w:rsidP="007D12F6">
            <w:pPr>
              <w:pStyle w:val="Table"/>
              <w:jc w:val="right"/>
            </w:pPr>
            <w:r>
              <w:t>27.00</w:t>
            </w:r>
          </w:p>
        </w:tc>
      </w:tr>
      <w:tr w:rsidR="009B0FAE" w:rsidTr="003E4F2A">
        <w:tc>
          <w:tcPr>
            <w:tcW w:w="3989" w:type="dxa"/>
          </w:tcPr>
          <w:p w:rsidR="009B0FAE" w:rsidRDefault="009B0FAE" w:rsidP="003E4F2A">
            <w:pPr>
              <w:pStyle w:val="Table"/>
            </w:pPr>
            <w:r>
              <w:t>Christy Pickell</w:t>
            </w:r>
          </w:p>
        </w:tc>
        <w:tc>
          <w:tcPr>
            <w:tcW w:w="979" w:type="dxa"/>
          </w:tcPr>
          <w:p w:rsidR="009B0FAE" w:rsidRDefault="009B0FAE" w:rsidP="003E4F2A">
            <w:pPr>
              <w:pStyle w:val="Table"/>
              <w:jc w:val="center"/>
            </w:pPr>
            <w:r>
              <w:t>2001</w:t>
            </w:r>
          </w:p>
        </w:tc>
        <w:tc>
          <w:tcPr>
            <w:tcW w:w="3514" w:type="dxa"/>
          </w:tcPr>
          <w:p w:rsidR="009B0FAE" w:rsidRDefault="009B0FAE" w:rsidP="00D50AE8">
            <w:pPr>
              <w:pStyle w:val="Table"/>
            </w:pPr>
            <w:r>
              <w:t>Mileage Reimb. – BOE</w:t>
            </w:r>
          </w:p>
        </w:tc>
        <w:tc>
          <w:tcPr>
            <w:tcW w:w="1598" w:type="dxa"/>
            <w:gridSpan w:val="2"/>
          </w:tcPr>
          <w:p w:rsidR="009B0FAE" w:rsidRDefault="009B0FAE" w:rsidP="009B0FAE">
            <w:pPr>
              <w:pStyle w:val="Table"/>
              <w:jc w:val="right"/>
            </w:pPr>
            <w:r>
              <w:t>24.73</w:t>
            </w:r>
          </w:p>
        </w:tc>
      </w:tr>
      <w:tr w:rsidR="009B0FAE" w:rsidTr="003E4F2A">
        <w:tc>
          <w:tcPr>
            <w:tcW w:w="3989" w:type="dxa"/>
          </w:tcPr>
          <w:p w:rsidR="009B0FAE" w:rsidRDefault="009B0FAE" w:rsidP="003E4F2A">
            <w:pPr>
              <w:pStyle w:val="Table"/>
            </w:pPr>
            <w:r>
              <w:t>Mike Marcum</w:t>
            </w:r>
          </w:p>
        </w:tc>
        <w:tc>
          <w:tcPr>
            <w:tcW w:w="979" w:type="dxa"/>
          </w:tcPr>
          <w:p w:rsidR="009B0FAE" w:rsidRDefault="009B0FAE" w:rsidP="003E4F2A">
            <w:pPr>
              <w:pStyle w:val="Table"/>
              <w:jc w:val="center"/>
            </w:pPr>
            <w:r>
              <w:t>2002</w:t>
            </w:r>
          </w:p>
        </w:tc>
        <w:tc>
          <w:tcPr>
            <w:tcW w:w="3514" w:type="dxa"/>
          </w:tcPr>
          <w:p w:rsidR="009B0FAE" w:rsidRDefault="009B0FAE" w:rsidP="00D50AE8">
            <w:pPr>
              <w:pStyle w:val="Table"/>
            </w:pPr>
            <w:r>
              <w:t>Reimb. For Cruiser Supplies – Sheriff</w:t>
            </w:r>
          </w:p>
        </w:tc>
        <w:tc>
          <w:tcPr>
            <w:tcW w:w="1598" w:type="dxa"/>
            <w:gridSpan w:val="2"/>
          </w:tcPr>
          <w:p w:rsidR="009B0FAE" w:rsidRDefault="009B0FAE" w:rsidP="009B0FAE">
            <w:pPr>
              <w:pStyle w:val="Table"/>
              <w:jc w:val="right"/>
            </w:pPr>
            <w:r>
              <w:t>15.53</w:t>
            </w:r>
          </w:p>
        </w:tc>
      </w:tr>
      <w:tr w:rsidR="009B0FAE" w:rsidTr="003E4F2A">
        <w:tc>
          <w:tcPr>
            <w:tcW w:w="3989" w:type="dxa"/>
          </w:tcPr>
          <w:p w:rsidR="009B0FAE" w:rsidRDefault="009B0FAE" w:rsidP="003E4F2A">
            <w:pPr>
              <w:pStyle w:val="Table"/>
            </w:pPr>
            <w:r>
              <w:t>Taser International</w:t>
            </w:r>
          </w:p>
        </w:tc>
        <w:tc>
          <w:tcPr>
            <w:tcW w:w="979" w:type="dxa"/>
          </w:tcPr>
          <w:p w:rsidR="009B0FAE" w:rsidRDefault="009B0FAE" w:rsidP="003E4F2A">
            <w:pPr>
              <w:pStyle w:val="Table"/>
              <w:jc w:val="center"/>
            </w:pPr>
            <w:r>
              <w:t>2003</w:t>
            </w:r>
          </w:p>
        </w:tc>
        <w:tc>
          <w:tcPr>
            <w:tcW w:w="3514" w:type="dxa"/>
          </w:tcPr>
          <w:p w:rsidR="009B0FAE" w:rsidRDefault="009B0FAE" w:rsidP="00D50AE8">
            <w:pPr>
              <w:pStyle w:val="Table"/>
            </w:pPr>
            <w:r>
              <w:t>Professional Evidence License Contract – Sheriff</w:t>
            </w:r>
          </w:p>
        </w:tc>
        <w:tc>
          <w:tcPr>
            <w:tcW w:w="1598" w:type="dxa"/>
            <w:gridSpan w:val="2"/>
          </w:tcPr>
          <w:p w:rsidR="009B0FAE" w:rsidRDefault="009B0FAE" w:rsidP="009B0FAE">
            <w:pPr>
              <w:pStyle w:val="Table"/>
              <w:jc w:val="right"/>
            </w:pPr>
            <w:r>
              <w:t>6,244.80</w:t>
            </w:r>
          </w:p>
        </w:tc>
      </w:tr>
      <w:tr w:rsidR="009B0FAE" w:rsidTr="003E4F2A">
        <w:tc>
          <w:tcPr>
            <w:tcW w:w="3989" w:type="dxa"/>
          </w:tcPr>
          <w:p w:rsidR="009B0FAE" w:rsidRDefault="009B0FAE" w:rsidP="003E4F2A">
            <w:pPr>
              <w:pStyle w:val="Table"/>
            </w:pPr>
            <w:r>
              <w:t>Tim Meehling</w:t>
            </w:r>
          </w:p>
        </w:tc>
        <w:tc>
          <w:tcPr>
            <w:tcW w:w="979" w:type="dxa"/>
          </w:tcPr>
          <w:p w:rsidR="009B0FAE" w:rsidRDefault="009B0FAE" w:rsidP="003E4F2A">
            <w:pPr>
              <w:pStyle w:val="Table"/>
              <w:jc w:val="center"/>
            </w:pPr>
            <w:r>
              <w:t>2004</w:t>
            </w:r>
          </w:p>
        </w:tc>
        <w:tc>
          <w:tcPr>
            <w:tcW w:w="3514" w:type="dxa"/>
          </w:tcPr>
          <w:p w:rsidR="009B0FAE" w:rsidRDefault="009B0FAE" w:rsidP="00D50AE8">
            <w:pPr>
              <w:pStyle w:val="Table"/>
            </w:pPr>
            <w:r>
              <w:t>Reimb. Supplies – Sewer</w:t>
            </w:r>
          </w:p>
        </w:tc>
        <w:tc>
          <w:tcPr>
            <w:tcW w:w="1598" w:type="dxa"/>
            <w:gridSpan w:val="2"/>
          </w:tcPr>
          <w:p w:rsidR="009B0FAE" w:rsidRDefault="009B0FAE" w:rsidP="009B0FAE">
            <w:pPr>
              <w:pStyle w:val="Table"/>
              <w:jc w:val="right"/>
            </w:pPr>
            <w:r>
              <w:t>12.75</w:t>
            </w:r>
          </w:p>
        </w:tc>
      </w:tr>
      <w:tr w:rsidR="003E4F2A" w:rsidRPr="003E4F2A" w:rsidTr="003E4F2A">
        <w:tc>
          <w:tcPr>
            <w:tcW w:w="8640" w:type="dxa"/>
            <w:gridSpan w:val="4"/>
          </w:tcPr>
          <w:p w:rsidR="003E4F2A" w:rsidRPr="003E4F2A" w:rsidRDefault="009B0FAE" w:rsidP="003E4F2A">
            <w:pPr>
              <w:pStyle w:val="Table"/>
              <w:rPr>
                <w:b/>
              </w:rPr>
            </w:pPr>
            <w:r>
              <w:rPr>
                <w:b/>
              </w:rPr>
              <w:t>County, Indigent Drivers Alcohol-</w:t>
            </w:r>
            <w:proofErr w:type="spellStart"/>
            <w:r>
              <w:rPr>
                <w:b/>
              </w:rPr>
              <w:t>Munici</w:t>
            </w:r>
            <w:proofErr w:type="spellEnd"/>
            <w:r>
              <w:rPr>
                <w:b/>
              </w:rPr>
              <w:t xml:space="preserve">, Dog &amp; Kennel, Municipal Ct-Legal Research, Special Projects-Common Pleas, Recorder’s Equipment, Refreshment, Municipal Ct Probation,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Ct-Special Projects, Real Estate Assessments, Soil &amp; Water Conservation, County Permanent Improvement, Hocking County Sewer District, Hocking County 911, Senior Citizens, VOCA Grant, OHTF 2015, Hocking Co Emergency Management, Concealed Handgun License-Sheriff,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E4F2A" w:rsidRPr="003E4F2A" w:rsidRDefault="009B0FAE" w:rsidP="003E4F2A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$258,248.23</w:t>
            </w:r>
          </w:p>
        </w:tc>
      </w:tr>
    </w:tbl>
    <w:p w:rsidR="001E1193" w:rsidRDefault="001E1193">
      <w:r>
        <w:rPr>
          <w:b/>
          <w:u w:val="single"/>
        </w:rPr>
        <w:t>HAPCAP:</w:t>
      </w:r>
      <w:r>
        <w:t xml:space="preserve"> Glen Crippen of HAPCAP presented a </w:t>
      </w:r>
      <w:r w:rsidR="00417989">
        <w:t>change of activity</w:t>
      </w:r>
      <w:r>
        <w:t xml:space="preserve"> from Matt Mellinger for the ballpark project.</w:t>
      </w:r>
    </w:p>
    <w:p w:rsidR="00417989" w:rsidRDefault="001E1193">
      <w:r>
        <w:t xml:space="preserve">Matt Mellinger requested that the </w:t>
      </w:r>
      <w:r w:rsidR="00417989">
        <w:t xml:space="preserve">original </w:t>
      </w:r>
      <w:r>
        <w:t xml:space="preserve">ballpark </w:t>
      </w:r>
      <w:r w:rsidR="00417989">
        <w:t xml:space="preserve">lighting </w:t>
      </w:r>
      <w:r>
        <w:t>proje</w:t>
      </w:r>
      <w:r w:rsidR="00417989">
        <w:t xml:space="preserve">ct of $8,000.00 be changed to infield materials. Commissioner Ogle clarified that when he applied for the grant it was for lights and if they changed the project it would be setting a precedence. Commissioner Dicken stated if HAPCAP agreed with the change he would agree. </w:t>
      </w:r>
    </w:p>
    <w:p w:rsidR="00336975" w:rsidRDefault="00417989">
      <w:r>
        <w:t xml:space="preserve">Motion by Larry Dicken to approve the ballpark project change to improvements of the </w:t>
      </w:r>
      <w:r w:rsidR="007D4F93">
        <w:t xml:space="preserve">ballpark </w:t>
      </w:r>
      <w:r>
        <w:t>infield. M</w:t>
      </w:r>
      <w:r w:rsidR="00336975">
        <w:t>otion dies for lack of seconded and tabled till next meeting.</w:t>
      </w:r>
    </w:p>
    <w:p w:rsidR="00940EA4" w:rsidRDefault="00940EA4" w:rsidP="00940EA4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Jeff Dickerson and seconded by Larry Dicken to amend the agenda to </w:t>
      </w:r>
      <w:r w:rsidR="00165F9E">
        <w:rPr>
          <w:szCs w:val="24"/>
        </w:rPr>
        <w:t xml:space="preserve">City of Logan – Sewer Improvements </w:t>
      </w:r>
      <w:r>
        <w:rPr>
          <w:szCs w:val="24"/>
        </w:rPr>
        <w:t>bid opening at 9:24AM.</w:t>
      </w:r>
    </w:p>
    <w:p w:rsidR="00940EA4" w:rsidRDefault="00940EA4" w:rsidP="00940EA4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165F9E" w:rsidRPr="00165F9E" w:rsidRDefault="00165F9E" w:rsidP="00165F9E">
      <w:pPr>
        <w:rPr>
          <w:szCs w:val="24"/>
        </w:rPr>
      </w:pPr>
      <w:r w:rsidRPr="00165F9E">
        <w:rPr>
          <w:b/>
          <w:szCs w:val="24"/>
          <w:u w:val="single"/>
        </w:rPr>
        <w:t>BID OPENING-</w:t>
      </w:r>
      <w:r>
        <w:rPr>
          <w:b/>
          <w:szCs w:val="24"/>
          <w:u w:val="single"/>
        </w:rPr>
        <w:t>CITY OF LOGAN SEWER IMPROVEMENTS</w:t>
      </w:r>
      <w:r w:rsidRPr="00165F9E">
        <w:rPr>
          <w:b/>
          <w:szCs w:val="24"/>
          <w:u w:val="single"/>
        </w:rPr>
        <w:t>:</w:t>
      </w:r>
      <w:r w:rsidRPr="00165F9E">
        <w:rPr>
          <w:szCs w:val="24"/>
        </w:rPr>
        <w:t xml:space="preserve"> A bid opening was held at 9:</w:t>
      </w:r>
      <w:r>
        <w:rPr>
          <w:szCs w:val="24"/>
        </w:rPr>
        <w:t>24</w:t>
      </w:r>
      <w:r w:rsidRPr="00165F9E">
        <w:rPr>
          <w:szCs w:val="24"/>
        </w:rPr>
        <w:t>AM for the City of Logan S</w:t>
      </w:r>
      <w:r>
        <w:rPr>
          <w:szCs w:val="24"/>
        </w:rPr>
        <w:t>ewer</w:t>
      </w:r>
      <w:r w:rsidRPr="00165F9E">
        <w:rPr>
          <w:szCs w:val="24"/>
        </w:rPr>
        <w:t xml:space="preserve"> Improvements. </w:t>
      </w:r>
      <w:r>
        <w:rPr>
          <w:szCs w:val="24"/>
        </w:rPr>
        <w:t>Glen Crippen</w:t>
      </w:r>
      <w:r w:rsidRPr="00165F9E">
        <w:rPr>
          <w:szCs w:val="24"/>
        </w:rPr>
        <w:t xml:space="preserve"> of HAPCAP submitted the bids as follows:</w:t>
      </w:r>
    </w:p>
    <w:p w:rsidR="00165F9E" w:rsidRPr="00165F9E" w:rsidRDefault="00165F9E" w:rsidP="00165F9E">
      <w:pPr>
        <w:rPr>
          <w:szCs w:val="24"/>
        </w:rPr>
      </w:pPr>
      <w:proofErr w:type="spellStart"/>
      <w:r>
        <w:rPr>
          <w:szCs w:val="24"/>
        </w:rPr>
        <w:t>KSG</w:t>
      </w:r>
      <w:proofErr w:type="spellEnd"/>
      <w:r>
        <w:rPr>
          <w:szCs w:val="24"/>
        </w:rPr>
        <w:tab/>
      </w:r>
      <w:r w:rsidRPr="00165F9E">
        <w:rPr>
          <w:szCs w:val="24"/>
        </w:rPr>
        <w:tab/>
        <w:t>-</w:t>
      </w:r>
      <w:r w:rsidRPr="00165F9E">
        <w:rPr>
          <w:szCs w:val="24"/>
        </w:rPr>
        <w:tab/>
        <w:t>$</w:t>
      </w:r>
      <w:r>
        <w:rPr>
          <w:szCs w:val="24"/>
        </w:rPr>
        <w:t>120,434.00</w:t>
      </w:r>
      <w:r w:rsidRPr="00165F9E">
        <w:rPr>
          <w:szCs w:val="24"/>
        </w:rPr>
        <w:tab/>
      </w:r>
    </w:p>
    <w:p w:rsidR="00CE66F7" w:rsidRDefault="00165F9E" w:rsidP="00165F9E">
      <w:pPr>
        <w:rPr>
          <w:szCs w:val="24"/>
        </w:rPr>
      </w:pPr>
      <w:r>
        <w:rPr>
          <w:szCs w:val="24"/>
        </w:rPr>
        <w:t>York Paving</w:t>
      </w:r>
      <w:r w:rsidRPr="00165F9E">
        <w:rPr>
          <w:szCs w:val="24"/>
        </w:rPr>
        <w:tab/>
        <w:t>-</w:t>
      </w:r>
      <w:r w:rsidRPr="00165F9E">
        <w:rPr>
          <w:szCs w:val="24"/>
        </w:rPr>
        <w:tab/>
        <w:t>$</w:t>
      </w:r>
      <w:r>
        <w:rPr>
          <w:szCs w:val="24"/>
        </w:rPr>
        <w:t>131,131.00</w:t>
      </w:r>
    </w:p>
    <w:p w:rsidR="00165F9E" w:rsidRDefault="00CE66F7" w:rsidP="00940EA4">
      <w:pPr>
        <w:rPr>
          <w:szCs w:val="24"/>
        </w:rPr>
      </w:pPr>
      <w:r>
        <w:rPr>
          <w:szCs w:val="24"/>
        </w:rPr>
        <w:t>Glen stated he would be back the next meeting.</w:t>
      </w:r>
    </w:p>
    <w:p w:rsidR="00876C72" w:rsidRDefault="00165F9E" w:rsidP="00165F9E">
      <w:pPr>
        <w:rPr>
          <w:szCs w:val="24"/>
        </w:rPr>
      </w:pPr>
      <w:smartTag w:uri="urn:schemas-microsoft-com:office:smarttags" w:element="stockticker">
        <w:r w:rsidRPr="00165F9E">
          <w:rPr>
            <w:b/>
            <w:szCs w:val="24"/>
            <w:u w:val="single"/>
          </w:rPr>
          <w:t>BID</w:t>
        </w:r>
      </w:smartTag>
      <w:r w:rsidRPr="00165F9E">
        <w:rPr>
          <w:b/>
          <w:szCs w:val="24"/>
          <w:u w:val="single"/>
        </w:rPr>
        <w:t xml:space="preserve"> AWARD – PAVING ON VARIOUS COUNTY ROADS:</w:t>
      </w:r>
      <w:r w:rsidRPr="00165F9E">
        <w:rPr>
          <w:szCs w:val="24"/>
        </w:rPr>
        <w:t xml:space="preserve"> Motion by </w:t>
      </w:r>
      <w:r w:rsidR="00876C72">
        <w:rPr>
          <w:szCs w:val="24"/>
        </w:rPr>
        <w:t xml:space="preserve">Larry Dicken </w:t>
      </w:r>
      <w:r w:rsidR="00876C72" w:rsidRPr="00165F9E">
        <w:rPr>
          <w:szCs w:val="24"/>
        </w:rPr>
        <w:t>and</w:t>
      </w:r>
      <w:r w:rsidRPr="00165F9E">
        <w:rPr>
          <w:szCs w:val="24"/>
        </w:rPr>
        <w:t xml:space="preserve"> seconded by Jeff Dickerson to award the bid of Paving on Various County Roads Project #1 to </w:t>
      </w:r>
      <w:r w:rsidR="00876C72">
        <w:rPr>
          <w:szCs w:val="24"/>
        </w:rPr>
        <w:t>Shelly &amp; Sands,</w:t>
      </w:r>
      <w:r w:rsidRPr="00165F9E">
        <w:rPr>
          <w:szCs w:val="24"/>
        </w:rPr>
        <w:t xml:space="preserve"> Inc.</w:t>
      </w:r>
      <w:r w:rsidR="00876C72">
        <w:rPr>
          <w:szCs w:val="24"/>
        </w:rPr>
        <w:t xml:space="preserve"> of Zanesville</w:t>
      </w:r>
      <w:r w:rsidRPr="00165F9E">
        <w:rPr>
          <w:szCs w:val="24"/>
        </w:rPr>
        <w:t>,</w:t>
      </w:r>
      <w:r w:rsidR="00CD5B8B">
        <w:rPr>
          <w:szCs w:val="24"/>
        </w:rPr>
        <w:t xml:space="preserve"> Ohio</w:t>
      </w:r>
      <w:r w:rsidRPr="00165F9E">
        <w:rPr>
          <w:szCs w:val="24"/>
        </w:rPr>
        <w:t xml:space="preserve"> for the amount of $</w:t>
      </w:r>
      <w:r w:rsidR="00876C72">
        <w:rPr>
          <w:szCs w:val="24"/>
        </w:rPr>
        <w:t>326,923.00.</w:t>
      </w:r>
      <w:r w:rsidRPr="00165F9E">
        <w:rPr>
          <w:szCs w:val="24"/>
        </w:rPr>
        <w:t xml:space="preserve"> Project #</w:t>
      </w:r>
      <w:r w:rsidR="006A3CCF">
        <w:rPr>
          <w:szCs w:val="24"/>
        </w:rPr>
        <w:t>3</w:t>
      </w:r>
      <w:bookmarkStart w:id="0" w:name="_GoBack"/>
      <w:bookmarkEnd w:id="0"/>
      <w:r w:rsidRPr="00165F9E">
        <w:rPr>
          <w:szCs w:val="24"/>
        </w:rPr>
        <w:t xml:space="preserve"> the bid award to </w:t>
      </w:r>
      <w:r w:rsidR="00876C72">
        <w:rPr>
          <w:szCs w:val="24"/>
        </w:rPr>
        <w:t>Shelly &amp; Sands,</w:t>
      </w:r>
      <w:r w:rsidR="00876C72" w:rsidRPr="00165F9E">
        <w:rPr>
          <w:szCs w:val="24"/>
        </w:rPr>
        <w:t xml:space="preserve"> Inc.</w:t>
      </w:r>
      <w:r w:rsidR="00876C72">
        <w:rPr>
          <w:szCs w:val="24"/>
        </w:rPr>
        <w:t xml:space="preserve"> of Zanesville</w:t>
      </w:r>
      <w:r w:rsidR="00876C72" w:rsidRPr="00165F9E">
        <w:rPr>
          <w:szCs w:val="24"/>
        </w:rPr>
        <w:t xml:space="preserve">, </w:t>
      </w:r>
      <w:r w:rsidR="00CD5B8B">
        <w:rPr>
          <w:szCs w:val="24"/>
        </w:rPr>
        <w:t xml:space="preserve">Ohio </w:t>
      </w:r>
      <w:r w:rsidR="00876C72" w:rsidRPr="00165F9E">
        <w:rPr>
          <w:szCs w:val="24"/>
        </w:rPr>
        <w:t>for the amount of $</w:t>
      </w:r>
      <w:r w:rsidR="00876C72">
        <w:rPr>
          <w:szCs w:val="24"/>
        </w:rPr>
        <w:t>469,951.55. Project #4 Shelly &amp; Sands,</w:t>
      </w:r>
      <w:r w:rsidR="00876C72" w:rsidRPr="00165F9E">
        <w:rPr>
          <w:szCs w:val="24"/>
        </w:rPr>
        <w:t xml:space="preserve"> Inc.</w:t>
      </w:r>
      <w:r w:rsidR="00876C72">
        <w:rPr>
          <w:szCs w:val="24"/>
        </w:rPr>
        <w:t xml:space="preserve"> of Zanesville</w:t>
      </w:r>
      <w:r w:rsidR="00876C72" w:rsidRPr="00165F9E">
        <w:rPr>
          <w:szCs w:val="24"/>
        </w:rPr>
        <w:t xml:space="preserve">, </w:t>
      </w:r>
      <w:r w:rsidR="00CD5B8B">
        <w:rPr>
          <w:szCs w:val="24"/>
        </w:rPr>
        <w:t xml:space="preserve">Ohio </w:t>
      </w:r>
      <w:r w:rsidR="00876C72" w:rsidRPr="00165F9E">
        <w:rPr>
          <w:szCs w:val="24"/>
        </w:rPr>
        <w:t>for the amount of $</w:t>
      </w:r>
      <w:r w:rsidR="00876C72">
        <w:rPr>
          <w:szCs w:val="24"/>
        </w:rPr>
        <w:t>11,132.50. Project #5 Shelly &amp; Sands,</w:t>
      </w:r>
      <w:r w:rsidR="00876C72" w:rsidRPr="00165F9E">
        <w:rPr>
          <w:szCs w:val="24"/>
        </w:rPr>
        <w:t xml:space="preserve"> Inc.</w:t>
      </w:r>
      <w:r w:rsidR="00876C72">
        <w:rPr>
          <w:szCs w:val="24"/>
        </w:rPr>
        <w:t xml:space="preserve"> of Zanesville</w:t>
      </w:r>
      <w:r w:rsidR="00876C72" w:rsidRPr="00165F9E">
        <w:rPr>
          <w:szCs w:val="24"/>
        </w:rPr>
        <w:t>,</w:t>
      </w:r>
      <w:r w:rsidR="00CD5B8B">
        <w:rPr>
          <w:szCs w:val="24"/>
        </w:rPr>
        <w:t xml:space="preserve"> Ohio</w:t>
      </w:r>
      <w:r w:rsidR="00876C72" w:rsidRPr="00165F9E">
        <w:rPr>
          <w:szCs w:val="24"/>
        </w:rPr>
        <w:t xml:space="preserve"> for the amount of $</w:t>
      </w:r>
      <w:r w:rsidR="00876C72">
        <w:rPr>
          <w:szCs w:val="24"/>
        </w:rPr>
        <w:t>19,918.10</w:t>
      </w:r>
      <w:r w:rsidRPr="00165F9E">
        <w:rPr>
          <w:szCs w:val="24"/>
        </w:rPr>
        <w:t xml:space="preserve"> as recommended by Hocking County Engineer William Shaw and pending OPWC approval.</w:t>
      </w:r>
    </w:p>
    <w:p w:rsidR="00165F9E" w:rsidRDefault="00165F9E" w:rsidP="00165F9E">
      <w:pPr>
        <w:rPr>
          <w:szCs w:val="24"/>
        </w:rPr>
      </w:pPr>
      <w:r w:rsidRPr="00165F9E">
        <w:rPr>
          <w:szCs w:val="24"/>
        </w:rPr>
        <w:t xml:space="preserve">Vote: </w:t>
      </w:r>
      <w:r w:rsidR="00876C72" w:rsidRPr="00165F9E">
        <w:rPr>
          <w:szCs w:val="24"/>
        </w:rPr>
        <w:t>Dicken, yea</w:t>
      </w:r>
      <w:r w:rsidRPr="00165F9E">
        <w:rPr>
          <w:szCs w:val="24"/>
        </w:rPr>
        <w:t>, Dickerson, yea,</w:t>
      </w:r>
      <w:r w:rsidR="00876C72" w:rsidRPr="00876C72">
        <w:rPr>
          <w:szCs w:val="24"/>
        </w:rPr>
        <w:t xml:space="preserve"> </w:t>
      </w:r>
      <w:r w:rsidR="00876C72" w:rsidRPr="00165F9E">
        <w:rPr>
          <w:szCs w:val="24"/>
        </w:rPr>
        <w:t>Ogle, yea</w:t>
      </w:r>
      <w:r w:rsidRPr="00165F9E">
        <w:rPr>
          <w:szCs w:val="24"/>
        </w:rPr>
        <w:t>.</w:t>
      </w:r>
    </w:p>
    <w:p w:rsidR="00CD5B8B" w:rsidRPr="00165F9E" w:rsidRDefault="00CD5B8B" w:rsidP="00165F9E">
      <w:pPr>
        <w:rPr>
          <w:szCs w:val="24"/>
        </w:rPr>
      </w:pPr>
    </w:p>
    <w:p w:rsidR="00165F9E" w:rsidRDefault="00165F9E" w:rsidP="00940EA4">
      <w:pPr>
        <w:rPr>
          <w:szCs w:val="24"/>
        </w:rPr>
      </w:pPr>
    </w:p>
    <w:p w:rsidR="00165F9E" w:rsidRDefault="00165F9E" w:rsidP="00940EA4">
      <w:pPr>
        <w:rPr>
          <w:szCs w:val="24"/>
        </w:rPr>
      </w:pPr>
    </w:p>
    <w:p w:rsidR="00940EA4" w:rsidRDefault="00940EA4" w:rsidP="00940EA4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</w:t>
      </w:r>
      <w:r w:rsidR="005C4AAA">
        <w:rPr>
          <w:szCs w:val="24"/>
        </w:rPr>
        <w:t xml:space="preserve">Larry Dicken </w:t>
      </w:r>
      <w:r>
        <w:rPr>
          <w:szCs w:val="24"/>
        </w:rPr>
        <w:t xml:space="preserve">and seconded by </w:t>
      </w:r>
      <w:r w:rsidR="005C4AAA">
        <w:rPr>
          <w:szCs w:val="24"/>
        </w:rPr>
        <w:t xml:space="preserve">Jeff Dickerson </w:t>
      </w:r>
      <w:r>
        <w:rPr>
          <w:szCs w:val="24"/>
        </w:rPr>
        <w:t>to amend the agenda to general business at 9:</w:t>
      </w:r>
      <w:r w:rsidR="005C4AAA">
        <w:rPr>
          <w:szCs w:val="24"/>
        </w:rPr>
        <w:t>32</w:t>
      </w:r>
      <w:r>
        <w:rPr>
          <w:szCs w:val="24"/>
        </w:rPr>
        <w:t>AM.</w:t>
      </w:r>
    </w:p>
    <w:p w:rsidR="00940EA4" w:rsidRDefault="00940EA4" w:rsidP="00940EA4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3B5DE6" w:rsidRPr="003B5DE6" w:rsidRDefault="003B5DE6" w:rsidP="003B5DE6">
      <w:r w:rsidRPr="003B5DE6">
        <w:rPr>
          <w:b/>
          <w:bCs/>
          <w:u w:val="single"/>
        </w:rPr>
        <w:t>CERTIFICATION OF ADDITIONAL REVENUE-ADDITIONAL APPROPRIATION:</w:t>
      </w:r>
      <w:r w:rsidRPr="003B5DE6">
        <w:rPr>
          <w:bCs/>
        </w:rPr>
        <w:t xml:space="preserve"> </w:t>
      </w:r>
      <w:r w:rsidRPr="003B5DE6">
        <w:t>Motion by Larry Dicken and seconded by Jeff Dickerson to approve the following Certification of Additional Revenue-Additional Appropriation:</w:t>
      </w:r>
    </w:p>
    <w:p w:rsidR="003B5DE6" w:rsidRPr="003B5DE6" w:rsidRDefault="003B5DE6" w:rsidP="003B5DE6">
      <w:r w:rsidRPr="003B5DE6">
        <w:t xml:space="preserve">1) </w:t>
      </w:r>
      <w:r>
        <w:t>Common Pleas</w:t>
      </w:r>
      <w:r w:rsidRPr="003B5DE6">
        <w:tab/>
      </w:r>
      <w:r>
        <w:tab/>
      </w:r>
      <w:r w:rsidRPr="003B5DE6">
        <w:t>-</w:t>
      </w:r>
      <w:r w:rsidRPr="003B5DE6">
        <w:tab/>
        <w:t>$</w:t>
      </w:r>
      <w:r>
        <w:t>31,513.00</w:t>
      </w:r>
      <w:r w:rsidRPr="003B5DE6">
        <w:t xml:space="preserve"> to </w:t>
      </w:r>
      <w:r>
        <w:t>D23-01</w:t>
      </w:r>
      <w:r w:rsidRPr="003B5DE6">
        <w:t>/</w:t>
      </w:r>
      <w:r>
        <w:t>Other Expense</w:t>
      </w:r>
    </w:p>
    <w:p w:rsidR="003B5DE6" w:rsidRDefault="003B5DE6" w:rsidP="003B5DE6">
      <w:r>
        <w:t>Vote:</w:t>
      </w:r>
      <w:r w:rsidRPr="003B5DE6">
        <w:t xml:space="preserve"> Dicken, yea</w:t>
      </w:r>
      <w:r>
        <w:t>,</w:t>
      </w:r>
      <w:r w:rsidRPr="003B5DE6">
        <w:t xml:space="preserve"> Dickerson, yea</w:t>
      </w:r>
      <w:r>
        <w:t>,</w:t>
      </w:r>
      <w:r w:rsidRPr="003B5DE6">
        <w:t xml:space="preserve"> Ogle, yea.</w:t>
      </w:r>
    </w:p>
    <w:p w:rsidR="009C15CE" w:rsidRDefault="009C15CE" w:rsidP="003B5DE6">
      <w:pPr>
        <w:rPr>
          <w:szCs w:val="24"/>
        </w:rPr>
      </w:pPr>
      <w:r>
        <w:rPr>
          <w:b/>
          <w:u w:val="single"/>
        </w:rPr>
        <w:t>RESOLUTION-PROCUREMENT CARDS:</w:t>
      </w:r>
      <w:r>
        <w:t xml:space="preserve"> Motion by Larry Dicken and seconded by Jeff Dickerson </w:t>
      </w:r>
      <w:r w:rsidR="0057486B" w:rsidRPr="009C15CE">
        <w:rPr>
          <w:szCs w:val="24"/>
        </w:rPr>
        <w:t>to approve</w:t>
      </w:r>
      <w:r w:rsidR="0057486B">
        <w:rPr>
          <w:szCs w:val="24"/>
        </w:rPr>
        <w:t xml:space="preserve"> the attached Procurement Card Resolution #12-201606.</w:t>
      </w:r>
    </w:p>
    <w:p w:rsidR="0057486B" w:rsidRDefault="0057486B" w:rsidP="003B5DE6">
      <w:pPr>
        <w:rPr>
          <w:szCs w:val="24"/>
        </w:rPr>
      </w:pPr>
      <w:r>
        <w:rPr>
          <w:szCs w:val="24"/>
        </w:rPr>
        <w:t>Roll Call: Dicken, yea, Dickerson, yea, Ogle, yea.</w:t>
      </w:r>
    </w:p>
    <w:p w:rsidR="000A2567" w:rsidRPr="000A2567" w:rsidRDefault="000A2567" w:rsidP="000A2567">
      <w:r w:rsidRPr="000A2567">
        <w:rPr>
          <w:b/>
          <w:u w:val="single"/>
        </w:rPr>
        <w:t>WASHBOARD FESTIVAL:</w:t>
      </w:r>
      <w:r w:rsidRPr="000A2567">
        <w:t xml:space="preserve"> Motion by </w:t>
      </w:r>
      <w:r>
        <w:t>Larry Dicken</w:t>
      </w:r>
      <w:r w:rsidRPr="000A2567">
        <w:t xml:space="preserve"> and seconded by Jeff Dickerson to approve that the Washboard Festival use the courthouse parking lot </w:t>
      </w:r>
      <w:r>
        <w:t xml:space="preserve">with letter of </w:t>
      </w:r>
      <w:r w:rsidRPr="000A2567">
        <w:t>insurance.</w:t>
      </w:r>
    </w:p>
    <w:p w:rsidR="000A2567" w:rsidRDefault="000A2567" w:rsidP="000A2567">
      <w:r w:rsidRPr="000A2567">
        <w:t xml:space="preserve">Vote: </w:t>
      </w:r>
      <w:r>
        <w:t>Dicken, yea, Dickerson, yea, Ogle, yea</w:t>
      </w:r>
      <w:r w:rsidRPr="000A2567">
        <w:t>.</w:t>
      </w:r>
    </w:p>
    <w:p w:rsidR="003B448A" w:rsidRDefault="003B448A" w:rsidP="000A2567">
      <w:r>
        <w:rPr>
          <w:b/>
          <w:u w:val="single"/>
        </w:rPr>
        <w:t>FOR THE RECORD:</w:t>
      </w:r>
      <w:r>
        <w:t xml:space="preserve"> Commissioner Dicken stated that they are working on a grant for the Sheriff’s Department in the amount of $300,000. </w:t>
      </w:r>
    </w:p>
    <w:p w:rsidR="003B448A" w:rsidRDefault="003B448A" w:rsidP="000A2567">
      <w:r>
        <w:t xml:space="preserve">There will be a public meeting with Stantec and the City of Logan regarding the St </w:t>
      </w:r>
      <w:proofErr w:type="spellStart"/>
      <w:proofErr w:type="gramStart"/>
      <w:r>
        <w:t>Rt</w:t>
      </w:r>
      <w:proofErr w:type="spellEnd"/>
      <w:proofErr w:type="gramEnd"/>
      <w:r>
        <w:t xml:space="preserve"> 328 sewer system upgrade on June 21 at 11:00AM.  </w:t>
      </w:r>
    </w:p>
    <w:p w:rsidR="003B448A" w:rsidRDefault="003B448A" w:rsidP="000A2567">
      <w:r>
        <w:t xml:space="preserve">Larry also commented that he is waiting to hear from the county insurance regarding the HAM Radio Club using the parking lot. </w:t>
      </w:r>
    </w:p>
    <w:p w:rsidR="003B448A" w:rsidRDefault="003B448A" w:rsidP="000A2567">
      <w:r>
        <w:rPr>
          <w:b/>
          <w:u w:val="single"/>
        </w:rPr>
        <w:t>RECESS:</w:t>
      </w:r>
      <w:r w:rsidRPr="003B448A">
        <w:t xml:space="preserve"> 9</w:t>
      </w:r>
      <w:r>
        <w:t>:</w:t>
      </w:r>
      <w:r w:rsidRPr="003B448A">
        <w:t>41AM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9:45AM</w:t>
      </w:r>
    </w:p>
    <w:p w:rsidR="00361C37" w:rsidRDefault="003B448A" w:rsidP="000A2567">
      <w:r>
        <w:rPr>
          <w:b/>
          <w:u w:val="single"/>
        </w:rPr>
        <w:t>ODOT:</w:t>
      </w:r>
      <w:r>
        <w:t xml:space="preserve"> Debbie Fought of ODOT requested that the county support the Hocking Valley Rail Road in obtaining a grant for a project, as they need to have government sponsor because ODOT can</w:t>
      </w:r>
      <w:r w:rsidR="00361C37">
        <w:t>n</w:t>
      </w:r>
      <w:r>
        <w:t>ot give money to a private entity</w:t>
      </w:r>
      <w:r w:rsidR="00361C37">
        <w:t>. Commissioner</w:t>
      </w:r>
      <w:r w:rsidR="0071578B">
        <w:t xml:space="preserve"> Ogle</w:t>
      </w:r>
      <w:r w:rsidR="00361C37">
        <w:t xml:space="preserve"> </w:t>
      </w:r>
      <w:r w:rsidR="0071578B">
        <w:t>asked that</w:t>
      </w:r>
      <w:r w:rsidR="00361C37">
        <w:t xml:space="preserve"> the request to be in writing to be reviewed by the prosecutor.</w:t>
      </w:r>
    </w:p>
    <w:p w:rsidR="00361C37" w:rsidRDefault="00361C37" w:rsidP="000A2567">
      <w:r>
        <w:rPr>
          <w:b/>
          <w:u w:val="single"/>
        </w:rPr>
        <w:t>ADJOURNMENT:</w:t>
      </w:r>
      <w:r>
        <w:t xml:space="preserve"> Motion by Jeff Dickerson and seconded by Larry Dicken to adjourn the meeting.</w:t>
      </w:r>
    </w:p>
    <w:p w:rsidR="003E4F2A" w:rsidRPr="001E1193" w:rsidRDefault="00361C37">
      <w:r>
        <w:t>Vote: Dicken, yea, Dickerson, yea, Ogle, yea.</w:t>
      </w:r>
      <w:r w:rsidR="001E1193">
        <w:t xml:space="preserve"> 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3E4F2A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3E4F2A">
              <w:t>June 9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8A" w:rsidRDefault="003B448A" w:rsidP="007D12F6">
      <w:pPr>
        <w:spacing w:before="0" w:after="0"/>
      </w:pPr>
      <w:r>
        <w:separator/>
      </w:r>
    </w:p>
  </w:endnote>
  <w:endnote w:type="continuationSeparator" w:id="0">
    <w:p w:rsidR="003B448A" w:rsidRDefault="003B448A" w:rsidP="007D12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8A" w:rsidRDefault="003B44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48A" w:rsidRDefault="003B4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8A" w:rsidRDefault="003B44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8A" w:rsidRDefault="003B448A" w:rsidP="007D12F6">
      <w:pPr>
        <w:spacing w:before="0" w:after="0"/>
      </w:pPr>
      <w:r>
        <w:separator/>
      </w:r>
    </w:p>
  </w:footnote>
  <w:footnote w:type="continuationSeparator" w:id="0">
    <w:p w:rsidR="003B448A" w:rsidRDefault="003B448A" w:rsidP="007D12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8A" w:rsidRDefault="003B448A">
    <w:pPr>
      <w:pStyle w:val="Header"/>
    </w:pPr>
    <w:r>
      <w:t>COMMISSIONERS MEETING June 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F2A"/>
    <w:rsid w:val="000A2567"/>
    <w:rsid w:val="000A5CBD"/>
    <w:rsid w:val="00165F9E"/>
    <w:rsid w:val="001815DE"/>
    <w:rsid w:val="00191651"/>
    <w:rsid w:val="001B5B70"/>
    <w:rsid w:val="001E1193"/>
    <w:rsid w:val="00200602"/>
    <w:rsid w:val="002A5D52"/>
    <w:rsid w:val="00336975"/>
    <w:rsid w:val="00361C37"/>
    <w:rsid w:val="0036328E"/>
    <w:rsid w:val="00383424"/>
    <w:rsid w:val="00393D3C"/>
    <w:rsid w:val="003B448A"/>
    <w:rsid w:val="003B5DE6"/>
    <w:rsid w:val="003E4F2A"/>
    <w:rsid w:val="00400C82"/>
    <w:rsid w:val="00417989"/>
    <w:rsid w:val="00466249"/>
    <w:rsid w:val="0057486B"/>
    <w:rsid w:val="005A0F12"/>
    <w:rsid w:val="005C4AAA"/>
    <w:rsid w:val="005E1F91"/>
    <w:rsid w:val="006A3CCF"/>
    <w:rsid w:val="006C0F21"/>
    <w:rsid w:val="0071578B"/>
    <w:rsid w:val="00746BB6"/>
    <w:rsid w:val="007D12F6"/>
    <w:rsid w:val="007D4F93"/>
    <w:rsid w:val="0086169C"/>
    <w:rsid w:val="00876C72"/>
    <w:rsid w:val="00897F95"/>
    <w:rsid w:val="008C2974"/>
    <w:rsid w:val="00903E96"/>
    <w:rsid w:val="00940EA4"/>
    <w:rsid w:val="00966FC1"/>
    <w:rsid w:val="00977855"/>
    <w:rsid w:val="009B0FAE"/>
    <w:rsid w:val="009C15CE"/>
    <w:rsid w:val="00AA001A"/>
    <w:rsid w:val="00AD5ACF"/>
    <w:rsid w:val="00AE042A"/>
    <w:rsid w:val="00B86635"/>
    <w:rsid w:val="00B91134"/>
    <w:rsid w:val="00BE1933"/>
    <w:rsid w:val="00BF2B03"/>
    <w:rsid w:val="00CA0911"/>
    <w:rsid w:val="00CD5B8B"/>
    <w:rsid w:val="00CE66F7"/>
    <w:rsid w:val="00D147D9"/>
    <w:rsid w:val="00D345E5"/>
    <w:rsid w:val="00D50AE8"/>
    <w:rsid w:val="00DA723E"/>
    <w:rsid w:val="00DF3178"/>
    <w:rsid w:val="00E317B4"/>
    <w:rsid w:val="00ED01C5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3EA28FD-B01C-4B74-8184-3CB22E17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383</TotalTime>
  <Pages>7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24</cp:revision>
  <cp:lastPrinted>2013-07-16T14:52:00Z</cp:lastPrinted>
  <dcterms:created xsi:type="dcterms:W3CDTF">2016-06-08T15:08:00Z</dcterms:created>
  <dcterms:modified xsi:type="dcterms:W3CDTF">2016-06-13T19:26:00Z</dcterms:modified>
  <cp:category>minutes</cp:category>
</cp:coreProperties>
</file>