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B03" w:rsidRDefault="00BF2B03">
      <w:r>
        <w:t xml:space="preserve">The Board of Hocking County Commissioners met in regular session </w:t>
      </w:r>
      <w:r w:rsidR="006D4493">
        <w:t>this 20</w:t>
      </w:r>
      <w:r w:rsidR="006D4493" w:rsidRPr="006D4493">
        <w:rPr>
          <w:vertAlign w:val="superscript"/>
        </w:rPr>
        <w:t>th</w:t>
      </w:r>
      <w:r w:rsidR="006D4493">
        <w:t xml:space="preserve"> day of September 2016 with the following members present Larry Dicken and Jeff Dickerson. Sandy Ogle excused.</w:t>
      </w:r>
    </w:p>
    <w:p w:rsidR="006D4493" w:rsidRPr="00173409" w:rsidRDefault="006D4493" w:rsidP="006D4493">
      <w:pPr>
        <w:rPr>
          <w:szCs w:val="24"/>
        </w:rPr>
      </w:pPr>
      <w:r w:rsidRPr="00173409">
        <w:rPr>
          <w:b/>
          <w:szCs w:val="24"/>
          <w:u w:val="single"/>
        </w:rPr>
        <w:t>MEETING:</w:t>
      </w:r>
      <w:r w:rsidRPr="00173409">
        <w:rPr>
          <w:szCs w:val="24"/>
        </w:rPr>
        <w:t xml:space="preserve"> The meeting was called to order by </w:t>
      </w:r>
      <w:r>
        <w:rPr>
          <w:szCs w:val="24"/>
        </w:rPr>
        <w:t>Vice President Jeff Dickerson.</w:t>
      </w:r>
    </w:p>
    <w:p w:rsidR="006D4493" w:rsidRPr="00173409" w:rsidRDefault="006D4493" w:rsidP="006D4493">
      <w:pPr>
        <w:rPr>
          <w:szCs w:val="24"/>
        </w:rPr>
      </w:pPr>
      <w:r w:rsidRPr="00173409">
        <w:rPr>
          <w:b/>
          <w:szCs w:val="24"/>
          <w:u w:val="single"/>
        </w:rPr>
        <w:t>MINUTES:</w:t>
      </w:r>
      <w:r w:rsidRPr="00173409">
        <w:rPr>
          <w:szCs w:val="24"/>
        </w:rPr>
        <w:t xml:space="preserve"> </w:t>
      </w:r>
      <w:r>
        <w:rPr>
          <w:szCs w:val="24"/>
        </w:rPr>
        <w:t>September 15, 2016 minutes approved.</w:t>
      </w:r>
    </w:p>
    <w:p w:rsidR="006D4493" w:rsidRDefault="006D4493" w:rsidP="006D4493">
      <w:pPr>
        <w:rPr>
          <w:szCs w:val="24"/>
        </w:rPr>
      </w:pPr>
      <w:r w:rsidRPr="00173409">
        <w:rPr>
          <w:b/>
          <w:szCs w:val="24"/>
          <w:u w:val="single"/>
        </w:rPr>
        <w:t>AGENDA:</w:t>
      </w:r>
      <w:r w:rsidRPr="00173409">
        <w:rPr>
          <w:szCs w:val="24"/>
        </w:rPr>
        <w:t xml:space="preserve">  Motion by </w:t>
      </w:r>
      <w:r>
        <w:rPr>
          <w:szCs w:val="24"/>
        </w:rPr>
        <w:t>Larry Dicken</w:t>
      </w:r>
      <w:r w:rsidRPr="00173409">
        <w:rPr>
          <w:szCs w:val="24"/>
        </w:rPr>
        <w:t xml:space="preserve"> seconded by </w:t>
      </w:r>
      <w:r>
        <w:rPr>
          <w:szCs w:val="24"/>
        </w:rPr>
        <w:t>Jeff Dickerson to approve the agenda.</w:t>
      </w:r>
    </w:p>
    <w:p w:rsidR="006D4493" w:rsidRDefault="006D4493" w:rsidP="006D4493">
      <w:pPr>
        <w:rPr>
          <w:szCs w:val="24"/>
        </w:rPr>
      </w:pPr>
      <w:r>
        <w:rPr>
          <w:szCs w:val="24"/>
        </w:rPr>
        <w:t>V</w:t>
      </w:r>
      <w:r w:rsidRPr="00173409">
        <w:rPr>
          <w:szCs w:val="24"/>
        </w:rPr>
        <w:t>o</w:t>
      </w:r>
      <w:r>
        <w:rPr>
          <w:szCs w:val="24"/>
        </w:rPr>
        <w:t>te: Dicken, yea, Dickerson, yea.</w:t>
      </w:r>
    </w:p>
    <w:p w:rsidR="006D4493" w:rsidRDefault="00071886" w:rsidP="006D4493">
      <w:pPr>
        <w:rPr>
          <w:szCs w:val="24"/>
        </w:rPr>
      </w:pPr>
      <w:r w:rsidRPr="00071886">
        <w:rPr>
          <w:b/>
          <w:szCs w:val="24"/>
          <w:u w:val="single"/>
        </w:rPr>
        <w:t>AMEND AGENDA:</w:t>
      </w:r>
      <w:r>
        <w:rPr>
          <w:szCs w:val="24"/>
        </w:rPr>
        <w:t xml:space="preserve"> Motion by Larry Dicken and seconded by Jeff Dickerson to amend the agenda to general business at 9:04AM.</w:t>
      </w:r>
    </w:p>
    <w:p w:rsidR="00071886" w:rsidRDefault="00071886" w:rsidP="006D4493">
      <w:pPr>
        <w:rPr>
          <w:szCs w:val="24"/>
        </w:rPr>
      </w:pPr>
      <w:r>
        <w:rPr>
          <w:szCs w:val="24"/>
        </w:rPr>
        <w:t>Vote: Dicken, yea, Dickerson, yea.</w:t>
      </w:r>
    </w:p>
    <w:p w:rsidR="002802D1" w:rsidRDefault="002802D1" w:rsidP="002802D1">
      <w:r w:rsidRPr="00685982">
        <w:rPr>
          <w:b/>
          <w:u w:val="single"/>
        </w:rPr>
        <w:t>ADDITIONAL APPROPRIATION:</w:t>
      </w:r>
      <w:r>
        <w:t xml:space="preserve"> Motion by Larry Dicken and seconded by Jeff Dickerson to approve the following Additional Appropriation:</w:t>
      </w:r>
    </w:p>
    <w:p w:rsidR="002802D1" w:rsidRDefault="002802D1" w:rsidP="002802D1">
      <w:pPr>
        <w:rPr>
          <w:szCs w:val="24"/>
        </w:rPr>
      </w:pPr>
      <w:r w:rsidRPr="005F062F">
        <w:rPr>
          <w:szCs w:val="24"/>
        </w:rPr>
        <w:t xml:space="preserve">1) </w:t>
      </w:r>
      <w:r>
        <w:rPr>
          <w:szCs w:val="24"/>
        </w:rPr>
        <w:t>Law Library</w:t>
      </w:r>
      <w:r>
        <w:rPr>
          <w:szCs w:val="24"/>
        </w:rPr>
        <w:tab/>
        <w:t>-</w:t>
      </w:r>
      <w:r>
        <w:rPr>
          <w:szCs w:val="24"/>
        </w:rPr>
        <w:tab/>
        <w:t>$14,000.00 to M13-08/Library Resources</w:t>
      </w:r>
    </w:p>
    <w:p w:rsidR="002802D1" w:rsidRDefault="002802D1" w:rsidP="006D4493">
      <w:pPr>
        <w:rPr>
          <w:szCs w:val="24"/>
        </w:rPr>
      </w:pPr>
      <w:r>
        <w:rPr>
          <w:szCs w:val="24"/>
        </w:rPr>
        <w:t xml:space="preserve">Vote: Dicken, yea, Dickerson, yea. </w:t>
      </w:r>
    </w:p>
    <w:p w:rsidR="002802D1" w:rsidRDefault="002C4E24" w:rsidP="006D4493">
      <w:pPr>
        <w:rPr>
          <w:szCs w:val="24"/>
        </w:rPr>
      </w:pPr>
      <w:r w:rsidRPr="002C4E24">
        <w:rPr>
          <w:b/>
          <w:szCs w:val="24"/>
          <w:u w:val="single"/>
        </w:rPr>
        <w:t>METAL ROOF</w:t>
      </w:r>
      <w:r w:rsidR="00A54B9F" w:rsidRPr="002C4E24">
        <w:rPr>
          <w:b/>
          <w:szCs w:val="24"/>
          <w:u w:val="single"/>
        </w:rPr>
        <w:t xml:space="preserve"> </w:t>
      </w:r>
      <w:r w:rsidR="008D2482" w:rsidRPr="002C4E24">
        <w:rPr>
          <w:b/>
          <w:szCs w:val="24"/>
          <w:u w:val="single"/>
        </w:rPr>
        <w:t>CONTRACT</w:t>
      </w:r>
      <w:r w:rsidRPr="002C4E24">
        <w:rPr>
          <w:b/>
          <w:szCs w:val="24"/>
          <w:u w:val="single"/>
        </w:rPr>
        <w:t>-ENGINEER:</w:t>
      </w:r>
      <w:r>
        <w:rPr>
          <w:szCs w:val="24"/>
        </w:rPr>
        <w:t xml:space="preserve"> Motion by Larry Dicken and seconded by Jeff Dicke</w:t>
      </w:r>
      <w:r w:rsidR="00443767">
        <w:rPr>
          <w:szCs w:val="24"/>
        </w:rPr>
        <w:t>rson to approve the contract between the Hocking County Commissioners acting herein through it County Engineer and JW Foam Systems for 2016 Metal Roof Rehabilitation, Various Buildings Alternate #1Bid</w:t>
      </w:r>
      <w:r w:rsidR="00173DA9">
        <w:rPr>
          <w:szCs w:val="24"/>
        </w:rPr>
        <w:t>,</w:t>
      </w:r>
      <w:r w:rsidR="00443767">
        <w:rPr>
          <w:szCs w:val="24"/>
        </w:rPr>
        <w:t xml:space="preserve"> Building B-Equipment Storage Building.</w:t>
      </w:r>
    </w:p>
    <w:p w:rsidR="00443767" w:rsidRDefault="00443767" w:rsidP="006D4493">
      <w:pPr>
        <w:rPr>
          <w:szCs w:val="24"/>
        </w:rPr>
      </w:pPr>
      <w:r>
        <w:rPr>
          <w:szCs w:val="24"/>
        </w:rPr>
        <w:t>Vote: Dicken, yea, Dickerson, yea.</w:t>
      </w:r>
    </w:p>
    <w:p w:rsidR="00443767" w:rsidRDefault="00443767" w:rsidP="006D4493">
      <w:pPr>
        <w:rPr>
          <w:szCs w:val="24"/>
        </w:rPr>
      </w:pPr>
      <w:r w:rsidRPr="00443767">
        <w:rPr>
          <w:b/>
          <w:szCs w:val="24"/>
          <w:u w:val="single"/>
        </w:rPr>
        <w:t>AMEND AGENDA:</w:t>
      </w:r>
      <w:r>
        <w:rPr>
          <w:szCs w:val="24"/>
        </w:rPr>
        <w:t xml:space="preserve"> Motion by Larry Dicken and seconded by Jeff Dickerson to amend the agenda to Appointments at 9:08AM.</w:t>
      </w:r>
    </w:p>
    <w:p w:rsidR="002802D1" w:rsidRDefault="00AE5EC0" w:rsidP="006D4493">
      <w:pPr>
        <w:rPr>
          <w:szCs w:val="24"/>
        </w:rPr>
      </w:pPr>
      <w:r>
        <w:rPr>
          <w:szCs w:val="24"/>
        </w:rPr>
        <w:t>Vote: Dicken, yea, Dickerson, y</w:t>
      </w:r>
      <w:r w:rsidR="00443767">
        <w:rPr>
          <w:szCs w:val="24"/>
        </w:rPr>
        <w:t>ea.</w:t>
      </w:r>
    </w:p>
    <w:p w:rsidR="00071886" w:rsidRDefault="0036291E" w:rsidP="006D4493">
      <w:pPr>
        <w:rPr>
          <w:szCs w:val="24"/>
        </w:rPr>
      </w:pPr>
      <w:r w:rsidRPr="0036291E">
        <w:rPr>
          <w:b/>
          <w:szCs w:val="24"/>
          <w:u w:val="single"/>
        </w:rPr>
        <w:t>BILL BRADISH-PALMER ENERGY:</w:t>
      </w:r>
      <w:r w:rsidRPr="0036291E">
        <w:rPr>
          <w:szCs w:val="24"/>
        </w:rPr>
        <w:t xml:space="preserve"> Bill Bradish of Palmer Energy spoke to the commissioners about energy costs.</w:t>
      </w:r>
    </w:p>
    <w:p w:rsidR="002802D1" w:rsidRDefault="002802D1" w:rsidP="002802D1">
      <w:pPr>
        <w:rPr>
          <w:szCs w:val="24"/>
        </w:rPr>
      </w:pPr>
      <w:r w:rsidRPr="00071886">
        <w:rPr>
          <w:b/>
          <w:szCs w:val="24"/>
          <w:u w:val="single"/>
        </w:rPr>
        <w:t>AMEND AGENDA:</w:t>
      </w:r>
      <w:r>
        <w:rPr>
          <w:szCs w:val="24"/>
        </w:rPr>
        <w:t xml:space="preserve"> Motion by Larry Dicken and seconded by Jeff Dickerson to amend the agenda to general business at 9:14AM.</w:t>
      </w:r>
    </w:p>
    <w:p w:rsidR="002802D1" w:rsidRDefault="002802D1" w:rsidP="002802D1">
      <w:pPr>
        <w:rPr>
          <w:szCs w:val="24"/>
        </w:rPr>
      </w:pPr>
      <w:r>
        <w:rPr>
          <w:szCs w:val="24"/>
        </w:rPr>
        <w:t>Vote: Dicken, yea, Dickerson, yea.</w:t>
      </w:r>
    </w:p>
    <w:p w:rsidR="00173DA9" w:rsidRDefault="00173DA9" w:rsidP="002802D1">
      <w:pPr>
        <w:rPr>
          <w:szCs w:val="24"/>
        </w:rPr>
      </w:pPr>
      <w:r>
        <w:rPr>
          <w:b/>
          <w:szCs w:val="24"/>
          <w:u w:val="single"/>
        </w:rPr>
        <w:t>METAL ROOF CONTRACT-ENGINEER:</w:t>
      </w:r>
      <w:r>
        <w:rPr>
          <w:szCs w:val="24"/>
        </w:rPr>
        <w:t xml:space="preserve"> Motion by Larry Dicken and seconded by Jeff Dickerson to approve the contract between Hocking County Commissioners acting herein through it County Engineer and JW Foam Systems for 2016 Metal Roof Rehabilitation, Various Buildings Alternate #2 Bid, Building C-Equipment Shed.</w:t>
      </w:r>
    </w:p>
    <w:p w:rsidR="00173DA9" w:rsidRDefault="00173DA9" w:rsidP="002802D1">
      <w:pPr>
        <w:rPr>
          <w:szCs w:val="24"/>
        </w:rPr>
      </w:pPr>
      <w:r>
        <w:rPr>
          <w:szCs w:val="24"/>
        </w:rPr>
        <w:t>Vote: Dicken, yea, Dickerson, yea.</w:t>
      </w:r>
    </w:p>
    <w:p w:rsidR="00A54B9F" w:rsidRDefault="00A54B9F" w:rsidP="00A54B9F">
      <w:r w:rsidRPr="002019D6">
        <w:rPr>
          <w:b/>
          <w:szCs w:val="24"/>
          <w:u w:val="single"/>
        </w:rPr>
        <w:t>NOTICE OF COMMENCEMENT:</w:t>
      </w:r>
      <w:r w:rsidRPr="002019D6">
        <w:rPr>
          <w:szCs w:val="24"/>
        </w:rPr>
        <w:t xml:space="preserve"> Motion by </w:t>
      </w:r>
      <w:r>
        <w:rPr>
          <w:szCs w:val="24"/>
        </w:rPr>
        <w:t xml:space="preserve">Larry Dicken </w:t>
      </w:r>
      <w:r w:rsidRPr="002019D6">
        <w:rPr>
          <w:szCs w:val="24"/>
        </w:rPr>
        <w:t xml:space="preserve">and seconded by </w:t>
      </w:r>
      <w:r>
        <w:rPr>
          <w:szCs w:val="24"/>
        </w:rPr>
        <w:t>Jeff Dickerson</w:t>
      </w:r>
      <w:r w:rsidRPr="002019D6">
        <w:rPr>
          <w:szCs w:val="24"/>
        </w:rPr>
        <w:t xml:space="preserve"> to authorize </w:t>
      </w:r>
      <w:r w:rsidR="00173DA9">
        <w:rPr>
          <w:szCs w:val="24"/>
        </w:rPr>
        <w:t xml:space="preserve">Vice President Jeff Dickerson </w:t>
      </w:r>
      <w:r w:rsidRPr="002019D6">
        <w:rPr>
          <w:szCs w:val="24"/>
        </w:rPr>
        <w:t>to sign the</w:t>
      </w:r>
      <w:r>
        <w:rPr>
          <w:szCs w:val="24"/>
        </w:rPr>
        <w:t xml:space="preserve"> Notice of Commencement for the</w:t>
      </w:r>
      <w:r>
        <w:t xml:space="preserve"> </w:t>
      </w:r>
      <w:r w:rsidRPr="009234F2">
        <w:t>2016 Metal Roof Rehabilitation, Various Buildings</w:t>
      </w:r>
      <w:r>
        <w:t xml:space="preserve"> – </w:t>
      </w:r>
      <w:r w:rsidR="00173DA9">
        <w:t>Bid Alternatives #1 (Bldg. B) and #2 (Bldg. C).</w:t>
      </w:r>
    </w:p>
    <w:p w:rsidR="00A54B9F" w:rsidRDefault="00A54B9F" w:rsidP="00A54B9F">
      <w:r>
        <w:t>Vote: Dicken,</w:t>
      </w:r>
      <w:r w:rsidR="00173DA9">
        <w:t xml:space="preserve"> yea, Dickerson, yea.</w:t>
      </w:r>
    </w:p>
    <w:p w:rsidR="00FE4446" w:rsidRPr="00230240" w:rsidRDefault="00FE4446" w:rsidP="00FE4446">
      <w:pPr>
        <w:rPr>
          <w:szCs w:val="24"/>
        </w:rPr>
      </w:pPr>
      <w:r w:rsidRPr="00230240">
        <w:rPr>
          <w:b/>
          <w:szCs w:val="24"/>
          <w:u w:val="single"/>
        </w:rPr>
        <w:t>TRAVEL</w:t>
      </w:r>
      <w:r w:rsidRPr="00230240">
        <w:rPr>
          <w:szCs w:val="24"/>
        </w:rPr>
        <w:t>: Motion by Larry Dicken and seconded by Jeff Dickerson to approve the following travel requests:</w:t>
      </w:r>
    </w:p>
    <w:p w:rsidR="00FE4446" w:rsidRPr="00230240" w:rsidRDefault="00FE4446" w:rsidP="00FE4446">
      <w:pPr>
        <w:ind w:left="2070" w:hanging="2070"/>
        <w:rPr>
          <w:szCs w:val="24"/>
        </w:rPr>
      </w:pPr>
      <w:r w:rsidRPr="00230240">
        <w:rPr>
          <w:szCs w:val="24"/>
        </w:rPr>
        <w:lastRenderedPageBreak/>
        <w:t xml:space="preserve">1) </w:t>
      </w:r>
      <w:r>
        <w:rPr>
          <w:szCs w:val="24"/>
        </w:rPr>
        <w:t>EMA</w:t>
      </w:r>
      <w:r w:rsidRPr="00230240">
        <w:rPr>
          <w:szCs w:val="24"/>
        </w:rPr>
        <w:t xml:space="preserve">    -</w:t>
      </w:r>
      <w:r w:rsidRPr="00230240">
        <w:rPr>
          <w:szCs w:val="24"/>
        </w:rPr>
        <w:tab/>
      </w:r>
      <w:r w:rsidR="002A5393">
        <w:rPr>
          <w:szCs w:val="24"/>
        </w:rPr>
        <w:t>Cesalie Gustafson</w:t>
      </w:r>
      <w:r w:rsidRPr="00230240">
        <w:rPr>
          <w:szCs w:val="24"/>
        </w:rPr>
        <w:t xml:space="preserve"> to attend the </w:t>
      </w:r>
      <w:r w:rsidR="00D00D66">
        <w:rPr>
          <w:szCs w:val="24"/>
        </w:rPr>
        <w:t xml:space="preserve">Fairfield County </w:t>
      </w:r>
      <w:r w:rsidR="002A5393">
        <w:rPr>
          <w:szCs w:val="24"/>
        </w:rPr>
        <w:t xml:space="preserve">EMA </w:t>
      </w:r>
      <w:r w:rsidR="00D00D66">
        <w:rPr>
          <w:szCs w:val="24"/>
        </w:rPr>
        <w:t xml:space="preserve">support </w:t>
      </w:r>
      <w:r w:rsidR="002A5393">
        <w:rPr>
          <w:szCs w:val="24"/>
        </w:rPr>
        <w:t>with HazMat Plan</w:t>
      </w:r>
      <w:r>
        <w:rPr>
          <w:szCs w:val="24"/>
        </w:rPr>
        <w:t xml:space="preserve"> – </w:t>
      </w:r>
      <w:r w:rsidR="00D00D66">
        <w:rPr>
          <w:szCs w:val="24"/>
        </w:rPr>
        <w:t>September 16, 2016</w:t>
      </w:r>
      <w:r w:rsidRPr="00230240">
        <w:rPr>
          <w:szCs w:val="24"/>
        </w:rPr>
        <w:t>.</w:t>
      </w:r>
    </w:p>
    <w:p w:rsidR="00CF2203" w:rsidRDefault="00FE4446" w:rsidP="00FE4446">
      <w:pPr>
        <w:ind w:left="2070" w:hanging="2070"/>
        <w:rPr>
          <w:szCs w:val="24"/>
        </w:rPr>
      </w:pPr>
      <w:r w:rsidRPr="00230240">
        <w:rPr>
          <w:szCs w:val="24"/>
        </w:rPr>
        <w:t xml:space="preserve">2) </w:t>
      </w:r>
      <w:r w:rsidR="00D00D66">
        <w:rPr>
          <w:szCs w:val="24"/>
        </w:rPr>
        <w:t>EMA</w:t>
      </w:r>
      <w:r w:rsidR="00D00D66">
        <w:rPr>
          <w:szCs w:val="24"/>
        </w:rPr>
        <w:tab/>
        <w:t>Cesalie Gustafson to attend the Fairfield County EMS support wi</w:t>
      </w:r>
      <w:r w:rsidR="00CF2203">
        <w:rPr>
          <w:szCs w:val="24"/>
        </w:rPr>
        <w:t>th HazMat Plan –</w:t>
      </w:r>
    </w:p>
    <w:p w:rsidR="00FE4446" w:rsidRDefault="00CF2203" w:rsidP="00FE4446">
      <w:pPr>
        <w:ind w:left="2070" w:hanging="2070"/>
        <w:rPr>
          <w:szCs w:val="24"/>
        </w:rPr>
      </w:pPr>
      <w:r>
        <w:rPr>
          <w:szCs w:val="24"/>
        </w:rPr>
        <w:t xml:space="preserve">                                  </w:t>
      </w:r>
      <w:r w:rsidR="00D00D66">
        <w:rPr>
          <w:szCs w:val="24"/>
        </w:rPr>
        <w:t xml:space="preserve"> September 19, 2016.</w:t>
      </w:r>
    </w:p>
    <w:p w:rsidR="00BF2B03" w:rsidRPr="003979EC" w:rsidRDefault="00D00D66" w:rsidP="003979EC">
      <w:pPr>
        <w:ind w:left="2070" w:hanging="2070"/>
        <w:rPr>
          <w:szCs w:val="24"/>
        </w:rPr>
      </w:pPr>
      <w:r>
        <w:rPr>
          <w:szCs w:val="24"/>
        </w:rPr>
        <w:t>Vote: Dicken, yea, Dickerson, yea.</w:t>
      </w:r>
    </w:p>
    <w:p w:rsidR="002802D1" w:rsidRPr="007E5F45" w:rsidRDefault="002802D1" w:rsidP="002802D1">
      <w:pPr>
        <w:rPr>
          <w:b/>
          <w:u w:val="single"/>
        </w:rPr>
      </w:pPr>
      <w:r>
        <w:rPr>
          <w:b/>
          <w:u w:val="single"/>
        </w:rPr>
        <w:t>APPROPRIATION TRANSFER</w:t>
      </w:r>
      <w:r w:rsidRPr="007E5F45">
        <w:rPr>
          <w:b/>
          <w:u w:val="single"/>
        </w:rPr>
        <w:t>:</w:t>
      </w:r>
      <w:r w:rsidRPr="007E5F45">
        <w:t xml:space="preserve"> Motion by Larry Dicken and seconded by Jeff Dickerson to approve the f</w:t>
      </w:r>
      <w:r>
        <w:t>ollowing Appropriation Transfer</w:t>
      </w:r>
      <w:r w:rsidRPr="007E5F45">
        <w:t>:</w:t>
      </w:r>
    </w:p>
    <w:p w:rsidR="002802D1" w:rsidRDefault="002802D1" w:rsidP="002802D1">
      <w:r>
        <w:t>1) Commissioners</w:t>
      </w:r>
      <w:r>
        <w:tab/>
        <w:t>-</w:t>
      </w:r>
      <w:r>
        <w:tab/>
        <w:t xml:space="preserve"> $892.00 from A15A17A/Contingencies to A15A13/Unemployment</w:t>
      </w:r>
    </w:p>
    <w:p w:rsidR="002802D1" w:rsidRDefault="002802D1" w:rsidP="002802D1">
      <w:r w:rsidRPr="007E5F45">
        <w:t>Vote: Dicken</w:t>
      </w:r>
      <w:r w:rsidR="003B1879">
        <w:t>, yea, Dickerson, yea</w:t>
      </w:r>
      <w:r w:rsidRPr="007E5F45">
        <w:t>.</w:t>
      </w:r>
    </w:p>
    <w:p w:rsidR="002333D5" w:rsidRDefault="00ED2B62" w:rsidP="002802D1">
      <w:r w:rsidRPr="00ED2B62">
        <w:rPr>
          <w:b/>
          <w:u w:val="single"/>
        </w:rPr>
        <w:t>OHIO DEPARTMENT OF YOUTH SERVICES SUBSIDY GRANT:</w:t>
      </w:r>
      <w:r>
        <w:t xml:space="preserve"> Motion by Larry Dicken and seconded by Jeff Dickerson to authorize Vice President Jeff Dickerson to sign the Ohio </w:t>
      </w:r>
      <w:r w:rsidR="0059535B">
        <w:t>Department</w:t>
      </w:r>
      <w:r>
        <w:t xml:space="preserve"> of Youth Services Subsidy Grant Juvenile Court Funding Application Update.</w:t>
      </w:r>
    </w:p>
    <w:p w:rsidR="0059535B" w:rsidRDefault="0059535B" w:rsidP="002802D1">
      <w:r>
        <w:t>Vote: Dicken, yea, Dickerson, yea.</w:t>
      </w:r>
    </w:p>
    <w:p w:rsidR="00834533" w:rsidRDefault="00834533" w:rsidP="00834533">
      <w:r>
        <w:rPr>
          <w:b/>
          <w:u w:val="single"/>
        </w:rPr>
        <w:t>CHAMBER OF COMMERCE BALLOT:</w:t>
      </w:r>
      <w:r w:rsidRPr="000232B0">
        <w:t xml:space="preserve"> </w:t>
      </w:r>
      <w:r>
        <w:t xml:space="preserve">Motion by Jeff Dickerson and seconded by Larry Dicken to </w:t>
      </w:r>
      <w:r w:rsidR="000A3891">
        <w:t xml:space="preserve">select the following candidates for the </w:t>
      </w:r>
      <w:r w:rsidR="00155203">
        <w:t>Hocking Hills Chamber of Commerce Board: Karen Raymore, Dannie Devol III, Latricia Johnson, Mindy Baily and Beth Ann Bell.</w:t>
      </w:r>
      <w:r w:rsidR="000A3891">
        <w:t xml:space="preserve"> </w:t>
      </w:r>
    </w:p>
    <w:p w:rsidR="00155203" w:rsidRDefault="00155203" w:rsidP="00834533">
      <w:r>
        <w:t>Vote: Dicken, yea, Dickerson, yea.</w:t>
      </w:r>
    </w:p>
    <w:p w:rsidR="00155203" w:rsidRDefault="00155203" w:rsidP="00155203">
      <w:r>
        <w:rPr>
          <w:b/>
          <w:u w:val="single"/>
        </w:rPr>
        <w:t>CHAMBER OF COMMERCE VOTE:</w:t>
      </w:r>
      <w:r>
        <w:t xml:space="preserve"> Motion by Larry Dicken and seconded by Jeff Dickerson to approve to vote for Karen Raymore, Dannie Devol III, Latricia Johnson, Mindy Baily and Beth Ann Bell for the</w:t>
      </w:r>
      <w:r w:rsidRPr="00155203">
        <w:t xml:space="preserve"> </w:t>
      </w:r>
      <w:r>
        <w:t>Hocking Hills Chamber of Commerce Board.</w:t>
      </w:r>
    </w:p>
    <w:p w:rsidR="00155203" w:rsidRDefault="00155203" w:rsidP="00155203">
      <w:r>
        <w:t>Vote: Dicken, yea, Dickerson, yea.</w:t>
      </w:r>
    </w:p>
    <w:p w:rsidR="002B0767" w:rsidRDefault="00155203" w:rsidP="00155203">
      <w:r>
        <w:rPr>
          <w:b/>
          <w:u w:val="single"/>
        </w:rPr>
        <w:t>DISCUSSION;</w:t>
      </w:r>
      <w:r>
        <w:t xml:space="preserve"> Commissioner Dickerson stated his is pleased to be a Hocking Count</w:t>
      </w:r>
      <w:r w:rsidR="00CF7953">
        <w:t>y resident</w:t>
      </w:r>
      <w:r>
        <w:t xml:space="preserve"> </w:t>
      </w:r>
      <w:r w:rsidR="002B0767">
        <w:t xml:space="preserve">and </w:t>
      </w:r>
      <w:r>
        <w:t>commended the</w:t>
      </w:r>
      <w:r w:rsidR="00CF7953">
        <w:t xml:space="preserve"> Agricultural Society and the Fair Board on the</w:t>
      </w:r>
      <w:r w:rsidR="002B0767">
        <w:t xml:space="preserve"> cleanliness of the fair.</w:t>
      </w:r>
    </w:p>
    <w:p w:rsidR="002B0767" w:rsidRDefault="002B0767" w:rsidP="00155203">
      <w:r>
        <w:t>Commissioner Dickerson also commented that the Township Meeting was in good attendance.</w:t>
      </w:r>
    </w:p>
    <w:p w:rsidR="002B0767" w:rsidRDefault="002B0767" w:rsidP="00155203">
      <w:r>
        <w:rPr>
          <w:b/>
          <w:u w:val="single"/>
        </w:rPr>
        <w:t>PUBLIC COMMENT:</w:t>
      </w:r>
      <w:r>
        <w:t xml:space="preserve"> Teresa Salizzoni of SAMFM asked what company did the county go with regarding the electric. Commissioner Dicken stated Aspen Energy.</w:t>
      </w:r>
    </w:p>
    <w:p w:rsidR="008D3FE5" w:rsidRDefault="002B0767" w:rsidP="00155203">
      <w:r>
        <w:t xml:space="preserve">Dr. Boesel </w:t>
      </w:r>
      <w:r w:rsidR="008D3FE5">
        <w:t>commented on the cleanliness of the fair. County resident Jim Kalklosch commented that the FFA students took the many Logan Health Care residents around the fair. Jim also stated that Sandy Ogle</w:t>
      </w:r>
      <w:r w:rsidR="000319DA">
        <w:t>’s</w:t>
      </w:r>
      <w:bookmarkStart w:id="0" w:name="_GoBack"/>
      <w:bookmarkEnd w:id="0"/>
      <w:r w:rsidR="008D3FE5">
        <w:t xml:space="preserve"> name was drawn as the coin winner</w:t>
      </w:r>
      <w:r w:rsidR="003B1879">
        <w:t xml:space="preserve"> in support of the Dog Shelter</w:t>
      </w:r>
      <w:r w:rsidR="008D3FE5">
        <w:t>.</w:t>
      </w:r>
    </w:p>
    <w:p w:rsidR="008D3FE5" w:rsidRDefault="008D3FE5" w:rsidP="00155203">
      <w:r>
        <w:rPr>
          <w:b/>
          <w:u w:val="single"/>
        </w:rPr>
        <w:t>ADJOURNMENT:</w:t>
      </w:r>
      <w:r>
        <w:t xml:space="preserve"> Motion by Jeff Dickerson and seconded by </w:t>
      </w:r>
      <w:r w:rsidR="000319DA">
        <w:t>Larry Dicken</w:t>
      </w:r>
      <w:r>
        <w:t xml:space="preserve"> to adjourn the meeting.</w:t>
      </w:r>
    </w:p>
    <w:p w:rsidR="00ED2B62" w:rsidRDefault="008D3FE5">
      <w:r>
        <w:t>Vote: Dicken, yea, Dickerson, yea, Ogle, yea.</w:t>
      </w:r>
    </w:p>
    <w:tbl>
      <w:tblPr>
        <w:tblStyle w:val="TableGrid"/>
        <w:tblW w:w="4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3"/>
        <w:gridCol w:w="812"/>
        <w:gridCol w:w="4501"/>
      </w:tblGrid>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rPr>
          <w:trHeight w:val="576"/>
        </w:trPr>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rPr>
          <w:trHeight w:val="576"/>
        </w:trPr>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tcBorders>
          </w:tcPr>
          <w:p w:rsidR="00977855" w:rsidRDefault="00977855">
            <w:pPr>
              <w:pStyle w:val="Signatures"/>
            </w:pPr>
            <w:r>
              <w:t>Board of Hocking County Commissioners</w:t>
            </w: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Pr>
          <w:p w:rsidR="00977855" w:rsidRDefault="00977855">
            <w:pPr>
              <w:pStyle w:val="Signatures"/>
            </w:pPr>
          </w:p>
        </w:tc>
      </w:tr>
      <w:tr w:rsidR="00977855" w:rsidTr="00977855">
        <w:tc>
          <w:tcPr>
            <w:tcW w:w="10465" w:type="dxa"/>
            <w:gridSpan w:val="3"/>
          </w:tcPr>
          <w:p w:rsidR="00977855" w:rsidRDefault="00977855" w:rsidP="00986343">
            <w:pPr>
              <w:pStyle w:val="Signatures"/>
            </w:pPr>
            <w:r>
              <w:lastRenderedPageBreak/>
              <w:t xml:space="preserve">This is to certify that the above is the true action taken by this Board of Hocking County Commissioners at a regular meeting of the Board held on </w:t>
            </w:r>
            <w:r w:rsidR="00986343">
              <w:t>September 20</w:t>
            </w:r>
            <w:r>
              <w:t>, 201</w:t>
            </w:r>
            <w:r w:rsidR="00DF3178">
              <w:t>6</w:t>
            </w:r>
            <w:r>
              <w:t>.</w:t>
            </w:r>
          </w:p>
        </w:tc>
      </w:tr>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Pr>
          <w:p w:rsidR="00977855" w:rsidRDefault="00986343">
            <w:pPr>
              <w:pStyle w:val="Signatures"/>
            </w:pPr>
            <w:r>
              <w:t>Jeff Dickerson, Vice President</w:t>
            </w:r>
          </w:p>
        </w:tc>
      </w:tr>
    </w:tbl>
    <w:p w:rsidR="00BF2B03" w:rsidRDefault="00BF2B03">
      <w:pPr>
        <w:pStyle w:val="Signatures"/>
        <w:tabs>
          <w:tab w:val="clear" w:pos="4680"/>
        </w:tabs>
      </w:pPr>
    </w:p>
    <w:sectPr w:rsidR="00BF2B03" w:rsidSect="00977855">
      <w:headerReference w:type="default" r:id="rId7"/>
      <w:footerReference w:type="even" r:id="rId8"/>
      <w:footerReference w:type="default" r:id="rId9"/>
      <w:type w:val="continuous"/>
      <w:pgSz w:w="12240" w:h="15840" w:code="1"/>
      <w:pgMar w:top="720" w:right="720" w:bottom="720" w:left="1440" w:header="720" w:footer="720" w:gutter="0"/>
      <w:pgNumType w:start="9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6343" w:rsidRDefault="00986343" w:rsidP="00A50895">
      <w:pPr>
        <w:spacing w:before="0" w:after="0"/>
      </w:pPr>
      <w:r>
        <w:separator/>
      </w:r>
    </w:p>
  </w:endnote>
  <w:endnote w:type="continuationSeparator" w:id="0">
    <w:p w:rsidR="00986343" w:rsidRDefault="00986343" w:rsidP="00A5089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36328E">
    <w:pPr>
      <w:pStyle w:val="Footer"/>
      <w:framePr w:wrap="around" w:vAnchor="text" w:hAnchor="margin" w:xAlign="center" w:y="1"/>
      <w:rPr>
        <w:rStyle w:val="PageNumber"/>
      </w:rPr>
    </w:pPr>
    <w:r>
      <w:rPr>
        <w:rStyle w:val="PageNumber"/>
      </w:rPr>
      <w:fldChar w:fldCharType="begin"/>
    </w:r>
    <w:r w:rsidR="00BF2B03">
      <w:rPr>
        <w:rStyle w:val="PageNumber"/>
      </w:rPr>
      <w:instrText xml:space="preserve">PAGE  </w:instrText>
    </w:r>
    <w:r>
      <w:rPr>
        <w:rStyle w:val="PageNumber"/>
      </w:rPr>
      <w:fldChar w:fldCharType="end"/>
    </w:r>
  </w:p>
  <w:p w:rsidR="00BF2B03" w:rsidRDefault="00BF2B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6343" w:rsidRDefault="00986343" w:rsidP="00A50895">
      <w:pPr>
        <w:spacing w:before="0" w:after="0"/>
      </w:pPr>
      <w:r>
        <w:separator/>
      </w:r>
    </w:p>
  </w:footnote>
  <w:footnote w:type="continuationSeparator" w:id="0">
    <w:p w:rsidR="00986343" w:rsidRDefault="00986343" w:rsidP="00A5089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Header"/>
    </w:pPr>
    <w:r>
      <w:t xml:space="preserve">COMMISSIONERS MEETING </w:t>
    </w:r>
    <w:r w:rsidR="00986343">
      <w:t>September 20, 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343"/>
    <w:rsid w:val="000319DA"/>
    <w:rsid w:val="00037240"/>
    <w:rsid w:val="00071886"/>
    <w:rsid w:val="000A3891"/>
    <w:rsid w:val="00155203"/>
    <w:rsid w:val="00173DA9"/>
    <w:rsid w:val="00191651"/>
    <w:rsid w:val="002333D5"/>
    <w:rsid w:val="002802D1"/>
    <w:rsid w:val="002A5393"/>
    <w:rsid w:val="002A5D52"/>
    <w:rsid w:val="002B0767"/>
    <w:rsid w:val="002C4E24"/>
    <w:rsid w:val="0036291E"/>
    <w:rsid w:val="0036328E"/>
    <w:rsid w:val="00393D3C"/>
    <w:rsid w:val="003979EC"/>
    <w:rsid w:val="003B1879"/>
    <w:rsid w:val="003B5665"/>
    <w:rsid w:val="00400C82"/>
    <w:rsid w:val="00443767"/>
    <w:rsid w:val="00466249"/>
    <w:rsid w:val="00516412"/>
    <w:rsid w:val="0059535B"/>
    <w:rsid w:val="006D4493"/>
    <w:rsid w:val="00746BB6"/>
    <w:rsid w:val="007C51FC"/>
    <w:rsid w:val="00834533"/>
    <w:rsid w:val="00897F95"/>
    <w:rsid w:val="008D2482"/>
    <w:rsid w:val="008D3FE5"/>
    <w:rsid w:val="00977855"/>
    <w:rsid w:val="00986343"/>
    <w:rsid w:val="00A54B9F"/>
    <w:rsid w:val="00AD5ACF"/>
    <w:rsid w:val="00AE5EC0"/>
    <w:rsid w:val="00B86635"/>
    <w:rsid w:val="00BE1933"/>
    <w:rsid w:val="00BF2B03"/>
    <w:rsid w:val="00CF2203"/>
    <w:rsid w:val="00CF7953"/>
    <w:rsid w:val="00D00D66"/>
    <w:rsid w:val="00D147D9"/>
    <w:rsid w:val="00D345E5"/>
    <w:rsid w:val="00D35376"/>
    <w:rsid w:val="00DF3178"/>
    <w:rsid w:val="00ED2B62"/>
    <w:rsid w:val="00F2016B"/>
    <w:rsid w:val="00F7120E"/>
    <w:rsid w:val="00FE4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A9A7031-CE5F-4A9B-9FF1-F8794332B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7D9"/>
    <w:pPr>
      <w:spacing w:before="120" w:after="120"/>
    </w:pPr>
    <w:rPr>
      <w:sz w:val="24"/>
    </w:rPr>
  </w:style>
  <w:style w:type="paragraph" w:styleId="Heading1">
    <w:name w:val="heading 1"/>
    <w:basedOn w:val="Normal"/>
    <w:next w:val="Normal"/>
    <w:qFormat/>
    <w:rsid w:val="00D147D9"/>
    <w:pPr>
      <w:keepNext/>
      <w:spacing w:before="240" w:after="60"/>
      <w:outlineLvl w:val="0"/>
    </w:pPr>
    <w:rPr>
      <w:rFonts w:ascii="Arial" w:hAnsi="Arial"/>
      <w:b/>
      <w:kern w:val="28"/>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47D9"/>
    <w:pPr>
      <w:tabs>
        <w:tab w:val="center" w:pos="4320"/>
        <w:tab w:val="right" w:pos="8640"/>
      </w:tabs>
      <w:jc w:val="center"/>
    </w:pPr>
    <w:rPr>
      <w:b/>
      <w:caps/>
      <w:sz w:val="32"/>
    </w:rPr>
  </w:style>
  <w:style w:type="paragraph" w:styleId="Footer">
    <w:name w:val="footer"/>
    <w:basedOn w:val="Normal"/>
    <w:rsid w:val="00D147D9"/>
    <w:pPr>
      <w:tabs>
        <w:tab w:val="center" w:pos="4320"/>
        <w:tab w:val="right" w:pos="8640"/>
      </w:tabs>
    </w:pPr>
  </w:style>
  <w:style w:type="character" w:styleId="PageNumber">
    <w:name w:val="page number"/>
    <w:basedOn w:val="DefaultParagraphFont"/>
    <w:rsid w:val="00D147D9"/>
  </w:style>
  <w:style w:type="table" w:styleId="TableGrid">
    <w:name w:val="Table Grid"/>
    <w:basedOn w:val="TableNormal"/>
    <w:uiPriority w:val="59"/>
    <w:rsid w:val="00977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ginsection">
    <w:name w:val="Begin section"/>
    <w:basedOn w:val="DefaultParagraphFont"/>
    <w:rsid w:val="00D147D9"/>
    <w:rPr>
      <w:rFonts w:ascii="Arial" w:hAnsi="Arial"/>
      <w:b/>
      <w:caps/>
      <w:sz w:val="24"/>
      <w:u w:val="single"/>
    </w:rPr>
  </w:style>
  <w:style w:type="paragraph" w:customStyle="1" w:styleId="Signatures">
    <w:name w:val="Signatures"/>
    <w:basedOn w:val="Normal"/>
    <w:rsid w:val="00D147D9"/>
    <w:pPr>
      <w:tabs>
        <w:tab w:val="right" w:leader="underscore" w:pos="4680"/>
        <w:tab w:val="left" w:pos="7200"/>
        <w:tab w:val="right" w:leader="underscore" w:pos="11880"/>
      </w:tabs>
      <w:spacing w:before="0" w:after="0"/>
    </w:pPr>
  </w:style>
  <w:style w:type="character" w:customStyle="1" w:styleId="Goon">
    <w:name w:val="Go on"/>
    <w:basedOn w:val="DefaultParagraphFont"/>
    <w:rsid w:val="00D147D9"/>
  </w:style>
  <w:style w:type="paragraph" w:customStyle="1" w:styleId="Table">
    <w:name w:val="Table"/>
    <w:basedOn w:val="Normal"/>
    <w:rsid w:val="00D147D9"/>
    <w:pPr>
      <w:spacing w:before="0" w:after="0"/>
    </w:pPr>
  </w:style>
  <w:style w:type="paragraph" w:customStyle="1" w:styleId="TableHeaders">
    <w:name w:val="Table Headers"/>
    <w:basedOn w:val="Heading1"/>
    <w:rsid w:val="00D147D9"/>
    <w:pPr>
      <w:outlineLvl w:val="9"/>
    </w:pPr>
    <w:rPr>
      <w:sz w:val="24"/>
    </w:rPr>
  </w:style>
  <w:style w:type="paragraph" w:styleId="BalloonText">
    <w:name w:val="Balloon Text"/>
    <w:basedOn w:val="Normal"/>
    <w:link w:val="BalloonTextChar"/>
    <w:uiPriority w:val="99"/>
    <w:semiHidden/>
    <w:unhideWhenUsed/>
    <w:rsid w:val="00D35376"/>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53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fp-serv\Commissioners\Commissioners\Meeting%20Journals\NEW%20Journal%2020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540E57-F0B9-4023-92A1-3A3CFD558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Journal 2014.dotm</Template>
  <TotalTime>408</TotalTime>
  <Pages>3</Pages>
  <Words>719</Words>
  <Characters>4085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Journal for Hocking County Commissioners</vt:lpstr>
    </vt:vector>
  </TitlesOfParts>
  <Company>Hocking County</Company>
  <LinksUpToDate>false</LinksUpToDate>
  <CharactersWithSpaces>4795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 Hocking County Commissioners</dc:title>
  <dc:subject>Minutes of Meetings</dc:subject>
  <dc:creator>Commissioners 02</dc:creator>
  <cp:keywords>journal minutes</cp:keywords>
  <cp:lastModifiedBy>Commissioners</cp:lastModifiedBy>
  <cp:revision>16</cp:revision>
  <cp:lastPrinted>2016-09-21T14:53:00Z</cp:lastPrinted>
  <dcterms:created xsi:type="dcterms:W3CDTF">2016-09-20T15:45:00Z</dcterms:created>
  <dcterms:modified xsi:type="dcterms:W3CDTF">2016-09-22T16:15:00Z</dcterms:modified>
  <cp:category>minutes</cp:category>
</cp:coreProperties>
</file>