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AF" w:rsidRDefault="00EF0AAF" w:rsidP="00EF0AAF">
      <w:r>
        <w:t>The Board of Hocking County Commissioners met in regular session the 3</w:t>
      </w:r>
      <w:r w:rsidRPr="00EF0AAF">
        <w:rPr>
          <w:vertAlign w:val="superscript"/>
        </w:rPr>
        <w:t>rd</w:t>
      </w:r>
      <w:r>
        <w:t xml:space="preserve"> day of January 2017 with the following members present Gary Waugh, Jeff Dickerson and Sandy Ogle. </w:t>
      </w:r>
    </w:p>
    <w:p w:rsidR="00EF0AAF" w:rsidRPr="004D452D" w:rsidRDefault="00EF0AAF" w:rsidP="00EF0AAF">
      <w:pPr>
        <w:rPr>
          <w:color w:val="FF0000"/>
          <w:szCs w:val="24"/>
        </w:rPr>
      </w:pPr>
      <w:r>
        <w:rPr>
          <w:b/>
          <w:szCs w:val="24"/>
          <w:u w:val="single"/>
        </w:rPr>
        <w:t>MEETING:</w:t>
      </w:r>
      <w:r>
        <w:rPr>
          <w:szCs w:val="24"/>
        </w:rPr>
        <w:t xml:space="preserve"> The meeting was called to order by President Sandy Ogle.</w:t>
      </w:r>
    </w:p>
    <w:p w:rsidR="00EF0AAF" w:rsidRDefault="00EF0AAF" w:rsidP="00EF0AAF">
      <w:pPr>
        <w:rPr>
          <w:szCs w:val="24"/>
        </w:rPr>
      </w:pPr>
      <w:r>
        <w:rPr>
          <w:b/>
          <w:szCs w:val="24"/>
          <w:u w:val="single"/>
        </w:rPr>
        <w:t>MINUTES:</w:t>
      </w:r>
      <w:r>
        <w:rPr>
          <w:szCs w:val="24"/>
        </w:rPr>
        <w:t xml:space="preserve"> December 29, 2016 minutes approved.</w:t>
      </w:r>
    </w:p>
    <w:p w:rsidR="00EF0AAF" w:rsidRDefault="00EF0AAF" w:rsidP="00EF0AAF">
      <w:pPr>
        <w:rPr>
          <w:szCs w:val="24"/>
        </w:rPr>
      </w:pPr>
      <w:r>
        <w:rPr>
          <w:b/>
          <w:szCs w:val="24"/>
          <w:u w:val="single"/>
        </w:rPr>
        <w:t>AGENDA:</w:t>
      </w:r>
      <w:r>
        <w:rPr>
          <w:szCs w:val="24"/>
        </w:rPr>
        <w:t xml:space="preserve"> Motion by Jeff Dickerson and seconded by </w:t>
      </w:r>
      <w:r w:rsidR="003F4C91">
        <w:rPr>
          <w:szCs w:val="24"/>
        </w:rPr>
        <w:t>Gary Waugh</w:t>
      </w:r>
      <w:r>
        <w:rPr>
          <w:szCs w:val="24"/>
        </w:rPr>
        <w:t xml:space="preserve"> to approve the agenda with the addition of </w:t>
      </w:r>
      <w:r w:rsidR="003F4C91">
        <w:rPr>
          <w:szCs w:val="24"/>
        </w:rPr>
        <w:t>Nathan Blatchley</w:t>
      </w:r>
      <w:r>
        <w:rPr>
          <w:szCs w:val="24"/>
        </w:rPr>
        <w:t xml:space="preserve"> at </w:t>
      </w:r>
      <w:r w:rsidR="003F4C91">
        <w:rPr>
          <w:szCs w:val="24"/>
        </w:rPr>
        <w:t>9:08AM</w:t>
      </w:r>
      <w:r>
        <w:rPr>
          <w:szCs w:val="24"/>
        </w:rPr>
        <w:t xml:space="preserve">. </w:t>
      </w:r>
    </w:p>
    <w:p w:rsidR="00EF0AAF" w:rsidRDefault="00EF0AAF" w:rsidP="00EF0AAF">
      <w:pPr>
        <w:rPr>
          <w:szCs w:val="24"/>
        </w:rPr>
      </w:pPr>
      <w:r>
        <w:rPr>
          <w:szCs w:val="24"/>
        </w:rPr>
        <w:t xml:space="preserve">Vote: </w:t>
      </w:r>
      <w:r w:rsidR="00031DC5">
        <w:rPr>
          <w:szCs w:val="24"/>
        </w:rPr>
        <w:t>Waugh</w:t>
      </w:r>
      <w:r>
        <w:rPr>
          <w:szCs w:val="24"/>
        </w:rPr>
        <w:t>, yea, Dickerson, yea, Ogle, yea.</w:t>
      </w:r>
    </w:p>
    <w:p w:rsidR="00BF2B03" w:rsidRPr="0059325C" w:rsidRDefault="000519D7">
      <w:r>
        <w:rPr>
          <w:b/>
          <w:u w:val="single"/>
        </w:rPr>
        <w:t>NATHAN BLATCHLEY:</w:t>
      </w:r>
      <w:r w:rsidRPr="0059325C">
        <w:t xml:space="preserve"> </w:t>
      </w:r>
      <w:r w:rsidR="0059325C" w:rsidRPr="0059325C">
        <w:t>Nathan Blatchley of Metropolitan Housi</w:t>
      </w:r>
      <w:r w:rsidR="0059325C">
        <w:t>ng spoke to the commissioner in regards to the Mayfield Project stating he is putting together the application</w:t>
      </w:r>
      <w:r w:rsidR="00EA6E64">
        <w:t xml:space="preserve"> for low income tax credits</w:t>
      </w:r>
      <w:r w:rsidR="0059325C">
        <w:t xml:space="preserve"> and </w:t>
      </w:r>
      <w:r w:rsidR="00EA6E64">
        <w:t xml:space="preserve">the only body who has a say on property tax is the commissioners </w:t>
      </w:r>
      <w:r w:rsidR="0059325C">
        <w:t xml:space="preserve">the property in </w:t>
      </w:r>
      <w:r w:rsidR="00EA6E64">
        <w:t xml:space="preserve">question sits in </w:t>
      </w:r>
      <w:r w:rsidR="0059325C">
        <w:t xml:space="preserve">an </w:t>
      </w:r>
      <w:r w:rsidR="00EA6E64">
        <w:t xml:space="preserve">community </w:t>
      </w:r>
      <w:r w:rsidR="00E2269E">
        <w:t>re</w:t>
      </w:r>
      <w:r w:rsidR="0059325C">
        <w:t xml:space="preserve">investment area </w:t>
      </w:r>
      <w:r w:rsidR="00EA6E64">
        <w:t xml:space="preserve">which by statue </w:t>
      </w:r>
      <w:r w:rsidR="00E2269E">
        <w:t>passed</w:t>
      </w:r>
      <w:r w:rsidR="00EA6E64">
        <w:t xml:space="preserve"> by city and county </w:t>
      </w:r>
      <w:r w:rsidR="00E2269E">
        <w:t>means anyone who develops that piece of property</w:t>
      </w:r>
      <w:r w:rsidR="0059325C">
        <w:t xml:space="preserve"> is eligible for no property tax </w:t>
      </w:r>
      <w:r w:rsidR="00E2269E">
        <w:t>for</w:t>
      </w:r>
      <w:r w:rsidR="0059325C">
        <w:t xml:space="preserve"> a 5-year window. Nathan stated </w:t>
      </w:r>
      <w:r w:rsidR="00E2269E">
        <w:t xml:space="preserve">Hocking Metro is </w:t>
      </w:r>
      <w:r w:rsidR="009E58E1">
        <w:t xml:space="preserve">a </w:t>
      </w:r>
      <w:r w:rsidR="00E2269E">
        <w:t xml:space="preserve">contributing member of the community and that by itself would probably get the 5 points they need. Nathan said </w:t>
      </w:r>
      <w:r w:rsidR="0059325C">
        <w:t>he wanted to</w:t>
      </w:r>
      <w:r w:rsidR="00E2269E">
        <w:t xml:space="preserve"> make sure </w:t>
      </w:r>
      <w:r w:rsidR="0059325C">
        <w:t>it</w:t>
      </w:r>
      <w:r w:rsidR="00E2269E">
        <w:t>’s</w:t>
      </w:r>
      <w:r w:rsidR="0059325C">
        <w:t xml:space="preserve"> clear on</w:t>
      </w:r>
      <w:r w:rsidR="00E2269E">
        <w:t xml:space="preserve"> where </w:t>
      </w:r>
      <w:r w:rsidR="00DD0A7D">
        <w:t>they</w:t>
      </w:r>
      <w:r w:rsidR="00E2269E">
        <w:t xml:space="preserve"> are coming in on this</w:t>
      </w:r>
      <w:r w:rsidR="0059325C">
        <w:t xml:space="preserve"> </w:t>
      </w:r>
      <w:r w:rsidR="00E2269E">
        <w:t xml:space="preserve">we are saying </w:t>
      </w:r>
      <w:r w:rsidR="0059325C">
        <w:t xml:space="preserve">that </w:t>
      </w:r>
      <w:r w:rsidR="00E2269E">
        <w:t xml:space="preserve">the responsibility to add to the local taxes and even though we are eligible not to in that 5-year window and then pay our 10% </w:t>
      </w:r>
      <w:r w:rsidR="0059325C">
        <w:t xml:space="preserve">they are </w:t>
      </w:r>
      <w:r w:rsidR="00E2269E">
        <w:t>choosing to pay 5%.</w:t>
      </w:r>
      <w:r w:rsidR="0059325C">
        <w:t xml:space="preserve"> </w:t>
      </w:r>
      <w:r w:rsidR="003B3F2B">
        <w:t>Nathan stated that it is Hocking Metro’s requests not to create a new agreement but reauthorize the agreement that you enter into this time last year; so we would pay 5% pilot for a period up to 15 years or i</w:t>
      </w:r>
      <w:r w:rsidR="009E58E1">
        <w:t>t can be as low as 7 years</w:t>
      </w:r>
      <w:r w:rsidR="003B3F2B">
        <w:t xml:space="preserve"> if you choose to say no then we will move forward as the tax law is written today</w:t>
      </w:r>
      <w:r w:rsidR="00DD0A7D">
        <w:t xml:space="preserve"> and pay less</w:t>
      </w:r>
      <w:r w:rsidR="003B3F2B">
        <w:t>.</w:t>
      </w:r>
      <w:r w:rsidR="0059325C">
        <w:t xml:space="preserve"> </w:t>
      </w:r>
      <w:r w:rsidR="003B3F2B">
        <w:t>Commissioner Ogle said she is not ready to make a commitment</w:t>
      </w:r>
      <w:r w:rsidR="00DD0A7D">
        <w:t xml:space="preserve"> that she has several things she is looking at</w:t>
      </w:r>
      <w:r w:rsidR="00667941">
        <w:t>. Commissioner Dickerson agreed.</w:t>
      </w:r>
      <w:r w:rsidR="00C4233C">
        <w:t xml:space="preserve"> Commissioner Ogle said she would call.</w:t>
      </w:r>
    </w:p>
    <w:p w:rsidR="000519D7" w:rsidRPr="00230240" w:rsidRDefault="000519D7" w:rsidP="000519D7">
      <w:pPr>
        <w:rPr>
          <w:szCs w:val="24"/>
        </w:rPr>
      </w:pPr>
      <w:r w:rsidRPr="00230240">
        <w:rPr>
          <w:b/>
          <w:szCs w:val="24"/>
          <w:u w:val="single"/>
        </w:rPr>
        <w:t>TRAVEL</w:t>
      </w:r>
      <w:r w:rsidRPr="00800F27">
        <w:rPr>
          <w:szCs w:val="24"/>
          <w:u w:val="single"/>
        </w:rPr>
        <w:t>:</w:t>
      </w:r>
      <w:r w:rsidRPr="00230240">
        <w:rPr>
          <w:szCs w:val="24"/>
        </w:rPr>
        <w:t xml:space="preserve"> Motion by </w:t>
      </w:r>
      <w:r w:rsidR="009E58E1">
        <w:rPr>
          <w:szCs w:val="24"/>
        </w:rPr>
        <w:t>Jeff Dickerson and seconded by Gary Waugh</w:t>
      </w:r>
      <w:r w:rsidRPr="00230240">
        <w:rPr>
          <w:szCs w:val="24"/>
        </w:rPr>
        <w:t xml:space="preserve"> to approve the following travel requests:</w:t>
      </w:r>
    </w:p>
    <w:p w:rsidR="00EC58A7" w:rsidRDefault="000519D7" w:rsidP="000519D7">
      <w:pPr>
        <w:ind w:left="2070" w:hanging="2070"/>
        <w:rPr>
          <w:szCs w:val="24"/>
        </w:rPr>
      </w:pPr>
      <w:r w:rsidRPr="00230240">
        <w:rPr>
          <w:szCs w:val="24"/>
        </w:rPr>
        <w:t>1) Auditor      -</w:t>
      </w:r>
      <w:r w:rsidRPr="00230240">
        <w:rPr>
          <w:szCs w:val="24"/>
        </w:rPr>
        <w:tab/>
      </w:r>
      <w:r w:rsidR="00EC58A7" w:rsidRPr="00230240">
        <w:rPr>
          <w:szCs w:val="24"/>
        </w:rPr>
        <w:t xml:space="preserve">Ken Wilson to attend the </w:t>
      </w:r>
      <w:r w:rsidR="00EC58A7">
        <w:rPr>
          <w:szCs w:val="24"/>
        </w:rPr>
        <w:t>Murray City Senior’s meeting – January 4, 2017</w:t>
      </w:r>
      <w:r w:rsidR="00EC58A7" w:rsidRPr="00230240">
        <w:rPr>
          <w:szCs w:val="24"/>
        </w:rPr>
        <w:t>.</w:t>
      </w:r>
    </w:p>
    <w:p w:rsidR="000519D7" w:rsidRDefault="00EC58A7" w:rsidP="000519D7">
      <w:pPr>
        <w:ind w:left="2070" w:hanging="2070"/>
        <w:rPr>
          <w:szCs w:val="24"/>
        </w:rPr>
      </w:pPr>
      <w:r w:rsidRPr="00230240">
        <w:rPr>
          <w:szCs w:val="24"/>
        </w:rPr>
        <w:t xml:space="preserve"> </w:t>
      </w:r>
      <w:r w:rsidR="000519D7" w:rsidRPr="00230240">
        <w:rPr>
          <w:szCs w:val="24"/>
        </w:rPr>
        <w:t>2) Auditor      -</w:t>
      </w:r>
      <w:r w:rsidR="000519D7" w:rsidRPr="00230240">
        <w:rPr>
          <w:szCs w:val="24"/>
        </w:rPr>
        <w:tab/>
        <w:t>Ken Wilson to attend</w:t>
      </w:r>
      <w:r w:rsidR="000519D7">
        <w:rPr>
          <w:szCs w:val="24"/>
        </w:rPr>
        <w:t xml:space="preserve"> the </w:t>
      </w:r>
      <w:r>
        <w:rPr>
          <w:szCs w:val="24"/>
        </w:rPr>
        <w:t>CCAO</w:t>
      </w:r>
      <w:r w:rsidR="000519D7">
        <w:rPr>
          <w:szCs w:val="24"/>
        </w:rPr>
        <w:t xml:space="preserve"> </w:t>
      </w:r>
      <w:r>
        <w:rPr>
          <w:szCs w:val="24"/>
        </w:rPr>
        <w:t>Executive/Legislative</w:t>
      </w:r>
      <w:r w:rsidR="000519D7">
        <w:rPr>
          <w:szCs w:val="24"/>
        </w:rPr>
        <w:t xml:space="preserve"> meeting</w:t>
      </w:r>
      <w:r w:rsidR="00351BCD">
        <w:rPr>
          <w:szCs w:val="24"/>
        </w:rPr>
        <w:t xml:space="preserve"> </w:t>
      </w:r>
      <w:r w:rsidR="000519D7">
        <w:rPr>
          <w:szCs w:val="24"/>
        </w:rPr>
        <w:t xml:space="preserve">– Columbus, </w:t>
      </w:r>
      <w:r w:rsidR="004331C9">
        <w:rPr>
          <w:szCs w:val="24"/>
        </w:rPr>
        <w:t>January</w:t>
      </w:r>
      <w:r>
        <w:rPr>
          <w:szCs w:val="24"/>
        </w:rPr>
        <w:t xml:space="preserve"> 11,</w:t>
      </w:r>
      <w:r w:rsidR="000519D7">
        <w:rPr>
          <w:szCs w:val="24"/>
        </w:rPr>
        <w:t xml:space="preserve"> 201</w:t>
      </w:r>
      <w:r w:rsidR="004331C9">
        <w:rPr>
          <w:szCs w:val="24"/>
        </w:rPr>
        <w:t>7</w:t>
      </w:r>
      <w:r w:rsidR="000519D7">
        <w:rPr>
          <w:szCs w:val="24"/>
        </w:rPr>
        <w:t>.</w:t>
      </w:r>
    </w:p>
    <w:p w:rsidR="000519D7" w:rsidRDefault="000519D7" w:rsidP="000519D7">
      <w:pPr>
        <w:ind w:left="2070" w:hanging="2070"/>
        <w:rPr>
          <w:szCs w:val="24"/>
        </w:rPr>
      </w:pPr>
      <w:r>
        <w:rPr>
          <w:szCs w:val="24"/>
        </w:rPr>
        <w:t>3) Auditor      -</w:t>
      </w:r>
      <w:r>
        <w:rPr>
          <w:szCs w:val="24"/>
        </w:rPr>
        <w:tab/>
      </w:r>
      <w:r w:rsidR="00EC58A7">
        <w:rPr>
          <w:szCs w:val="24"/>
        </w:rPr>
        <w:t xml:space="preserve">Ken Wilson to attend the SECAAO meeting – Logan, January 13, 2017. </w:t>
      </w:r>
      <w:r w:rsidRPr="001E3C63">
        <w:rPr>
          <w:szCs w:val="24"/>
        </w:rPr>
        <w:t xml:space="preserve"> </w:t>
      </w:r>
    </w:p>
    <w:p w:rsidR="000519D7" w:rsidRDefault="000519D7" w:rsidP="000519D7">
      <w:pPr>
        <w:ind w:left="2070" w:hanging="2070"/>
        <w:rPr>
          <w:szCs w:val="24"/>
        </w:rPr>
      </w:pPr>
      <w:r>
        <w:rPr>
          <w:szCs w:val="24"/>
        </w:rPr>
        <w:t>4) Auditor      -</w:t>
      </w:r>
      <w:r>
        <w:rPr>
          <w:szCs w:val="24"/>
        </w:rPr>
        <w:tab/>
      </w:r>
      <w:r w:rsidR="00EC58A7">
        <w:rPr>
          <w:szCs w:val="24"/>
        </w:rPr>
        <w:t>Ken Wilson to attend the CIC meeting – Logan, January 17, 2017.</w:t>
      </w:r>
    </w:p>
    <w:p w:rsidR="000519D7" w:rsidRDefault="000519D7" w:rsidP="000519D7">
      <w:pPr>
        <w:ind w:left="2070" w:hanging="2070"/>
        <w:rPr>
          <w:szCs w:val="24"/>
        </w:rPr>
      </w:pPr>
      <w:r>
        <w:rPr>
          <w:szCs w:val="24"/>
        </w:rPr>
        <w:t>5) Auditor      -</w:t>
      </w:r>
      <w:r>
        <w:rPr>
          <w:szCs w:val="24"/>
        </w:rPr>
        <w:tab/>
      </w:r>
      <w:r w:rsidR="00EC58A7">
        <w:rPr>
          <w:szCs w:val="24"/>
        </w:rPr>
        <w:t>Ken Wilson to attend the SEORJ Finance Committee – Nelsonville, January 2017.</w:t>
      </w:r>
    </w:p>
    <w:p w:rsidR="000519D7" w:rsidRDefault="000519D7" w:rsidP="000519D7">
      <w:pPr>
        <w:ind w:left="2070" w:hanging="2070"/>
        <w:rPr>
          <w:szCs w:val="24"/>
        </w:rPr>
      </w:pPr>
      <w:r>
        <w:rPr>
          <w:szCs w:val="24"/>
        </w:rPr>
        <w:t>6) Auditor      -</w:t>
      </w:r>
      <w:r>
        <w:rPr>
          <w:szCs w:val="24"/>
        </w:rPr>
        <w:tab/>
      </w:r>
      <w:r w:rsidR="00EC58A7">
        <w:rPr>
          <w:szCs w:val="24"/>
        </w:rPr>
        <w:t>Ken Wilson to attend the Laurelville Seniors’ Meeting, January 2017</w:t>
      </w:r>
      <w:r w:rsidR="004F3291">
        <w:rPr>
          <w:szCs w:val="24"/>
        </w:rPr>
        <w:t>.</w:t>
      </w:r>
      <w:bookmarkStart w:id="0" w:name="_GoBack"/>
      <w:bookmarkEnd w:id="0"/>
    </w:p>
    <w:p w:rsidR="000519D7" w:rsidRDefault="000519D7" w:rsidP="000519D7">
      <w:pPr>
        <w:ind w:left="2070" w:hanging="2070"/>
        <w:rPr>
          <w:szCs w:val="24"/>
        </w:rPr>
      </w:pPr>
      <w:r>
        <w:rPr>
          <w:szCs w:val="24"/>
        </w:rPr>
        <w:t xml:space="preserve">Vote: </w:t>
      </w:r>
      <w:r w:rsidR="00351BCD">
        <w:rPr>
          <w:szCs w:val="24"/>
        </w:rPr>
        <w:t>Waugh</w:t>
      </w:r>
      <w:r>
        <w:rPr>
          <w:szCs w:val="24"/>
        </w:rPr>
        <w:t>, yea, Dickerson, yea, Ogle, yea.</w:t>
      </w:r>
      <w:r w:rsidR="004331C9">
        <w:rPr>
          <w:szCs w:val="24"/>
        </w:rPr>
        <w:t xml:space="preserve"> </w:t>
      </w:r>
    </w:p>
    <w:p w:rsidR="009E58E1" w:rsidRDefault="001102D9" w:rsidP="009E58E1">
      <w:pPr>
        <w:ind w:left="2070" w:hanging="2070"/>
        <w:rPr>
          <w:szCs w:val="24"/>
        </w:rPr>
      </w:pPr>
      <w:r>
        <w:rPr>
          <w:b/>
          <w:szCs w:val="24"/>
          <w:u w:val="single"/>
        </w:rPr>
        <w:t>PROSECUTOR REPORTS:</w:t>
      </w:r>
      <w:r>
        <w:rPr>
          <w:szCs w:val="24"/>
        </w:rPr>
        <w:t xml:space="preserve"> Motion by Gary Waugh and seconded by Jeff Dickerson to approve the </w:t>
      </w:r>
    </w:p>
    <w:p w:rsidR="001102D9" w:rsidRDefault="001102D9" w:rsidP="009E58E1">
      <w:pPr>
        <w:ind w:left="2070" w:hanging="2070"/>
        <w:rPr>
          <w:szCs w:val="24"/>
        </w:rPr>
      </w:pPr>
      <w:r>
        <w:rPr>
          <w:szCs w:val="24"/>
        </w:rPr>
        <w:t>M</w:t>
      </w:r>
      <w:r w:rsidRPr="001102D9">
        <w:rPr>
          <w:szCs w:val="24"/>
        </w:rPr>
        <w:t>onth</w:t>
      </w:r>
      <w:r>
        <w:rPr>
          <w:szCs w:val="24"/>
        </w:rPr>
        <w:t xml:space="preserve"> of December and 2016 yearly report for the Prosecutor. </w:t>
      </w:r>
    </w:p>
    <w:p w:rsidR="001102D9" w:rsidRDefault="001102D9" w:rsidP="000519D7">
      <w:pPr>
        <w:ind w:left="2070" w:hanging="2070"/>
        <w:rPr>
          <w:szCs w:val="24"/>
        </w:rPr>
      </w:pPr>
      <w:r>
        <w:rPr>
          <w:szCs w:val="24"/>
        </w:rPr>
        <w:t>Vote: Waugh, yea, Dickerson, yea, Ogle, yea.</w:t>
      </w:r>
    </w:p>
    <w:p w:rsidR="00935C61" w:rsidRDefault="001102D9" w:rsidP="000519D7">
      <w:pPr>
        <w:ind w:left="2070" w:hanging="2070"/>
        <w:rPr>
          <w:szCs w:val="24"/>
        </w:rPr>
      </w:pPr>
      <w:r>
        <w:rPr>
          <w:b/>
          <w:szCs w:val="24"/>
          <w:u w:val="single"/>
        </w:rPr>
        <w:t>PUBLIC COMMENT:</w:t>
      </w:r>
      <w:r>
        <w:rPr>
          <w:szCs w:val="24"/>
        </w:rPr>
        <w:t xml:space="preserve"> County resident Bill Kaeppner commented </w:t>
      </w:r>
      <w:r w:rsidR="00935C61">
        <w:rPr>
          <w:szCs w:val="24"/>
        </w:rPr>
        <w:t>in regards to the Mayfield</w:t>
      </w:r>
    </w:p>
    <w:p w:rsidR="00F76AB3" w:rsidRDefault="00935C61" w:rsidP="00AB6581">
      <w:pPr>
        <w:rPr>
          <w:szCs w:val="24"/>
        </w:rPr>
      </w:pPr>
      <w:r>
        <w:rPr>
          <w:szCs w:val="24"/>
        </w:rPr>
        <w:t xml:space="preserve">Project </w:t>
      </w:r>
      <w:r w:rsidR="00F76AB3">
        <w:rPr>
          <w:szCs w:val="24"/>
        </w:rPr>
        <w:t xml:space="preserve">and the tax abatement and that he is trying to find out who is the property owner of Pine Ridge because as he understands they are paying nothing but wants to find out for sure. </w:t>
      </w:r>
    </w:p>
    <w:p w:rsidR="00AA101F" w:rsidRDefault="00AA101F" w:rsidP="00AB6581">
      <w:pPr>
        <w:rPr>
          <w:szCs w:val="24"/>
        </w:rPr>
      </w:pPr>
      <w:r>
        <w:rPr>
          <w:szCs w:val="24"/>
        </w:rPr>
        <w:t>County resident Maddie Snider</w:t>
      </w:r>
      <w:r w:rsidR="00F76AB3">
        <w:rPr>
          <w:szCs w:val="24"/>
        </w:rPr>
        <w:t xml:space="preserve"> congratulated Commissioner</w:t>
      </w:r>
      <w:r>
        <w:rPr>
          <w:szCs w:val="24"/>
        </w:rPr>
        <w:t xml:space="preserve"> Waugh and that she appreciates our local government and she is </w:t>
      </w:r>
      <w:r w:rsidR="00FB712D">
        <w:rPr>
          <w:szCs w:val="24"/>
        </w:rPr>
        <w:t xml:space="preserve">an observer and is </w:t>
      </w:r>
      <w:r>
        <w:rPr>
          <w:szCs w:val="24"/>
        </w:rPr>
        <w:t>here to learn.</w:t>
      </w:r>
    </w:p>
    <w:p w:rsidR="009F35A1" w:rsidRDefault="00AA101F" w:rsidP="00AB6581">
      <w:pPr>
        <w:rPr>
          <w:szCs w:val="24"/>
        </w:rPr>
      </w:pPr>
      <w:r>
        <w:rPr>
          <w:szCs w:val="24"/>
        </w:rPr>
        <w:lastRenderedPageBreak/>
        <w:t>County resident Ms. Morgan stated she appreciates that the decision is on hold</w:t>
      </w:r>
      <w:r w:rsidR="009F35A1">
        <w:rPr>
          <w:szCs w:val="24"/>
        </w:rPr>
        <w:t xml:space="preserve"> and shared h</w:t>
      </w:r>
      <w:r w:rsidR="00FB712D">
        <w:rPr>
          <w:szCs w:val="24"/>
        </w:rPr>
        <w:t>er concerns with public housing and</w:t>
      </w:r>
      <w:r w:rsidR="00163D82">
        <w:rPr>
          <w:szCs w:val="24"/>
        </w:rPr>
        <w:t xml:space="preserve"> stated</w:t>
      </w:r>
      <w:r w:rsidR="0093752D">
        <w:rPr>
          <w:szCs w:val="24"/>
        </w:rPr>
        <w:t xml:space="preserve"> it is city issue</w:t>
      </w:r>
      <w:r w:rsidR="00FB712D">
        <w:rPr>
          <w:szCs w:val="24"/>
        </w:rPr>
        <w:t xml:space="preserve"> </w:t>
      </w:r>
      <w:r w:rsidR="00163D82">
        <w:rPr>
          <w:szCs w:val="24"/>
        </w:rPr>
        <w:t>and</w:t>
      </w:r>
      <w:r w:rsidR="00FB712D">
        <w:rPr>
          <w:szCs w:val="24"/>
        </w:rPr>
        <w:t xml:space="preserve"> just because </w:t>
      </w:r>
      <w:r w:rsidR="0093752D">
        <w:rPr>
          <w:szCs w:val="24"/>
        </w:rPr>
        <w:t>you</w:t>
      </w:r>
      <w:r w:rsidR="00FB712D">
        <w:rPr>
          <w:szCs w:val="24"/>
        </w:rPr>
        <w:t xml:space="preserve"> are allowed to vote on something doesn’t mean </w:t>
      </w:r>
      <w:r w:rsidR="00163D82">
        <w:rPr>
          <w:szCs w:val="24"/>
        </w:rPr>
        <w:t xml:space="preserve">that it’s in your best interest to vote on it. </w:t>
      </w:r>
      <w:r w:rsidR="009F35A1">
        <w:rPr>
          <w:szCs w:val="24"/>
        </w:rPr>
        <w:t xml:space="preserve">Commissioner Dickerson stated he would like to reiterate that he agrees </w:t>
      </w:r>
      <w:r w:rsidR="00E041F2">
        <w:rPr>
          <w:szCs w:val="24"/>
        </w:rPr>
        <w:t>with Ms. Morgan about the city</w:t>
      </w:r>
      <w:r w:rsidR="00163D82">
        <w:rPr>
          <w:szCs w:val="24"/>
        </w:rPr>
        <w:t xml:space="preserve"> and </w:t>
      </w:r>
      <w:r w:rsidR="00E041F2">
        <w:rPr>
          <w:szCs w:val="24"/>
        </w:rPr>
        <w:t>that he</w:t>
      </w:r>
      <w:r w:rsidR="00163D82">
        <w:rPr>
          <w:szCs w:val="24"/>
        </w:rPr>
        <w:t xml:space="preserve"> can’t figure out why they are asking us to approve something that if we say yes to </w:t>
      </w:r>
      <w:r w:rsidR="00E041F2">
        <w:rPr>
          <w:szCs w:val="24"/>
        </w:rPr>
        <w:t>is</w:t>
      </w:r>
      <w:r w:rsidR="00163D82">
        <w:rPr>
          <w:szCs w:val="24"/>
        </w:rPr>
        <w:t xml:space="preserve"> going to be strapped to the</w:t>
      </w:r>
      <w:r w:rsidR="00E041F2">
        <w:rPr>
          <w:szCs w:val="24"/>
        </w:rPr>
        <w:t xml:space="preserve"> backs</w:t>
      </w:r>
      <w:r w:rsidR="00163D82">
        <w:rPr>
          <w:szCs w:val="24"/>
        </w:rPr>
        <w:t xml:space="preserve"> </w:t>
      </w:r>
      <w:r w:rsidR="00E041F2">
        <w:rPr>
          <w:szCs w:val="24"/>
        </w:rPr>
        <w:t>of</w:t>
      </w:r>
      <w:r w:rsidR="00163D82">
        <w:rPr>
          <w:szCs w:val="24"/>
        </w:rPr>
        <w:t xml:space="preserve"> the city</w:t>
      </w:r>
      <w:r w:rsidR="00E041F2">
        <w:rPr>
          <w:szCs w:val="24"/>
        </w:rPr>
        <w:t xml:space="preserve"> and as a county we would not appreciate that same action being taken that would cost us money and have no control over it and it will require </w:t>
      </w:r>
      <w:r w:rsidR="009F35A1">
        <w:rPr>
          <w:szCs w:val="24"/>
        </w:rPr>
        <w:t xml:space="preserve">additional </w:t>
      </w:r>
      <w:r w:rsidR="00E041F2">
        <w:rPr>
          <w:szCs w:val="24"/>
        </w:rPr>
        <w:t xml:space="preserve">personnel for </w:t>
      </w:r>
      <w:r w:rsidR="009F35A1">
        <w:rPr>
          <w:szCs w:val="24"/>
        </w:rPr>
        <w:t>police and fire</w:t>
      </w:r>
      <w:r w:rsidR="00E041F2">
        <w:rPr>
          <w:szCs w:val="24"/>
        </w:rPr>
        <w:t xml:space="preserve"> protection</w:t>
      </w:r>
      <w:r w:rsidR="009F35A1">
        <w:rPr>
          <w:szCs w:val="24"/>
        </w:rPr>
        <w:t>.</w:t>
      </w:r>
    </w:p>
    <w:p w:rsidR="00D92E83" w:rsidRDefault="009F35A1" w:rsidP="00AB6581">
      <w:pPr>
        <w:rPr>
          <w:szCs w:val="24"/>
        </w:rPr>
      </w:pPr>
      <w:r>
        <w:rPr>
          <w:szCs w:val="24"/>
        </w:rPr>
        <w:t>Commissioner Waugh said he agrees with Commissioner Dickerson and that he has seen projects like th</w:t>
      </w:r>
      <w:r w:rsidR="00E041F2">
        <w:rPr>
          <w:szCs w:val="24"/>
        </w:rPr>
        <w:t>is</w:t>
      </w:r>
      <w:r>
        <w:rPr>
          <w:szCs w:val="24"/>
        </w:rPr>
        <w:t xml:space="preserve"> and he has never s</w:t>
      </w:r>
      <w:r w:rsidR="00E041F2">
        <w:rPr>
          <w:szCs w:val="24"/>
        </w:rPr>
        <w:t>aw one work</w:t>
      </w:r>
      <w:r>
        <w:rPr>
          <w:szCs w:val="24"/>
        </w:rPr>
        <w:t>,</w:t>
      </w:r>
      <w:r w:rsidR="00E041F2">
        <w:rPr>
          <w:szCs w:val="24"/>
        </w:rPr>
        <w:t xml:space="preserve"> and on his experience enclaves like this</w:t>
      </w:r>
      <w:r>
        <w:rPr>
          <w:szCs w:val="24"/>
        </w:rPr>
        <w:t xml:space="preserve"> it creates</w:t>
      </w:r>
      <w:r w:rsidR="00D92E83">
        <w:rPr>
          <w:szCs w:val="24"/>
        </w:rPr>
        <w:t xml:space="preserve"> more problems than </w:t>
      </w:r>
      <w:r w:rsidR="00E041F2">
        <w:rPr>
          <w:szCs w:val="24"/>
        </w:rPr>
        <w:t xml:space="preserve">they </w:t>
      </w:r>
      <w:r w:rsidR="00D92E83">
        <w:rPr>
          <w:szCs w:val="24"/>
        </w:rPr>
        <w:t>so</w:t>
      </w:r>
      <w:r>
        <w:rPr>
          <w:szCs w:val="24"/>
        </w:rPr>
        <w:t>lve</w:t>
      </w:r>
      <w:r w:rsidR="00E041F2">
        <w:rPr>
          <w:szCs w:val="24"/>
        </w:rPr>
        <w:t xml:space="preserve"> and has never seen the exception</w:t>
      </w:r>
      <w:r w:rsidR="003871D5">
        <w:rPr>
          <w:szCs w:val="24"/>
        </w:rPr>
        <w:t>.</w:t>
      </w:r>
      <w:r w:rsidR="00D92E83">
        <w:rPr>
          <w:szCs w:val="24"/>
        </w:rPr>
        <w:t xml:space="preserve"> Gary also stated we are asked to do something that effects the City of Logan.</w:t>
      </w:r>
    </w:p>
    <w:p w:rsidR="00561A30" w:rsidRDefault="00D92E83" w:rsidP="00AB6581">
      <w:pPr>
        <w:rPr>
          <w:szCs w:val="24"/>
        </w:rPr>
      </w:pPr>
      <w:r>
        <w:rPr>
          <w:szCs w:val="24"/>
        </w:rPr>
        <w:t xml:space="preserve">County resident Jim Kalklosch </w:t>
      </w:r>
      <w:r w:rsidR="00561A30">
        <w:rPr>
          <w:szCs w:val="24"/>
        </w:rPr>
        <w:t xml:space="preserve">mention that maybe the commissioner </w:t>
      </w:r>
      <w:r w:rsidR="003871D5">
        <w:rPr>
          <w:szCs w:val="24"/>
        </w:rPr>
        <w:t xml:space="preserve">could do is </w:t>
      </w:r>
      <w:r w:rsidR="00561A30">
        <w:rPr>
          <w:szCs w:val="24"/>
        </w:rPr>
        <w:t xml:space="preserve">wait to see how the city votes. Bill stated </w:t>
      </w:r>
      <w:r w:rsidR="003871D5">
        <w:rPr>
          <w:szCs w:val="24"/>
        </w:rPr>
        <w:t>that Nathan</w:t>
      </w:r>
      <w:r w:rsidR="00561A30">
        <w:rPr>
          <w:szCs w:val="24"/>
        </w:rPr>
        <w:t xml:space="preserve"> will file with or without their support.</w:t>
      </w:r>
    </w:p>
    <w:p w:rsidR="00D17030" w:rsidRDefault="00D17030" w:rsidP="00D17030">
      <w:r w:rsidRPr="006A2868">
        <w:rPr>
          <w:b/>
          <w:u w:val="single"/>
        </w:rPr>
        <w:t>EXECUTIVE SESSION:</w:t>
      </w:r>
      <w:r w:rsidRPr="006A2868">
        <w:t xml:space="preserve"> Motion by </w:t>
      </w:r>
      <w:r>
        <w:t xml:space="preserve">Jeff </w:t>
      </w:r>
      <w:r w:rsidR="009A35A5">
        <w:t>Dickerson</w:t>
      </w:r>
      <w:r w:rsidRPr="006A2868">
        <w:t xml:space="preserve"> and seconded </w:t>
      </w:r>
      <w:r>
        <w:t xml:space="preserve">by Gary Waugh </w:t>
      </w:r>
      <w:r w:rsidRPr="006A2868">
        <w:t>to enter</w:t>
      </w:r>
      <w:r>
        <w:t xml:space="preserve"> into Executive Session at 9</w:t>
      </w:r>
      <w:r w:rsidR="007D3AE0">
        <w:t>:32</w:t>
      </w:r>
      <w:r w:rsidRPr="006A2868">
        <w:t>AM to discuss personnel matters of compensation</w:t>
      </w:r>
      <w:r w:rsidR="00623459">
        <w:t xml:space="preserve"> of a pubic employee</w:t>
      </w:r>
      <w:r w:rsidRPr="006A2868">
        <w:t>.</w:t>
      </w:r>
    </w:p>
    <w:p w:rsidR="00D17030" w:rsidRPr="006A2868" w:rsidRDefault="00D17030" w:rsidP="00D17030">
      <w:r>
        <w:t xml:space="preserve">Roll Call: </w:t>
      </w:r>
      <w:r w:rsidR="001F4E36">
        <w:t>Waugh</w:t>
      </w:r>
      <w:r>
        <w:t>, yea, Dickerson, yea, Ogle, yea.</w:t>
      </w:r>
    </w:p>
    <w:p w:rsidR="00D17030" w:rsidRPr="006A2868" w:rsidRDefault="00D17030" w:rsidP="00D17030">
      <w:r w:rsidRPr="006A2868">
        <w:rPr>
          <w:b/>
          <w:u w:val="single"/>
        </w:rPr>
        <w:t>EXIT EXECUTIVE SESSION:</w:t>
      </w:r>
      <w:r w:rsidRPr="006A2868">
        <w:t xml:space="preserve"> Motion by Jeff Dickerson and seconded by </w:t>
      </w:r>
      <w:r w:rsidR="001F4E36">
        <w:t>Gary Waugh</w:t>
      </w:r>
      <w:r w:rsidRPr="006A2868">
        <w:t xml:space="preserve"> to</w:t>
      </w:r>
      <w:r w:rsidR="001F4E36">
        <w:t xml:space="preserve"> exit Executive Session at 11:</w:t>
      </w:r>
      <w:r w:rsidR="00B22FAD">
        <w:t>36</w:t>
      </w:r>
      <w:r w:rsidRPr="006A2868">
        <w:t xml:space="preserve">AM with no action taken. </w:t>
      </w:r>
    </w:p>
    <w:p w:rsidR="00D17030" w:rsidRDefault="00D17030" w:rsidP="00D17030">
      <w:r w:rsidRPr="006A2868">
        <w:t xml:space="preserve">Roll Call: </w:t>
      </w:r>
      <w:r w:rsidR="001F4E36">
        <w:t>Waugh</w:t>
      </w:r>
      <w:r w:rsidRPr="006A2868">
        <w:t>, yea, Dickerson, yea, Ogle, yea.</w:t>
      </w:r>
    </w:p>
    <w:p w:rsidR="004C3821" w:rsidRDefault="004C3821" w:rsidP="00D17030">
      <w:r>
        <w:rPr>
          <w:b/>
          <w:u w:val="single"/>
        </w:rPr>
        <w:t>ADJOURNMENT:</w:t>
      </w:r>
      <w:r>
        <w:t xml:space="preserve"> Motion by </w:t>
      </w:r>
      <w:r w:rsidR="00B22FAD">
        <w:t xml:space="preserve">Gary Waugh </w:t>
      </w:r>
      <w:r>
        <w:t xml:space="preserve">and seconded by </w:t>
      </w:r>
      <w:r w:rsidR="00B22FAD">
        <w:t xml:space="preserve">Jeff Dickerson </w:t>
      </w:r>
      <w:r>
        <w:t>to adjourn the meeting.</w:t>
      </w:r>
    </w:p>
    <w:p w:rsidR="004C3821" w:rsidRPr="004C3821" w:rsidRDefault="004C3821" w:rsidP="00D17030">
      <w:r>
        <w:t xml:space="preserve">Vote: Waugh, yea, Dickerson, yea, Ogle,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B22FAD">
        <w:trPr>
          <w:trHeight w:val="576"/>
        </w:trPr>
        <w:tc>
          <w:tcPr>
            <w:tcW w:w="4358" w:type="dxa"/>
            <w:tcBorders>
              <w:bottom w:val="dotted" w:sz="4" w:space="0" w:color="auto"/>
            </w:tcBorders>
          </w:tcPr>
          <w:p w:rsidR="00977855" w:rsidRDefault="00D92E83">
            <w:pPr>
              <w:pStyle w:val="Signatures"/>
            </w:pPr>
            <w:r>
              <w:rPr>
                <w:szCs w:val="24"/>
              </w:rPr>
              <w:t xml:space="preserve"> </w:t>
            </w:r>
            <w:r w:rsidR="009F35A1">
              <w:rPr>
                <w:szCs w:val="24"/>
              </w:rPr>
              <w:t xml:space="preserve">   </w:t>
            </w: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22FAD">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22FAD">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22FAD">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B22FAD">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B22FAD">
        <w:tc>
          <w:tcPr>
            <w:tcW w:w="9781" w:type="dxa"/>
            <w:gridSpan w:val="3"/>
          </w:tcPr>
          <w:p w:rsidR="00977855" w:rsidRDefault="00977855" w:rsidP="00480920">
            <w:pPr>
              <w:pStyle w:val="Signatures"/>
            </w:pPr>
            <w:r>
              <w:t xml:space="preserve">This is to certify that the above is the true action taken by this Board of Hocking County Commissioners at a regular meeting of the Board held on January </w:t>
            </w:r>
            <w:r w:rsidR="00480920">
              <w:t>3</w:t>
            </w:r>
            <w:r>
              <w:t>, 201</w:t>
            </w:r>
            <w:r w:rsidR="00480920">
              <w:t>7</w:t>
            </w:r>
            <w:r>
              <w:t>.</w:t>
            </w:r>
          </w:p>
        </w:tc>
      </w:tr>
      <w:tr w:rsidR="00977855" w:rsidTr="00B22FAD">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22FAD">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20" w:rsidRDefault="00480920" w:rsidP="00A50895">
      <w:pPr>
        <w:spacing w:before="0" w:after="0"/>
      </w:pPr>
      <w:r>
        <w:separator/>
      </w:r>
    </w:p>
  </w:endnote>
  <w:endnote w:type="continuationSeparator" w:id="0">
    <w:p w:rsidR="00480920" w:rsidRDefault="0048092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20" w:rsidRDefault="00480920" w:rsidP="00A50895">
      <w:pPr>
        <w:spacing w:before="0" w:after="0"/>
      </w:pPr>
      <w:r>
        <w:separator/>
      </w:r>
    </w:p>
  </w:footnote>
  <w:footnote w:type="continuationSeparator" w:id="0">
    <w:p w:rsidR="00480920" w:rsidRDefault="0048092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80920">
      <w:t>January 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0920"/>
    <w:rsid w:val="00031DC5"/>
    <w:rsid w:val="000519D7"/>
    <w:rsid w:val="000F6DAB"/>
    <w:rsid w:val="001102D9"/>
    <w:rsid w:val="00144DC1"/>
    <w:rsid w:val="00163D82"/>
    <w:rsid w:val="00191651"/>
    <w:rsid w:val="001F4E36"/>
    <w:rsid w:val="002A5D52"/>
    <w:rsid w:val="00351BCD"/>
    <w:rsid w:val="0036328E"/>
    <w:rsid w:val="003871D5"/>
    <w:rsid w:val="00393D3C"/>
    <w:rsid w:val="003B3F2B"/>
    <w:rsid w:val="003E37BB"/>
    <w:rsid w:val="003F4C91"/>
    <w:rsid w:val="00400C82"/>
    <w:rsid w:val="004331C9"/>
    <w:rsid w:val="00466249"/>
    <w:rsid w:val="00480920"/>
    <w:rsid w:val="004C3821"/>
    <w:rsid w:val="004F3291"/>
    <w:rsid w:val="00561A30"/>
    <w:rsid w:val="0059325C"/>
    <w:rsid w:val="00623459"/>
    <w:rsid w:val="00667941"/>
    <w:rsid w:val="00746BB6"/>
    <w:rsid w:val="007D3AE0"/>
    <w:rsid w:val="00897F95"/>
    <w:rsid w:val="00935C61"/>
    <w:rsid w:val="0093752D"/>
    <w:rsid w:val="00977855"/>
    <w:rsid w:val="009A35A5"/>
    <w:rsid w:val="009E58E1"/>
    <w:rsid w:val="009F35A1"/>
    <w:rsid w:val="00AA101F"/>
    <w:rsid w:val="00AB6581"/>
    <w:rsid w:val="00AD5ACF"/>
    <w:rsid w:val="00B22FAD"/>
    <w:rsid w:val="00B86635"/>
    <w:rsid w:val="00BE1933"/>
    <w:rsid w:val="00BF2B03"/>
    <w:rsid w:val="00C4233C"/>
    <w:rsid w:val="00C90942"/>
    <w:rsid w:val="00D147D9"/>
    <w:rsid w:val="00D17030"/>
    <w:rsid w:val="00D345E5"/>
    <w:rsid w:val="00D92E83"/>
    <w:rsid w:val="00DD0A7D"/>
    <w:rsid w:val="00DF3178"/>
    <w:rsid w:val="00E041F2"/>
    <w:rsid w:val="00E2269E"/>
    <w:rsid w:val="00E27B15"/>
    <w:rsid w:val="00E32A79"/>
    <w:rsid w:val="00EA6E64"/>
    <w:rsid w:val="00EC58A7"/>
    <w:rsid w:val="00EF0AAF"/>
    <w:rsid w:val="00F2016B"/>
    <w:rsid w:val="00F7120E"/>
    <w:rsid w:val="00F76AB3"/>
    <w:rsid w:val="00FB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C95E21-CE48-4C71-8978-280C1EE1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416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31</cp:revision>
  <cp:lastPrinted>2013-07-16T14:52:00Z</cp:lastPrinted>
  <dcterms:created xsi:type="dcterms:W3CDTF">2017-01-03T14:40:00Z</dcterms:created>
  <dcterms:modified xsi:type="dcterms:W3CDTF">2017-01-05T17:02:00Z</dcterms:modified>
  <cp:category>minutes</cp:category>
</cp:coreProperties>
</file>