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1C" w:rsidRDefault="0059501C" w:rsidP="0059501C">
      <w:bookmarkStart w:id="0" w:name="_GoBack"/>
      <w:bookmarkEnd w:id="0"/>
      <w:r>
        <w:t>The Board of Hocking County Commissioners met in regular session this 28</w:t>
      </w:r>
      <w:r>
        <w:rPr>
          <w:vertAlign w:val="superscript"/>
        </w:rPr>
        <w:t xml:space="preserve">th </w:t>
      </w:r>
      <w:r>
        <w:t>day of February 2017 with the following members present Sandy Ogle, Gary Waugh and Jeff Dickerson.</w:t>
      </w:r>
    </w:p>
    <w:p w:rsidR="0059501C" w:rsidRDefault="0059501C" w:rsidP="0059501C">
      <w:pPr>
        <w:rPr>
          <w:szCs w:val="24"/>
        </w:rPr>
      </w:pPr>
      <w:r>
        <w:rPr>
          <w:b/>
          <w:szCs w:val="24"/>
          <w:u w:val="single"/>
        </w:rPr>
        <w:t>MEETING:</w:t>
      </w:r>
      <w:r>
        <w:rPr>
          <w:szCs w:val="24"/>
        </w:rPr>
        <w:t xml:space="preserve"> The meeting was called to order by President Jeff Dickerson.</w:t>
      </w:r>
    </w:p>
    <w:p w:rsidR="0059501C" w:rsidRDefault="0059501C" w:rsidP="0059501C">
      <w:pPr>
        <w:rPr>
          <w:szCs w:val="24"/>
        </w:rPr>
      </w:pPr>
      <w:r>
        <w:rPr>
          <w:b/>
          <w:szCs w:val="24"/>
          <w:u w:val="single"/>
        </w:rPr>
        <w:t>MINUTES:</w:t>
      </w:r>
      <w:r>
        <w:rPr>
          <w:szCs w:val="24"/>
        </w:rPr>
        <w:t xml:space="preserve"> Motion by Gary Waugh and seconded by Sandy Ogle to approve the February 16, 2017 minutes. </w:t>
      </w:r>
    </w:p>
    <w:p w:rsidR="0059501C" w:rsidRDefault="0059501C" w:rsidP="0059501C">
      <w:pPr>
        <w:rPr>
          <w:szCs w:val="24"/>
        </w:rPr>
      </w:pPr>
      <w:r>
        <w:rPr>
          <w:szCs w:val="24"/>
        </w:rPr>
        <w:t>Vote: Ogle, yea, Waugh, yea, Dickerson, yea.</w:t>
      </w:r>
    </w:p>
    <w:p w:rsidR="0059501C" w:rsidRDefault="0059501C" w:rsidP="0059501C">
      <w:pPr>
        <w:rPr>
          <w:szCs w:val="24"/>
        </w:rPr>
      </w:pPr>
      <w:r>
        <w:rPr>
          <w:b/>
          <w:szCs w:val="24"/>
          <w:u w:val="single"/>
        </w:rPr>
        <w:t>AGENDA:</w:t>
      </w:r>
      <w:r>
        <w:rPr>
          <w:szCs w:val="24"/>
        </w:rPr>
        <w:t xml:space="preserve"> Motion by Sandy Ogle and seconded by Gary Waugh to approve the agenda.</w:t>
      </w:r>
    </w:p>
    <w:p w:rsidR="0059501C" w:rsidRDefault="0059501C" w:rsidP="0059501C">
      <w:pPr>
        <w:rPr>
          <w:szCs w:val="24"/>
        </w:rPr>
      </w:pPr>
      <w:r>
        <w:rPr>
          <w:szCs w:val="24"/>
        </w:rPr>
        <w:t>Vote: Ogle, yea, Waugh, yea, Dickerson, yea.</w:t>
      </w:r>
    </w:p>
    <w:p w:rsidR="0059501C" w:rsidRDefault="0059501C" w:rsidP="0059501C">
      <w:pPr>
        <w:rPr>
          <w:szCs w:val="24"/>
        </w:rPr>
      </w:pPr>
      <w:r w:rsidRPr="005D4985">
        <w:rPr>
          <w:b/>
          <w:szCs w:val="24"/>
          <w:u w:val="single"/>
        </w:rPr>
        <w:t xml:space="preserve">#1 DOG </w:t>
      </w:r>
      <w:r>
        <w:rPr>
          <w:b/>
          <w:szCs w:val="24"/>
          <w:u w:val="single"/>
        </w:rPr>
        <w:t>PRESENTATION</w:t>
      </w:r>
      <w:r w:rsidRPr="005D4985">
        <w:rPr>
          <w:b/>
          <w:szCs w:val="24"/>
          <w:u w:val="single"/>
        </w:rPr>
        <w:t>:</w:t>
      </w:r>
      <w:r w:rsidRPr="005D4985">
        <w:rPr>
          <w:szCs w:val="24"/>
        </w:rPr>
        <w:t xml:space="preserve"> Dog Warden </w:t>
      </w:r>
      <w:r>
        <w:rPr>
          <w:szCs w:val="24"/>
        </w:rPr>
        <w:t xml:space="preserve">Craig Hartman presented the awards for the </w:t>
      </w:r>
      <w:r w:rsidRPr="005D4985">
        <w:rPr>
          <w:szCs w:val="24"/>
        </w:rPr>
        <w:t>#1 Dog Contest</w:t>
      </w:r>
      <w:r>
        <w:rPr>
          <w:szCs w:val="24"/>
        </w:rPr>
        <w:t>. 3</w:t>
      </w:r>
      <w:r w:rsidRPr="003951E7">
        <w:rPr>
          <w:szCs w:val="24"/>
          <w:vertAlign w:val="superscript"/>
        </w:rPr>
        <w:t>rd</w:t>
      </w:r>
      <w:r>
        <w:rPr>
          <w:szCs w:val="24"/>
        </w:rPr>
        <w:t xml:space="preserve"> place is “Gracie” owner Bill Young, 2</w:t>
      </w:r>
      <w:r w:rsidRPr="003951E7">
        <w:rPr>
          <w:szCs w:val="24"/>
          <w:vertAlign w:val="superscript"/>
        </w:rPr>
        <w:t>nd</w:t>
      </w:r>
      <w:r>
        <w:rPr>
          <w:szCs w:val="24"/>
        </w:rPr>
        <w:t xml:space="preserve"> place is “Honey Bun” owner Sarah Givens &amp; Teresa Cole and 1</w:t>
      </w:r>
      <w:r w:rsidRPr="003951E7">
        <w:rPr>
          <w:szCs w:val="24"/>
          <w:vertAlign w:val="superscript"/>
        </w:rPr>
        <w:t>st</w:t>
      </w:r>
      <w:r>
        <w:rPr>
          <w:szCs w:val="24"/>
        </w:rPr>
        <w:t xml:space="preserve"> place is “Pokie” owner Melissa Myers. </w:t>
      </w:r>
    </w:p>
    <w:p w:rsidR="004C1B7A" w:rsidRDefault="004C1B7A" w:rsidP="0059501C">
      <w:pPr>
        <w:rPr>
          <w:szCs w:val="24"/>
        </w:rPr>
      </w:pPr>
      <w:r>
        <w:rPr>
          <w:b/>
          <w:szCs w:val="24"/>
          <w:u w:val="single"/>
        </w:rPr>
        <w:t>ODRC AGREEMENT:</w:t>
      </w:r>
      <w:r>
        <w:rPr>
          <w:b/>
          <w:szCs w:val="24"/>
        </w:rPr>
        <w:t xml:space="preserve"> </w:t>
      </w:r>
      <w:r w:rsidRPr="004C1B7A">
        <w:rPr>
          <w:szCs w:val="24"/>
        </w:rPr>
        <w:t>Motion by Gary Waugh and seconded by Sandy Ogle to authorize President Jeff Dickerson</w:t>
      </w:r>
      <w:r>
        <w:rPr>
          <w:szCs w:val="24"/>
        </w:rPr>
        <w:t xml:space="preserve"> to sign the Ohio Department of Rehabilitation and Correction Agreement.</w:t>
      </w:r>
    </w:p>
    <w:p w:rsidR="004C1B7A" w:rsidRDefault="004C1B7A" w:rsidP="0059501C">
      <w:pPr>
        <w:rPr>
          <w:szCs w:val="24"/>
        </w:rPr>
      </w:pPr>
      <w:r>
        <w:rPr>
          <w:szCs w:val="24"/>
        </w:rPr>
        <w:t>Vote: Ogle, yea, Waugh, yea, Dickerson, yea.</w:t>
      </w:r>
    </w:p>
    <w:p w:rsidR="000208E8" w:rsidRPr="000208E8" w:rsidRDefault="000208E8" w:rsidP="000208E8">
      <w:pPr>
        <w:rPr>
          <w:szCs w:val="24"/>
        </w:rPr>
      </w:pPr>
      <w:r w:rsidRPr="000208E8">
        <w:rPr>
          <w:b/>
          <w:szCs w:val="24"/>
          <w:u w:val="single"/>
        </w:rPr>
        <w:t>SHERIFF SUB-GRANT:</w:t>
      </w:r>
      <w:r w:rsidRPr="000208E8">
        <w:rPr>
          <w:szCs w:val="24"/>
        </w:rPr>
        <w:t xml:space="preserve"> Motion by </w:t>
      </w:r>
      <w:r>
        <w:rPr>
          <w:szCs w:val="24"/>
        </w:rPr>
        <w:t>Sandy Ogle</w:t>
      </w:r>
      <w:r w:rsidR="00E71E64">
        <w:rPr>
          <w:szCs w:val="24"/>
        </w:rPr>
        <w:t xml:space="preserve"> </w:t>
      </w:r>
      <w:r w:rsidRPr="000208E8">
        <w:rPr>
          <w:szCs w:val="24"/>
        </w:rPr>
        <w:t xml:space="preserve">and seconded by Jeff Dickerson to authorize President </w:t>
      </w:r>
      <w:r>
        <w:rPr>
          <w:szCs w:val="24"/>
        </w:rPr>
        <w:t>Jeff Dickerson</w:t>
      </w:r>
      <w:r w:rsidRPr="000208E8">
        <w:rPr>
          <w:szCs w:val="24"/>
        </w:rPr>
        <w:t xml:space="preserve"> to sign the Ohio Criminal Justice Services Sub-grant Award Agreement</w:t>
      </w:r>
      <w:r>
        <w:rPr>
          <w:szCs w:val="24"/>
        </w:rPr>
        <w:t xml:space="preserve"> 2016-JG-LLE-5868</w:t>
      </w:r>
      <w:r w:rsidRPr="000208E8">
        <w:rPr>
          <w:szCs w:val="24"/>
        </w:rPr>
        <w:t xml:space="preserve"> for the Sheriff’s Department.   </w:t>
      </w:r>
    </w:p>
    <w:p w:rsidR="000E352B" w:rsidRPr="000208E8" w:rsidRDefault="000208E8" w:rsidP="000208E8">
      <w:pPr>
        <w:rPr>
          <w:szCs w:val="24"/>
        </w:rPr>
      </w:pPr>
      <w:r w:rsidRPr="000208E8">
        <w:rPr>
          <w:szCs w:val="24"/>
        </w:rPr>
        <w:t>Vote: Ogle, yea</w:t>
      </w:r>
      <w:r w:rsidR="00E71E64">
        <w:rPr>
          <w:szCs w:val="24"/>
        </w:rPr>
        <w:t>, Waugh, yea, Dickerson, yea</w:t>
      </w:r>
      <w:r w:rsidRPr="000208E8">
        <w:rPr>
          <w:szCs w:val="24"/>
        </w:rPr>
        <w:t>.</w:t>
      </w:r>
    </w:p>
    <w:p w:rsidR="004C1B7A" w:rsidRDefault="00672CF8" w:rsidP="0059501C">
      <w:pPr>
        <w:rPr>
          <w:szCs w:val="24"/>
        </w:rPr>
      </w:pPr>
      <w:r w:rsidRPr="00672CF8">
        <w:rPr>
          <w:b/>
          <w:szCs w:val="24"/>
          <w:u w:val="single"/>
        </w:rPr>
        <w:t>CONTRACT-ENGINEER:</w:t>
      </w:r>
      <w:r>
        <w:rPr>
          <w:szCs w:val="24"/>
        </w:rPr>
        <w:t xml:space="preserve"> </w:t>
      </w:r>
      <w:r w:rsidR="00D50086">
        <w:rPr>
          <w:szCs w:val="24"/>
        </w:rPr>
        <w:t xml:space="preserve">Motion by </w:t>
      </w:r>
      <w:r w:rsidR="00340162">
        <w:rPr>
          <w:szCs w:val="24"/>
        </w:rPr>
        <w:t xml:space="preserve">Gary Waugh </w:t>
      </w:r>
      <w:r w:rsidR="00D50086">
        <w:rPr>
          <w:szCs w:val="24"/>
        </w:rPr>
        <w:t xml:space="preserve">and seconded by </w:t>
      </w:r>
      <w:r w:rsidR="00340162">
        <w:rPr>
          <w:szCs w:val="24"/>
        </w:rPr>
        <w:t xml:space="preserve">Sandy Ogle </w:t>
      </w:r>
      <w:r w:rsidR="00D50086">
        <w:rPr>
          <w:szCs w:val="24"/>
        </w:rPr>
        <w:t>to approve the Furnishing of Various Sizes of Corrugated Polyethylene Drainage Pipe with Bells contract between Baughman Tile Co, Inc. and Hocking County Commissioners, acting herein through its County Engineer.</w:t>
      </w:r>
    </w:p>
    <w:p w:rsidR="00BF2B03" w:rsidRDefault="00D50086">
      <w:pPr>
        <w:rPr>
          <w:szCs w:val="24"/>
        </w:rPr>
      </w:pPr>
      <w:r>
        <w:rPr>
          <w:szCs w:val="24"/>
        </w:rPr>
        <w:t>Vote: Ogle, yea, Waugh, yea, Dickerson, yea.</w:t>
      </w:r>
    </w:p>
    <w:p w:rsidR="008302D6" w:rsidRDefault="00D86615">
      <w:pPr>
        <w:rPr>
          <w:szCs w:val="24"/>
        </w:rPr>
      </w:pPr>
      <w:r>
        <w:rPr>
          <w:b/>
          <w:szCs w:val="24"/>
          <w:u w:val="single"/>
        </w:rPr>
        <w:t>EMA/LEPC:</w:t>
      </w:r>
      <w:r>
        <w:rPr>
          <w:szCs w:val="24"/>
        </w:rPr>
        <w:t xml:space="preserve"> Motion by Sandy Ogle and seconded by Gary Waugh to waive all fees for </w:t>
      </w:r>
      <w:r w:rsidR="00E94664">
        <w:rPr>
          <w:szCs w:val="24"/>
        </w:rPr>
        <w:t xml:space="preserve">the use of the Youth </w:t>
      </w:r>
      <w:r w:rsidR="008302D6">
        <w:rPr>
          <w:szCs w:val="24"/>
        </w:rPr>
        <w:t>Building</w:t>
      </w:r>
      <w:r w:rsidR="00E94664">
        <w:rPr>
          <w:szCs w:val="24"/>
        </w:rPr>
        <w:t xml:space="preserve"> fo</w:t>
      </w:r>
      <w:r w:rsidR="008302D6">
        <w:rPr>
          <w:szCs w:val="24"/>
        </w:rPr>
        <w:t>r a</w:t>
      </w:r>
      <w:r>
        <w:rPr>
          <w:szCs w:val="24"/>
        </w:rPr>
        <w:t xml:space="preserve"> </w:t>
      </w:r>
      <w:r w:rsidR="00E94664">
        <w:rPr>
          <w:szCs w:val="24"/>
        </w:rPr>
        <w:t>full-scale</w:t>
      </w:r>
      <w:r>
        <w:rPr>
          <w:szCs w:val="24"/>
        </w:rPr>
        <w:t xml:space="preserve"> exercise on May 6, 2017</w:t>
      </w:r>
      <w:r w:rsidR="008302D6">
        <w:rPr>
          <w:szCs w:val="24"/>
        </w:rPr>
        <w:t xml:space="preserve"> sponsored by the Hocking County EMA and the Hocking County </w:t>
      </w:r>
      <w:r w:rsidR="005A1F33">
        <w:rPr>
          <w:szCs w:val="24"/>
        </w:rPr>
        <w:t xml:space="preserve">Local </w:t>
      </w:r>
      <w:r w:rsidR="008302D6">
        <w:rPr>
          <w:szCs w:val="24"/>
        </w:rPr>
        <w:t>Emergency Management Agency.</w:t>
      </w:r>
    </w:p>
    <w:p w:rsidR="00340162" w:rsidRPr="00D86615" w:rsidRDefault="008302D6">
      <w:pPr>
        <w:rPr>
          <w:szCs w:val="24"/>
        </w:rPr>
      </w:pPr>
      <w:r>
        <w:rPr>
          <w:szCs w:val="24"/>
        </w:rPr>
        <w:t xml:space="preserve">Vote: Ogle, yea, Waugh, yea, Dickerson, yea. </w:t>
      </w:r>
    </w:p>
    <w:p w:rsidR="000029CA" w:rsidRPr="007E5F45" w:rsidRDefault="000029CA" w:rsidP="000029CA">
      <w:pPr>
        <w:rPr>
          <w:b/>
          <w:u w:val="single"/>
        </w:rPr>
      </w:pPr>
      <w:r>
        <w:rPr>
          <w:b/>
          <w:u w:val="single"/>
        </w:rPr>
        <w:t>APPROPRIATION TRANSFER</w:t>
      </w:r>
      <w:r w:rsidRPr="007E5F45">
        <w:rPr>
          <w:b/>
          <w:u w:val="single"/>
        </w:rPr>
        <w:t>:</w:t>
      </w:r>
      <w:r w:rsidRPr="007E5F45">
        <w:t xml:space="preserve"> Motion by </w:t>
      </w:r>
      <w:r>
        <w:t>Gary Waugh</w:t>
      </w:r>
      <w:r w:rsidRPr="007E5F45">
        <w:t xml:space="preserve"> and seconded by</w:t>
      </w:r>
      <w:r>
        <w:t xml:space="preserve"> Sandy Ogle</w:t>
      </w:r>
      <w:r w:rsidRPr="007E5F45">
        <w:t xml:space="preserve"> to approve the f</w:t>
      </w:r>
      <w:r>
        <w:t>ollowing Appropriation Transfer</w:t>
      </w:r>
      <w:r w:rsidRPr="007E5F45">
        <w:t>:</w:t>
      </w:r>
    </w:p>
    <w:p w:rsidR="000029CA" w:rsidRDefault="000029CA" w:rsidP="000029CA">
      <w:r>
        <w:t>1) Common Pleas Ct</w:t>
      </w:r>
      <w:r>
        <w:tab/>
      </w:r>
      <w:r>
        <w:tab/>
        <w:t>-</w:t>
      </w:r>
      <w:r>
        <w:tab/>
        <w:t>$300.00 from A02B09/Transcripts to A02B12D/Other</w:t>
      </w:r>
    </w:p>
    <w:p w:rsidR="000029CA" w:rsidRDefault="000029CA" w:rsidP="000029CA">
      <w:r w:rsidRPr="007E5F45">
        <w:t>Vote: Ogle</w:t>
      </w:r>
      <w:r>
        <w:t>, yea, Waugh</w:t>
      </w:r>
      <w:r w:rsidRPr="007E5F45">
        <w:t xml:space="preserve">, yea, </w:t>
      </w:r>
      <w:r>
        <w:t>Dickerson, yea.</w:t>
      </w:r>
    </w:p>
    <w:p w:rsidR="000029CA" w:rsidRDefault="000029CA" w:rsidP="000029CA">
      <w:pPr>
        <w:rPr>
          <w:szCs w:val="24"/>
        </w:rPr>
      </w:pPr>
      <w:r>
        <w:rPr>
          <w:b/>
          <w:szCs w:val="24"/>
          <w:u w:val="single"/>
        </w:rPr>
        <w:t xml:space="preserve">MCO </w:t>
      </w:r>
      <w:r w:rsidRPr="00D50086">
        <w:rPr>
          <w:b/>
          <w:szCs w:val="24"/>
          <w:u w:val="single"/>
        </w:rPr>
        <w:t>RESOLUTION:</w:t>
      </w:r>
      <w:r>
        <w:rPr>
          <w:szCs w:val="24"/>
        </w:rPr>
        <w:t xml:space="preserve"> Motion by Gary Waugh and seconded by Sandy Ogle to make a resolution to urge State and Federal Legislators </w:t>
      </w:r>
      <w:r w:rsidR="00C95846">
        <w:rPr>
          <w:szCs w:val="24"/>
        </w:rPr>
        <w:t xml:space="preserve">to </w:t>
      </w:r>
      <w:r>
        <w:rPr>
          <w:szCs w:val="24"/>
        </w:rPr>
        <w:t>take immediate action against the potential loss of revenue associated with the Medicaid Manage Care Organization Sales Tax and send a letter with the resolution</w:t>
      </w:r>
      <w:r w:rsidR="000A68FB">
        <w:rPr>
          <w:szCs w:val="24"/>
        </w:rPr>
        <w:t xml:space="preserve"> to Senator Troy </w:t>
      </w:r>
      <w:proofErr w:type="spellStart"/>
      <w:r w:rsidR="000A68FB">
        <w:rPr>
          <w:szCs w:val="24"/>
        </w:rPr>
        <w:t>Balderson</w:t>
      </w:r>
      <w:proofErr w:type="spellEnd"/>
      <w:r w:rsidR="000A68FB">
        <w:rPr>
          <w:szCs w:val="24"/>
        </w:rPr>
        <w:t xml:space="preserve"> and </w:t>
      </w:r>
      <w:r>
        <w:rPr>
          <w:szCs w:val="24"/>
        </w:rPr>
        <w:t>Representative Ron Hood.</w:t>
      </w:r>
    </w:p>
    <w:p w:rsidR="00917A14" w:rsidRDefault="00C95846" w:rsidP="00917A14">
      <w:pPr>
        <w:rPr>
          <w:szCs w:val="24"/>
        </w:rPr>
      </w:pPr>
      <w:r>
        <w:rPr>
          <w:szCs w:val="24"/>
        </w:rPr>
        <w:t xml:space="preserve">Vote: Ogle, yea, </w:t>
      </w:r>
      <w:r w:rsidR="00917A14">
        <w:rPr>
          <w:szCs w:val="24"/>
        </w:rPr>
        <w:t>Waugh, yea, Dickerson, yea.</w:t>
      </w:r>
    </w:p>
    <w:p w:rsidR="00917A14" w:rsidRDefault="00917A14" w:rsidP="00917A14">
      <w:r>
        <w:rPr>
          <w:b/>
          <w:u w:val="single"/>
        </w:rPr>
        <w:lastRenderedPageBreak/>
        <w:t>STARR</w:t>
      </w:r>
      <w:r w:rsidRPr="0087478D">
        <w:rPr>
          <w:b/>
          <w:u w:val="single"/>
        </w:rPr>
        <w:t xml:space="preserve"> TOWNSHIP-LOAD LIMIT REDUCTION:</w:t>
      </w:r>
      <w:r w:rsidRPr="0087478D">
        <w:t xml:space="preserve"> Motion by </w:t>
      </w:r>
      <w:r>
        <w:t>Gary Waugh</w:t>
      </w:r>
      <w:r w:rsidRPr="0087478D">
        <w:t xml:space="preserve"> and seconded by </w:t>
      </w:r>
      <w:r>
        <w:t>Sandy Ogle</w:t>
      </w:r>
      <w:r w:rsidRPr="0087478D">
        <w:t xml:space="preserve"> to approve the request for a 50% reduction on all roads in</w:t>
      </w:r>
      <w:r>
        <w:t xml:space="preserve"> Starr</w:t>
      </w:r>
      <w:r w:rsidRPr="0087478D">
        <w:t xml:space="preserve"> Township effective </w:t>
      </w:r>
      <w:r>
        <w:t xml:space="preserve">February 1, 2017 </w:t>
      </w:r>
      <w:r w:rsidRPr="0087478D">
        <w:t>through April 30, 201</w:t>
      </w:r>
      <w:r>
        <w:t>7</w:t>
      </w:r>
      <w:r w:rsidRPr="0087478D">
        <w:t>.</w:t>
      </w:r>
      <w:r>
        <w:t xml:space="preserve"> </w:t>
      </w:r>
    </w:p>
    <w:p w:rsidR="00D86615" w:rsidRPr="00D50086" w:rsidRDefault="00917A14">
      <w:pPr>
        <w:rPr>
          <w:szCs w:val="24"/>
        </w:rPr>
      </w:pPr>
      <w:r w:rsidRPr="0087478D">
        <w:t>Vote: Ogle, yea</w:t>
      </w:r>
      <w:r>
        <w:t>, Waugh, yea,</w:t>
      </w:r>
      <w:r w:rsidRPr="0087478D">
        <w:t xml:space="preserve"> </w:t>
      </w:r>
      <w:r>
        <w:t>Dickerson, yea</w:t>
      </w:r>
      <w:r w:rsidRPr="0087478D">
        <w:t>.</w:t>
      </w:r>
    </w:p>
    <w:p w:rsidR="00672CF8" w:rsidRPr="00672CF8" w:rsidRDefault="00672CF8" w:rsidP="00672CF8">
      <w:pPr>
        <w:rPr>
          <w:szCs w:val="24"/>
        </w:rPr>
      </w:pPr>
      <w:r w:rsidRPr="00672CF8">
        <w:rPr>
          <w:b/>
          <w:szCs w:val="24"/>
          <w:u w:val="single"/>
        </w:rPr>
        <w:t xml:space="preserve">LEGAL NOTICE: </w:t>
      </w:r>
      <w:r w:rsidRPr="00672CF8">
        <w:rPr>
          <w:szCs w:val="24"/>
        </w:rPr>
        <w:t xml:space="preserve"> Motion by </w:t>
      </w:r>
      <w:r>
        <w:rPr>
          <w:szCs w:val="24"/>
        </w:rPr>
        <w:t>Sandy Ogle</w:t>
      </w:r>
      <w:r w:rsidRPr="00672CF8">
        <w:rPr>
          <w:szCs w:val="24"/>
        </w:rPr>
        <w:t xml:space="preserve"> and seconded by </w:t>
      </w:r>
      <w:r>
        <w:rPr>
          <w:szCs w:val="24"/>
        </w:rPr>
        <w:t>Gary Waugh</w:t>
      </w:r>
      <w:r w:rsidRPr="00672CF8">
        <w:rPr>
          <w:szCs w:val="24"/>
        </w:rPr>
        <w:t xml:space="preserve"> to approve the Legal Notice for sealed bids until 9:30AM on</w:t>
      </w:r>
      <w:r>
        <w:rPr>
          <w:szCs w:val="24"/>
        </w:rPr>
        <w:t xml:space="preserve"> Tuesday</w:t>
      </w:r>
      <w:r w:rsidRPr="00672CF8">
        <w:rPr>
          <w:szCs w:val="24"/>
        </w:rPr>
        <w:t xml:space="preserve"> </w:t>
      </w:r>
      <w:r>
        <w:rPr>
          <w:szCs w:val="24"/>
        </w:rPr>
        <w:t>March 21, 2017 for the furnishing and erecting of prestressed concrete beams for two Bridge Replacements on CR #11, Big Pine Road, in Hocking County</w:t>
      </w:r>
      <w:r w:rsidRPr="00672CF8">
        <w:rPr>
          <w:szCs w:val="24"/>
        </w:rPr>
        <w:t xml:space="preserve"> and in conformity with the specifications on file in the Hocking County Engineer’s Office. </w:t>
      </w:r>
    </w:p>
    <w:p w:rsidR="00D50086" w:rsidRDefault="00672CF8" w:rsidP="00606591">
      <w:r w:rsidRPr="00672CF8">
        <w:rPr>
          <w:szCs w:val="24"/>
        </w:rPr>
        <w:t>Vote: Ogle, yea, Waugh, yea, Dickerson, yea.</w:t>
      </w:r>
    </w:p>
    <w:p w:rsidR="006B6C49" w:rsidRPr="00340162" w:rsidRDefault="006B6C49" w:rsidP="006B6C49">
      <w:pPr>
        <w:rPr>
          <w:szCs w:val="24"/>
        </w:rPr>
      </w:pPr>
      <w:r w:rsidRPr="00340162">
        <w:rPr>
          <w:b/>
          <w:szCs w:val="24"/>
          <w:u w:val="single"/>
        </w:rPr>
        <w:t>ALZHEIMER’S RESPITE FUNDING CONTRACT:</w:t>
      </w:r>
      <w:r w:rsidRPr="00340162">
        <w:rPr>
          <w:b/>
          <w:szCs w:val="24"/>
        </w:rPr>
        <w:t xml:space="preserve">  </w:t>
      </w:r>
      <w:r w:rsidRPr="00340162">
        <w:rPr>
          <w:szCs w:val="24"/>
        </w:rPr>
        <w:t xml:space="preserve">Motion by </w:t>
      </w:r>
      <w:r w:rsidR="00340162">
        <w:rPr>
          <w:szCs w:val="24"/>
        </w:rPr>
        <w:t xml:space="preserve">Gary Waugh </w:t>
      </w:r>
      <w:r w:rsidRPr="00340162">
        <w:rPr>
          <w:szCs w:val="24"/>
        </w:rPr>
        <w:t xml:space="preserve">and seconded by </w:t>
      </w:r>
      <w:r w:rsidR="00340162" w:rsidRPr="00340162">
        <w:rPr>
          <w:szCs w:val="24"/>
        </w:rPr>
        <w:t xml:space="preserve">Sandy Ogle </w:t>
      </w:r>
      <w:r w:rsidRPr="00340162">
        <w:rPr>
          <w:szCs w:val="24"/>
        </w:rPr>
        <w:t xml:space="preserve">to authorize </w:t>
      </w:r>
      <w:r w:rsidR="002A28E3">
        <w:rPr>
          <w:szCs w:val="24"/>
        </w:rPr>
        <w:t>Jeff Dickerson</w:t>
      </w:r>
      <w:r w:rsidRPr="00340162">
        <w:rPr>
          <w:szCs w:val="24"/>
        </w:rPr>
        <w:t xml:space="preserve"> to s</w:t>
      </w:r>
      <w:r w:rsidR="00245002">
        <w:rPr>
          <w:szCs w:val="24"/>
        </w:rPr>
        <w:t>ign the Request for Proposal PY</w:t>
      </w:r>
      <w:r w:rsidRPr="00340162">
        <w:rPr>
          <w:szCs w:val="24"/>
        </w:rPr>
        <w:t>20</w:t>
      </w:r>
      <w:r w:rsidR="00340162">
        <w:rPr>
          <w:szCs w:val="24"/>
        </w:rPr>
        <w:t>18</w:t>
      </w:r>
      <w:r w:rsidRPr="00340162">
        <w:rPr>
          <w:szCs w:val="24"/>
        </w:rPr>
        <w:t>-201</w:t>
      </w:r>
      <w:r w:rsidR="00340162">
        <w:rPr>
          <w:szCs w:val="24"/>
        </w:rPr>
        <w:t>9</w:t>
      </w:r>
      <w:r w:rsidRPr="00340162">
        <w:rPr>
          <w:szCs w:val="24"/>
        </w:rPr>
        <w:t xml:space="preserve"> Alzheimer’s Respite Services Application Forms and Instructions between Buckeye Hills Area Agency on Aging and Hocking County Board of Commissioners dba Scenic Hills Senior Center.</w:t>
      </w:r>
    </w:p>
    <w:p w:rsidR="006B6C49" w:rsidRPr="00340162" w:rsidRDefault="006B6C49" w:rsidP="006B6C49">
      <w:pPr>
        <w:rPr>
          <w:szCs w:val="24"/>
        </w:rPr>
      </w:pPr>
      <w:r w:rsidRPr="00340162">
        <w:rPr>
          <w:szCs w:val="24"/>
        </w:rPr>
        <w:t>Vote: Ogle, yea, Dickerson, yea, Dicken, yea.</w:t>
      </w:r>
    </w:p>
    <w:p w:rsidR="00696C65" w:rsidRDefault="002A28E3" w:rsidP="00FB39BD">
      <w:r>
        <w:rPr>
          <w:b/>
          <w:u w:val="single"/>
        </w:rPr>
        <w:t>LOGAN-HOCKING MIDDLE SCHOOL:</w:t>
      </w:r>
      <w:r>
        <w:t xml:space="preserve"> Motion by Gary Waugh and seconded by Sandy Ogle to confirm that the May 2, 2017 Commissioners Meeting will be held at the Logan-Hocking Middle School.</w:t>
      </w:r>
    </w:p>
    <w:p w:rsidR="002A28E3" w:rsidRDefault="002A28E3" w:rsidP="00FB39BD">
      <w:r>
        <w:t>Vote: Ogle, yea, Waugh, yea, Dickerson, yea.</w:t>
      </w:r>
    </w:p>
    <w:p w:rsidR="00DD670B" w:rsidRDefault="002A28E3" w:rsidP="00FB39BD">
      <w:r>
        <w:rPr>
          <w:b/>
          <w:u w:val="single"/>
        </w:rPr>
        <w:t xml:space="preserve">FOR THE </w:t>
      </w:r>
      <w:r w:rsidR="00226A5F">
        <w:rPr>
          <w:b/>
          <w:u w:val="single"/>
        </w:rPr>
        <w:t>RECORD</w:t>
      </w:r>
      <w:r>
        <w:rPr>
          <w:b/>
          <w:u w:val="single"/>
        </w:rPr>
        <w:t>:</w:t>
      </w:r>
      <w:r w:rsidR="00DD670B">
        <w:t xml:space="preserve"> The RoKeith Enterprises agreement is to be reviewed.</w:t>
      </w:r>
    </w:p>
    <w:p w:rsidR="002A28E3" w:rsidRDefault="00DD670B" w:rsidP="00FB39BD">
      <w:r>
        <w:t>The hearing regarding a new liquor permit application for Spireton Enterprises, LLC will be held at 1:30</w:t>
      </w:r>
      <w:r w:rsidR="006E0A0A">
        <w:t>PM</w:t>
      </w:r>
      <w:r>
        <w:t xml:space="preserve"> today at the Commissioner’s Office. </w:t>
      </w:r>
      <w:r w:rsidR="002A28E3">
        <w:t xml:space="preserve"> </w:t>
      </w:r>
    </w:p>
    <w:p w:rsidR="006E0A0A" w:rsidRDefault="006E0A0A" w:rsidP="00FB39BD">
      <w:r>
        <w:t>The township dinner hosted by the County Engineer will be March 1, 2017 at 7:00PM.</w:t>
      </w:r>
    </w:p>
    <w:p w:rsidR="006E0A0A" w:rsidRDefault="006E0A0A" w:rsidP="00FB39BD">
      <w:r>
        <w:rPr>
          <w:b/>
          <w:u w:val="single"/>
        </w:rPr>
        <w:t>PUBLIC COMMENT:</w:t>
      </w:r>
      <w:r>
        <w:t xml:space="preserve"> Beth Lanning of LDN clarified the place of the township dinner is at Lee’s Banquet Hous.</w:t>
      </w:r>
    </w:p>
    <w:p w:rsidR="006E0A0A" w:rsidRDefault="006E0A0A" w:rsidP="00FB39BD">
      <w:r>
        <w:t>County resident Bill Kaeppner commented on that there should be a county license to do residential work so the contractors would have to carry insurance and be bonded.  Commissioner Dickerson stated that the City is looking into a code enforcement person. Commissioner Waugh commented that the county should be brought into the 21</w:t>
      </w:r>
      <w:r w:rsidRPr="006E0A0A">
        <w:rPr>
          <w:vertAlign w:val="superscript"/>
        </w:rPr>
        <w:t>st</w:t>
      </w:r>
      <w:r>
        <w:t xml:space="preserve"> century and what it may take to bring in new business.</w:t>
      </w:r>
    </w:p>
    <w:p w:rsidR="006E0A0A" w:rsidRDefault="006E0A0A" w:rsidP="00FB39BD">
      <w:r>
        <w:t>County resident Jim Kalklosch stated he appreciated that the commissioners having a meeting at the middle school as the students can share the experience.</w:t>
      </w:r>
    </w:p>
    <w:p w:rsidR="006E0A0A" w:rsidRDefault="006E0A0A" w:rsidP="00FB39BD">
      <w:r>
        <w:rPr>
          <w:b/>
          <w:u w:val="single"/>
        </w:rPr>
        <w:t>POLICY COMMITTEE:</w:t>
      </w:r>
      <w:r>
        <w:t xml:space="preserve"> Motion by Sandy Ogle and seconded by Gary Waugh to appoint Jeff Dickerson to the AHSWD Policy Committee.</w:t>
      </w:r>
    </w:p>
    <w:p w:rsidR="00F7581A" w:rsidRDefault="006E0A0A" w:rsidP="00FB39BD">
      <w:r>
        <w:t xml:space="preserve">Vote: Ogle, yea, Waugh, yea, Dickerson, yea. </w:t>
      </w:r>
    </w:p>
    <w:p w:rsidR="00245002" w:rsidRDefault="00F7581A" w:rsidP="00FB39BD">
      <w:r>
        <w:rPr>
          <w:b/>
          <w:u w:val="single"/>
        </w:rPr>
        <w:t>DISCUSSION:</w:t>
      </w:r>
      <w:r>
        <w:t xml:space="preserve"> Commissioner Waugh</w:t>
      </w:r>
      <w:r w:rsidR="006E0A0A">
        <w:t xml:space="preserve"> </w:t>
      </w:r>
      <w:r>
        <w:t>shared his opinion on zoning in</w:t>
      </w:r>
      <w:r w:rsidR="006E0A0A">
        <w:t xml:space="preserve"> </w:t>
      </w:r>
      <w:r>
        <w:t xml:space="preserve">Hocking County </w:t>
      </w:r>
      <w:r w:rsidR="00850701">
        <w:t>and that to get business</w:t>
      </w:r>
      <w:r w:rsidR="00245002">
        <w:t>es</w:t>
      </w:r>
      <w:r w:rsidR="00850701">
        <w:t xml:space="preserve"> to come to Hocking County </w:t>
      </w:r>
      <w:r w:rsidR="00245002">
        <w:t xml:space="preserve">and that a major business will have </w:t>
      </w:r>
      <w:r w:rsidR="00850701">
        <w:t>expectations</w:t>
      </w:r>
      <w:r w:rsidR="00245002">
        <w:t xml:space="preserve"> that a junk </w:t>
      </w:r>
      <w:r w:rsidR="005A1F33">
        <w:t>yard</w:t>
      </w:r>
      <w:r w:rsidR="00245002">
        <w:t xml:space="preserve"> will not come in next door. Commissioner Waugh a</w:t>
      </w:r>
      <w:r>
        <w:t xml:space="preserve">sked why people are </w:t>
      </w:r>
      <w:r w:rsidR="00850701">
        <w:t>intensely</w:t>
      </w:r>
      <w:r>
        <w:t xml:space="preserve"> against </w:t>
      </w:r>
      <w:r w:rsidR="00245002">
        <w:t>zoning</w:t>
      </w:r>
      <w:r>
        <w:t>. County resident Bill Kaeppner stated it is because there is much property underdeveloped.</w:t>
      </w:r>
      <w:r w:rsidR="00850701">
        <w:t xml:space="preserve"> County resident Teresa Salizzoni commented that people are against zoning but people are also against putting in housing complexes and gas stations so </w:t>
      </w:r>
      <w:r w:rsidR="00245002">
        <w:t>whose</w:t>
      </w:r>
      <w:r w:rsidR="00850701">
        <w:t xml:space="preserve"> dictating and making the uproar are the very people who don’t want zoning. Commissioner Ogle stated that zoning has been tried by townships but never went through because people won’t go for it.</w:t>
      </w:r>
    </w:p>
    <w:p w:rsidR="00245002" w:rsidRPr="00245002" w:rsidRDefault="00245002" w:rsidP="00FB39BD">
      <w:r>
        <w:rPr>
          <w:b/>
          <w:u w:val="single"/>
        </w:rPr>
        <w:lastRenderedPageBreak/>
        <w:t>ADJOURNMENT:</w:t>
      </w:r>
      <w:r w:rsidRPr="00245002">
        <w:t xml:space="preserve"> Motion </w:t>
      </w:r>
      <w:r w:rsidR="000A68FB">
        <w:t>by Gary Waugh and seconded by S</w:t>
      </w:r>
      <w:r w:rsidRPr="00245002">
        <w:t>andy Ogle to adjourn the meeting.</w:t>
      </w:r>
    </w:p>
    <w:p w:rsidR="00BF2B03" w:rsidRDefault="00245002">
      <w:r>
        <w:t>Vote: Ogle, yea, Waugh, yea, Dickerson, yea.</w:t>
      </w:r>
      <w:r w:rsidR="00850701">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647E2">
            <w:pPr>
              <w:pStyle w:val="Signatures"/>
            </w:pPr>
            <w:r>
              <w:t xml:space="preserve">This is to certify that the above is the true action taken by this Board of Hocking County Commissioners at a regular meeting of the Board held on </w:t>
            </w:r>
            <w:r w:rsidR="00B647E2">
              <w:t>February 28</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97785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7E2" w:rsidRDefault="00B647E2" w:rsidP="00A50895">
      <w:pPr>
        <w:spacing w:before="0" w:after="0"/>
      </w:pPr>
      <w:r>
        <w:separator/>
      </w:r>
    </w:p>
  </w:endnote>
  <w:endnote w:type="continuationSeparator" w:id="0">
    <w:p w:rsidR="00B647E2" w:rsidRDefault="00B647E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16" w:rsidRDefault="004B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7E2" w:rsidRDefault="00B647E2" w:rsidP="00A50895">
      <w:pPr>
        <w:spacing w:before="0" w:after="0"/>
      </w:pPr>
      <w:r>
        <w:separator/>
      </w:r>
    </w:p>
  </w:footnote>
  <w:footnote w:type="continuationSeparator" w:id="0">
    <w:p w:rsidR="00B647E2" w:rsidRDefault="00B647E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16" w:rsidRDefault="004B2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647E2">
      <w:t>February 28,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16" w:rsidRDefault="004B2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647E2"/>
    <w:rsid w:val="000029CA"/>
    <w:rsid w:val="000208E8"/>
    <w:rsid w:val="000A68FB"/>
    <w:rsid w:val="000B23E5"/>
    <w:rsid w:val="000E352B"/>
    <w:rsid w:val="00191651"/>
    <w:rsid w:val="00226A5F"/>
    <w:rsid w:val="00245002"/>
    <w:rsid w:val="002A28E3"/>
    <w:rsid w:val="002A5D52"/>
    <w:rsid w:val="00340162"/>
    <w:rsid w:val="003419D0"/>
    <w:rsid w:val="0036328E"/>
    <w:rsid w:val="00393D3C"/>
    <w:rsid w:val="00400C82"/>
    <w:rsid w:val="004538C7"/>
    <w:rsid w:val="00466249"/>
    <w:rsid w:val="004A005A"/>
    <w:rsid w:val="004B2316"/>
    <w:rsid w:val="004C1B7A"/>
    <w:rsid w:val="0059501C"/>
    <w:rsid w:val="005A1F33"/>
    <w:rsid w:val="005C05E7"/>
    <w:rsid w:val="00606591"/>
    <w:rsid w:val="00672CF8"/>
    <w:rsid w:val="00696C65"/>
    <w:rsid w:val="006B6C49"/>
    <w:rsid w:val="006E0A0A"/>
    <w:rsid w:val="00746BB6"/>
    <w:rsid w:val="008302D6"/>
    <w:rsid w:val="00850701"/>
    <w:rsid w:val="00897F95"/>
    <w:rsid w:val="00917A14"/>
    <w:rsid w:val="00977855"/>
    <w:rsid w:val="00AD5ACF"/>
    <w:rsid w:val="00B37C35"/>
    <w:rsid w:val="00B647E2"/>
    <w:rsid w:val="00B86635"/>
    <w:rsid w:val="00BA2C93"/>
    <w:rsid w:val="00BE1933"/>
    <w:rsid w:val="00BF2B03"/>
    <w:rsid w:val="00C95846"/>
    <w:rsid w:val="00D147D9"/>
    <w:rsid w:val="00D345E5"/>
    <w:rsid w:val="00D50086"/>
    <w:rsid w:val="00D86615"/>
    <w:rsid w:val="00DD670B"/>
    <w:rsid w:val="00DF3178"/>
    <w:rsid w:val="00E71E64"/>
    <w:rsid w:val="00E94664"/>
    <w:rsid w:val="00F2016B"/>
    <w:rsid w:val="00F67059"/>
    <w:rsid w:val="00F7120E"/>
    <w:rsid w:val="00F7581A"/>
    <w:rsid w:val="00FB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7BCC607-9715-4365-A753-16D9AAF1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606591"/>
    <w:pPr>
      <w:ind w:left="720"/>
      <w:contextualSpacing/>
    </w:pPr>
  </w:style>
  <w:style w:type="paragraph" w:styleId="BalloonText">
    <w:name w:val="Balloon Text"/>
    <w:basedOn w:val="Normal"/>
    <w:link w:val="BalloonTextChar"/>
    <w:uiPriority w:val="99"/>
    <w:semiHidden/>
    <w:unhideWhenUsed/>
    <w:rsid w:val="000B23E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3F06-5DFA-4826-9792-47E044C5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Template>
  <TotalTime>403</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29</cp:revision>
  <cp:lastPrinted>2017-03-01T16:59:00Z</cp:lastPrinted>
  <dcterms:created xsi:type="dcterms:W3CDTF">2017-02-28T15:29:00Z</dcterms:created>
  <dcterms:modified xsi:type="dcterms:W3CDTF">2017-03-02T14:14:00Z</dcterms:modified>
  <cp:category>minutes</cp:category>
</cp:coreProperties>
</file>