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95" w:rsidRPr="006045E9" w:rsidRDefault="00713B95" w:rsidP="00713B95">
      <w:pPr>
        <w:rPr>
          <w:sz w:val="18"/>
          <w:szCs w:val="18"/>
        </w:rPr>
      </w:pPr>
      <w:r w:rsidRPr="006045E9">
        <w:rPr>
          <w:sz w:val="18"/>
          <w:szCs w:val="18"/>
        </w:rPr>
        <w:t>The Board of Hocking County Commissioners met in regular session this 28</w:t>
      </w:r>
      <w:r w:rsidRPr="006045E9">
        <w:rPr>
          <w:sz w:val="18"/>
          <w:szCs w:val="18"/>
          <w:vertAlign w:val="superscript"/>
        </w:rPr>
        <w:t xml:space="preserve">th </w:t>
      </w:r>
      <w:r w:rsidRPr="006045E9">
        <w:rPr>
          <w:sz w:val="18"/>
          <w:szCs w:val="18"/>
        </w:rPr>
        <w:t>day of March 2017 with the following members present Sandy Ogle, Gary Waugh and Jeff Dickerson.</w:t>
      </w:r>
    </w:p>
    <w:p w:rsidR="00713B95" w:rsidRPr="006045E9" w:rsidRDefault="00713B95" w:rsidP="00713B95">
      <w:pPr>
        <w:rPr>
          <w:sz w:val="18"/>
          <w:szCs w:val="18"/>
        </w:rPr>
      </w:pPr>
      <w:r w:rsidRPr="006045E9">
        <w:rPr>
          <w:b/>
          <w:sz w:val="18"/>
          <w:szCs w:val="18"/>
          <w:u w:val="single"/>
        </w:rPr>
        <w:t>MEETING:</w:t>
      </w:r>
      <w:r w:rsidRPr="006045E9">
        <w:rPr>
          <w:sz w:val="18"/>
          <w:szCs w:val="18"/>
        </w:rPr>
        <w:t xml:space="preserve"> The meeting was called to order by President Jeff Dickerson.</w:t>
      </w:r>
    </w:p>
    <w:p w:rsidR="00713B95" w:rsidRPr="006045E9" w:rsidRDefault="00713B95" w:rsidP="00713B95">
      <w:pPr>
        <w:rPr>
          <w:sz w:val="18"/>
          <w:szCs w:val="18"/>
        </w:rPr>
      </w:pPr>
      <w:r w:rsidRPr="006045E9">
        <w:rPr>
          <w:b/>
          <w:sz w:val="18"/>
          <w:szCs w:val="18"/>
          <w:u w:val="single"/>
        </w:rPr>
        <w:t>MINUTES:</w:t>
      </w:r>
      <w:r w:rsidRPr="006045E9">
        <w:rPr>
          <w:sz w:val="18"/>
          <w:szCs w:val="18"/>
        </w:rPr>
        <w:t xml:space="preserve"> Motion by Gary Waugh and seconded by Sandy Ogle to approve the March 23, 2017 minutes. </w:t>
      </w:r>
    </w:p>
    <w:p w:rsidR="00713B95" w:rsidRPr="006045E9" w:rsidRDefault="00713B95" w:rsidP="00713B95">
      <w:pPr>
        <w:rPr>
          <w:sz w:val="18"/>
          <w:szCs w:val="18"/>
        </w:rPr>
      </w:pPr>
      <w:r w:rsidRPr="006045E9">
        <w:rPr>
          <w:sz w:val="18"/>
          <w:szCs w:val="18"/>
        </w:rPr>
        <w:t>Vote: Ogle, yea, Waugh, yea, Dickerson, yea.</w:t>
      </w:r>
    </w:p>
    <w:p w:rsidR="00713B95" w:rsidRPr="006045E9" w:rsidRDefault="00713B95" w:rsidP="00713B95">
      <w:pPr>
        <w:rPr>
          <w:sz w:val="18"/>
          <w:szCs w:val="18"/>
        </w:rPr>
      </w:pPr>
      <w:r w:rsidRPr="006045E9">
        <w:rPr>
          <w:b/>
          <w:sz w:val="18"/>
          <w:szCs w:val="18"/>
          <w:u w:val="single"/>
        </w:rPr>
        <w:t>AGENDA:</w:t>
      </w:r>
      <w:r w:rsidRPr="006045E9">
        <w:rPr>
          <w:sz w:val="18"/>
          <w:szCs w:val="18"/>
        </w:rPr>
        <w:t xml:space="preserve"> Motion by Sandy Ogle and seconded by Gary Waugh to approve the agenda.</w:t>
      </w:r>
    </w:p>
    <w:p w:rsidR="00713B95" w:rsidRPr="006045E9" w:rsidRDefault="00713B95" w:rsidP="00713B95">
      <w:pPr>
        <w:rPr>
          <w:sz w:val="18"/>
          <w:szCs w:val="18"/>
        </w:rPr>
      </w:pPr>
      <w:r w:rsidRPr="006045E9">
        <w:rPr>
          <w:sz w:val="18"/>
          <w:szCs w:val="18"/>
        </w:rPr>
        <w:t>Vote: Ogle, yea, Waugh, yea, Dickerson, yea.</w:t>
      </w:r>
    </w:p>
    <w:p w:rsidR="00F538CC" w:rsidRPr="006045E9" w:rsidRDefault="00F538CC" w:rsidP="00713B95">
      <w:pPr>
        <w:rPr>
          <w:sz w:val="18"/>
          <w:szCs w:val="18"/>
        </w:rPr>
      </w:pPr>
      <w:r w:rsidRPr="006045E9">
        <w:rPr>
          <w:b/>
          <w:sz w:val="18"/>
          <w:szCs w:val="18"/>
          <w:u w:val="single"/>
        </w:rPr>
        <w:t>LARRY DICKEN:</w:t>
      </w:r>
      <w:r w:rsidRPr="006045E9">
        <w:rPr>
          <w:sz w:val="18"/>
          <w:szCs w:val="18"/>
        </w:rPr>
        <w:t xml:space="preserve"> County resident Larry Dicken </w:t>
      </w:r>
      <w:r w:rsidR="00286F62" w:rsidRPr="006045E9">
        <w:rPr>
          <w:sz w:val="18"/>
          <w:szCs w:val="18"/>
        </w:rPr>
        <w:t xml:space="preserve">stated he heard </w:t>
      </w:r>
      <w:r w:rsidR="00F06956" w:rsidRPr="006045E9">
        <w:rPr>
          <w:sz w:val="18"/>
          <w:szCs w:val="18"/>
        </w:rPr>
        <w:t xml:space="preserve">that </w:t>
      </w:r>
      <w:r w:rsidR="00286F62" w:rsidRPr="006045E9">
        <w:rPr>
          <w:sz w:val="18"/>
          <w:szCs w:val="18"/>
        </w:rPr>
        <w:t xml:space="preserve">the Sheriff’s Department will </w:t>
      </w:r>
      <w:r w:rsidR="00F06956" w:rsidRPr="006045E9">
        <w:rPr>
          <w:sz w:val="18"/>
          <w:szCs w:val="18"/>
        </w:rPr>
        <w:t>receive</w:t>
      </w:r>
      <w:r w:rsidR="00286F62" w:rsidRPr="006045E9">
        <w:rPr>
          <w:sz w:val="18"/>
          <w:szCs w:val="18"/>
        </w:rPr>
        <w:t xml:space="preserve"> their grant and </w:t>
      </w:r>
      <w:r w:rsidRPr="006045E9">
        <w:rPr>
          <w:sz w:val="18"/>
          <w:szCs w:val="18"/>
        </w:rPr>
        <w:t xml:space="preserve">wanted to thank Chief Valkenburg and </w:t>
      </w:r>
      <w:r w:rsidR="00BE0865" w:rsidRPr="006045E9">
        <w:rPr>
          <w:sz w:val="18"/>
          <w:szCs w:val="18"/>
        </w:rPr>
        <w:t>Sheriff</w:t>
      </w:r>
      <w:r w:rsidRPr="006045E9">
        <w:rPr>
          <w:sz w:val="18"/>
          <w:szCs w:val="18"/>
        </w:rPr>
        <w:t xml:space="preserve"> North for their assistance in obtaining</w:t>
      </w:r>
      <w:r w:rsidR="00BE0865" w:rsidRPr="006045E9">
        <w:rPr>
          <w:sz w:val="18"/>
          <w:szCs w:val="18"/>
        </w:rPr>
        <w:t xml:space="preserve"> the grant. Larry asked if the commissioner s had heard anything about the bike path</w:t>
      </w:r>
      <w:r w:rsidR="00286F62" w:rsidRPr="006045E9">
        <w:rPr>
          <w:sz w:val="18"/>
          <w:szCs w:val="18"/>
        </w:rPr>
        <w:t xml:space="preserve"> grant. Jeff stated he had not heard anything about it. Larry also asked about the City getting a price to commissioners on running sewer from the Rockbridge sewer to the city. Jeff said that right now it is between $450,000 </w:t>
      </w:r>
      <w:r w:rsidR="00370966" w:rsidRPr="006045E9">
        <w:rPr>
          <w:sz w:val="18"/>
          <w:szCs w:val="18"/>
        </w:rPr>
        <w:t>to</w:t>
      </w:r>
      <w:r w:rsidR="00286F62" w:rsidRPr="006045E9">
        <w:rPr>
          <w:sz w:val="18"/>
          <w:szCs w:val="18"/>
        </w:rPr>
        <w:t xml:space="preserve"> $47</w:t>
      </w:r>
      <w:r w:rsidR="00370966" w:rsidRPr="006045E9">
        <w:rPr>
          <w:sz w:val="18"/>
          <w:szCs w:val="18"/>
        </w:rPr>
        <w:t>5</w:t>
      </w:r>
      <w:r w:rsidR="00286F62" w:rsidRPr="006045E9">
        <w:rPr>
          <w:sz w:val="18"/>
          <w:szCs w:val="18"/>
        </w:rPr>
        <w:t xml:space="preserve">,000 for the proper equipment to be into place and an organization stating they would put up to $175,000 toward that cost and Mr. Silcott </w:t>
      </w:r>
      <w:r w:rsidR="00370966" w:rsidRPr="006045E9">
        <w:rPr>
          <w:sz w:val="18"/>
          <w:szCs w:val="18"/>
        </w:rPr>
        <w:t>thinks we will be eligible for a grant that will pay for all but $25,000.</w:t>
      </w:r>
      <w:r w:rsidR="001F7A4E" w:rsidRPr="006045E9">
        <w:rPr>
          <w:sz w:val="18"/>
          <w:szCs w:val="18"/>
        </w:rPr>
        <w:t xml:space="preserve"> Larry stated a plant would be way higher than that. </w:t>
      </w:r>
    </w:p>
    <w:p w:rsidR="001F7A4E" w:rsidRPr="006045E9" w:rsidRDefault="001F7A4E" w:rsidP="00713B95">
      <w:pPr>
        <w:rPr>
          <w:sz w:val="18"/>
          <w:szCs w:val="18"/>
        </w:rPr>
      </w:pPr>
      <w:r w:rsidRPr="006045E9">
        <w:rPr>
          <w:b/>
          <w:sz w:val="18"/>
          <w:szCs w:val="18"/>
          <w:u w:val="single"/>
        </w:rPr>
        <w:t>KAREN RAYMORE – HHTA:</w:t>
      </w:r>
      <w:r w:rsidRPr="006045E9">
        <w:rPr>
          <w:sz w:val="18"/>
          <w:szCs w:val="18"/>
        </w:rPr>
        <w:t xml:space="preserve"> Karen Raymore of the Hocking Hills Tourism Association informed the commissioners that there is a seat open under the commissioners to be filled and recommends Rob Freda and it has to be a lodging representative per their bylaws.</w:t>
      </w:r>
    </w:p>
    <w:p w:rsidR="001F7A4E" w:rsidRPr="006045E9" w:rsidRDefault="001F7A4E" w:rsidP="00713B95">
      <w:pPr>
        <w:rPr>
          <w:sz w:val="18"/>
          <w:szCs w:val="18"/>
        </w:rPr>
      </w:pPr>
      <w:r w:rsidRPr="006045E9">
        <w:rPr>
          <w:sz w:val="18"/>
          <w:szCs w:val="18"/>
        </w:rPr>
        <w:t xml:space="preserve">Commissioner Ogle </w:t>
      </w:r>
      <w:r w:rsidR="007E3E8C" w:rsidRPr="006045E9">
        <w:rPr>
          <w:sz w:val="18"/>
          <w:szCs w:val="18"/>
        </w:rPr>
        <w:t xml:space="preserve">asked </w:t>
      </w:r>
      <w:r w:rsidR="009C0DD7" w:rsidRPr="006045E9">
        <w:rPr>
          <w:sz w:val="18"/>
          <w:szCs w:val="18"/>
        </w:rPr>
        <w:t xml:space="preserve">if </w:t>
      </w:r>
      <w:r w:rsidR="007E3E8C" w:rsidRPr="006045E9">
        <w:rPr>
          <w:sz w:val="18"/>
          <w:szCs w:val="18"/>
        </w:rPr>
        <w:t>it was known to all the cabin owners. Karen stated it was virtue of the new bylaws but not a specific notice was sent out but they can certainly make that happen. Sandy stated she would like to see that happen. Commissioner Dickerson said he had no problem with that.</w:t>
      </w:r>
      <w:r w:rsidR="000B6706" w:rsidRPr="006045E9">
        <w:rPr>
          <w:sz w:val="18"/>
          <w:szCs w:val="18"/>
        </w:rPr>
        <w:t xml:space="preserve"> Karen said they will do that and come back with the response.</w:t>
      </w:r>
    </w:p>
    <w:p w:rsidR="00C840CB" w:rsidRPr="006045E9" w:rsidRDefault="00C840CB" w:rsidP="00C840CB">
      <w:pPr>
        <w:rPr>
          <w:sz w:val="18"/>
          <w:szCs w:val="18"/>
        </w:rPr>
      </w:pPr>
      <w:r w:rsidRPr="006045E9">
        <w:rPr>
          <w:b/>
          <w:sz w:val="18"/>
          <w:szCs w:val="18"/>
          <w:u w:val="single"/>
        </w:rPr>
        <w:t>EXECUTIVE SESSION:</w:t>
      </w:r>
      <w:r w:rsidRPr="006045E9">
        <w:rPr>
          <w:sz w:val="18"/>
          <w:szCs w:val="18"/>
        </w:rPr>
        <w:t xml:space="preserve"> Motion by Jeff Dickerson and seconded by Gary Waugh to enter into Executive Session with Sheriff North, Chief Valkinburg,  and Prosecutor Ben Fickle to discuss personnel matters of compensation of a public employee.</w:t>
      </w:r>
    </w:p>
    <w:p w:rsidR="00C840CB" w:rsidRPr="006045E9" w:rsidRDefault="00C840CB" w:rsidP="00C840CB">
      <w:pPr>
        <w:rPr>
          <w:sz w:val="18"/>
          <w:szCs w:val="18"/>
        </w:rPr>
      </w:pPr>
      <w:r w:rsidRPr="006045E9">
        <w:rPr>
          <w:sz w:val="18"/>
          <w:szCs w:val="18"/>
        </w:rPr>
        <w:t>Roll Call: Ogle, yea, Waugh, yea, Dickerson, yea.</w:t>
      </w:r>
    </w:p>
    <w:p w:rsidR="00C840CB" w:rsidRPr="006045E9" w:rsidRDefault="00C840CB" w:rsidP="00C840CB">
      <w:pPr>
        <w:rPr>
          <w:sz w:val="18"/>
          <w:szCs w:val="18"/>
        </w:rPr>
      </w:pPr>
      <w:r w:rsidRPr="006045E9">
        <w:rPr>
          <w:b/>
          <w:sz w:val="18"/>
          <w:szCs w:val="18"/>
          <w:u w:val="single"/>
        </w:rPr>
        <w:t>EXIT EXECUTIVE SESSION:</w:t>
      </w:r>
      <w:r w:rsidRPr="006045E9">
        <w:rPr>
          <w:sz w:val="18"/>
          <w:szCs w:val="18"/>
        </w:rPr>
        <w:t xml:space="preserve"> Jeff Dickerson declared they are out of Executive Session at 9:29AM with no action taken. </w:t>
      </w:r>
    </w:p>
    <w:p w:rsidR="00E94CA2" w:rsidRPr="006045E9" w:rsidRDefault="002E5497">
      <w:pPr>
        <w:rPr>
          <w:sz w:val="18"/>
          <w:szCs w:val="18"/>
        </w:rPr>
      </w:pPr>
      <w:r w:rsidRPr="006045E9">
        <w:rPr>
          <w:b/>
          <w:sz w:val="18"/>
          <w:szCs w:val="18"/>
          <w:u w:val="single"/>
        </w:rPr>
        <w:t>JUDGE WALLACE:</w:t>
      </w:r>
      <w:r w:rsidRPr="006045E9">
        <w:rPr>
          <w:sz w:val="18"/>
          <w:szCs w:val="18"/>
        </w:rPr>
        <w:t xml:space="preserve"> Common Pleas Judge Wallace spoke to the commissioners </w:t>
      </w:r>
      <w:r w:rsidR="0050619D" w:rsidRPr="006045E9">
        <w:rPr>
          <w:sz w:val="18"/>
          <w:szCs w:val="18"/>
        </w:rPr>
        <w:t xml:space="preserve">about a meeting they attended regarding the Community Corrections Board where there was a discussion regarding reducing the jail cost and </w:t>
      </w:r>
      <w:r w:rsidR="009C0DD7" w:rsidRPr="006045E9">
        <w:rPr>
          <w:sz w:val="18"/>
          <w:szCs w:val="18"/>
        </w:rPr>
        <w:t>the</w:t>
      </w:r>
      <w:r w:rsidR="0050619D" w:rsidRPr="006045E9">
        <w:rPr>
          <w:sz w:val="18"/>
          <w:szCs w:val="18"/>
        </w:rPr>
        <w:t xml:space="preserve"> discussion of having funds available to have persons placed on electronic monitoring as opposed to placing them in jail. Judge Wallace stated he hoped the budget could be modified so there would be funds for the electronic monitoring, but if people could afford it he would rather they pay for it but for those who cannot afford it.</w:t>
      </w:r>
      <w:r w:rsidR="0005742C" w:rsidRPr="006045E9">
        <w:rPr>
          <w:sz w:val="18"/>
          <w:szCs w:val="18"/>
        </w:rPr>
        <w:t xml:space="preserve"> For the first month the cost is</w:t>
      </w:r>
      <w:r w:rsidR="0050619D" w:rsidRPr="006045E9">
        <w:rPr>
          <w:sz w:val="18"/>
          <w:szCs w:val="18"/>
        </w:rPr>
        <w:t xml:space="preserve"> </w:t>
      </w:r>
      <w:r w:rsidR="00E94CA2" w:rsidRPr="006045E9">
        <w:rPr>
          <w:sz w:val="18"/>
          <w:szCs w:val="18"/>
        </w:rPr>
        <w:t xml:space="preserve">approximately $440.20 and after the first month it would be $320.40. The Judge said that they couldn’t do it for every instance as for the safety of the people in the county is important. </w:t>
      </w:r>
    </w:p>
    <w:p w:rsidR="005A01F8" w:rsidRPr="006045E9" w:rsidRDefault="005A01F8">
      <w:pPr>
        <w:rPr>
          <w:sz w:val="18"/>
          <w:szCs w:val="18"/>
        </w:rPr>
      </w:pPr>
      <w:r w:rsidRPr="006045E9">
        <w:rPr>
          <w:b/>
          <w:sz w:val="18"/>
          <w:szCs w:val="18"/>
          <w:u w:val="single"/>
        </w:rPr>
        <w:t>NEW FUND:</w:t>
      </w:r>
      <w:r w:rsidRPr="006045E9">
        <w:rPr>
          <w:sz w:val="18"/>
          <w:szCs w:val="18"/>
        </w:rPr>
        <w:t xml:space="preserve"> Motion by Sandy Ogle and seconded by Gary Waugh to set up a new fund for electronic monitoring with the starting amount of $2,000.00.</w:t>
      </w:r>
    </w:p>
    <w:p w:rsidR="005A01F8" w:rsidRPr="006045E9" w:rsidRDefault="005A01F8">
      <w:pPr>
        <w:rPr>
          <w:sz w:val="18"/>
          <w:szCs w:val="18"/>
        </w:rPr>
      </w:pPr>
      <w:r w:rsidRPr="006045E9">
        <w:rPr>
          <w:sz w:val="18"/>
          <w:szCs w:val="18"/>
        </w:rPr>
        <w:t>Vote: Ogle, yea, Waugh, yea, Dickerson, yea.</w:t>
      </w:r>
    </w:p>
    <w:p w:rsidR="005A01F8" w:rsidRPr="006045E9" w:rsidRDefault="005A01F8">
      <w:pPr>
        <w:rPr>
          <w:sz w:val="18"/>
          <w:szCs w:val="18"/>
        </w:rPr>
      </w:pPr>
      <w:r w:rsidRPr="006045E9">
        <w:rPr>
          <w:sz w:val="18"/>
          <w:szCs w:val="18"/>
        </w:rPr>
        <w:t>County resident Sue Morgan asked if the devices could be used more than once. Judge Wallace clarified that the devices belong to the company the cost is for the use and monitoring.</w:t>
      </w:r>
    </w:p>
    <w:p w:rsidR="005A01F8" w:rsidRPr="006045E9" w:rsidRDefault="005A01F8">
      <w:pPr>
        <w:rPr>
          <w:sz w:val="18"/>
          <w:szCs w:val="18"/>
        </w:rPr>
      </w:pPr>
      <w:r w:rsidRPr="006045E9">
        <w:rPr>
          <w:b/>
          <w:sz w:val="18"/>
          <w:szCs w:val="18"/>
          <w:u w:val="single"/>
        </w:rPr>
        <w:t>TRAVEL:</w:t>
      </w:r>
      <w:r w:rsidRPr="006045E9">
        <w:rPr>
          <w:sz w:val="18"/>
          <w:szCs w:val="18"/>
        </w:rPr>
        <w:t xml:space="preserve"> Motion by Gary Waugh and seconded by Sandy Ogle to approve travel for Dog Warden Craig Hartman to attend the Animal Cruelty &amp; Fighting Investigations Course, March 31, 2017 in Clermont County.</w:t>
      </w:r>
    </w:p>
    <w:p w:rsidR="005A01F8" w:rsidRPr="006045E9" w:rsidRDefault="005A01F8">
      <w:pPr>
        <w:rPr>
          <w:sz w:val="18"/>
          <w:szCs w:val="18"/>
        </w:rPr>
      </w:pPr>
      <w:r w:rsidRPr="006045E9">
        <w:rPr>
          <w:sz w:val="18"/>
          <w:szCs w:val="18"/>
        </w:rPr>
        <w:t>Vote: Ogle, yea, Waugh, yea, Dickerson, yea.</w:t>
      </w:r>
    </w:p>
    <w:p w:rsidR="005A01F8" w:rsidRPr="006045E9" w:rsidRDefault="005A01F8" w:rsidP="005A01F8">
      <w:pPr>
        <w:rPr>
          <w:b/>
          <w:sz w:val="18"/>
          <w:szCs w:val="18"/>
          <w:u w:val="single"/>
        </w:rPr>
      </w:pPr>
      <w:r w:rsidRPr="006045E9">
        <w:rPr>
          <w:sz w:val="18"/>
          <w:szCs w:val="18"/>
        </w:rPr>
        <w:t xml:space="preserve"> </w:t>
      </w:r>
      <w:r w:rsidRPr="006045E9">
        <w:rPr>
          <w:b/>
          <w:sz w:val="18"/>
          <w:szCs w:val="18"/>
          <w:u w:val="single"/>
        </w:rPr>
        <w:t>APPROPRIATION TRANSFER</w:t>
      </w:r>
      <w:r w:rsidR="00D26AA7" w:rsidRPr="006045E9">
        <w:rPr>
          <w:b/>
          <w:sz w:val="18"/>
          <w:szCs w:val="18"/>
          <w:u w:val="single"/>
        </w:rPr>
        <w:t>S</w:t>
      </w:r>
      <w:r w:rsidRPr="006045E9">
        <w:rPr>
          <w:b/>
          <w:sz w:val="18"/>
          <w:szCs w:val="18"/>
          <w:u w:val="single"/>
        </w:rPr>
        <w:t>:</w:t>
      </w:r>
      <w:r w:rsidRPr="006045E9">
        <w:rPr>
          <w:sz w:val="18"/>
          <w:szCs w:val="18"/>
        </w:rPr>
        <w:t xml:space="preserve"> Motion by Gary Waugh and seconded by Sandy Ogle to approve the following Appropriation Transfer</w:t>
      </w:r>
      <w:r w:rsidR="00D26AA7" w:rsidRPr="006045E9">
        <w:rPr>
          <w:sz w:val="18"/>
          <w:szCs w:val="18"/>
        </w:rPr>
        <w:t>s</w:t>
      </w:r>
      <w:r w:rsidRPr="006045E9">
        <w:rPr>
          <w:sz w:val="18"/>
          <w:szCs w:val="18"/>
        </w:rPr>
        <w:t>:</w:t>
      </w:r>
    </w:p>
    <w:p w:rsidR="005A01F8" w:rsidRPr="006045E9" w:rsidRDefault="005A01F8" w:rsidP="005A01F8">
      <w:pPr>
        <w:rPr>
          <w:sz w:val="18"/>
          <w:szCs w:val="18"/>
        </w:rPr>
      </w:pPr>
      <w:r w:rsidRPr="006045E9">
        <w:rPr>
          <w:sz w:val="18"/>
          <w:szCs w:val="18"/>
        </w:rPr>
        <w:t>1) Common Pleas Ct</w:t>
      </w:r>
      <w:r w:rsidRPr="006045E9">
        <w:rPr>
          <w:sz w:val="18"/>
          <w:szCs w:val="18"/>
        </w:rPr>
        <w:tab/>
      </w:r>
      <w:r w:rsidRPr="006045E9">
        <w:rPr>
          <w:sz w:val="18"/>
          <w:szCs w:val="18"/>
        </w:rPr>
        <w:tab/>
        <w:t>-</w:t>
      </w:r>
      <w:r w:rsidRPr="006045E9">
        <w:rPr>
          <w:sz w:val="18"/>
          <w:szCs w:val="18"/>
        </w:rPr>
        <w:tab/>
        <w:t>$200.00 from A02B10/Travel to A02B02B/Magistrate Expenses</w:t>
      </w:r>
    </w:p>
    <w:p w:rsidR="005A01F8" w:rsidRPr="006045E9" w:rsidRDefault="005A01F8" w:rsidP="005A01F8">
      <w:pPr>
        <w:rPr>
          <w:sz w:val="18"/>
          <w:szCs w:val="18"/>
        </w:rPr>
      </w:pPr>
      <w:r w:rsidRPr="006045E9">
        <w:rPr>
          <w:sz w:val="18"/>
          <w:szCs w:val="18"/>
        </w:rPr>
        <w:t>2) Common Pleas Ct</w:t>
      </w:r>
      <w:r w:rsidRPr="006045E9">
        <w:rPr>
          <w:sz w:val="18"/>
          <w:szCs w:val="18"/>
        </w:rPr>
        <w:tab/>
      </w:r>
      <w:r w:rsidRPr="006045E9">
        <w:rPr>
          <w:sz w:val="18"/>
          <w:szCs w:val="18"/>
        </w:rPr>
        <w:tab/>
        <w:t>-</w:t>
      </w:r>
      <w:r w:rsidRPr="006045E9">
        <w:rPr>
          <w:sz w:val="18"/>
          <w:szCs w:val="18"/>
        </w:rPr>
        <w:tab/>
      </w:r>
      <w:r w:rsidR="00614EE1" w:rsidRPr="006045E9">
        <w:rPr>
          <w:sz w:val="18"/>
          <w:szCs w:val="18"/>
        </w:rPr>
        <w:t>$500.00 from A02B09/Transcript to A02B11/Foreign Judge</w:t>
      </w:r>
    </w:p>
    <w:p w:rsidR="005A01F8" w:rsidRPr="006045E9" w:rsidRDefault="00440929" w:rsidP="005A01F8">
      <w:pPr>
        <w:rPr>
          <w:sz w:val="18"/>
          <w:szCs w:val="18"/>
        </w:rPr>
      </w:pPr>
      <w:r w:rsidRPr="006045E9">
        <w:rPr>
          <w:sz w:val="18"/>
          <w:szCs w:val="18"/>
        </w:rPr>
        <w:t>3</w:t>
      </w:r>
      <w:r w:rsidR="005A01F8" w:rsidRPr="006045E9">
        <w:rPr>
          <w:sz w:val="18"/>
          <w:szCs w:val="18"/>
        </w:rPr>
        <w:t>) Commissioners</w:t>
      </w:r>
      <w:r w:rsidR="005A01F8" w:rsidRPr="006045E9">
        <w:rPr>
          <w:sz w:val="18"/>
          <w:szCs w:val="18"/>
        </w:rPr>
        <w:tab/>
      </w:r>
      <w:r w:rsidR="005A01F8" w:rsidRPr="006045E9">
        <w:rPr>
          <w:sz w:val="18"/>
          <w:szCs w:val="18"/>
        </w:rPr>
        <w:tab/>
      </w:r>
      <w:r w:rsidR="006045E9">
        <w:rPr>
          <w:sz w:val="18"/>
          <w:szCs w:val="18"/>
        </w:rPr>
        <w:tab/>
      </w:r>
      <w:r w:rsidR="005A01F8" w:rsidRPr="006045E9">
        <w:rPr>
          <w:sz w:val="18"/>
          <w:szCs w:val="18"/>
        </w:rPr>
        <w:t>-</w:t>
      </w:r>
      <w:r w:rsidR="005A01F8" w:rsidRPr="006045E9">
        <w:rPr>
          <w:sz w:val="18"/>
          <w:szCs w:val="18"/>
        </w:rPr>
        <w:tab/>
        <w:t>$</w:t>
      </w:r>
      <w:r w:rsidR="002F180F" w:rsidRPr="006045E9">
        <w:rPr>
          <w:sz w:val="18"/>
          <w:szCs w:val="18"/>
        </w:rPr>
        <w:t>7,400.00</w:t>
      </w:r>
      <w:r w:rsidR="005A01F8" w:rsidRPr="006045E9">
        <w:rPr>
          <w:sz w:val="18"/>
          <w:szCs w:val="18"/>
        </w:rPr>
        <w:t xml:space="preserve"> from A</w:t>
      </w:r>
      <w:r w:rsidR="008B79EF" w:rsidRPr="006045E9">
        <w:rPr>
          <w:sz w:val="18"/>
          <w:szCs w:val="18"/>
        </w:rPr>
        <w:t>0</w:t>
      </w:r>
      <w:r w:rsidR="002F180F" w:rsidRPr="006045E9">
        <w:rPr>
          <w:sz w:val="18"/>
          <w:szCs w:val="18"/>
        </w:rPr>
        <w:t>1A11D</w:t>
      </w:r>
      <w:r w:rsidR="005A01F8" w:rsidRPr="006045E9">
        <w:rPr>
          <w:sz w:val="18"/>
          <w:szCs w:val="18"/>
        </w:rPr>
        <w:t>/</w:t>
      </w:r>
      <w:r w:rsidR="002F180F" w:rsidRPr="006045E9">
        <w:rPr>
          <w:sz w:val="18"/>
          <w:szCs w:val="18"/>
        </w:rPr>
        <w:t>Other</w:t>
      </w:r>
      <w:r w:rsidR="005A01F8" w:rsidRPr="006045E9">
        <w:rPr>
          <w:sz w:val="18"/>
          <w:szCs w:val="18"/>
        </w:rPr>
        <w:t xml:space="preserve"> to A01A</w:t>
      </w:r>
      <w:r w:rsidR="002F180F" w:rsidRPr="006045E9">
        <w:rPr>
          <w:sz w:val="18"/>
          <w:szCs w:val="18"/>
        </w:rPr>
        <w:t>10</w:t>
      </w:r>
      <w:r w:rsidR="005A01F8" w:rsidRPr="006045E9">
        <w:rPr>
          <w:sz w:val="18"/>
          <w:szCs w:val="18"/>
        </w:rPr>
        <w:t>/</w:t>
      </w:r>
      <w:r w:rsidR="002F180F" w:rsidRPr="006045E9">
        <w:rPr>
          <w:sz w:val="18"/>
          <w:szCs w:val="18"/>
        </w:rPr>
        <w:t>Professional Services</w:t>
      </w:r>
      <w:r w:rsidR="005A01F8" w:rsidRPr="006045E9">
        <w:rPr>
          <w:sz w:val="18"/>
          <w:szCs w:val="18"/>
        </w:rPr>
        <w:tab/>
      </w:r>
    </w:p>
    <w:p w:rsidR="005A01F8" w:rsidRPr="006045E9" w:rsidRDefault="005A01F8" w:rsidP="005A01F8">
      <w:pPr>
        <w:rPr>
          <w:sz w:val="18"/>
          <w:szCs w:val="18"/>
        </w:rPr>
      </w:pPr>
      <w:r w:rsidRPr="006045E9">
        <w:rPr>
          <w:sz w:val="18"/>
          <w:szCs w:val="18"/>
        </w:rPr>
        <w:t>Vote: Ogle, yea, Waugh, yea, Dickerson, yea.</w:t>
      </w:r>
    </w:p>
    <w:p w:rsidR="008B79EF" w:rsidRPr="006045E9" w:rsidRDefault="008B79EF" w:rsidP="008B79EF">
      <w:pPr>
        <w:rPr>
          <w:sz w:val="18"/>
          <w:szCs w:val="18"/>
        </w:rPr>
      </w:pPr>
      <w:r w:rsidRPr="006045E9">
        <w:rPr>
          <w:b/>
          <w:sz w:val="18"/>
          <w:szCs w:val="18"/>
          <w:u w:val="single"/>
        </w:rPr>
        <w:t>FUND TRANSFER:</w:t>
      </w:r>
      <w:r w:rsidRPr="006045E9">
        <w:rPr>
          <w:sz w:val="18"/>
          <w:szCs w:val="18"/>
        </w:rPr>
        <w:t xml:space="preserve"> Motion by Gary Waugh and seconded by Sandy Ogle to approve the following Fund Transfer:</w:t>
      </w:r>
    </w:p>
    <w:p w:rsidR="008B79EF" w:rsidRPr="006045E9" w:rsidRDefault="008B79EF" w:rsidP="008B79EF">
      <w:pPr>
        <w:rPr>
          <w:sz w:val="18"/>
          <w:szCs w:val="18"/>
        </w:rPr>
      </w:pPr>
      <w:r w:rsidRPr="006045E9">
        <w:rPr>
          <w:sz w:val="18"/>
          <w:szCs w:val="18"/>
        </w:rPr>
        <w:t>1) Commissioners</w:t>
      </w:r>
      <w:r w:rsidR="006045E9">
        <w:rPr>
          <w:sz w:val="18"/>
          <w:szCs w:val="18"/>
        </w:rPr>
        <w:tab/>
      </w:r>
      <w:r w:rsidRPr="006045E9">
        <w:rPr>
          <w:sz w:val="18"/>
          <w:szCs w:val="18"/>
        </w:rPr>
        <w:tab/>
      </w:r>
      <w:r w:rsidR="006045E9">
        <w:rPr>
          <w:sz w:val="18"/>
          <w:szCs w:val="18"/>
        </w:rPr>
        <w:tab/>
      </w:r>
      <w:bookmarkStart w:id="0" w:name="_GoBack"/>
      <w:bookmarkEnd w:id="0"/>
      <w:r w:rsidRPr="006045E9">
        <w:rPr>
          <w:sz w:val="18"/>
          <w:szCs w:val="18"/>
        </w:rPr>
        <w:t>-</w:t>
      </w:r>
      <w:r w:rsidRPr="006045E9">
        <w:rPr>
          <w:sz w:val="18"/>
          <w:szCs w:val="18"/>
        </w:rPr>
        <w:tab/>
        <w:t>$</w:t>
      </w:r>
      <w:r w:rsidR="003038AA" w:rsidRPr="006045E9">
        <w:rPr>
          <w:sz w:val="18"/>
          <w:szCs w:val="18"/>
        </w:rPr>
        <w:t>15,059.75</w:t>
      </w:r>
      <w:r w:rsidRPr="006045E9">
        <w:rPr>
          <w:sz w:val="18"/>
          <w:szCs w:val="18"/>
        </w:rPr>
        <w:t xml:space="preserve"> from</w:t>
      </w:r>
      <w:r w:rsidR="003038AA" w:rsidRPr="006045E9">
        <w:rPr>
          <w:sz w:val="18"/>
          <w:szCs w:val="18"/>
        </w:rPr>
        <w:t xml:space="preserve"> 038</w:t>
      </w:r>
      <w:r w:rsidRPr="006045E9">
        <w:rPr>
          <w:sz w:val="18"/>
          <w:szCs w:val="18"/>
        </w:rPr>
        <w:t>/</w:t>
      </w:r>
      <w:r w:rsidR="003038AA" w:rsidRPr="006045E9">
        <w:rPr>
          <w:sz w:val="18"/>
          <w:szCs w:val="18"/>
        </w:rPr>
        <w:t>Sewer</w:t>
      </w:r>
      <w:r w:rsidRPr="006045E9">
        <w:rPr>
          <w:sz w:val="18"/>
          <w:szCs w:val="18"/>
        </w:rPr>
        <w:t xml:space="preserve"> to </w:t>
      </w:r>
      <w:r w:rsidR="003038AA" w:rsidRPr="006045E9">
        <w:rPr>
          <w:sz w:val="18"/>
          <w:szCs w:val="18"/>
        </w:rPr>
        <w:t>201</w:t>
      </w:r>
      <w:r w:rsidRPr="006045E9">
        <w:rPr>
          <w:sz w:val="18"/>
          <w:szCs w:val="18"/>
        </w:rPr>
        <w:t>/</w:t>
      </w:r>
      <w:r w:rsidR="003038AA" w:rsidRPr="006045E9">
        <w:rPr>
          <w:sz w:val="18"/>
          <w:szCs w:val="18"/>
        </w:rPr>
        <w:t>Haydenville Sewer Bond Ret</w:t>
      </w:r>
    </w:p>
    <w:p w:rsidR="008B79EF" w:rsidRPr="006045E9" w:rsidRDefault="008B79EF" w:rsidP="008B79EF">
      <w:pPr>
        <w:rPr>
          <w:sz w:val="18"/>
          <w:szCs w:val="18"/>
        </w:rPr>
      </w:pPr>
      <w:r w:rsidRPr="006045E9">
        <w:rPr>
          <w:sz w:val="18"/>
          <w:szCs w:val="18"/>
        </w:rPr>
        <w:t>Vote: Ogle, yea, Waugh, yea, Dickerson, yea.</w:t>
      </w:r>
    </w:p>
    <w:p w:rsidR="005226EE" w:rsidRPr="006045E9" w:rsidRDefault="005226EE">
      <w:pPr>
        <w:rPr>
          <w:sz w:val="18"/>
          <w:szCs w:val="18"/>
        </w:rPr>
      </w:pPr>
      <w:r w:rsidRPr="006045E9">
        <w:rPr>
          <w:b/>
          <w:sz w:val="18"/>
          <w:szCs w:val="18"/>
          <w:u w:val="single"/>
        </w:rPr>
        <w:t>SALARY CONTINUATION AGREEMENT:</w:t>
      </w:r>
      <w:r w:rsidRPr="006045E9">
        <w:rPr>
          <w:sz w:val="18"/>
          <w:szCs w:val="18"/>
        </w:rPr>
        <w:t xml:space="preserve"> Motion by Gary Waugh and seconded by Sandy Ogle to approve the Salary Continuation Agreement for Brain McManaway Sr. for the next 45 days</w:t>
      </w:r>
      <w:r w:rsidR="00862828" w:rsidRPr="006045E9">
        <w:rPr>
          <w:sz w:val="18"/>
          <w:szCs w:val="18"/>
        </w:rPr>
        <w:t>.</w:t>
      </w:r>
    </w:p>
    <w:p w:rsidR="005A01F8" w:rsidRPr="006045E9" w:rsidRDefault="005226EE">
      <w:pPr>
        <w:rPr>
          <w:sz w:val="18"/>
          <w:szCs w:val="18"/>
        </w:rPr>
      </w:pPr>
      <w:r w:rsidRPr="006045E9">
        <w:rPr>
          <w:sz w:val="18"/>
          <w:szCs w:val="18"/>
        </w:rPr>
        <w:t xml:space="preserve">Vote: Ogle, yea, Waugh, yea, Dickerson, yea. </w:t>
      </w:r>
    </w:p>
    <w:p w:rsidR="00E94CA2" w:rsidRPr="006045E9" w:rsidRDefault="00F56315">
      <w:pPr>
        <w:rPr>
          <w:sz w:val="18"/>
          <w:szCs w:val="18"/>
        </w:rPr>
      </w:pPr>
      <w:r w:rsidRPr="006045E9">
        <w:rPr>
          <w:b/>
          <w:sz w:val="18"/>
          <w:szCs w:val="18"/>
          <w:u w:val="single"/>
        </w:rPr>
        <w:t>PUBLIC COMMENT:</w:t>
      </w:r>
      <w:r w:rsidRPr="006045E9">
        <w:rPr>
          <w:sz w:val="18"/>
          <w:szCs w:val="18"/>
        </w:rPr>
        <w:t xml:space="preserve"> Commissioner Dickerson stated for the record that he would like to move business of the Board of Commissioners later this year to where Municipal Court is located and that he has spoken with Judge Moses and the reason for the move is we would have much more room for the commissioners and if this happens our meetings would be held in what is now his courtroom. Jeff continued explaining the different offices that would be moving to the Hall of Justice that will effectively clear out different offices on the west side of the building. </w:t>
      </w:r>
      <w:r w:rsidR="00615816" w:rsidRPr="006045E9">
        <w:rPr>
          <w:sz w:val="18"/>
          <w:szCs w:val="18"/>
        </w:rPr>
        <w:t>Jeff stated he is going to recommend to the Board of Commissioners sooner than later that the Commissioner’s Office be relocated.</w:t>
      </w:r>
      <w:r w:rsidRPr="006045E9">
        <w:rPr>
          <w:sz w:val="18"/>
          <w:szCs w:val="18"/>
        </w:rPr>
        <w:t xml:space="preserve"> </w:t>
      </w:r>
    </w:p>
    <w:p w:rsidR="00E94CA2" w:rsidRPr="006045E9" w:rsidRDefault="00F56315">
      <w:pPr>
        <w:rPr>
          <w:sz w:val="18"/>
          <w:szCs w:val="18"/>
        </w:rPr>
      </w:pPr>
      <w:r w:rsidRPr="006045E9">
        <w:rPr>
          <w:sz w:val="18"/>
          <w:szCs w:val="18"/>
        </w:rPr>
        <w:t xml:space="preserve">Commissioner Ogle addressed </w:t>
      </w:r>
      <w:r w:rsidR="00615816" w:rsidRPr="006045E9">
        <w:rPr>
          <w:sz w:val="18"/>
          <w:szCs w:val="18"/>
        </w:rPr>
        <w:t>the possibility of getting a grant to tear down the old sheriff’s building. Discussion continued about the boiler system located under that building and the expense.</w:t>
      </w:r>
    </w:p>
    <w:p w:rsidR="00615816" w:rsidRPr="006045E9" w:rsidRDefault="00615816">
      <w:pPr>
        <w:rPr>
          <w:sz w:val="18"/>
          <w:szCs w:val="18"/>
        </w:rPr>
      </w:pPr>
      <w:r w:rsidRPr="006045E9">
        <w:rPr>
          <w:sz w:val="18"/>
          <w:szCs w:val="18"/>
        </w:rPr>
        <w:t xml:space="preserve">Motion by Gary Waugh and seconded by Sandy Ogle to approve that </w:t>
      </w:r>
      <w:r w:rsidR="00E57433" w:rsidRPr="006045E9">
        <w:rPr>
          <w:sz w:val="18"/>
          <w:szCs w:val="18"/>
        </w:rPr>
        <w:t>Commissioner Ogle</w:t>
      </w:r>
      <w:r w:rsidRPr="006045E9">
        <w:rPr>
          <w:sz w:val="18"/>
          <w:szCs w:val="18"/>
        </w:rPr>
        <w:t xml:space="preserve"> can proceed </w:t>
      </w:r>
      <w:r w:rsidR="00D847BD" w:rsidRPr="006045E9">
        <w:rPr>
          <w:sz w:val="18"/>
          <w:szCs w:val="18"/>
        </w:rPr>
        <w:t>to see if they can get</w:t>
      </w:r>
      <w:r w:rsidRPr="006045E9">
        <w:rPr>
          <w:sz w:val="18"/>
          <w:szCs w:val="18"/>
        </w:rPr>
        <w:t xml:space="preserve"> a grant to tear down the old sheriff’s building.</w:t>
      </w:r>
    </w:p>
    <w:p w:rsidR="00615816" w:rsidRPr="006045E9" w:rsidRDefault="00615816">
      <w:pPr>
        <w:rPr>
          <w:sz w:val="18"/>
          <w:szCs w:val="18"/>
        </w:rPr>
      </w:pPr>
      <w:r w:rsidRPr="006045E9">
        <w:rPr>
          <w:sz w:val="18"/>
          <w:szCs w:val="18"/>
        </w:rPr>
        <w:t>Vote: Ogle, yea, Waugh, yea, Dickerson, yea.</w:t>
      </w:r>
    </w:p>
    <w:p w:rsidR="00043351" w:rsidRPr="006045E9" w:rsidRDefault="00043351">
      <w:pPr>
        <w:rPr>
          <w:sz w:val="18"/>
          <w:szCs w:val="18"/>
        </w:rPr>
      </w:pPr>
      <w:r w:rsidRPr="006045E9">
        <w:rPr>
          <w:sz w:val="18"/>
          <w:szCs w:val="18"/>
        </w:rPr>
        <w:t>Hannah Taulbee of Logan Daily News</w:t>
      </w:r>
      <w:r w:rsidR="00291F9B" w:rsidRPr="006045E9">
        <w:rPr>
          <w:sz w:val="18"/>
          <w:szCs w:val="18"/>
        </w:rPr>
        <w:t xml:space="preserve"> </w:t>
      </w:r>
      <w:r w:rsidR="00E57433" w:rsidRPr="006045E9">
        <w:rPr>
          <w:sz w:val="18"/>
          <w:szCs w:val="18"/>
        </w:rPr>
        <w:t xml:space="preserve">asked for </w:t>
      </w:r>
      <w:r w:rsidR="00291F9B" w:rsidRPr="006045E9">
        <w:rPr>
          <w:sz w:val="18"/>
          <w:szCs w:val="18"/>
        </w:rPr>
        <w:t>clarifi</w:t>
      </w:r>
      <w:r w:rsidR="00E57433" w:rsidRPr="006045E9">
        <w:rPr>
          <w:sz w:val="18"/>
          <w:szCs w:val="18"/>
        </w:rPr>
        <w:t>cation</w:t>
      </w:r>
      <w:r w:rsidR="00291F9B" w:rsidRPr="006045E9">
        <w:rPr>
          <w:sz w:val="18"/>
          <w:szCs w:val="18"/>
        </w:rPr>
        <w:t xml:space="preserve"> where Municipal Court</w:t>
      </w:r>
      <w:r w:rsidR="007C504F" w:rsidRPr="006045E9">
        <w:rPr>
          <w:sz w:val="18"/>
          <w:szCs w:val="18"/>
        </w:rPr>
        <w:t xml:space="preserve"> and his employees</w:t>
      </w:r>
      <w:r w:rsidR="00291F9B" w:rsidRPr="006045E9">
        <w:rPr>
          <w:sz w:val="18"/>
          <w:szCs w:val="18"/>
        </w:rPr>
        <w:t xml:space="preserve"> would be relocating. Commissioner Dickerson stated they would be going to the Hall of Justice</w:t>
      </w:r>
      <w:r w:rsidR="007C504F" w:rsidRPr="006045E9">
        <w:rPr>
          <w:sz w:val="18"/>
          <w:szCs w:val="18"/>
        </w:rPr>
        <w:t xml:space="preserve"> the former church end of June at the latest.</w:t>
      </w:r>
      <w:r w:rsidR="00291F9B" w:rsidRPr="006045E9">
        <w:rPr>
          <w:sz w:val="18"/>
          <w:szCs w:val="18"/>
        </w:rPr>
        <w:t xml:space="preserve"> </w:t>
      </w:r>
    </w:p>
    <w:p w:rsidR="007C504F" w:rsidRPr="006045E9" w:rsidRDefault="007C504F">
      <w:pPr>
        <w:rPr>
          <w:sz w:val="18"/>
          <w:szCs w:val="18"/>
        </w:rPr>
      </w:pPr>
      <w:r w:rsidRPr="006045E9">
        <w:rPr>
          <w:sz w:val="18"/>
          <w:szCs w:val="18"/>
        </w:rPr>
        <w:t xml:space="preserve">Jeff commented on the stain glass windows that </w:t>
      </w:r>
      <w:r w:rsidR="00C018E7" w:rsidRPr="006045E9">
        <w:rPr>
          <w:sz w:val="18"/>
          <w:szCs w:val="18"/>
        </w:rPr>
        <w:t>individual told him that</w:t>
      </w:r>
      <w:r w:rsidRPr="006045E9">
        <w:rPr>
          <w:sz w:val="18"/>
          <w:szCs w:val="18"/>
        </w:rPr>
        <w:t xml:space="preserve"> </w:t>
      </w:r>
      <w:r w:rsidR="00C018E7" w:rsidRPr="006045E9">
        <w:rPr>
          <w:sz w:val="18"/>
          <w:szCs w:val="18"/>
        </w:rPr>
        <w:t>someone in their family put in one of the stain glass windows in memory of a loved one and would like to buy it from the county or does the county give that to them. Gary stated they would need to check with legal counsel. Sandy asked about the bell. Jeff stated that the bell stays unless someone would like to buy it. Jeff said he would get with the prosecutor regarding what step they need to take.</w:t>
      </w:r>
    </w:p>
    <w:p w:rsidR="00C018E7" w:rsidRPr="006045E9" w:rsidRDefault="00C018E7">
      <w:pPr>
        <w:rPr>
          <w:sz w:val="18"/>
          <w:szCs w:val="18"/>
        </w:rPr>
      </w:pPr>
      <w:r w:rsidRPr="006045E9">
        <w:rPr>
          <w:sz w:val="18"/>
          <w:szCs w:val="18"/>
        </w:rPr>
        <w:lastRenderedPageBreak/>
        <w:t>Teresa Salizzoni of SAMFM asked for clarification of the sheriff’s grants and the buildings.</w:t>
      </w:r>
      <w:r w:rsidR="00436C83" w:rsidRPr="006045E9">
        <w:rPr>
          <w:sz w:val="18"/>
          <w:szCs w:val="18"/>
        </w:rPr>
        <w:t xml:space="preserve"> Jeff explained that the building to tear down is the old building not the one they are currently using.</w:t>
      </w:r>
    </w:p>
    <w:p w:rsidR="00436C83" w:rsidRPr="006045E9" w:rsidRDefault="00436C83">
      <w:pPr>
        <w:rPr>
          <w:sz w:val="18"/>
          <w:szCs w:val="18"/>
        </w:rPr>
      </w:pPr>
      <w:r w:rsidRPr="006045E9">
        <w:rPr>
          <w:sz w:val="18"/>
          <w:szCs w:val="18"/>
        </w:rPr>
        <w:t>County resident Jim Kalklosch asked if the Coroner would be moving to the Hall of Justice. Jeff stated yes.</w:t>
      </w:r>
    </w:p>
    <w:p w:rsidR="00436C83" w:rsidRPr="006045E9" w:rsidRDefault="00436C83">
      <w:pPr>
        <w:rPr>
          <w:sz w:val="18"/>
          <w:szCs w:val="18"/>
        </w:rPr>
      </w:pPr>
      <w:r w:rsidRPr="006045E9">
        <w:rPr>
          <w:sz w:val="18"/>
          <w:szCs w:val="18"/>
        </w:rPr>
        <w:t>Jim also announced his Spring Craft Show on Saturday, April 1</w:t>
      </w:r>
      <w:r w:rsidRPr="006045E9">
        <w:rPr>
          <w:sz w:val="18"/>
          <w:szCs w:val="18"/>
          <w:vertAlign w:val="superscript"/>
        </w:rPr>
        <w:t>st</w:t>
      </w:r>
      <w:r w:rsidRPr="006045E9">
        <w:rPr>
          <w:sz w:val="18"/>
          <w:szCs w:val="18"/>
        </w:rPr>
        <w:t xml:space="preserve"> at the old Elberfeld’s building for the Kalklosch Scholarship for the schools.</w:t>
      </w:r>
    </w:p>
    <w:p w:rsidR="00436C83" w:rsidRPr="006045E9" w:rsidRDefault="00436C83">
      <w:pPr>
        <w:rPr>
          <w:sz w:val="18"/>
          <w:szCs w:val="18"/>
        </w:rPr>
      </w:pPr>
      <w:r w:rsidRPr="006045E9">
        <w:rPr>
          <w:b/>
          <w:sz w:val="18"/>
          <w:szCs w:val="18"/>
          <w:u w:val="single"/>
        </w:rPr>
        <w:t>ADJOURNMENT:</w:t>
      </w:r>
      <w:r w:rsidRPr="006045E9">
        <w:rPr>
          <w:sz w:val="18"/>
          <w:szCs w:val="18"/>
        </w:rPr>
        <w:t xml:space="preserve"> Motion by Gary Waugh and seconded by Sandy Ogle to adjourn the meeting.</w:t>
      </w:r>
    </w:p>
    <w:p w:rsidR="00436C83" w:rsidRPr="006045E9" w:rsidRDefault="00436C83">
      <w:pPr>
        <w:rPr>
          <w:sz w:val="18"/>
          <w:szCs w:val="18"/>
        </w:rPr>
      </w:pPr>
      <w:r w:rsidRPr="006045E9">
        <w:rPr>
          <w:sz w:val="18"/>
          <w:szCs w:val="18"/>
        </w:rPr>
        <w:t xml:space="preserve">Vote: Ogle, yea, Waugh, yea, Dickerson, yea.  </w:t>
      </w:r>
    </w:p>
    <w:p w:rsidR="00C018E7" w:rsidRPr="006045E9" w:rsidRDefault="00C018E7">
      <w:pPr>
        <w:rPr>
          <w:sz w:val="18"/>
          <w:szCs w:val="18"/>
        </w:rPr>
      </w:pPr>
    </w:p>
    <w:p w:rsidR="00615816" w:rsidRPr="006045E9" w:rsidRDefault="00615816">
      <w:pPr>
        <w:rPr>
          <w:sz w:val="18"/>
          <w:szCs w:val="18"/>
        </w:rPr>
      </w:pPr>
      <w:r w:rsidRPr="006045E9">
        <w:rPr>
          <w:sz w:val="18"/>
          <w:szCs w:val="18"/>
        </w:rPr>
        <w:t xml:space="preserve"> </w:t>
      </w:r>
    </w:p>
    <w:p w:rsidR="00E94CA2" w:rsidRPr="006045E9" w:rsidRDefault="00E94CA2">
      <w:pPr>
        <w:rPr>
          <w:sz w:val="18"/>
          <w:szCs w:val="18"/>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6045E9" w:rsidTr="00977855">
        <w:trPr>
          <w:trHeight w:val="576"/>
        </w:trPr>
        <w:tc>
          <w:tcPr>
            <w:tcW w:w="4678" w:type="dxa"/>
            <w:tcBorders>
              <w:bottom w:val="dotted" w:sz="4" w:space="0" w:color="auto"/>
            </w:tcBorders>
          </w:tcPr>
          <w:p w:rsidR="00977855" w:rsidRPr="006045E9" w:rsidRDefault="00977855">
            <w:pPr>
              <w:pStyle w:val="Signatures"/>
              <w:rPr>
                <w:sz w:val="18"/>
                <w:szCs w:val="18"/>
              </w:rPr>
            </w:pPr>
          </w:p>
        </w:tc>
        <w:tc>
          <w:tcPr>
            <w:tcW w:w="895" w:type="dxa"/>
          </w:tcPr>
          <w:p w:rsidR="00977855" w:rsidRPr="006045E9" w:rsidRDefault="00977855">
            <w:pPr>
              <w:pStyle w:val="Signatures"/>
              <w:rPr>
                <w:sz w:val="18"/>
                <w:szCs w:val="18"/>
              </w:rPr>
            </w:pPr>
          </w:p>
        </w:tc>
        <w:tc>
          <w:tcPr>
            <w:tcW w:w="4892" w:type="dxa"/>
            <w:tcBorders>
              <w:bottom w:val="dotted" w:sz="4" w:space="0" w:color="auto"/>
            </w:tcBorders>
          </w:tcPr>
          <w:p w:rsidR="00977855" w:rsidRPr="006045E9" w:rsidRDefault="00977855">
            <w:pPr>
              <w:pStyle w:val="Signatures"/>
              <w:rPr>
                <w:sz w:val="18"/>
                <w:szCs w:val="18"/>
              </w:rPr>
            </w:pPr>
          </w:p>
        </w:tc>
      </w:tr>
      <w:tr w:rsidR="00977855" w:rsidRPr="006045E9" w:rsidTr="00977855">
        <w:trPr>
          <w:trHeight w:val="576"/>
        </w:trPr>
        <w:tc>
          <w:tcPr>
            <w:tcW w:w="4678" w:type="dxa"/>
            <w:tcBorders>
              <w:top w:val="dotted" w:sz="4" w:space="0" w:color="auto"/>
            </w:tcBorders>
          </w:tcPr>
          <w:p w:rsidR="00977855" w:rsidRPr="006045E9" w:rsidRDefault="00977855">
            <w:pPr>
              <w:pStyle w:val="Signatures"/>
              <w:rPr>
                <w:sz w:val="18"/>
                <w:szCs w:val="18"/>
              </w:rPr>
            </w:pPr>
            <w:r w:rsidRPr="006045E9">
              <w:rPr>
                <w:sz w:val="18"/>
                <w:szCs w:val="18"/>
              </w:rPr>
              <w:t>Peggi Warthman, Clerk</w:t>
            </w:r>
          </w:p>
        </w:tc>
        <w:tc>
          <w:tcPr>
            <w:tcW w:w="895" w:type="dxa"/>
          </w:tcPr>
          <w:p w:rsidR="00977855" w:rsidRPr="006045E9" w:rsidRDefault="00977855">
            <w:pPr>
              <w:pStyle w:val="Signatures"/>
              <w:rPr>
                <w:sz w:val="18"/>
                <w:szCs w:val="18"/>
              </w:rPr>
            </w:pPr>
          </w:p>
        </w:tc>
        <w:tc>
          <w:tcPr>
            <w:tcW w:w="4892" w:type="dxa"/>
            <w:tcBorders>
              <w:top w:val="dotted" w:sz="4" w:space="0" w:color="auto"/>
              <w:bottom w:val="dotted" w:sz="4" w:space="0" w:color="auto"/>
            </w:tcBorders>
          </w:tcPr>
          <w:p w:rsidR="00977855" w:rsidRPr="006045E9" w:rsidRDefault="00977855">
            <w:pPr>
              <w:pStyle w:val="Signatures"/>
              <w:rPr>
                <w:sz w:val="18"/>
                <w:szCs w:val="18"/>
              </w:rPr>
            </w:pPr>
          </w:p>
        </w:tc>
      </w:tr>
      <w:tr w:rsidR="00977855" w:rsidRPr="006045E9" w:rsidTr="00977855">
        <w:trPr>
          <w:trHeight w:val="576"/>
        </w:trPr>
        <w:tc>
          <w:tcPr>
            <w:tcW w:w="4678" w:type="dxa"/>
          </w:tcPr>
          <w:p w:rsidR="00977855" w:rsidRPr="006045E9" w:rsidRDefault="00977855">
            <w:pPr>
              <w:pStyle w:val="Signatures"/>
              <w:rPr>
                <w:sz w:val="18"/>
                <w:szCs w:val="18"/>
              </w:rPr>
            </w:pPr>
          </w:p>
        </w:tc>
        <w:tc>
          <w:tcPr>
            <w:tcW w:w="895" w:type="dxa"/>
          </w:tcPr>
          <w:p w:rsidR="00977855" w:rsidRPr="006045E9" w:rsidRDefault="00977855">
            <w:pPr>
              <w:pStyle w:val="Signatures"/>
              <w:rPr>
                <w:sz w:val="18"/>
                <w:szCs w:val="18"/>
              </w:rPr>
            </w:pPr>
          </w:p>
        </w:tc>
        <w:tc>
          <w:tcPr>
            <w:tcW w:w="4892" w:type="dxa"/>
            <w:tcBorders>
              <w:top w:val="dotted" w:sz="4" w:space="0" w:color="auto"/>
              <w:bottom w:val="dotted" w:sz="4" w:space="0" w:color="auto"/>
            </w:tcBorders>
          </w:tcPr>
          <w:p w:rsidR="00977855" w:rsidRPr="006045E9" w:rsidRDefault="00977855">
            <w:pPr>
              <w:pStyle w:val="Signatures"/>
              <w:rPr>
                <w:sz w:val="18"/>
                <w:szCs w:val="18"/>
              </w:rPr>
            </w:pPr>
          </w:p>
        </w:tc>
      </w:tr>
      <w:tr w:rsidR="00977855" w:rsidRPr="006045E9" w:rsidTr="00977855">
        <w:tc>
          <w:tcPr>
            <w:tcW w:w="4678" w:type="dxa"/>
          </w:tcPr>
          <w:p w:rsidR="00977855" w:rsidRPr="006045E9" w:rsidRDefault="00977855">
            <w:pPr>
              <w:pStyle w:val="Signatures"/>
              <w:rPr>
                <w:sz w:val="18"/>
                <w:szCs w:val="18"/>
              </w:rPr>
            </w:pPr>
          </w:p>
        </w:tc>
        <w:tc>
          <w:tcPr>
            <w:tcW w:w="895" w:type="dxa"/>
          </w:tcPr>
          <w:p w:rsidR="00977855" w:rsidRPr="006045E9" w:rsidRDefault="00977855">
            <w:pPr>
              <w:pStyle w:val="Signatures"/>
              <w:rPr>
                <w:sz w:val="18"/>
                <w:szCs w:val="18"/>
              </w:rPr>
            </w:pPr>
          </w:p>
        </w:tc>
        <w:tc>
          <w:tcPr>
            <w:tcW w:w="4892" w:type="dxa"/>
            <w:tcBorders>
              <w:top w:val="dotted" w:sz="4" w:space="0" w:color="auto"/>
            </w:tcBorders>
          </w:tcPr>
          <w:p w:rsidR="00977855" w:rsidRPr="006045E9" w:rsidRDefault="00977855">
            <w:pPr>
              <w:pStyle w:val="Signatures"/>
              <w:rPr>
                <w:sz w:val="18"/>
                <w:szCs w:val="18"/>
              </w:rPr>
            </w:pPr>
            <w:r w:rsidRPr="006045E9">
              <w:rPr>
                <w:sz w:val="18"/>
                <w:szCs w:val="18"/>
              </w:rPr>
              <w:t>Board of Hocking County Commissioners</w:t>
            </w:r>
          </w:p>
        </w:tc>
      </w:tr>
      <w:tr w:rsidR="00977855" w:rsidRPr="006045E9" w:rsidTr="00977855">
        <w:tc>
          <w:tcPr>
            <w:tcW w:w="4678" w:type="dxa"/>
          </w:tcPr>
          <w:p w:rsidR="00977855" w:rsidRPr="006045E9" w:rsidRDefault="00977855">
            <w:pPr>
              <w:pStyle w:val="Signatures"/>
              <w:rPr>
                <w:sz w:val="18"/>
                <w:szCs w:val="18"/>
              </w:rPr>
            </w:pPr>
          </w:p>
        </w:tc>
        <w:tc>
          <w:tcPr>
            <w:tcW w:w="895" w:type="dxa"/>
          </w:tcPr>
          <w:p w:rsidR="00977855" w:rsidRPr="006045E9" w:rsidRDefault="00977855">
            <w:pPr>
              <w:pStyle w:val="Signatures"/>
              <w:rPr>
                <w:sz w:val="18"/>
                <w:szCs w:val="18"/>
              </w:rPr>
            </w:pPr>
          </w:p>
        </w:tc>
        <w:tc>
          <w:tcPr>
            <w:tcW w:w="4892" w:type="dxa"/>
          </w:tcPr>
          <w:p w:rsidR="00977855" w:rsidRPr="006045E9" w:rsidRDefault="00977855">
            <w:pPr>
              <w:pStyle w:val="Signatures"/>
              <w:rPr>
                <w:sz w:val="18"/>
                <w:szCs w:val="18"/>
              </w:rPr>
            </w:pPr>
          </w:p>
        </w:tc>
      </w:tr>
      <w:tr w:rsidR="00977855" w:rsidRPr="006045E9" w:rsidTr="00977855">
        <w:tc>
          <w:tcPr>
            <w:tcW w:w="10465" w:type="dxa"/>
            <w:gridSpan w:val="3"/>
          </w:tcPr>
          <w:p w:rsidR="00977855" w:rsidRPr="006045E9" w:rsidRDefault="00977855" w:rsidP="002B3986">
            <w:pPr>
              <w:pStyle w:val="Signatures"/>
              <w:rPr>
                <w:sz w:val="18"/>
                <w:szCs w:val="18"/>
              </w:rPr>
            </w:pPr>
            <w:r w:rsidRPr="006045E9">
              <w:rPr>
                <w:sz w:val="18"/>
                <w:szCs w:val="18"/>
              </w:rPr>
              <w:t xml:space="preserve">This is to certify that the above is the true action taken by this Board of Hocking County Commissioners at a regular meeting of the Board held on </w:t>
            </w:r>
            <w:r w:rsidR="002B3986" w:rsidRPr="006045E9">
              <w:rPr>
                <w:sz w:val="18"/>
                <w:szCs w:val="18"/>
              </w:rPr>
              <w:t>March 28</w:t>
            </w:r>
            <w:r w:rsidRPr="006045E9">
              <w:rPr>
                <w:sz w:val="18"/>
                <w:szCs w:val="18"/>
              </w:rPr>
              <w:t>, 201</w:t>
            </w:r>
            <w:r w:rsidR="00F67059" w:rsidRPr="006045E9">
              <w:rPr>
                <w:sz w:val="18"/>
                <w:szCs w:val="18"/>
              </w:rPr>
              <w:t>7</w:t>
            </w:r>
            <w:r w:rsidRPr="006045E9">
              <w:rPr>
                <w:sz w:val="18"/>
                <w:szCs w:val="18"/>
              </w:rPr>
              <w:t>.</w:t>
            </w:r>
          </w:p>
        </w:tc>
      </w:tr>
      <w:tr w:rsidR="00977855" w:rsidRPr="006045E9" w:rsidTr="00977855">
        <w:trPr>
          <w:trHeight w:val="576"/>
        </w:trPr>
        <w:tc>
          <w:tcPr>
            <w:tcW w:w="4678" w:type="dxa"/>
            <w:tcBorders>
              <w:bottom w:val="dotted" w:sz="4" w:space="0" w:color="auto"/>
            </w:tcBorders>
          </w:tcPr>
          <w:p w:rsidR="00977855" w:rsidRPr="006045E9" w:rsidRDefault="00977855">
            <w:pPr>
              <w:pStyle w:val="Signatures"/>
              <w:rPr>
                <w:sz w:val="18"/>
                <w:szCs w:val="18"/>
              </w:rPr>
            </w:pPr>
          </w:p>
        </w:tc>
        <w:tc>
          <w:tcPr>
            <w:tcW w:w="895" w:type="dxa"/>
          </w:tcPr>
          <w:p w:rsidR="00977855" w:rsidRPr="006045E9" w:rsidRDefault="00977855">
            <w:pPr>
              <w:pStyle w:val="Signatures"/>
              <w:rPr>
                <w:sz w:val="18"/>
                <w:szCs w:val="18"/>
              </w:rPr>
            </w:pPr>
          </w:p>
        </w:tc>
        <w:tc>
          <w:tcPr>
            <w:tcW w:w="4892" w:type="dxa"/>
            <w:tcBorders>
              <w:bottom w:val="dotted" w:sz="4" w:space="0" w:color="auto"/>
            </w:tcBorders>
          </w:tcPr>
          <w:p w:rsidR="00977855" w:rsidRPr="006045E9" w:rsidRDefault="00977855">
            <w:pPr>
              <w:pStyle w:val="Signatures"/>
              <w:rPr>
                <w:sz w:val="18"/>
                <w:szCs w:val="18"/>
              </w:rPr>
            </w:pPr>
          </w:p>
        </w:tc>
      </w:tr>
      <w:tr w:rsidR="00977855" w:rsidRPr="006045E9" w:rsidTr="00977855">
        <w:tc>
          <w:tcPr>
            <w:tcW w:w="4678" w:type="dxa"/>
            <w:tcBorders>
              <w:top w:val="dotted" w:sz="4" w:space="0" w:color="auto"/>
            </w:tcBorders>
          </w:tcPr>
          <w:p w:rsidR="00977855" w:rsidRPr="006045E9" w:rsidRDefault="00977855">
            <w:pPr>
              <w:pStyle w:val="Signatures"/>
              <w:rPr>
                <w:sz w:val="18"/>
                <w:szCs w:val="18"/>
              </w:rPr>
            </w:pPr>
            <w:r w:rsidRPr="006045E9">
              <w:rPr>
                <w:sz w:val="18"/>
                <w:szCs w:val="18"/>
              </w:rPr>
              <w:t>Peggi Warthman, Clerk</w:t>
            </w:r>
          </w:p>
        </w:tc>
        <w:tc>
          <w:tcPr>
            <w:tcW w:w="895" w:type="dxa"/>
          </w:tcPr>
          <w:p w:rsidR="00977855" w:rsidRPr="006045E9" w:rsidRDefault="00977855">
            <w:pPr>
              <w:pStyle w:val="Signatures"/>
              <w:rPr>
                <w:sz w:val="18"/>
                <w:szCs w:val="18"/>
              </w:rPr>
            </w:pPr>
          </w:p>
        </w:tc>
        <w:tc>
          <w:tcPr>
            <w:tcW w:w="4892" w:type="dxa"/>
          </w:tcPr>
          <w:p w:rsidR="00977855" w:rsidRPr="006045E9" w:rsidRDefault="00F67059">
            <w:pPr>
              <w:pStyle w:val="Signatures"/>
              <w:rPr>
                <w:sz w:val="18"/>
                <w:szCs w:val="18"/>
              </w:rPr>
            </w:pPr>
            <w:r w:rsidRPr="006045E9">
              <w:rPr>
                <w:sz w:val="18"/>
                <w:szCs w:val="18"/>
              </w:rPr>
              <w:t>Jeff Dickerson</w:t>
            </w:r>
            <w:r w:rsidR="00DF3178" w:rsidRPr="006045E9">
              <w:rPr>
                <w:sz w:val="18"/>
                <w:szCs w:val="18"/>
              </w:rPr>
              <w:t xml:space="preserve">, </w:t>
            </w:r>
            <w:r w:rsidR="00977855" w:rsidRPr="006045E9">
              <w:rPr>
                <w:sz w:val="18"/>
                <w:szCs w:val="18"/>
              </w:rPr>
              <w:t>President</w:t>
            </w:r>
          </w:p>
        </w:tc>
      </w:tr>
    </w:tbl>
    <w:p w:rsidR="00BF2B03" w:rsidRPr="006045E9" w:rsidRDefault="00BF2B03">
      <w:pPr>
        <w:pStyle w:val="Signatures"/>
        <w:tabs>
          <w:tab w:val="clear" w:pos="4680"/>
        </w:tabs>
        <w:rPr>
          <w:sz w:val="18"/>
          <w:szCs w:val="18"/>
        </w:rPr>
      </w:pPr>
    </w:p>
    <w:sectPr w:rsidR="00BF2B03" w:rsidRPr="006045E9" w:rsidSect="00BB1FBA">
      <w:headerReference w:type="even" r:id="rId6"/>
      <w:headerReference w:type="default" r:id="rId7"/>
      <w:footerReference w:type="even" r:id="rId8"/>
      <w:footerReference w:type="default" r:id="rId9"/>
      <w:headerReference w:type="first" r:id="rId10"/>
      <w:footerReference w:type="first" r:id="rId11"/>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986" w:rsidRDefault="002B3986" w:rsidP="00A50895">
      <w:pPr>
        <w:spacing w:before="0" w:after="0"/>
      </w:pPr>
      <w:r>
        <w:separator/>
      </w:r>
    </w:p>
  </w:endnote>
  <w:endnote w:type="continuationSeparator" w:id="0">
    <w:p w:rsidR="002B3986" w:rsidRDefault="002B3986"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A7" w:rsidRDefault="00D16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986" w:rsidRDefault="002B3986" w:rsidP="00A50895">
      <w:pPr>
        <w:spacing w:before="0" w:after="0"/>
      </w:pPr>
      <w:r>
        <w:separator/>
      </w:r>
    </w:p>
  </w:footnote>
  <w:footnote w:type="continuationSeparator" w:id="0">
    <w:p w:rsidR="002B3986" w:rsidRDefault="002B3986"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A7" w:rsidRDefault="00D16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2B3986">
      <w:t>March 28,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A7" w:rsidRDefault="00D16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B3986"/>
    <w:rsid w:val="00043351"/>
    <w:rsid w:val="0005742C"/>
    <w:rsid w:val="000B6706"/>
    <w:rsid w:val="00132E66"/>
    <w:rsid w:val="00184F7F"/>
    <w:rsid w:val="00191651"/>
    <w:rsid w:val="001F7A4E"/>
    <w:rsid w:val="00286F62"/>
    <w:rsid w:val="00291F9B"/>
    <w:rsid w:val="002A5D52"/>
    <w:rsid w:val="002B3986"/>
    <w:rsid w:val="002E5497"/>
    <w:rsid w:val="002F180F"/>
    <w:rsid w:val="003038AA"/>
    <w:rsid w:val="0036328E"/>
    <w:rsid w:val="00370966"/>
    <w:rsid w:val="00393D3C"/>
    <w:rsid w:val="00400C82"/>
    <w:rsid w:val="004171B5"/>
    <w:rsid w:val="00436C83"/>
    <w:rsid w:val="00440929"/>
    <w:rsid w:val="00466249"/>
    <w:rsid w:val="0050619D"/>
    <w:rsid w:val="005226EE"/>
    <w:rsid w:val="005A01F8"/>
    <w:rsid w:val="006045E9"/>
    <w:rsid w:val="00614EE1"/>
    <w:rsid w:val="00615816"/>
    <w:rsid w:val="00713B95"/>
    <w:rsid w:val="00746BB6"/>
    <w:rsid w:val="007C504F"/>
    <w:rsid w:val="007E3E8C"/>
    <w:rsid w:val="00856537"/>
    <w:rsid w:val="00862828"/>
    <w:rsid w:val="00897F95"/>
    <w:rsid w:val="008B79EF"/>
    <w:rsid w:val="00977855"/>
    <w:rsid w:val="009C0DD7"/>
    <w:rsid w:val="00AD5ACF"/>
    <w:rsid w:val="00B86635"/>
    <w:rsid w:val="00BB1FBA"/>
    <w:rsid w:val="00BE0865"/>
    <w:rsid w:val="00BE1933"/>
    <w:rsid w:val="00BF2B03"/>
    <w:rsid w:val="00C018E7"/>
    <w:rsid w:val="00C840CB"/>
    <w:rsid w:val="00D147D9"/>
    <w:rsid w:val="00D16BA7"/>
    <w:rsid w:val="00D26AA7"/>
    <w:rsid w:val="00D345E5"/>
    <w:rsid w:val="00D847BD"/>
    <w:rsid w:val="00DF3178"/>
    <w:rsid w:val="00E57433"/>
    <w:rsid w:val="00E94CA2"/>
    <w:rsid w:val="00F06956"/>
    <w:rsid w:val="00F2016B"/>
    <w:rsid w:val="00F538CC"/>
    <w:rsid w:val="00F56315"/>
    <w:rsid w:val="00F67059"/>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1D7FDC-7C5D-49C1-AD1D-8FAA2317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F0695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46E589-84B6-4AB7-A91C-BBD445349D4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2017</Template>
  <TotalTime>1619</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26</cp:revision>
  <cp:lastPrinted>2017-04-07T17:25:00Z</cp:lastPrinted>
  <dcterms:created xsi:type="dcterms:W3CDTF">2017-03-28T13:25:00Z</dcterms:created>
  <dcterms:modified xsi:type="dcterms:W3CDTF">2017-04-07T17:26:00Z</dcterms:modified>
  <cp:category>minutes</cp:category>
</cp:coreProperties>
</file>