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A9" w:rsidRDefault="001832A9" w:rsidP="001832A9">
      <w:r>
        <w:t>The Board of Hocking County Commissioners met in regular session this 4</w:t>
      </w:r>
      <w:r>
        <w:rPr>
          <w:vertAlign w:val="superscript"/>
        </w:rPr>
        <w:t xml:space="preserve">th </w:t>
      </w:r>
      <w:r>
        <w:t>day of April 2017 with the following members present Sandy Ogle, Gary Waugh. Jeff Dickerson excused.</w:t>
      </w:r>
    </w:p>
    <w:p w:rsidR="001832A9" w:rsidRDefault="001832A9" w:rsidP="001832A9">
      <w:pPr>
        <w:rPr>
          <w:szCs w:val="24"/>
        </w:rPr>
      </w:pPr>
      <w:r>
        <w:rPr>
          <w:b/>
          <w:szCs w:val="24"/>
          <w:u w:val="single"/>
        </w:rPr>
        <w:t>MEETING:</w:t>
      </w:r>
      <w:r>
        <w:rPr>
          <w:szCs w:val="24"/>
        </w:rPr>
        <w:t xml:space="preserve"> The meeting was called to order by </w:t>
      </w:r>
      <w:r w:rsidR="005B3C7B">
        <w:rPr>
          <w:szCs w:val="24"/>
        </w:rPr>
        <w:t>Vice President Gary Waugh.</w:t>
      </w:r>
    </w:p>
    <w:p w:rsidR="001832A9" w:rsidRDefault="001832A9" w:rsidP="001832A9">
      <w:pPr>
        <w:rPr>
          <w:szCs w:val="24"/>
        </w:rPr>
      </w:pPr>
      <w:r>
        <w:rPr>
          <w:b/>
          <w:szCs w:val="24"/>
          <w:u w:val="single"/>
        </w:rPr>
        <w:t>MINUTES:</w:t>
      </w:r>
      <w:r>
        <w:rPr>
          <w:szCs w:val="24"/>
        </w:rPr>
        <w:t xml:space="preserve"> Motion by Gary Waugh and seconded by Sandy Ogle to </w:t>
      </w:r>
      <w:r w:rsidR="005779F7">
        <w:rPr>
          <w:szCs w:val="24"/>
        </w:rPr>
        <w:t>table</w:t>
      </w:r>
      <w:r>
        <w:rPr>
          <w:szCs w:val="24"/>
        </w:rPr>
        <w:t xml:space="preserve"> the March 30, 2017 minutes. </w:t>
      </w:r>
    </w:p>
    <w:p w:rsidR="001832A9" w:rsidRDefault="001832A9" w:rsidP="001832A9">
      <w:pPr>
        <w:rPr>
          <w:szCs w:val="24"/>
        </w:rPr>
      </w:pPr>
      <w:r>
        <w:rPr>
          <w:szCs w:val="24"/>
        </w:rPr>
        <w:t>Vote: Ogle, yea, Waugh, yea.</w:t>
      </w:r>
    </w:p>
    <w:p w:rsidR="001832A9" w:rsidRDefault="001832A9" w:rsidP="001832A9">
      <w:pPr>
        <w:rPr>
          <w:szCs w:val="24"/>
        </w:rPr>
      </w:pPr>
      <w:r>
        <w:rPr>
          <w:b/>
          <w:szCs w:val="24"/>
          <w:u w:val="single"/>
        </w:rPr>
        <w:t>AGENDA:</w:t>
      </w:r>
      <w:r>
        <w:rPr>
          <w:szCs w:val="24"/>
        </w:rPr>
        <w:t xml:space="preserve"> Motion by Sandy Ogle and seconded by Gary Waugh to approve the agenda.</w:t>
      </w:r>
    </w:p>
    <w:p w:rsidR="001832A9" w:rsidRDefault="001832A9" w:rsidP="001832A9">
      <w:pPr>
        <w:rPr>
          <w:szCs w:val="24"/>
        </w:rPr>
      </w:pPr>
      <w:r>
        <w:rPr>
          <w:szCs w:val="24"/>
        </w:rPr>
        <w:t>Vote: Ogle, yea, Waugh, yea.</w:t>
      </w:r>
    </w:p>
    <w:p w:rsidR="006D3519" w:rsidRDefault="006D3519" w:rsidP="006D3519">
      <w:r>
        <w:rPr>
          <w:b/>
          <w:u w:val="single"/>
        </w:rPr>
        <w:t>MONTHLY REPORTS:</w:t>
      </w:r>
      <w:r>
        <w:t xml:space="preserve"> Motion by Sandy Ogle and seconded by Gary Waugh to approve the following reports for the month of March 2017 for the Hocking County Prosecutor and the Hocking Lodging Tax Administrator.</w:t>
      </w:r>
    </w:p>
    <w:p w:rsidR="006D3519" w:rsidRDefault="006D3519" w:rsidP="006D3519">
      <w:r>
        <w:t>Vote: Ogle, yea, Waugh, yea.</w:t>
      </w:r>
    </w:p>
    <w:p w:rsidR="00B83A94" w:rsidRPr="00230240" w:rsidRDefault="00B83A94" w:rsidP="00B83A94">
      <w:pPr>
        <w:rPr>
          <w:szCs w:val="24"/>
        </w:rPr>
      </w:pPr>
      <w:r w:rsidRPr="00230240">
        <w:rPr>
          <w:b/>
          <w:szCs w:val="24"/>
          <w:u w:val="single"/>
        </w:rPr>
        <w:t>TRAVEL</w:t>
      </w:r>
      <w:r w:rsidRPr="00800F27">
        <w:rPr>
          <w:szCs w:val="24"/>
          <w:u w:val="single"/>
        </w:rPr>
        <w:t>:</w:t>
      </w:r>
      <w:r w:rsidRPr="00230240">
        <w:rPr>
          <w:szCs w:val="24"/>
        </w:rPr>
        <w:t xml:space="preserve"> Motion by </w:t>
      </w:r>
      <w:r>
        <w:rPr>
          <w:szCs w:val="24"/>
        </w:rPr>
        <w:t>Sandy Ogle</w:t>
      </w:r>
      <w:r w:rsidRPr="00230240">
        <w:rPr>
          <w:szCs w:val="24"/>
        </w:rPr>
        <w:t xml:space="preserve"> </w:t>
      </w:r>
      <w:r>
        <w:rPr>
          <w:szCs w:val="24"/>
        </w:rPr>
        <w:t xml:space="preserve">and seconded by Gary Waugh </w:t>
      </w:r>
      <w:r w:rsidRPr="00230240">
        <w:rPr>
          <w:szCs w:val="24"/>
        </w:rPr>
        <w:t>to approve the following travel requests:</w:t>
      </w:r>
    </w:p>
    <w:p w:rsidR="00B83A94" w:rsidRDefault="00B83A94" w:rsidP="00B83A94">
      <w:pPr>
        <w:ind w:left="2070" w:hanging="2070"/>
        <w:rPr>
          <w:szCs w:val="24"/>
        </w:rPr>
      </w:pPr>
      <w:r>
        <w:rPr>
          <w:szCs w:val="24"/>
        </w:rPr>
        <w:t>1</w:t>
      </w:r>
      <w:r w:rsidRPr="00230240">
        <w:rPr>
          <w:szCs w:val="24"/>
        </w:rPr>
        <w:t>) Auditor      -</w:t>
      </w:r>
      <w:r w:rsidRPr="00230240">
        <w:rPr>
          <w:szCs w:val="24"/>
        </w:rPr>
        <w:tab/>
        <w:t>Ken Wilson to attend</w:t>
      </w:r>
      <w:r>
        <w:rPr>
          <w:szCs w:val="24"/>
        </w:rPr>
        <w:t xml:space="preserve"> the CCAO State Executive/Legislative meeting – </w:t>
      </w:r>
      <w:r w:rsidR="004657D6">
        <w:rPr>
          <w:szCs w:val="24"/>
        </w:rPr>
        <w:t>Columbus</w:t>
      </w:r>
      <w:r>
        <w:rPr>
          <w:szCs w:val="24"/>
        </w:rPr>
        <w:t xml:space="preserve">, </w:t>
      </w:r>
      <w:r w:rsidR="004657D6">
        <w:rPr>
          <w:szCs w:val="24"/>
        </w:rPr>
        <w:t>April 5</w:t>
      </w:r>
      <w:r>
        <w:rPr>
          <w:szCs w:val="24"/>
        </w:rPr>
        <w:t>, 2017.</w:t>
      </w:r>
    </w:p>
    <w:p w:rsidR="00B83A94" w:rsidRDefault="00B83A94" w:rsidP="00B83A94">
      <w:pPr>
        <w:ind w:left="2070" w:hanging="2070"/>
        <w:rPr>
          <w:szCs w:val="24"/>
        </w:rPr>
      </w:pPr>
      <w:r>
        <w:rPr>
          <w:szCs w:val="24"/>
        </w:rPr>
        <w:t>2) Auditor      -</w:t>
      </w:r>
      <w:r>
        <w:rPr>
          <w:szCs w:val="24"/>
        </w:rPr>
        <w:tab/>
        <w:t xml:space="preserve">Ken Wilson to attend the </w:t>
      </w:r>
      <w:r w:rsidR="004657D6">
        <w:rPr>
          <w:szCs w:val="24"/>
        </w:rPr>
        <w:t>Buckeye Hill Regional Development meeting</w:t>
      </w:r>
      <w:r>
        <w:rPr>
          <w:szCs w:val="24"/>
        </w:rPr>
        <w:t xml:space="preserve"> – </w:t>
      </w:r>
      <w:r w:rsidR="004657D6">
        <w:rPr>
          <w:szCs w:val="24"/>
        </w:rPr>
        <w:t>April 7</w:t>
      </w:r>
      <w:r>
        <w:rPr>
          <w:szCs w:val="24"/>
        </w:rPr>
        <w:t>, 2017.</w:t>
      </w:r>
    </w:p>
    <w:p w:rsidR="00B83A94" w:rsidRDefault="00B83A94" w:rsidP="00B83A94">
      <w:pPr>
        <w:ind w:left="2070" w:hanging="2070"/>
        <w:rPr>
          <w:szCs w:val="24"/>
        </w:rPr>
      </w:pPr>
      <w:r>
        <w:rPr>
          <w:szCs w:val="24"/>
        </w:rPr>
        <w:t>3) Auditor      -</w:t>
      </w:r>
      <w:r>
        <w:rPr>
          <w:szCs w:val="24"/>
        </w:rPr>
        <w:tab/>
        <w:t>Ken Wilson to attend the S</w:t>
      </w:r>
      <w:r w:rsidR="004657D6">
        <w:rPr>
          <w:szCs w:val="24"/>
        </w:rPr>
        <w:t>COIC</w:t>
      </w:r>
      <w:r>
        <w:rPr>
          <w:szCs w:val="24"/>
        </w:rPr>
        <w:t xml:space="preserve"> meeting – </w:t>
      </w:r>
      <w:r w:rsidR="004657D6">
        <w:rPr>
          <w:szCs w:val="24"/>
        </w:rPr>
        <w:t>Lancaster</w:t>
      </w:r>
      <w:r>
        <w:rPr>
          <w:szCs w:val="24"/>
        </w:rPr>
        <w:t xml:space="preserve">, </w:t>
      </w:r>
      <w:r w:rsidR="004657D6">
        <w:rPr>
          <w:szCs w:val="24"/>
        </w:rPr>
        <w:t>April 12</w:t>
      </w:r>
      <w:r>
        <w:rPr>
          <w:szCs w:val="24"/>
        </w:rPr>
        <w:t xml:space="preserve">, 2017. </w:t>
      </w:r>
      <w:r w:rsidRPr="001E3C63">
        <w:rPr>
          <w:szCs w:val="24"/>
        </w:rPr>
        <w:t xml:space="preserve"> </w:t>
      </w:r>
    </w:p>
    <w:p w:rsidR="004657D6" w:rsidRDefault="004657D6" w:rsidP="00B83A94">
      <w:pPr>
        <w:ind w:left="2070" w:hanging="2070"/>
        <w:rPr>
          <w:szCs w:val="24"/>
        </w:rPr>
      </w:pPr>
      <w:r>
        <w:rPr>
          <w:szCs w:val="24"/>
        </w:rPr>
        <w:t>4) Auditor      -</w:t>
      </w:r>
      <w:r>
        <w:rPr>
          <w:szCs w:val="24"/>
        </w:rPr>
        <w:tab/>
        <w:t xml:space="preserve">Ken Wilson to attend the SE </w:t>
      </w:r>
      <w:r w:rsidR="009228A4">
        <w:rPr>
          <w:szCs w:val="24"/>
        </w:rPr>
        <w:t>District CAAO meeting- Vinton Co., April 14, 2017.</w:t>
      </w:r>
    </w:p>
    <w:p w:rsidR="00B83A94" w:rsidRDefault="009228A4" w:rsidP="00B83A94">
      <w:pPr>
        <w:ind w:left="2070" w:hanging="2070"/>
        <w:rPr>
          <w:szCs w:val="24"/>
        </w:rPr>
      </w:pPr>
      <w:r>
        <w:rPr>
          <w:szCs w:val="24"/>
        </w:rPr>
        <w:t>5</w:t>
      </w:r>
      <w:r w:rsidR="00B83A94">
        <w:rPr>
          <w:szCs w:val="24"/>
        </w:rPr>
        <w:t>) Auditor      -</w:t>
      </w:r>
      <w:r w:rsidR="00B83A94">
        <w:rPr>
          <w:szCs w:val="24"/>
        </w:rPr>
        <w:tab/>
      </w:r>
      <w:r w:rsidR="004657D6">
        <w:rPr>
          <w:szCs w:val="24"/>
        </w:rPr>
        <w:t>Ken Wilson to attend the CIC meeting – Logan, April 18, 2017.</w:t>
      </w:r>
    </w:p>
    <w:p w:rsidR="00B83A94" w:rsidRDefault="009228A4" w:rsidP="00B83A94">
      <w:pPr>
        <w:ind w:left="2070" w:hanging="2070"/>
        <w:rPr>
          <w:szCs w:val="24"/>
        </w:rPr>
      </w:pPr>
      <w:r>
        <w:rPr>
          <w:szCs w:val="24"/>
        </w:rPr>
        <w:t>6</w:t>
      </w:r>
      <w:r w:rsidR="00B83A94">
        <w:rPr>
          <w:szCs w:val="24"/>
        </w:rPr>
        <w:t>) Auditor      -</w:t>
      </w:r>
      <w:r w:rsidR="00B83A94">
        <w:rPr>
          <w:szCs w:val="24"/>
        </w:rPr>
        <w:tab/>
      </w:r>
      <w:r>
        <w:rPr>
          <w:szCs w:val="24"/>
        </w:rPr>
        <w:t>Ken Wilson to attend the SEORJ Finance Committee meeting – Nelsonville, April 19, 2017.</w:t>
      </w:r>
    </w:p>
    <w:p w:rsidR="00B83A94" w:rsidRDefault="00263486" w:rsidP="00B83A94">
      <w:pPr>
        <w:ind w:left="2070" w:hanging="2070"/>
        <w:rPr>
          <w:szCs w:val="24"/>
        </w:rPr>
      </w:pPr>
      <w:r>
        <w:rPr>
          <w:szCs w:val="24"/>
        </w:rPr>
        <w:t>7</w:t>
      </w:r>
      <w:r w:rsidR="00B83A94">
        <w:rPr>
          <w:szCs w:val="24"/>
        </w:rPr>
        <w:t>) Auditor      -</w:t>
      </w:r>
      <w:r w:rsidR="00B83A94">
        <w:rPr>
          <w:szCs w:val="24"/>
        </w:rPr>
        <w:tab/>
      </w:r>
      <w:r w:rsidR="009228A4">
        <w:rPr>
          <w:szCs w:val="24"/>
        </w:rPr>
        <w:t>Ken Wilson to attend the Laurelville Seniors’ Meeting, April 19, 2017.</w:t>
      </w:r>
    </w:p>
    <w:p w:rsidR="009228A4" w:rsidRDefault="00263486" w:rsidP="00B83A94">
      <w:pPr>
        <w:ind w:left="2070" w:hanging="2070"/>
        <w:rPr>
          <w:szCs w:val="24"/>
        </w:rPr>
      </w:pPr>
      <w:r>
        <w:rPr>
          <w:szCs w:val="24"/>
        </w:rPr>
        <w:t>8</w:t>
      </w:r>
      <w:r w:rsidR="009228A4">
        <w:rPr>
          <w:szCs w:val="24"/>
        </w:rPr>
        <w:t>) Auditor      -</w:t>
      </w:r>
      <w:r w:rsidR="009228A4">
        <w:rPr>
          <w:szCs w:val="24"/>
        </w:rPr>
        <w:tab/>
        <w:t>Ken Wilson to attend the Ohio Dept. of Ag large scale inspections- Hocking County – April 24 – 28, 2017.</w:t>
      </w:r>
    </w:p>
    <w:p w:rsidR="009228A4" w:rsidRDefault="00263486" w:rsidP="00B83A94">
      <w:pPr>
        <w:ind w:left="2070" w:hanging="2070"/>
        <w:rPr>
          <w:szCs w:val="24"/>
        </w:rPr>
      </w:pPr>
      <w:r>
        <w:rPr>
          <w:szCs w:val="24"/>
        </w:rPr>
        <w:t>9</w:t>
      </w:r>
      <w:r w:rsidR="009228A4">
        <w:rPr>
          <w:szCs w:val="24"/>
        </w:rPr>
        <w:t xml:space="preserve">) Auditor     - </w:t>
      </w:r>
      <w:r w:rsidR="009228A4">
        <w:rPr>
          <w:szCs w:val="24"/>
        </w:rPr>
        <w:tab/>
        <w:t>Ken Wilson to attend OCCO Legislative reception – Columbus, April 26, 2017.</w:t>
      </w:r>
    </w:p>
    <w:p w:rsidR="00B83A94" w:rsidRDefault="00B83A94" w:rsidP="00B83A94">
      <w:pPr>
        <w:ind w:left="2070" w:hanging="2070"/>
        <w:rPr>
          <w:szCs w:val="24"/>
        </w:rPr>
      </w:pPr>
      <w:r>
        <w:rPr>
          <w:szCs w:val="24"/>
        </w:rPr>
        <w:t xml:space="preserve">Vote: Ogle, yea, Waugh, yea. </w:t>
      </w:r>
    </w:p>
    <w:p w:rsidR="00DF5B13" w:rsidRDefault="00DF5B13" w:rsidP="005974C3">
      <w:pPr>
        <w:rPr>
          <w:szCs w:val="24"/>
        </w:rPr>
      </w:pPr>
      <w:r>
        <w:rPr>
          <w:b/>
          <w:szCs w:val="24"/>
          <w:u w:val="single"/>
        </w:rPr>
        <w:t>VETERANS FAX LINE:</w:t>
      </w:r>
      <w:r>
        <w:rPr>
          <w:szCs w:val="24"/>
        </w:rPr>
        <w:t xml:space="preserve"> The </w:t>
      </w:r>
      <w:r w:rsidR="005974C3">
        <w:rPr>
          <w:szCs w:val="24"/>
        </w:rPr>
        <w:t>Veterans Services requested a designated line for faxes. Decision tabled for review.</w:t>
      </w:r>
    </w:p>
    <w:p w:rsidR="005974C3" w:rsidRDefault="005974C3" w:rsidP="005974C3">
      <w:pPr>
        <w:rPr>
          <w:szCs w:val="24"/>
        </w:rPr>
      </w:pPr>
      <w:r>
        <w:rPr>
          <w:b/>
          <w:szCs w:val="24"/>
          <w:u w:val="single"/>
        </w:rPr>
        <w:t>SHOVEL:</w:t>
      </w:r>
      <w:r>
        <w:rPr>
          <w:szCs w:val="24"/>
        </w:rPr>
        <w:t xml:space="preserve"> Motion by Sandy Ogle and seconded by Gar Waugh to approve a shovel to be transferred to the Maintenance Department as requested by Common Pleas Court.</w:t>
      </w:r>
    </w:p>
    <w:p w:rsidR="005974C3" w:rsidRDefault="005974C3" w:rsidP="005974C3">
      <w:pPr>
        <w:rPr>
          <w:szCs w:val="24"/>
        </w:rPr>
      </w:pPr>
      <w:r>
        <w:rPr>
          <w:szCs w:val="24"/>
        </w:rPr>
        <w:t>Vote: Ogle, yea, Waugh, yea.</w:t>
      </w:r>
    </w:p>
    <w:p w:rsidR="005974C3" w:rsidRDefault="007E2AAC" w:rsidP="005974C3">
      <w:pPr>
        <w:rPr>
          <w:szCs w:val="24"/>
        </w:rPr>
      </w:pPr>
      <w:r>
        <w:rPr>
          <w:b/>
          <w:szCs w:val="24"/>
          <w:u w:val="single"/>
        </w:rPr>
        <w:t>DISCUSSION:</w:t>
      </w:r>
      <w:r>
        <w:rPr>
          <w:szCs w:val="24"/>
        </w:rPr>
        <w:t xml:space="preserve"> Commissioner Ogle stated there was a meeting r</w:t>
      </w:r>
      <w:r w:rsidR="005B3C7B">
        <w:rPr>
          <w:szCs w:val="24"/>
        </w:rPr>
        <w:t>egarding the jail issue with</w:t>
      </w:r>
      <w:r>
        <w:rPr>
          <w:szCs w:val="24"/>
        </w:rPr>
        <w:t xml:space="preserve"> Sheriff North, Major Moritz, Mayor Fraunfelter, </w:t>
      </w:r>
      <w:r w:rsidR="00F469A0">
        <w:rPr>
          <w:szCs w:val="24"/>
        </w:rPr>
        <w:t xml:space="preserve">and </w:t>
      </w:r>
      <w:r>
        <w:rPr>
          <w:szCs w:val="24"/>
        </w:rPr>
        <w:t xml:space="preserve">Chief of Police and that they would </w:t>
      </w:r>
      <w:r w:rsidR="005B3C7B">
        <w:rPr>
          <w:szCs w:val="24"/>
        </w:rPr>
        <w:t xml:space="preserve">be </w:t>
      </w:r>
      <w:r>
        <w:rPr>
          <w:szCs w:val="24"/>
        </w:rPr>
        <w:t>discussing the issue during Thursday’s meeting.</w:t>
      </w:r>
    </w:p>
    <w:p w:rsidR="00D154D6" w:rsidRDefault="007E2AAC" w:rsidP="005974C3">
      <w:pPr>
        <w:rPr>
          <w:szCs w:val="24"/>
        </w:rPr>
      </w:pPr>
      <w:r>
        <w:rPr>
          <w:szCs w:val="24"/>
        </w:rPr>
        <w:t>County resident Jamie Riggs asked if they were discussing building a new jail. Commissioner Ogle stated yes, but there had to be an assessment done first to proceed.</w:t>
      </w:r>
    </w:p>
    <w:p w:rsidR="00D154D6" w:rsidRDefault="00D154D6" w:rsidP="005974C3">
      <w:pPr>
        <w:rPr>
          <w:szCs w:val="24"/>
        </w:rPr>
      </w:pPr>
      <w:r>
        <w:rPr>
          <w:szCs w:val="24"/>
        </w:rPr>
        <w:lastRenderedPageBreak/>
        <w:t>County resident Sue Morgan asked where would be the location of the jail. Sandy said it would be in the county. Discussion continued on the jail and the current jail cost.</w:t>
      </w:r>
    </w:p>
    <w:p w:rsidR="00C816F0" w:rsidRDefault="00D154D6" w:rsidP="005974C3">
      <w:pPr>
        <w:rPr>
          <w:szCs w:val="24"/>
        </w:rPr>
      </w:pPr>
      <w:r>
        <w:rPr>
          <w:b/>
          <w:szCs w:val="24"/>
          <w:u w:val="single"/>
        </w:rPr>
        <w:t>PUBLIC COMMENT</w:t>
      </w:r>
      <w:r w:rsidRPr="00C816F0">
        <w:rPr>
          <w:szCs w:val="24"/>
        </w:rPr>
        <w:t>:</w:t>
      </w:r>
      <w:r w:rsidR="00C816F0" w:rsidRPr="00C816F0">
        <w:rPr>
          <w:szCs w:val="24"/>
        </w:rPr>
        <w:t xml:space="preserve"> County residen</w:t>
      </w:r>
      <w:r w:rsidR="00C816F0">
        <w:rPr>
          <w:szCs w:val="24"/>
        </w:rPr>
        <w:t>t Sue Morgan asked where Commissioner Dickerson was. Commissioner Waugh stated he is on vacation.</w:t>
      </w:r>
    </w:p>
    <w:p w:rsidR="00C816F0" w:rsidRDefault="00C816F0" w:rsidP="005974C3">
      <w:pPr>
        <w:rPr>
          <w:szCs w:val="24"/>
        </w:rPr>
      </w:pPr>
      <w:r>
        <w:rPr>
          <w:szCs w:val="24"/>
        </w:rPr>
        <w:t>Beth Lanning of Logan Daily News stated if they knew what county properties might be sold. Commissioner Waugh stated they are still reviewing them.</w:t>
      </w:r>
    </w:p>
    <w:p w:rsidR="00144DA4" w:rsidRDefault="00C816F0" w:rsidP="005974C3">
      <w:pPr>
        <w:rPr>
          <w:szCs w:val="24"/>
        </w:rPr>
      </w:pPr>
      <w:r>
        <w:rPr>
          <w:szCs w:val="24"/>
        </w:rPr>
        <w:t>County resident Jamie Riggs stated she is grateful that the commissioners are looking at the jail issue.</w:t>
      </w:r>
      <w:r w:rsidR="00144DA4">
        <w:rPr>
          <w:szCs w:val="24"/>
        </w:rPr>
        <w:t xml:space="preserve"> Commissioner Ogle said it would create jobs.</w:t>
      </w:r>
      <w:r>
        <w:rPr>
          <w:szCs w:val="24"/>
        </w:rPr>
        <w:t xml:space="preserve"> </w:t>
      </w:r>
    </w:p>
    <w:p w:rsidR="00144DA4" w:rsidRDefault="00144DA4" w:rsidP="005974C3">
      <w:pPr>
        <w:rPr>
          <w:szCs w:val="24"/>
        </w:rPr>
      </w:pPr>
      <w:r>
        <w:rPr>
          <w:szCs w:val="24"/>
        </w:rPr>
        <w:t>County resident Jim Kalklosch stated that the Spring Craft Show raised funds for 4 scholarships.</w:t>
      </w:r>
    </w:p>
    <w:p w:rsidR="00144DA4" w:rsidRDefault="00144DA4" w:rsidP="005974C3">
      <w:pPr>
        <w:rPr>
          <w:szCs w:val="24"/>
        </w:rPr>
      </w:pPr>
      <w:r>
        <w:rPr>
          <w:b/>
          <w:szCs w:val="24"/>
          <w:u w:val="single"/>
        </w:rPr>
        <w:t>ADJOURNMENT:</w:t>
      </w:r>
      <w:r>
        <w:rPr>
          <w:szCs w:val="24"/>
        </w:rPr>
        <w:t xml:space="preserve"> Motion by Sandy Ogle and seconded by Gary Waugh to adjourn the meeting.</w:t>
      </w:r>
    </w:p>
    <w:p w:rsidR="00144DA4" w:rsidRDefault="00144DA4" w:rsidP="005974C3">
      <w:pPr>
        <w:rPr>
          <w:szCs w:val="24"/>
        </w:rPr>
      </w:pPr>
      <w:r>
        <w:rPr>
          <w:szCs w:val="24"/>
        </w:rPr>
        <w:t>Vote: Ogle, yea, Waugh,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144DA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144DA4">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144DA4">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144DA4">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144DA4">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144DA4">
        <w:tc>
          <w:tcPr>
            <w:tcW w:w="9781" w:type="dxa"/>
            <w:gridSpan w:val="3"/>
          </w:tcPr>
          <w:p w:rsidR="00977855" w:rsidRDefault="00977855" w:rsidP="002B7245">
            <w:pPr>
              <w:pStyle w:val="Signatures"/>
            </w:pPr>
            <w:r>
              <w:t xml:space="preserve">This is to certify that the above is the true action taken by this Board of Hocking County Commissioners at a regular meeting of the Board held on </w:t>
            </w:r>
            <w:r w:rsidR="002B7245">
              <w:t>April 4</w:t>
            </w:r>
            <w:r>
              <w:t>, 201</w:t>
            </w:r>
            <w:r w:rsidR="00F67059">
              <w:t>7</w:t>
            </w:r>
            <w:r>
              <w:t>.</w:t>
            </w:r>
          </w:p>
        </w:tc>
      </w:tr>
      <w:tr w:rsidR="00977855" w:rsidTr="00144DA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144DA4">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2B7245">
            <w:pPr>
              <w:pStyle w:val="Signatures"/>
            </w:pPr>
            <w:r>
              <w:t>Gary Waugh</w:t>
            </w:r>
            <w:r w:rsidR="00DF3178">
              <w:t xml:space="preserve">, </w:t>
            </w:r>
            <w:r>
              <w:t xml:space="preserve">Vice </w:t>
            </w:r>
            <w:r w:rsidR="00977855">
              <w:t>President</w:t>
            </w:r>
          </w:p>
        </w:tc>
      </w:tr>
    </w:tbl>
    <w:p w:rsidR="00BF2B03" w:rsidRDefault="00BF2B03">
      <w:pPr>
        <w:pStyle w:val="Signatures"/>
        <w:tabs>
          <w:tab w:val="clear" w:pos="4680"/>
        </w:tabs>
      </w:pPr>
      <w:bookmarkStart w:id="0" w:name="_GoBack"/>
      <w:bookmarkEnd w:id="0"/>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45" w:rsidRDefault="002B7245" w:rsidP="00A50895">
      <w:pPr>
        <w:spacing w:before="0" w:after="0"/>
      </w:pPr>
      <w:r>
        <w:separator/>
      </w:r>
    </w:p>
  </w:endnote>
  <w:endnote w:type="continuationSeparator" w:id="0">
    <w:p w:rsidR="002B7245" w:rsidRDefault="002B724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7E" w:rsidRDefault="0059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45" w:rsidRDefault="002B7245" w:rsidP="00A50895">
      <w:pPr>
        <w:spacing w:before="0" w:after="0"/>
      </w:pPr>
      <w:r>
        <w:separator/>
      </w:r>
    </w:p>
  </w:footnote>
  <w:footnote w:type="continuationSeparator" w:id="0">
    <w:p w:rsidR="002B7245" w:rsidRDefault="002B724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7E" w:rsidRDefault="0059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B7245">
      <w:t>April 4,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7E" w:rsidRDefault="00594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B7245"/>
    <w:rsid w:val="00144DA4"/>
    <w:rsid w:val="001832A9"/>
    <w:rsid w:val="00191651"/>
    <w:rsid w:val="0022421A"/>
    <w:rsid w:val="00263486"/>
    <w:rsid w:val="002A5D52"/>
    <w:rsid w:val="002B7245"/>
    <w:rsid w:val="0036328E"/>
    <w:rsid w:val="00393D3C"/>
    <w:rsid w:val="00400C82"/>
    <w:rsid w:val="004657D6"/>
    <w:rsid w:val="00466249"/>
    <w:rsid w:val="00574718"/>
    <w:rsid w:val="005779F7"/>
    <w:rsid w:val="00594F7E"/>
    <w:rsid w:val="005974C3"/>
    <w:rsid w:val="005B3C7B"/>
    <w:rsid w:val="00675346"/>
    <w:rsid w:val="006D3519"/>
    <w:rsid w:val="00746BB6"/>
    <w:rsid w:val="007E2AAC"/>
    <w:rsid w:val="00801B2E"/>
    <w:rsid w:val="008466A1"/>
    <w:rsid w:val="00897F95"/>
    <w:rsid w:val="009228A4"/>
    <w:rsid w:val="00977855"/>
    <w:rsid w:val="009C7DB6"/>
    <w:rsid w:val="00AD5ACF"/>
    <w:rsid w:val="00B83A94"/>
    <w:rsid w:val="00B86635"/>
    <w:rsid w:val="00BE1933"/>
    <w:rsid w:val="00BF2B03"/>
    <w:rsid w:val="00C816F0"/>
    <w:rsid w:val="00D147D9"/>
    <w:rsid w:val="00D154D6"/>
    <w:rsid w:val="00D345E5"/>
    <w:rsid w:val="00DF3178"/>
    <w:rsid w:val="00DF5B13"/>
    <w:rsid w:val="00E665D5"/>
    <w:rsid w:val="00F2016B"/>
    <w:rsid w:val="00F469A0"/>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E11AECB-6802-4978-B11C-2459A3D3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2242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228</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18</cp:revision>
  <cp:lastPrinted>2017-04-05T13:34:00Z</cp:lastPrinted>
  <dcterms:created xsi:type="dcterms:W3CDTF">2017-04-04T12:24:00Z</dcterms:created>
  <dcterms:modified xsi:type="dcterms:W3CDTF">2017-04-07T17:33:00Z</dcterms:modified>
  <cp:category>minutes</cp:category>
</cp:coreProperties>
</file>